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C0" w:rsidRDefault="002E1DC0" w:rsidP="00271F0A">
      <w:pPr>
        <w:pStyle w:val="NoSpacing"/>
        <w:jc w:val="center"/>
      </w:pPr>
    </w:p>
    <w:p w:rsidR="002E1DC0" w:rsidRDefault="002E1DC0" w:rsidP="00271F0A">
      <w:pPr>
        <w:pStyle w:val="NoSpacing"/>
        <w:jc w:val="center"/>
      </w:pPr>
    </w:p>
    <w:p w:rsidR="002E1DC0" w:rsidRDefault="002E1DC0" w:rsidP="00271F0A">
      <w:pPr>
        <w:pStyle w:val="NoSpacing"/>
        <w:jc w:val="center"/>
      </w:pPr>
    </w:p>
    <w:p w:rsidR="002E1DC0" w:rsidRDefault="002E1DC0" w:rsidP="00271F0A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2E1DC0" w:rsidRDefault="002E1DC0" w:rsidP="00271F0A">
      <w:pPr>
        <w:pStyle w:val="NoSpacing"/>
        <w:jc w:val="center"/>
      </w:pPr>
      <w:r>
        <w:t xml:space="preserve"> SPECIAL MEETING</w:t>
      </w:r>
    </w:p>
    <w:p w:rsidR="002E1DC0" w:rsidRDefault="002E1DC0" w:rsidP="00271F0A">
      <w:pPr>
        <w:pStyle w:val="NoSpacing"/>
        <w:jc w:val="center"/>
      </w:pPr>
      <w:r>
        <w:t>TUESDAY, SEPTEMBER 28</w:t>
      </w:r>
      <w:r>
        <w:rPr>
          <w:vertAlign w:val="superscript"/>
        </w:rPr>
        <w:t>th</w:t>
      </w:r>
      <w:r>
        <w:t>, 2021</w:t>
      </w:r>
    </w:p>
    <w:p w:rsidR="002E1DC0" w:rsidRDefault="002E1DC0" w:rsidP="00271F0A">
      <w:pPr>
        <w:pStyle w:val="NoSpacing"/>
        <w:jc w:val="center"/>
      </w:pPr>
      <w:r>
        <w:t>COMMUNITY CENTER</w:t>
      </w:r>
    </w:p>
    <w:p w:rsidR="002E1DC0" w:rsidRDefault="002E1DC0" w:rsidP="00271F0A">
      <w:pPr>
        <w:pStyle w:val="NoSpacing"/>
        <w:jc w:val="center"/>
      </w:pPr>
      <w:r>
        <w:t>6:30 P.M.</w:t>
      </w:r>
    </w:p>
    <w:p w:rsidR="002E1DC0" w:rsidRDefault="002E1DC0" w:rsidP="00271F0A">
      <w:pPr>
        <w:pStyle w:val="NoSpacing"/>
        <w:jc w:val="center"/>
      </w:pPr>
      <w:r>
        <w:t xml:space="preserve"> AGENDA</w:t>
      </w:r>
    </w:p>
    <w:p w:rsidR="002E1DC0" w:rsidRDefault="002E1DC0" w:rsidP="00271F0A">
      <w:pPr>
        <w:pStyle w:val="NoSpacing"/>
        <w:jc w:val="center"/>
      </w:pPr>
    </w:p>
    <w:p w:rsidR="002E1DC0" w:rsidRDefault="002E1DC0" w:rsidP="00271F0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 </w:t>
      </w:r>
    </w:p>
    <w:p w:rsidR="002E1DC0" w:rsidRDefault="002E1DC0" w:rsidP="00271F0A">
      <w:pPr>
        <w:pStyle w:val="NoSpacing"/>
        <w:rPr>
          <w:b/>
          <w:bCs/>
          <w:u w:val="single"/>
        </w:rPr>
      </w:pPr>
    </w:p>
    <w:p w:rsidR="002E1DC0" w:rsidRDefault="002E1DC0" w:rsidP="00271F0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MEETING CALL TO ORDER:</w:t>
      </w:r>
    </w:p>
    <w:p w:rsidR="002E1DC0" w:rsidRDefault="002E1DC0" w:rsidP="00271F0A">
      <w:pPr>
        <w:pStyle w:val="NoSpacing"/>
        <w:rPr>
          <w:b/>
          <w:bCs/>
          <w:u w:val="single"/>
        </w:rPr>
      </w:pPr>
    </w:p>
    <w:p w:rsidR="002E1DC0" w:rsidRDefault="002E1DC0" w:rsidP="00271F0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2E1DC0" w:rsidRDefault="002E1DC0" w:rsidP="00271F0A">
      <w:pPr>
        <w:pStyle w:val="NoSpacing"/>
        <w:rPr>
          <w:b/>
          <w:bCs/>
          <w:u w:val="single"/>
        </w:rPr>
      </w:pPr>
    </w:p>
    <w:p w:rsidR="002E1DC0" w:rsidRDefault="002E1DC0" w:rsidP="00271F0A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2E1DC0" w:rsidRDefault="002E1DC0" w:rsidP="00271F0A">
      <w:pPr>
        <w:pStyle w:val="NoSpacing"/>
      </w:pPr>
    </w:p>
    <w:p w:rsidR="002E1DC0" w:rsidRDefault="002E1DC0" w:rsidP="00271F0A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2E1DC0" w:rsidRDefault="002E1DC0" w:rsidP="00271F0A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p w:rsidR="002E1DC0" w:rsidRPr="00271F0A" w:rsidRDefault="002E1DC0" w:rsidP="00271F0A">
      <w:pPr>
        <w:pStyle w:val="NoSpacing"/>
        <w:rPr>
          <w:u w:val="single"/>
        </w:rPr>
      </w:pPr>
      <w:r>
        <w:rPr>
          <w:b/>
          <w:bCs/>
          <w:u w:val="single"/>
        </w:rPr>
        <w:t>RESOLUTION #2021-26:</w:t>
      </w:r>
      <w:r>
        <w:t xml:space="preserve"> Resolution accepting estimate and awarding contract for repair of North Cedar Street.</w:t>
      </w:r>
    </w:p>
    <w:p w:rsidR="002E1DC0" w:rsidRDefault="002E1DC0" w:rsidP="00271F0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2E1DC0" w:rsidRDefault="002E1DC0" w:rsidP="00271F0A">
      <w:pPr>
        <w:pStyle w:val="NoSpacing"/>
      </w:pPr>
      <w:r>
        <w:tab/>
      </w:r>
      <w:r>
        <w:tab/>
        <w:t>BAMBI BYERS</w:t>
      </w:r>
    </w:p>
    <w:p w:rsidR="002E1DC0" w:rsidRDefault="002E1DC0" w:rsidP="00271F0A">
      <w:pPr>
        <w:pStyle w:val="NoSpacing"/>
      </w:pPr>
      <w:r>
        <w:tab/>
      </w:r>
      <w:r>
        <w:tab/>
        <w:t xml:space="preserve">RACHAEL KNIGHT </w:t>
      </w:r>
    </w:p>
    <w:p w:rsidR="002E1DC0" w:rsidRDefault="002E1DC0" w:rsidP="00271F0A">
      <w:pPr>
        <w:pStyle w:val="NoSpacing"/>
      </w:pPr>
      <w:r>
        <w:tab/>
      </w:r>
      <w:r>
        <w:tab/>
        <w:t xml:space="preserve">JIM STONE </w:t>
      </w:r>
    </w:p>
    <w:p w:rsidR="002E1DC0" w:rsidRDefault="002E1DC0" w:rsidP="00271F0A">
      <w:pPr>
        <w:pStyle w:val="NoSpacing"/>
      </w:pPr>
      <w:r>
        <w:tab/>
      </w:r>
      <w:r>
        <w:tab/>
        <w:t xml:space="preserve">JANELLE WILLIAMS </w:t>
      </w:r>
    </w:p>
    <w:p w:rsidR="002E1DC0" w:rsidRDefault="002E1DC0" w:rsidP="00271F0A">
      <w:pPr>
        <w:pStyle w:val="NoSpacing"/>
      </w:pPr>
      <w:r>
        <w:tab/>
      </w:r>
      <w:r>
        <w:tab/>
        <w:t xml:space="preserve">CHUCK YOCHUM </w:t>
      </w:r>
    </w:p>
    <w:p w:rsidR="002E1DC0" w:rsidRDefault="002E1DC0" w:rsidP="00271F0A">
      <w:pPr>
        <w:pStyle w:val="NoSpacing"/>
      </w:pPr>
    </w:p>
    <w:p w:rsidR="002E1DC0" w:rsidRDefault="002E1DC0" w:rsidP="00271F0A">
      <w:pPr>
        <w:spacing w:after="0" w:line="240" w:lineRule="auto"/>
        <w:rPr>
          <w:b/>
          <w:bCs/>
          <w:u w:val="single"/>
        </w:rPr>
      </w:pPr>
      <w:r w:rsidRPr="00271F0A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271F0A">
          <w:rPr>
            <w:b/>
            <w:bCs/>
            <w:u w:val="single"/>
          </w:rPr>
          <w:t>AND</w:t>
        </w:r>
      </w:smartTag>
      <w:r w:rsidRPr="00271F0A">
        <w:rPr>
          <w:b/>
          <w:bCs/>
          <w:u w:val="single"/>
        </w:rPr>
        <w:t xml:space="preserve"> STAFF COMMENTS:</w:t>
      </w:r>
    </w:p>
    <w:p w:rsidR="002E1DC0" w:rsidRPr="00271F0A" w:rsidRDefault="002E1DC0" w:rsidP="00271F0A">
      <w:pPr>
        <w:spacing w:after="0" w:line="240" w:lineRule="auto"/>
      </w:pPr>
    </w:p>
    <w:p w:rsidR="002E1DC0" w:rsidRPr="00271F0A" w:rsidRDefault="002E1DC0" w:rsidP="00271F0A">
      <w:pPr>
        <w:spacing w:after="0" w:line="240" w:lineRule="auto"/>
        <w:rPr>
          <w:b/>
          <w:bCs/>
          <w:u w:val="single"/>
        </w:rPr>
      </w:pPr>
      <w:r w:rsidRPr="00271F0A">
        <w:rPr>
          <w:b/>
          <w:bCs/>
          <w:u w:val="single"/>
        </w:rPr>
        <w:t>ADJOURNMENT:</w:t>
      </w:r>
    </w:p>
    <w:p w:rsidR="002E1DC0" w:rsidRDefault="002E1DC0" w:rsidP="00271F0A">
      <w:pPr>
        <w:pStyle w:val="NoSpacing"/>
      </w:pPr>
    </w:p>
    <w:p w:rsidR="002E1DC0" w:rsidRDefault="002E1DC0"/>
    <w:sectPr w:rsidR="002E1DC0" w:rsidSect="00271F0A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F0A"/>
    <w:rsid w:val="00271F0A"/>
    <w:rsid w:val="002E1DC0"/>
    <w:rsid w:val="009D0B17"/>
    <w:rsid w:val="009F169C"/>
    <w:rsid w:val="00BE79CF"/>
    <w:rsid w:val="00ED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A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1F0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77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2021-09-24T13:32:00Z</dcterms:created>
  <dcterms:modified xsi:type="dcterms:W3CDTF">2021-09-24T13:32:00Z</dcterms:modified>
</cp:coreProperties>
</file>