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C7C06" w:rsidRDefault="00CC7C06" w:rsidP="00B36E36">
      <w:pPr>
        <w:pStyle w:val="NoSpacing"/>
        <w:jc w:val="center"/>
      </w:pPr>
      <w:r>
        <w:t xml:space="preserve"> REGULAR MEETING</w:t>
      </w:r>
    </w:p>
    <w:p w:rsidR="00CC7C06" w:rsidRDefault="00CC7C06" w:rsidP="00B36E36">
      <w:pPr>
        <w:pStyle w:val="NoSpacing"/>
        <w:jc w:val="center"/>
      </w:pPr>
      <w:r>
        <w:t>TUESDAY, JULY  13</w:t>
      </w:r>
      <w:r>
        <w:rPr>
          <w:vertAlign w:val="superscript"/>
        </w:rPr>
        <w:t>th</w:t>
      </w:r>
      <w:r>
        <w:t>, 2021</w:t>
      </w:r>
    </w:p>
    <w:p w:rsidR="00CC7C06" w:rsidRDefault="00CC7C06" w:rsidP="00B36E36">
      <w:pPr>
        <w:pStyle w:val="NoSpacing"/>
        <w:jc w:val="center"/>
      </w:pPr>
      <w:r>
        <w:t>COMMUNITY CENTER</w:t>
      </w:r>
    </w:p>
    <w:p w:rsidR="00CC7C06" w:rsidRDefault="00CC7C06" w:rsidP="00B36E36">
      <w:pPr>
        <w:pStyle w:val="NoSpacing"/>
        <w:jc w:val="center"/>
      </w:pPr>
      <w:r>
        <w:t>7.00 P.M.</w:t>
      </w:r>
    </w:p>
    <w:p w:rsidR="00CC7C06" w:rsidRDefault="00CC7C06" w:rsidP="00B36E36">
      <w:pPr>
        <w:pStyle w:val="NoSpacing"/>
        <w:jc w:val="center"/>
      </w:pPr>
      <w:r>
        <w:t xml:space="preserve"> AGENDA</w:t>
      </w:r>
    </w:p>
    <w:p w:rsidR="00CC7C06" w:rsidRDefault="00CC7C06" w:rsidP="00B36E36">
      <w:pPr>
        <w:pStyle w:val="NoSpacing"/>
        <w:jc w:val="center"/>
      </w:pP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CC7C06" w:rsidRDefault="00CC7C06" w:rsidP="00B36E36">
      <w:pPr>
        <w:pStyle w:val="NoSpacing"/>
        <w:rPr>
          <w:b/>
          <w:bCs/>
        </w:rPr>
      </w:pP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CC7C06" w:rsidRDefault="00CC7C06" w:rsidP="00B36E36">
      <w:pPr>
        <w:pStyle w:val="NoSpacing"/>
      </w:pPr>
    </w:p>
    <w:p w:rsidR="00CC7C06" w:rsidRDefault="00CC7C06" w:rsidP="00B36E3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CC7C06" w:rsidRDefault="00CC7C06" w:rsidP="00B36E36">
      <w:pPr>
        <w:pStyle w:val="NoSpacing"/>
        <w:rPr>
          <w:u w:val="single"/>
        </w:rPr>
      </w:pPr>
    </w:p>
    <w:p w:rsidR="00CC7C06" w:rsidRDefault="00CC7C06" w:rsidP="00B36E36">
      <w:pPr>
        <w:pStyle w:val="NoSpacing"/>
        <w:rPr>
          <w:u w:val="single"/>
        </w:rPr>
      </w:pPr>
      <w:r>
        <w:rPr>
          <w:u w:val="single"/>
        </w:rPr>
        <w:t>APPROVAL OF MINUTES FROM JUNE 8</w:t>
      </w:r>
      <w:r w:rsidRPr="007E7747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CC7C06" w:rsidRDefault="00CC7C06" w:rsidP="00B36E36">
      <w:pPr>
        <w:pStyle w:val="NoSpacing"/>
        <w:rPr>
          <w:u w:val="single"/>
        </w:rPr>
      </w:pPr>
    </w:p>
    <w:p w:rsidR="00CC7C06" w:rsidRDefault="00CC7C06" w:rsidP="00B36E36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CC7C06" w:rsidRDefault="00CC7C06" w:rsidP="00B36E36">
      <w:pPr>
        <w:pStyle w:val="NoSpacing"/>
        <w:rPr>
          <w:u w:val="single"/>
        </w:rPr>
      </w:pPr>
    </w:p>
    <w:p w:rsidR="00CC7C06" w:rsidRDefault="00CC7C06" w:rsidP="00B36E36">
      <w:pPr>
        <w:pStyle w:val="NoSpacing"/>
        <w:rPr>
          <w:u w:val="single"/>
        </w:rPr>
      </w:pPr>
      <w:r>
        <w:rPr>
          <w:u w:val="single"/>
        </w:rPr>
        <w:t>APPROVAL OF BILLS FOR JULY:</w:t>
      </w:r>
      <w:bookmarkStart w:id="0" w:name="_Hlk510687664"/>
    </w:p>
    <w:p w:rsidR="00CC7C06" w:rsidRDefault="00CC7C06" w:rsidP="00B36E36">
      <w:pPr>
        <w:pStyle w:val="NoSpacing"/>
        <w:rPr>
          <w:u w:val="single"/>
        </w:rPr>
      </w:pPr>
    </w:p>
    <w:p w:rsidR="00CC7C06" w:rsidRPr="004526E8" w:rsidRDefault="00CC7C06" w:rsidP="00B36E36">
      <w:pPr>
        <w:pStyle w:val="NoSpacing"/>
      </w:pPr>
      <w:r>
        <w:rPr>
          <w:b/>
          <w:bCs/>
          <w:u w:val="single"/>
        </w:rPr>
        <w:t>LIBRARY:</w:t>
      </w:r>
      <w:r>
        <w:t xml:space="preserve"> STACI POLAND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CC7C06" w:rsidRDefault="00CC7C06" w:rsidP="00B36E36">
      <w:pPr>
        <w:pStyle w:val="NoSpacing"/>
      </w:pPr>
    </w:p>
    <w:p w:rsidR="00CC7C06" w:rsidRDefault="00CC7C06" w:rsidP="00B36E36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CC7C06" w:rsidRDefault="00CC7C06" w:rsidP="00B36E36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CC7C06" w:rsidRDefault="00CC7C06" w:rsidP="00B36E36">
      <w:pPr>
        <w:pStyle w:val="NoSpacing"/>
      </w:pPr>
      <w:r>
        <w:tab/>
      </w:r>
      <w:r>
        <w:tab/>
      </w:r>
      <w:r>
        <w:tab/>
      </w:r>
    </w:p>
    <w:p w:rsidR="00CC7C06" w:rsidRDefault="00CC7C06" w:rsidP="00B36E36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CC7C06" w:rsidRPr="007E7747" w:rsidRDefault="00CC7C06" w:rsidP="00B36E3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Culvert on Myrtle St. near Cedar St.</w:t>
      </w:r>
    </w:p>
    <w:p w:rsidR="00CC7C06" w:rsidRDefault="00CC7C06" w:rsidP="00B36E36">
      <w:pPr>
        <w:pStyle w:val="NoSpacing"/>
      </w:pPr>
      <w:r>
        <w:tab/>
      </w:r>
      <w:r>
        <w:tab/>
      </w:r>
      <w:r>
        <w:tab/>
      </w:r>
      <w:r>
        <w:rPr>
          <w:i/>
          <w:iCs/>
        </w:rPr>
        <w:t xml:space="preserve">* </w:t>
      </w:r>
      <w:r>
        <w:t>Perma-Zyme for streets.</w:t>
      </w:r>
    </w:p>
    <w:p w:rsidR="00CC7C06" w:rsidRDefault="00CC7C06" w:rsidP="00B36E36">
      <w:pPr>
        <w:pStyle w:val="NoSpacing"/>
      </w:pPr>
      <w:r>
        <w:tab/>
      </w:r>
      <w:r>
        <w:tab/>
      </w:r>
      <w:r>
        <w:tab/>
        <w:t>* West end of Maple St.</w:t>
      </w:r>
    </w:p>
    <w:p w:rsidR="00CC7C06" w:rsidRDefault="00CC7C06" w:rsidP="00B36E36">
      <w:pPr>
        <w:pStyle w:val="NoSpacing"/>
      </w:pPr>
      <w:r>
        <w:tab/>
      </w:r>
      <w:r>
        <w:tab/>
      </w:r>
      <w:r>
        <w:tab/>
        <w:t>* “NO PARKING ANYTIME” signs on Hwy St. and/or Truck Route</w:t>
      </w:r>
    </w:p>
    <w:p w:rsidR="00CC7C06" w:rsidRDefault="00CC7C06" w:rsidP="00B36E36">
      <w:pPr>
        <w:pStyle w:val="NoSpacing"/>
      </w:pPr>
    </w:p>
    <w:p w:rsidR="00CC7C06" w:rsidRDefault="00CC7C06" w:rsidP="00B36E36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CC7C06" w:rsidRPr="007E7747" w:rsidRDefault="00CC7C06" w:rsidP="00B36E36">
      <w:pPr>
        <w:pStyle w:val="NoSpacing"/>
      </w:pPr>
    </w:p>
    <w:p w:rsidR="00CC7C06" w:rsidRDefault="00CC7C06" w:rsidP="00B36E36">
      <w:pPr>
        <w:pStyle w:val="NoSpacin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:rsidR="00CC7C06" w:rsidRDefault="00CC7C06" w:rsidP="00B36E36">
      <w:pPr>
        <w:pStyle w:val="NoSpacing"/>
      </w:pPr>
      <w:r>
        <w:rPr>
          <w:b/>
          <w:bCs/>
          <w:u w:val="single"/>
        </w:rPr>
        <w:t>PLAYGROUND PROJECT: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CC7C06" w:rsidRDefault="00CC7C06" w:rsidP="00B36E36">
      <w:pPr>
        <w:pStyle w:val="NoSpacing"/>
      </w:pPr>
      <w:r>
        <w:t xml:space="preserve">  </w:t>
      </w: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CC7C06" w:rsidRDefault="00CC7C06" w:rsidP="00B36E36">
      <w:pPr>
        <w:pStyle w:val="NoSpacing"/>
        <w:rPr>
          <w:b/>
          <w:bCs/>
          <w:u w:val="single"/>
        </w:rPr>
      </w:pPr>
    </w:p>
    <w:p w:rsidR="00CC7C06" w:rsidRDefault="00CC7C06" w:rsidP="00B36E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CC7C06" w:rsidRDefault="00CC7C06" w:rsidP="00B36E36"/>
    <w:p w:rsidR="00CC7C06" w:rsidRDefault="00CC7C06" w:rsidP="00B36E36"/>
    <w:p w:rsidR="00CC7C06" w:rsidRDefault="00CC7C06"/>
    <w:sectPr w:rsidR="00CC7C06" w:rsidSect="00B36E36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36"/>
    <w:rsid w:val="004526E8"/>
    <w:rsid w:val="00470978"/>
    <w:rsid w:val="00761116"/>
    <w:rsid w:val="007E7747"/>
    <w:rsid w:val="00A014F5"/>
    <w:rsid w:val="00B36E36"/>
    <w:rsid w:val="00BE79CF"/>
    <w:rsid w:val="00C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36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6E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2021-07-10T14:30:00Z</dcterms:created>
  <dcterms:modified xsi:type="dcterms:W3CDTF">2021-07-10T14:30:00Z</dcterms:modified>
</cp:coreProperties>
</file>