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A6751" w:rsidRDefault="005A6751" w:rsidP="00A45747">
      <w:pPr>
        <w:pStyle w:val="NoSpacing"/>
        <w:jc w:val="center"/>
      </w:pPr>
      <w:r>
        <w:t xml:space="preserve"> REGULAR MEETING</w:t>
      </w:r>
    </w:p>
    <w:p w:rsidR="005A6751" w:rsidRDefault="005A6751" w:rsidP="00A45747">
      <w:pPr>
        <w:pStyle w:val="NoSpacing"/>
        <w:jc w:val="center"/>
      </w:pPr>
      <w:r>
        <w:t>TUESDAY JUNE 8</w:t>
      </w:r>
      <w:r>
        <w:rPr>
          <w:vertAlign w:val="superscript"/>
        </w:rPr>
        <w:t>th</w:t>
      </w:r>
      <w:r>
        <w:t>, 2021</w:t>
      </w:r>
    </w:p>
    <w:p w:rsidR="005A6751" w:rsidRDefault="005A6751" w:rsidP="00A45747">
      <w:pPr>
        <w:pStyle w:val="NoSpacing"/>
        <w:jc w:val="center"/>
      </w:pPr>
      <w:r>
        <w:t>COMMUNITY CENTER</w:t>
      </w:r>
    </w:p>
    <w:p w:rsidR="005A6751" w:rsidRDefault="005A6751" w:rsidP="00A45747">
      <w:pPr>
        <w:pStyle w:val="NoSpacing"/>
        <w:jc w:val="center"/>
      </w:pPr>
      <w:r>
        <w:t>7.00 P.M.</w:t>
      </w:r>
    </w:p>
    <w:p w:rsidR="005A6751" w:rsidRDefault="005A6751" w:rsidP="00A45747">
      <w:pPr>
        <w:pStyle w:val="NoSpacing"/>
        <w:jc w:val="center"/>
      </w:pPr>
      <w:r>
        <w:t xml:space="preserve"> MINUTES</w:t>
      </w:r>
    </w:p>
    <w:p w:rsidR="005A6751" w:rsidRDefault="005A6751" w:rsidP="00A45747">
      <w:pPr>
        <w:pStyle w:val="NoSpacing"/>
        <w:jc w:val="center"/>
      </w:pPr>
    </w:p>
    <w:p w:rsidR="005A6751" w:rsidRDefault="005A6751" w:rsidP="00A4574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5A6751" w:rsidRDefault="005A6751" w:rsidP="00A4574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7:00 PM.</w:t>
      </w:r>
    </w:p>
    <w:p w:rsidR="005A6751" w:rsidRPr="00F2792C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Janelle Williams, Rachael Knight, Reid Schacht, and Bambi Byers. ABSENT: None.</w:t>
      </w:r>
    </w:p>
    <w:p w:rsidR="005A6751" w:rsidRDefault="005A6751" w:rsidP="00A45747">
      <w:pPr>
        <w:pStyle w:val="NoSpacing"/>
      </w:pPr>
      <w:r>
        <w:t>PUBLIC PRESENT: Sandy Diehl.</w:t>
      </w:r>
    </w:p>
    <w:p w:rsidR="005A6751" w:rsidRPr="00F2792C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time">
        <w:smartTagPr>
          <w:attr w:name="Hour" w:val="20"/>
          <w:attr w:name="Minute" w:val="5"/>
        </w:smartTagPr>
        <w:r>
          <w:t>PER</w:t>
        </w:r>
      </w:smartTag>
      <w:r>
        <w:t xml:space="preserve"> PERSON OR GROUP / none.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u w:val="single"/>
        </w:rPr>
        <w:t xml:space="preserve">APPROVAL OF AGENDA: </w:t>
      </w:r>
      <w:r w:rsidRPr="00F2792C">
        <w:rPr>
          <w:highlight w:val="yellow"/>
        </w:rPr>
        <w:t>**AMENDED TO INCLUDE 1) Manhole Covers 2) Bldg. Permit 3) Water Restrictions 4) Payment to Janelle Williams 5) Scott Schondelmeyer request. **</w:t>
      </w:r>
      <w:r>
        <w:t xml:space="preserve"> Motion to approve as amended by J. Williams, 2</w:t>
      </w:r>
      <w:r w:rsidRPr="00F2792C">
        <w:rPr>
          <w:vertAlign w:val="superscript"/>
        </w:rPr>
        <w:t>nd</w:t>
      </w:r>
      <w:r>
        <w:t xml:space="preserve"> by R. Schacht. 5 ayes. Motion carried.</w:t>
      </w:r>
    </w:p>
    <w:p w:rsidR="005A6751" w:rsidRPr="00F2792C" w:rsidRDefault="005A6751" w:rsidP="00A45747">
      <w:pPr>
        <w:pStyle w:val="NoSpacing"/>
      </w:pPr>
      <w:r>
        <w:rPr>
          <w:u w:val="single"/>
        </w:rPr>
        <w:t xml:space="preserve">APPROVAL OF MINUTES FROM </w:t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u w:val="single"/>
          </w:rPr>
          <w:t>MAY</w:t>
        </w:r>
      </w:smartTag>
      <w:r>
        <w:rPr>
          <w:u w:val="single"/>
        </w:rPr>
        <w:t xml:space="preserve"> 11</w:t>
      </w:r>
      <w:r>
        <w:rPr>
          <w:u w:val="single"/>
          <w:vertAlign w:val="superscript"/>
        </w:rPr>
        <w:t xml:space="preserve">th </w:t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u w:val="single"/>
          </w:rPr>
          <w:t>AND</w:t>
        </w:r>
      </w:smartTag>
      <w:r>
        <w:rPr>
          <w:u w:val="single"/>
        </w:rPr>
        <w:t xml:space="preserve"> </w:t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u w:val="single"/>
          </w:rPr>
          <w:t>MAY</w:t>
        </w:r>
      </w:smartTag>
      <w:r>
        <w:rPr>
          <w:u w:val="single"/>
        </w:rPr>
        <w:t xml:space="preserve">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F2792C">
        <w:rPr>
          <w:vertAlign w:val="superscript"/>
        </w:rPr>
        <w:t>nd</w:t>
      </w:r>
      <w:r>
        <w:t xml:space="preserve"> by C. Yochum. 5 ayes. Motion carried.</w:t>
      </w:r>
    </w:p>
    <w:p w:rsidR="005A6751" w:rsidRPr="00F2792C" w:rsidRDefault="005A6751" w:rsidP="00A45747">
      <w:pPr>
        <w:pStyle w:val="NoSpacing"/>
      </w:pPr>
      <w:r>
        <w:rPr>
          <w:u w:val="single"/>
        </w:rPr>
        <w:t>APPROVAL OF FINANCE REPORTS:</w:t>
      </w:r>
      <w:r>
        <w:t xml:space="preserve"> Motion by R. Knight, 2</w:t>
      </w:r>
      <w:r w:rsidRPr="00F2792C">
        <w:rPr>
          <w:vertAlign w:val="superscript"/>
        </w:rPr>
        <w:t>nd</w:t>
      </w:r>
      <w:r>
        <w:t xml:space="preserve"> by B. Byers. 5 ayes. Motion carried.</w:t>
      </w:r>
    </w:p>
    <w:p w:rsidR="005A6751" w:rsidRDefault="005A6751" w:rsidP="00A45747">
      <w:pPr>
        <w:pStyle w:val="NoSpacing"/>
      </w:pPr>
      <w:r>
        <w:rPr>
          <w:u w:val="single"/>
        </w:rPr>
        <w:t>APPROVAL OF BILLS FOR JUNE:</w:t>
      </w:r>
      <w:bookmarkStart w:id="0" w:name="_Hlk510687664"/>
      <w:r>
        <w:t xml:space="preserve"> Motion by R. Knight, 2</w:t>
      </w:r>
      <w:r w:rsidRPr="00F2792C">
        <w:rPr>
          <w:vertAlign w:val="superscript"/>
        </w:rPr>
        <w:t>nd</w:t>
      </w:r>
      <w:r>
        <w:t xml:space="preserve"> by C. Yochum. 5 ayes. Motion carried.</w:t>
      </w:r>
    </w:p>
    <w:p w:rsidR="005A6751" w:rsidRPr="00F2792C" w:rsidRDefault="005A6751" w:rsidP="00A45747">
      <w:pPr>
        <w:pStyle w:val="NoSpacing"/>
        <w:rPr>
          <w:b/>
          <w:bCs/>
        </w:rPr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RESOLUTION #2021-20:</w:t>
      </w:r>
      <w:r>
        <w:t xml:space="preserve"> APPOINTING </w:t>
      </w:r>
      <w:smartTag w:uri="urn:schemas-microsoft-com:office:smarttags" w:element="time">
        <w:smartTagPr>
          <w:attr w:name="Hour" w:val="20"/>
          <w:attr w:name="Minute" w:val="5"/>
        </w:smartTagPr>
        <w:r>
          <w:t>CITY</w:t>
        </w:r>
      </w:smartTag>
      <w:r>
        <w:t xml:space="preserve"> ATTORNEY AS BRIANNA SORENSEN: Motion by B. Byers, 2</w:t>
      </w:r>
      <w:r w:rsidRPr="00F2792C">
        <w:rPr>
          <w:vertAlign w:val="superscript"/>
        </w:rPr>
        <w:t>nd</w:t>
      </w:r>
      <w:r>
        <w:t xml:space="preserve"> by R. Schacht.</w:t>
      </w:r>
    </w:p>
    <w:p w:rsidR="005A6751" w:rsidRDefault="005A6751" w:rsidP="00A45747">
      <w:pPr>
        <w:pStyle w:val="NoSpacing"/>
      </w:pPr>
      <w:smartTag w:uri="urn:schemas-microsoft-com:office:smarttags" w:element="time">
        <w:smartTagPr>
          <w:attr w:name="Hour" w:val="20"/>
          <w:attr w:name="Minute" w:val="5"/>
        </w:smartTagPr>
        <w:r>
          <w:t>ROLL</w:t>
        </w:r>
      </w:smartTag>
      <w:r>
        <w:t xml:space="preserve"> CALL VOTE:</w:t>
      </w:r>
    </w:p>
    <w:p w:rsidR="005A6751" w:rsidRDefault="005A6751" w:rsidP="00A45747">
      <w:pPr>
        <w:pStyle w:val="NoSpacing"/>
      </w:pPr>
      <w:r>
        <w:tab/>
      </w:r>
      <w:r>
        <w:tab/>
        <w:t>BAMBI BYERS - aye</w:t>
      </w:r>
    </w:p>
    <w:p w:rsidR="005A6751" w:rsidRDefault="005A6751" w:rsidP="00A45747">
      <w:pPr>
        <w:pStyle w:val="NoSpacing"/>
      </w:pPr>
      <w:r>
        <w:tab/>
      </w:r>
      <w:r>
        <w:tab/>
        <w:t>RACHAEL KNIGHT - aye</w:t>
      </w:r>
    </w:p>
    <w:p w:rsidR="005A6751" w:rsidRDefault="005A6751" w:rsidP="00A45747">
      <w:pPr>
        <w:pStyle w:val="NoSpacing"/>
      </w:pPr>
      <w:r>
        <w:tab/>
      </w:r>
      <w:r>
        <w:tab/>
        <w:t>REID SCHACHT - aye</w:t>
      </w:r>
    </w:p>
    <w:p w:rsidR="005A6751" w:rsidRDefault="005A6751" w:rsidP="00A45747">
      <w:pPr>
        <w:pStyle w:val="NoSpacing"/>
      </w:pPr>
      <w:r>
        <w:tab/>
      </w:r>
      <w:r>
        <w:tab/>
        <w:t>JANELLE WILLIAMS - aye</w:t>
      </w:r>
    </w:p>
    <w:p w:rsidR="005A6751" w:rsidRDefault="005A6751" w:rsidP="00A45747">
      <w:pPr>
        <w:pStyle w:val="NoSpacing"/>
      </w:pPr>
      <w:r>
        <w:tab/>
      </w:r>
      <w:r>
        <w:tab/>
        <w:t>CHUCK YOCHUM – aye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  <w:r w:rsidRPr="00F2792C">
        <w:rPr>
          <w:b/>
          <w:bCs/>
          <w:highlight w:val="yellow"/>
          <w:u w:val="single"/>
        </w:rPr>
        <w:t>**BUILDING PERMIT</w:t>
      </w:r>
      <w:r>
        <w:t>: Approved.</w:t>
      </w:r>
    </w:p>
    <w:p w:rsidR="005A6751" w:rsidRPr="00F2792C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5A6751" w:rsidRDefault="005A6751" w:rsidP="00A45747">
      <w:pPr>
        <w:pStyle w:val="NoSpacing"/>
      </w:pPr>
      <w:r>
        <w:t>Joe reported to Council that the city received the CDBG Grant. He also reported that he heard from the well drillers and they should be starting on test well #3 Monday or Tuesday.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  <w:rPr>
          <w:b/>
          <w:bCs/>
          <w:u w:val="single"/>
        </w:rPr>
      </w:pPr>
      <w:smartTag w:uri="urn:schemas-microsoft-com:office:smarttags" w:element="time">
        <w:smartTagPr>
          <w:attr w:name="Hour" w:val="20"/>
          <w:attr w:name="Minute" w:val="5"/>
        </w:smartTagPr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A6751" w:rsidRDefault="005A6751" w:rsidP="00A45747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i/>
            <w:iCs/>
          </w:rPr>
          <w:t>CHAD</w:t>
        </w:r>
      </w:smartTag>
      <w:r>
        <w:rPr>
          <w:i/>
          <w:iCs/>
        </w:rPr>
        <w:t xml:space="preserve"> GORDON</w:t>
      </w:r>
    </w:p>
    <w:p w:rsidR="005A6751" w:rsidRPr="00F0276F" w:rsidRDefault="005A6751" w:rsidP="00A4574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48EB">
        <w:rPr>
          <w:highlight w:val="yellow"/>
          <w:u w:val="single"/>
        </w:rPr>
        <w:t>**WATER RESTRICTION</w:t>
      </w:r>
      <w:r w:rsidRPr="008548EB">
        <w:rPr>
          <w:u w:val="single"/>
        </w:rPr>
        <w:t>:</w:t>
      </w:r>
      <w:r>
        <w:t xml:space="preserve"> Mayor Tomford discussed with Council and declared a water emergency </w:t>
      </w:r>
      <w:r>
        <w:tab/>
      </w:r>
      <w:r>
        <w:tab/>
      </w:r>
      <w:r>
        <w:tab/>
        <w:t xml:space="preserve">    for the city. City Atty will draft notice and Clerk will mail.</w:t>
      </w:r>
    </w:p>
    <w:p w:rsidR="005A6751" w:rsidRDefault="005A6751" w:rsidP="00A45747">
      <w:pPr>
        <w:pStyle w:val="NoSpacing"/>
      </w:pPr>
      <w:r>
        <w:tab/>
      </w:r>
      <w:r>
        <w:tab/>
      </w:r>
      <w:r>
        <w:tab/>
        <w:t xml:space="preserve"> </w:t>
      </w:r>
      <w:r w:rsidRPr="008548EB">
        <w:rPr>
          <w:u w:val="single"/>
        </w:rPr>
        <w:t xml:space="preserve">* </w:t>
      </w:r>
      <w:smartTag w:uri="urn:schemas-microsoft-com:office:smarttags" w:element="time">
        <w:smartTagPr>
          <w:attr w:name="Hour" w:val="20"/>
          <w:attr w:name="Minute" w:val="5"/>
        </w:smartTagPr>
        <w:r w:rsidRPr="008548EB">
          <w:rPr>
            <w:u w:val="single"/>
          </w:rPr>
          <w:t>DNR</w:t>
        </w:r>
      </w:smartTag>
      <w:r w:rsidRPr="008548EB">
        <w:rPr>
          <w:u w:val="single"/>
        </w:rPr>
        <w:t xml:space="preserve"> REPORT OF LAGOONS:</w:t>
      </w:r>
      <w:r>
        <w:t xml:space="preserve"> – nothing new yet.</w:t>
      </w:r>
    </w:p>
    <w:p w:rsidR="005A6751" w:rsidRDefault="005A6751" w:rsidP="00A45747">
      <w:pPr>
        <w:pStyle w:val="NoSpacing"/>
      </w:pPr>
      <w:r>
        <w:tab/>
      </w:r>
      <w:r>
        <w:tab/>
      </w:r>
      <w:r>
        <w:tab/>
      </w:r>
      <w:r w:rsidRPr="008548EB">
        <w:rPr>
          <w:highlight w:val="yellow"/>
          <w:u w:val="single"/>
        </w:rPr>
        <w:t>**MANHOLE COVERS:</w:t>
      </w:r>
      <w:r>
        <w:t xml:space="preserve"> About 6 manhole covers in town are needing to be dug up / uncovered and </w:t>
      </w:r>
      <w:r>
        <w:tab/>
      </w:r>
      <w:r>
        <w:tab/>
      </w:r>
      <w:r>
        <w:tab/>
        <w:t xml:space="preserve">    raised after many years of covering up with asphalt. Council voted to have this done as soon as </w:t>
      </w:r>
      <w:r>
        <w:tab/>
      </w:r>
      <w:r>
        <w:tab/>
      </w:r>
      <w:r>
        <w:tab/>
        <w:t xml:space="preserve">    possible. Council asked Clerk to check with Viner Construction. Motion by C. Yochum, 2</w:t>
      </w:r>
      <w:r w:rsidRPr="00F0276F">
        <w:rPr>
          <w:vertAlign w:val="superscript"/>
        </w:rPr>
        <w:t>nd</w:t>
      </w:r>
      <w:r>
        <w:t xml:space="preserve"> by R. </w:t>
      </w:r>
      <w:r>
        <w:tab/>
      </w:r>
      <w:r>
        <w:tab/>
      </w:r>
      <w:r>
        <w:tab/>
        <w:t xml:space="preserve">    Schacht. 5 ayes. Motion carried.</w:t>
      </w:r>
    </w:p>
    <w:p w:rsidR="005A6751" w:rsidRDefault="005A6751" w:rsidP="00A45747">
      <w:pPr>
        <w:pStyle w:val="NoSpacing"/>
      </w:pPr>
      <w:r>
        <w:t xml:space="preserve"> 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5A6751" w:rsidRDefault="005A6751" w:rsidP="00A4574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48EB">
        <w:rPr>
          <w:i/>
          <w:iCs/>
          <w:u w:val="single"/>
        </w:rPr>
        <w:t xml:space="preserve">* </w:t>
      </w:r>
      <w:r w:rsidRPr="008548EB">
        <w:rPr>
          <w:u w:val="single"/>
        </w:rPr>
        <w:t>Repair of some side streets</w:t>
      </w:r>
      <w:r>
        <w:t xml:space="preserve"> – nothing.</w:t>
      </w:r>
    </w:p>
    <w:p w:rsidR="005A6751" w:rsidRDefault="005A6751" w:rsidP="00A45747">
      <w:pPr>
        <w:pStyle w:val="NoSpacing"/>
      </w:pPr>
      <w:r>
        <w:tab/>
      </w:r>
      <w:r>
        <w:tab/>
      </w:r>
      <w:r>
        <w:tab/>
      </w:r>
      <w:r w:rsidRPr="008548EB">
        <w:rPr>
          <w:u w:val="single"/>
        </w:rPr>
        <w:t xml:space="preserve">* Culvert on </w:t>
      </w:r>
      <w:smartTag w:uri="urn:schemas-microsoft-com:office:smarttags" w:element="time">
        <w:smartTagPr>
          <w:attr w:name="Hour" w:val="20"/>
          <w:attr w:name="Minute" w:val="5"/>
        </w:smartTagPr>
        <w:r w:rsidRPr="008548EB">
          <w:rPr>
            <w:u w:val="single"/>
          </w:rPr>
          <w:t>Myrtle St.</w:t>
        </w:r>
      </w:smartTag>
      <w:r w:rsidRPr="008548EB">
        <w:rPr>
          <w:u w:val="single"/>
        </w:rPr>
        <w:t xml:space="preserve"> near </w:t>
      </w:r>
      <w:smartTag w:uri="urn:schemas-microsoft-com:office:smarttags" w:element="time">
        <w:smartTagPr>
          <w:attr w:name="Hour" w:val="20"/>
          <w:attr w:name="Minute" w:val="5"/>
        </w:smartTagPr>
        <w:r w:rsidRPr="008548EB">
          <w:rPr>
            <w:u w:val="single"/>
          </w:rPr>
          <w:t>Cedar St.</w:t>
        </w:r>
      </w:smartTag>
      <w:r>
        <w:t xml:space="preserve"> – new culvert is here and will be installed soon.</w:t>
      </w:r>
    </w:p>
    <w:p w:rsidR="005A6751" w:rsidRDefault="005A6751" w:rsidP="00A45747">
      <w:pPr>
        <w:pStyle w:val="NoSpacing"/>
      </w:pPr>
      <w:r>
        <w:tab/>
      </w:r>
      <w:r>
        <w:tab/>
      </w:r>
      <w:r>
        <w:tab/>
      </w:r>
      <w:r w:rsidRPr="008548EB">
        <w:rPr>
          <w:highlight w:val="yellow"/>
          <w:u w:val="single"/>
        </w:rPr>
        <w:t>** SCOTT SCHONDELMEYER REQUEST</w:t>
      </w:r>
      <w:r w:rsidRPr="00435F0C">
        <w:rPr>
          <w:highlight w:val="yellow"/>
        </w:rPr>
        <w:t>:</w:t>
      </w:r>
      <w:r>
        <w:t xml:space="preserve"> R. Knight presented a request from Scott Schondelmeyer </w:t>
      </w:r>
      <w:r>
        <w:tab/>
      </w:r>
      <w:r>
        <w:tab/>
      </w:r>
      <w:r>
        <w:tab/>
      </w:r>
      <w:r>
        <w:tab/>
        <w:t xml:space="preserve">    for him to place gravel on a street. Motion to approve by C. Yochum, 2</w:t>
      </w:r>
      <w:r w:rsidRPr="008548EB">
        <w:rPr>
          <w:vertAlign w:val="superscript"/>
        </w:rPr>
        <w:t>nd</w:t>
      </w:r>
      <w:r>
        <w:t xml:space="preserve"> by R. Schacht. 5 ayes. </w:t>
      </w:r>
      <w:r>
        <w:tab/>
      </w:r>
      <w:r>
        <w:tab/>
      </w:r>
      <w:r>
        <w:tab/>
        <w:t xml:space="preserve">    Motion carried. City Atty will draft a formal letter of approval.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  <w:rPr>
          <w:i/>
          <w:iCs/>
        </w:rPr>
      </w:pPr>
      <w:r>
        <w:tab/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5A6751" w:rsidRDefault="005A6751" w:rsidP="00A4574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48EB">
        <w:rPr>
          <w:i/>
          <w:iCs/>
          <w:u w:val="single"/>
        </w:rPr>
        <w:t xml:space="preserve">* </w:t>
      </w:r>
      <w:r w:rsidRPr="008548EB">
        <w:rPr>
          <w:u w:val="single"/>
        </w:rPr>
        <w:t>WEED SPRAYING</w:t>
      </w:r>
      <w:r>
        <w:t xml:space="preserve"> – C. Yochum offered for Co-op to do weed spraying.</w:t>
      </w:r>
    </w:p>
    <w:p w:rsidR="005A6751" w:rsidRDefault="005A6751" w:rsidP="00A45747">
      <w:pPr>
        <w:pStyle w:val="NoSpacing"/>
      </w:pPr>
      <w:r>
        <w:tab/>
      </w:r>
      <w:r>
        <w:tab/>
      </w:r>
      <w:r>
        <w:tab/>
      </w:r>
      <w:r w:rsidRPr="008548EB">
        <w:rPr>
          <w:highlight w:val="yellow"/>
          <w:u w:val="single"/>
        </w:rPr>
        <w:t>**PAYMENT OT JANELLE WILLIAMS</w:t>
      </w:r>
      <w:r>
        <w:t xml:space="preserve">: J. Williams presented a bill for flowers and mulch for the </w:t>
      </w:r>
      <w:r>
        <w:tab/>
      </w:r>
      <w:r>
        <w:tab/>
      </w:r>
      <w:r>
        <w:tab/>
      </w:r>
      <w:r>
        <w:tab/>
        <w:t xml:space="preserve">   flower bed around the flag poles at Comm. Bldg. Motion to approve by C. Yochum, 2</w:t>
      </w:r>
      <w:r w:rsidRPr="008548EB">
        <w:rPr>
          <w:vertAlign w:val="superscript"/>
        </w:rPr>
        <w:t>nd</w:t>
      </w:r>
      <w:r>
        <w:t xml:space="preserve"> by R. </w:t>
      </w:r>
      <w:r>
        <w:tab/>
      </w:r>
      <w:r>
        <w:tab/>
      </w:r>
      <w:r>
        <w:tab/>
      </w:r>
      <w:r>
        <w:tab/>
        <w:t xml:space="preserve">   Schacht. 5 ayes. Motion carried.</w:t>
      </w:r>
    </w:p>
    <w:p w:rsidR="005A6751" w:rsidRDefault="005A6751" w:rsidP="00A45747">
      <w:pPr>
        <w:pStyle w:val="NoSpacing"/>
        <w:rPr>
          <w:i/>
          <w:iCs/>
        </w:rPr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Clerk reported to Council that several grants have been applied for but have not heard back from any of them.</w:t>
      </w:r>
    </w:p>
    <w:p w:rsidR="005A6751" w:rsidRPr="008548EB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 complaints.</w:t>
      </w:r>
    </w:p>
    <w:p w:rsidR="005A6751" w:rsidRDefault="005A6751" w:rsidP="00A45747">
      <w:pPr>
        <w:pStyle w:val="NoSpacing"/>
        <w:rPr>
          <w:b/>
          <w:bCs/>
          <w:u w:val="single"/>
        </w:rPr>
      </w:pPr>
      <w:r>
        <w:t xml:space="preserve"> </w:t>
      </w: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20"/>
          <w:attr w:name="Minute" w:val="5"/>
        </w:smartTagPr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Council attendance was discussed.</w:t>
      </w:r>
    </w:p>
    <w:p w:rsidR="005A6751" w:rsidRPr="00D53C79" w:rsidRDefault="005A6751" w:rsidP="00A45747">
      <w:pPr>
        <w:pStyle w:val="NoSpacing"/>
      </w:pPr>
    </w:p>
    <w:p w:rsidR="005A6751" w:rsidRDefault="005A6751" w:rsidP="00A45747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R. Knight, 2</w:t>
      </w:r>
      <w:r w:rsidRPr="00D53C79">
        <w:rPr>
          <w:vertAlign w:val="superscript"/>
        </w:rPr>
        <w:t>nd</w:t>
      </w:r>
      <w:r>
        <w:t xml:space="preserve"> by J. Williams. 5 ayes. Motion carried. </w:t>
      </w:r>
      <w:smartTag w:uri="urn:schemas-microsoft-com:office:smarttags" w:element="time">
        <w:smartTagPr>
          <w:attr w:name="Hour" w:val="20"/>
          <w:attr w:name="Minute" w:val="5"/>
        </w:smartTagPr>
        <w:r>
          <w:t>8:05 pm</w:t>
        </w:r>
      </w:smartTag>
      <w:r>
        <w:t>.</w:t>
      </w: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Default="005A6751" w:rsidP="00A45747">
      <w:pPr>
        <w:pStyle w:val="NoSpacing"/>
      </w:pPr>
    </w:p>
    <w:p w:rsidR="005A6751" w:rsidRPr="00D53C79" w:rsidRDefault="005A6751" w:rsidP="00D53C79">
      <w:pPr>
        <w:spacing w:after="0" w:line="240" w:lineRule="auto"/>
      </w:pPr>
      <w:r w:rsidRPr="00D53C79">
        <w:t>________________________________</w:t>
      </w:r>
    </w:p>
    <w:p w:rsidR="005A6751" w:rsidRPr="00D53C79" w:rsidRDefault="005A6751" w:rsidP="00D53C79">
      <w:pPr>
        <w:rPr>
          <w:sz w:val="24"/>
          <w:szCs w:val="24"/>
        </w:rPr>
      </w:pPr>
      <w:r w:rsidRPr="00D53C79">
        <w:rPr>
          <w:sz w:val="24"/>
          <w:szCs w:val="24"/>
        </w:rPr>
        <w:t>Joel Tomford, Mayor</w:t>
      </w:r>
    </w:p>
    <w:p w:rsidR="005A6751" w:rsidRPr="00D53C79" w:rsidRDefault="005A6751" w:rsidP="00D53C79">
      <w:pPr>
        <w:rPr>
          <w:sz w:val="24"/>
          <w:szCs w:val="24"/>
        </w:rPr>
      </w:pPr>
    </w:p>
    <w:p w:rsidR="005A6751" w:rsidRPr="00D53C79" w:rsidRDefault="005A6751" w:rsidP="00D53C79">
      <w:pPr>
        <w:rPr>
          <w:sz w:val="24"/>
          <w:szCs w:val="24"/>
        </w:rPr>
      </w:pPr>
      <w:r w:rsidRPr="00D53C79">
        <w:rPr>
          <w:sz w:val="24"/>
          <w:szCs w:val="24"/>
        </w:rPr>
        <w:t>______________________________</w:t>
      </w:r>
    </w:p>
    <w:p w:rsidR="005A6751" w:rsidRPr="00D53C79" w:rsidRDefault="005A6751" w:rsidP="00D53C79">
      <w:pPr>
        <w:rPr>
          <w:sz w:val="24"/>
          <w:szCs w:val="24"/>
        </w:rPr>
      </w:pPr>
      <w:r w:rsidRPr="00D53C79">
        <w:rPr>
          <w:sz w:val="24"/>
          <w:szCs w:val="24"/>
        </w:rPr>
        <w:t>ATTEST: Candace Knop, City Clerk</w:t>
      </w:r>
    </w:p>
    <w:p w:rsidR="005A6751" w:rsidRPr="00D53C79" w:rsidRDefault="005A6751" w:rsidP="00A45747">
      <w:pPr>
        <w:pStyle w:val="NoSpacing"/>
      </w:pPr>
    </w:p>
    <w:p w:rsidR="005A6751" w:rsidRDefault="005A6751" w:rsidP="00A45747"/>
    <w:p w:rsidR="005A6751" w:rsidRDefault="005A6751" w:rsidP="00A45747"/>
    <w:p w:rsidR="005A6751" w:rsidRDefault="005A6751"/>
    <w:sectPr w:rsidR="005A6751" w:rsidSect="00A45747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47"/>
    <w:rsid w:val="00435F0C"/>
    <w:rsid w:val="005A6751"/>
    <w:rsid w:val="006209DD"/>
    <w:rsid w:val="008548EB"/>
    <w:rsid w:val="009619DB"/>
    <w:rsid w:val="00A45747"/>
    <w:rsid w:val="00BE79CF"/>
    <w:rsid w:val="00CE7ED0"/>
    <w:rsid w:val="00D53C79"/>
    <w:rsid w:val="00F0276F"/>
    <w:rsid w:val="00F2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47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574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2021-06-15T12:06:00Z</dcterms:created>
  <dcterms:modified xsi:type="dcterms:W3CDTF">2021-06-15T12:06:00Z</dcterms:modified>
</cp:coreProperties>
</file>