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D7" w:rsidRDefault="00A86BD7" w:rsidP="00FD4441">
      <w:pPr>
        <w:pStyle w:val="NoSpacing"/>
        <w:jc w:val="center"/>
      </w:pPr>
    </w:p>
    <w:p w:rsidR="00A86BD7" w:rsidRDefault="00A86BD7" w:rsidP="00FD4441">
      <w:pPr>
        <w:pStyle w:val="NoSpacing"/>
        <w:jc w:val="center"/>
      </w:pPr>
    </w:p>
    <w:p w:rsidR="00A86BD7" w:rsidRDefault="00A86BD7" w:rsidP="00FD4441">
      <w:pPr>
        <w:pStyle w:val="NoSpacing"/>
        <w:jc w:val="center"/>
      </w:pPr>
    </w:p>
    <w:p w:rsidR="00A86BD7" w:rsidRDefault="00A86BD7" w:rsidP="00FD4441">
      <w:pPr>
        <w:pStyle w:val="NoSpacing"/>
        <w:jc w:val="center"/>
      </w:pPr>
    </w:p>
    <w:p w:rsidR="00A86BD7" w:rsidRDefault="00A86BD7" w:rsidP="00FD4441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A86BD7" w:rsidRDefault="00A86BD7" w:rsidP="00FD4441">
      <w:pPr>
        <w:pStyle w:val="NoSpacing"/>
        <w:jc w:val="center"/>
      </w:pPr>
      <w:r>
        <w:t xml:space="preserve"> REGULAR MEETING</w:t>
      </w:r>
    </w:p>
    <w:p w:rsidR="00A86BD7" w:rsidRDefault="00A86BD7" w:rsidP="00FD4441">
      <w:pPr>
        <w:pStyle w:val="NoSpacing"/>
        <w:jc w:val="center"/>
      </w:pPr>
      <w:r>
        <w:t>TUESDAY JUNE 8</w:t>
      </w:r>
      <w:r>
        <w:rPr>
          <w:vertAlign w:val="superscript"/>
        </w:rPr>
        <w:t>th</w:t>
      </w:r>
      <w:r>
        <w:t>, 2021</w:t>
      </w:r>
    </w:p>
    <w:p w:rsidR="00A86BD7" w:rsidRDefault="00A86BD7" w:rsidP="00FD4441">
      <w:pPr>
        <w:pStyle w:val="NoSpacing"/>
        <w:jc w:val="center"/>
      </w:pPr>
      <w:r>
        <w:t>COMMUNITY CENTER</w:t>
      </w:r>
    </w:p>
    <w:p w:rsidR="00A86BD7" w:rsidRDefault="00A86BD7" w:rsidP="00FD4441">
      <w:pPr>
        <w:pStyle w:val="NoSpacing"/>
        <w:jc w:val="center"/>
      </w:pPr>
      <w:r>
        <w:t>7.00 P.M.</w:t>
      </w:r>
    </w:p>
    <w:p w:rsidR="00A86BD7" w:rsidRDefault="00A86BD7" w:rsidP="00FD4441">
      <w:pPr>
        <w:pStyle w:val="NoSpacing"/>
        <w:jc w:val="center"/>
      </w:pPr>
      <w:r>
        <w:t xml:space="preserve"> AGENDA</w:t>
      </w:r>
    </w:p>
    <w:p w:rsidR="00A86BD7" w:rsidRDefault="00A86BD7" w:rsidP="00FD4441">
      <w:pPr>
        <w:pStyle w:val="NoSpacing"/>
        <w:jc w:val="center"/>
      </w:pPr>
    </w:p>
    <w:p w:rsidR="00A86BD7" w:rsidRDefault="00A86BD7" w:rsidP="00FD4441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PLEDGE OF ALLEGIANCE </w:t>
      </w:r>
    </w:p>
    <w:p w:rsidR="00A86BD7" w:rsidRDefault="00A86BD7" w:rsidP="00FD4441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REGULAR MEETING CALL TO ORDER:</w:t>
      </w:r>
    </w:p>
    <w:p w:rsidR="00A86BD7" w:rsidRDefault="00A86BD7" w:rsidP="00FD4441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A86BD7" w:rsidRDefault="00A86BD7" w:rsidP="00FD4441">
      <w:pPr>
        <w:pStyle w:val="NoSpacing"/>
        <w:rPr>
          <w:b/>
          <w:bCs/>
          <w:u w:val="single"/>
        </w:rPr>
      </w:pPr>
    </w:p>
    <w:p w:rsidR="00A86BD7" w:rsidRDefault="00A86BD7" w:rsidP="00FD4441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A86BD7" w:rsidRDefault="00A86BD7" w:rsidP="00FD4441">
      <w:pPr>
        <w:pStyle w:val="NoSpacing"/>
      </w:pPr>
    </w:p>
    <w:p w:rsidR="00A86BD7" w:rsidRDefault="00A86BD7" w:rsidP="00FD4441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A86BD7" w:rsidRDefault="00A86BD7" w:rsidP="00FD4441">
      <w:pPr>
        <w:pStyle w:val="NoSpacing"/>
        <w:rPr>
          <w:u w:val="single"/>
        </w:rPr>
      </w:pPr>
      <w:r>
        <w:rPr>
          <w:u w:val="single"/>
        </w:rPr>
        <w:t xml:space="preserve">APPROVAL OF MINUTES FROM </w:t>
      </w:r>
      <w:smartTag w:uri="urn:schemas-microsoft-com:office:smarttags" w:element="stockticker">
        <w:r>
          <w:rPr>
            <w:u w:val="single"/>
          </w:rPr>
          <w:t>MAY</w:t>
        </w:r>
      </w:smartTag>
      <w:r>
        <w:rPr>
          <w:u w:val="single"/>
        </w:rPr>
        <w:t xml:space="preserve"> 11</w:t>
      </w:r>
      <w:r>
        <w:rPr>
          <w:u w:val="single"/>
          <w:vertAlign w:val="superscript"/>
        </w:rPr>
        <w:t xml:space="preserve">th </w:t>
      </w:r>
      <w:smartTag w:uri="urn:schemas-microsoft-com:office:smarttags" w:element="stockticker">
        <w:r>
          <w:rPr>
            <w:u w:val="single"/>
          </w:rPr>
          <w:t>AND</w:t>
        </w:r>
      </w:smartTag>
      <w:r>
        <w:rPr>
          <w:u w:val="single"/>
        </w:rPr>
        <w:t xml:space="preserve"> </w:t>
      </w:r>
      <w:smartTag w:uri="urn:schemas-microsoft-com:office:smarttags" w:element="stockticker">
        <w:r>
          <w:rPr>
            <w:u w:val="single"/>
          </w:rPr>
          <w:t>MAY</w:t>
        </w:r>
      </w:smartTag>
      <w:r>
        <w:rPr>
          <w:u w:val="single"/>
        </w:rPr>
        <w:t xml:space="preserve"> 13</w:t>
      </w:r>
      <w:r>
        <w:rPr>
          <w:u w:val="single"/>
          <w:vertAlign w:val="superscript"/>
        </w:rPr>
        <w:t>th:</w:t>
      </w:r>
    </w:p>
    <w:p w:rsidR="00A86BD7" w:rsidRDefault="00A86BD7" w:rsidP="00FD4441">
      <w:pPr>
        <w:pStyle w:val="NoSpacing"/>
        <w:rPr>
          <w:u w:val="single"/>
        </w:rPr>
      </w:pPr>
      <w:r>
        <w:rPr>
          <w:u w:val="single"/>
        </w:rPr>
        <w:t>APPROVAL OF FINANCE REPORTS:</w:t>
      </w:r>
    </w:p>
    <w:p w:rsidR="00A86BD7" w:rsidRDefault="00A86BD7" w:rsidP="00FD4441">
      <w:pPr>
        <w:pStyle w:val="NoSpacing"/>
        <w:rPr>
          <w:b/>
          <w:bCs/>
          <w:u w:val="single"/>
        </w:rPr>
      </w:pPr>
      <w:r>
        <w:rPr>
          <w:u w:val="single"/>
        </w:rPr>
        <w:t>APPROVAL OF BILLS FOR JUNE:</w:t>
      </w:r>
      <w:bookmarkStart w:id="0" w:name="_Hlk510687664"/>
    </w:p>
    <w:p w:rsidR="00A86BD7" w:rsidRDefault="00A86BD7" w:rsidP="00FD4441">
      <w:pPr>
        <w:pStyle w:val="NoSpacing"/>
        <w:rPr>
          <w:b/>
          <w:bCs/>
          <w:u w:val="single"/>
        </w:rPr>
      </w:pPr>
    </w:p>
    <w:p w:rsidR="00A86BD7" w:rsidRDefault="00A86BD7" w:rsidP="0088481D">
      <w:pPr>
        <w:pStyle w:val="NoSpacing"/>
      </w:pPr>
      <w:r>
        <w:rPr>
          <w:b/>
          <w:bCs/>
          <w:u w:val="single"/>
        </w:rPr>
        <w:t>RESOLUTION #2021-20:</w:t>
      </w:r>
      <w:r>
        <w:t xml:space="preserve"> APPOINTING </w:t>
      </w:r>
      <w:smartTag w:uri="urn:schemas-microsoft-com:office:smarttags" w:element="stockticker">
        <w:r>
          <w:t>CITY</w:t>
        </w:r>
      </w:smartTag>
      <w:r>
        <w:t xml:space="preserve"> ATTORNEY AS BRIANNA SORENSEN:</w:t>
      </w:r>
    </w:p>
    <w:p w:rsidR="00A86BD7" w:rsidRDefault="00A86BD7" w:rsidP="0088481D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A86BD7" w:rsidRDefault="00A86BD7" w:rsidP="0088481D">
      <w:pPr>
        <w:pStyle w:val="NoSpacing"/>
      </w:pPr>
      <w:r>
        <w:tab/>
      </w:r>
      <w:r>
        <w:tab/>
        <w:t>BAMBI BYERS</w:t>
      </w:r>
    </w:p>
    <w:p w:rsidR="00A86BD7" w:rsidRDefault="00A86BD7" w:rsidP="0088481D">
      <w:pPr>
        <w:pStyle w:val="NoSpacing"/>
      </w:pPr>
      <w:r>
        <w:tab/>
      </w:r>
      <w:r>
        <w:tab/>
        <w:t xml:space="preserve">RACHAEL KNIGHT </w:t>
      </w:r>
    </w:p>
    <w:p w:rsidR="00A86BD7" w:rsidRDefault="00A86BD7" w:rsidP="0088481D">
      <w:pPr>
        <w:pStyle w:val="NoSpacing"/>
      </w:pPr>
      <w:r>
        <w:tab/>
      </w:r>
      <w:r>
        <w:tab/>
        <w:t xml:space="preserve">REID SCHACHT </w:t>
      </w:r>
    </w:p>
    <w:p w:rsidR="00A86BD7" w:rsidRDefault="00A86BD7" w:rsidP="0088481D">
      <w:pPr>
        <w:pStyle w:val="NoSpacing"/>
      </w:pPr>
      <w:r>
        <w:tab/>
      </w:r>
      <w:r>
        <w:tab/>
        <w:t xml:space="preserve">JANELLE WILLIAMS </w:t>
      </w:r>
    </w:p>
    <w:p w:rsidR="00A86BD7" w:rsidRDefault="00A86BD7" w:rsidP="0088481D">
      <w:pPr>
        <w:pStyle w:val="NoSpacing"/>
      </w:pPr>
      <w:r>
        <w:tab/>
      </w:r>
      <w:r>
        <w:tab/>
        <w:t xml:space="preserve">CHUCK YOCHUM </w:t>
      </w:r>
    </w:p>
    <w:p w:rsidR="00A86BD7" w:rsidRDefault="00A86BD7" w:rsidP="0088481D">
      <w:pPr>
        <w:pStyle w:val="NoSpacing"/>
      </w:pPr>
    </w:p>
    <w:p w:rsidR="00A86BD7" w:rsidRDefault="00A86BD7" w:rsidP="00FD4441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(Joe Rueschenberg) WATER PROJECT</w:t>
      </w:r>
      <w:bookmarkEnd w:id="0"/>
    </w:p>
    <w:p w:rsidR="00A86BD7" w:rsidRDefault="00A86BD7" w:rsidP="00FD4441">
      <w:pPr>
        <w:pStyle w:val="NoSpacing"/>
      </w:pPr>
    </w:p>
    <w:p w:rsidR="00A86BD7" w:rsidRDefault="00A86BD7" w:rsidP="00FD4441">
      <w:pPr>
        <w:pStyle w:val="NoSpacing"/>
        <w:rPr>
          <w:b/>
          <w:bCs/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A86BD7" w:rsidRDefault="00A86BD7" w:rsidP="00FD4441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 xml:space="preserve">: </w:t>
      </w:r>
      <w:r>
        <w:rPr>
          <w:i/>
          <w:iCs/>
        </w:rPr>
        <w:t>CHAD GORDON</w:t>
      </w:r>
    </w:p>
    <w:p w:rsidR="00A86BD7" w:rsidRDefault="00A86BD7" w:rsidP="00FD4441">
      <w:pPr>
        <w:pStyle w:val="NoSpacing"/>
      </w:pPr>
      <w:r>
        <w:tab/>
      </w:r>
      <w:r>
        <w:tab/>
      </w:r>
      <w:r>
        <w:tab/>
        <w:t xml:space="preserve"> * </w:t>
      </w:r>
      <w:smartTag w:uri="urn:schemas-microsoft-com:office:smarttags" w:element="stockticker">
        <w:r>
          <w:t>DNR</w:t>
        </w:r>
      </w:smartTag>
      <w:r>
        <w:t xml:space="preserve"> REPORT OF LAGOONS.</w:t>
      </w:r>
    </w:p>
    <w:p w:rsidR="00A86BD7" w:rsidRDefault="00A86BD7" w:rsidP="00FD4441">
      <w:pPr>
        <w:pStyle w:val="NoSpacing"/>
      </w:pPr>
      <w:r>
        <w:tab/>
      </w:r>
      <w:r>
        <w:tab/>
      </w:r>
      <w:r>
        <w:tab/>
      </w:r>
    </w:p>
    <w:p w:rsidR="00A86BD7" w:rsidRPr="00FD4441" w:rsidRDefault="00A86BD7" w:rsidP="00FD4441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RACHAEL KNIGHT &amp; REID SCHACHT</w:t>
      </w:r>
    </w:p>
    <w:p w:rsidR="00A86BD7" w:rsidRDefault="00A86BD7" w:rsidP="00FD4441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* </w:t>
      </w:r>
      <w:r>
        <w:t>Repair of some side streets</w:t>
      </w:r>
    </w:p>
    <w:p w:rsidR="00A86BD7" w:rsidRDefault="00A86BD7" w:rsidP="00FD4441">
      <w:pPr>
        <w:pStyle w:val="NoSpacing"/>
      </w:pPr>
      <w:r>
        <w:tab/>
      </w:r>
      <w:r>
        <w:tab/>
      </w:r>
      <w:r>
        <w:tab/>
        <w:t>* Culvert on Myrtle St. near Cedar St.</w:t>
      </w:r>
    </w:p>
    <w:p w:rsidR="00A86BD7" w:rsidRDefault="00A86BD7" w:rsidP="00FD4441">
      <w:pPr>
        <w:pStyle w:val="NoSpacing"/>
      </w:pPr>
    </w:p>
    <w:p w:rsidR="00A86BD7" w:rsidRDefault="00A86BD7" w:rsidP="00FD4441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 &amp; BAMBI BYERS</w:t>
      </w:r>
    </w:p>
    <w:p w:rsidR="00A86BD7" w:rsidRDefault="00A86BD7" w:rsidP="00FD4441">
      <w:pPr>
        <w:pStyle w:val="NoSpacing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* WEED SPRAYING</w:t>
      </w:r>
    </w:p>
    <w:p w:rsidR="00A86BD7" w:rsidRDefault="00A86BD7" w:rsidP="00FD4441">
      <w:pPr>
        <w:pStyle w:val="NoSpacing"/>
        <w:rPr>
          <w:i/>
          <w:iCs/>
        </w:rPr>
      </w:pPr>
    </w:p>
    <w:p w:rsidR="00A86BD7" w:rsidRDefault="00A86BD7" w:rsidP="00FD4441">
      <w:pPr>
        <w:pStyle w:val="NoSpacing"/>
      </w:pPr>
    </w:p>
    <w:p w:rsidR="00A86BD7" w:rsidRDefault="00A86BD7" w:rsidP="00FD4441">
      <w:pPr>
        <w:pStyle w:val="NoSpacing"/>
      </w:pPr>
      <w:r>
        <w:rPr>
          <w:b/>
          <w:bCs/>
          <w:u w:val="single"/>
        </w:rPr>
        <w:t>PLAYGROUND PROJECT:</w:t>
      </w:r>
    </w:p>
    <w:p w:rsidR="00A86BD7" w:rsidRDefault="00A86BD7" w:rsidP="00FD4441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  <w:r>
        <w:t xml:space="preserve"> </w:t>
      </w:r>
    </w:p>
    <w:p w:rsidR="00A86BD7" w:rsidRDefault="00A86BD7" w:rsidP="00FD4441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</w:p>
    <w:p w:rsidR="00A86BD7" w:rsidRDefault="00A86BD7" w:rsidP="00FD4441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A86BD7" w:rsidRDefault="00A86BD7" w:rsidP="00FD4441"/>
    <w:p w:rsidR="00A86BD7" w:rsidRDefault="00A86BD7"/>
    <w:sectPr w:rsidR="00A86BD7" w:rsidSect="00FD4441">
      <w:pgSz w:w="12240" w:h="15840"/>
      <w:pgMar w:top="173" w:right="173" w:bottom="173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441"/>
    <w:rsid w:val="00454D94"/>
    <w:rsid w:val="0088481D"/>
    <w:rsid w:val="00A86BD7"/>
    <w:rsid w:val="00BE79CF"/>
    <w:rsid w:val="00EB7233"/>
    <w:rsid w:val="00F2041F"/>
    <w:rsid w:val="00FD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41"/>
    <w:pPr>
      <w:spacing w:after="160" w:line="25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D4441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142</Words>
  <Characters>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2021-06-05T10:35:00Z</dcterms:created>
  <dcterms:modified xsi:type="dcterms:W3CDTF">2021-06-05T10:35:00Z</dcterms:modified>
</cp:coreProperties>
</file>