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50" w:rsidRDefault="000E7A50" w:rsidP="00AA30A3">
      <w:pPr>
        <w:pStyle w:val="NoSpacing"/>
        <w:jc w:val="center"/>
      </w:pPr>
    </w:p>
    <w:p w:rsidR="000E7A50" w:rsidRDefault="000E7A50" w:rsidP="00AA30A3">
      <w:pPr>
        <w:pStyle w:val="NoSpacing"/>
        <w:jc w:val="center"/>
      </w:pPr>
    </w:p>
    <w:p w:rsidR="000E7A50" w:rsidRDefault="000E7A50" w:rsidP="00AA30A3">
      <w:pPr>
        <w:pStyle w:val="NoSpacing"/>
        <w:jc w:val="center"/>
      </w:pPr>
    </w:p>
    <w:p w:rsidR="000E7A50" w:rsidRDefault="000E7A50" w:rsidP="00AA30A3">
      <w:pPr>
        <w:pStyle w:val="NoSpacing"/>
        <w:jc w:val="center"/>
      </w:pPr>
    </w:p>
    <w:p w:rsidR="000E7A50" w:rsidRDefault="000E7A50" w:rsidP="00AA30A3">
      <w:pPr>
        <w:pStyle w:val="NoSpacing"/>
        <w:jc w:val="center"/>
      </w:pPr>
    </w:p>
    <w:p w:rsidR="000E7A50" w:rsidRDefault="000E7A50" w:rsidP="00AA30A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0E7A50" w:rsidRDefault="000E7A50" w:rsidP="00AA30A3">
      <w:pPr>
        <w:pStyle w:val="NoSpacing"/>
        <w:jc w:val="center"/>
      </w:pPr>
      <w:r>
        <w:t xml:space="preserve"> RESCHEDULED REGULAR MEETING</w:t>
      </w:r>
    </w:p>
    <w:p w:rsidR="000E7A50" w:rsidRDefault="000E7A50" w:rsidP="00AA30A3">
      <w:pPr>
        <w:pStyle w:val="NoSpacing"/>
        <w:jc w:val="center"/>
      </w:pPr>
      <w:r>
        <w:t xml:space="preserve">THURSDAY, </w:t>
      </w:r>
      <w:smartTag w:uri="urn:schemas-microsoft-com:office:smarttags" w:element="stockticker">
        <w:r>
          <w:t>MAY</w:t>
        </w:r>
      </w:smartTag>
      <w:r>
        <w:t xml:space="preserve"> 13</w:t>
      </w:r>
      <w:r>
        <w:rPr>
          <w:vertAlign w:val="superscript"/>
        </w:rPr>
        <w:t>th</w:t>
      </w:r>
      <w:r>
        <w:t>, 2021</w:t>
      </w:r>
    </w:p>
    <w:p w:rsidR="000E7A50" w:rsidRDefault="000E7A50" w:rsidP="00AA30A3">
      <w:pPr>
        <w:pStyle w:val="NoSpacing"/>
        <w:jc w:val="center"/>
      </w:pPr>
      <w:r>
        <w:t>COMMUNITY CENTER</w:t>
      </w:r>
    </w:p>
    <w:p w:rsidR="000E7A50" w:rsidRDefault="000E7A50" w:rsidP="00AA30A3">
      <w:pPr>
        <w:pStyle w:val="NoSpacing"/>
        <w:jc w:val="center"/>
      </w:pPr>
      <w:r>
        <w:t>7.00 P.M.</w:t>
      </w:r>
    </w:p>
    <w:p w:rsidR="000E7A50" w:rsidRDefault="000E7A50" w:rsidP="00AA30A3">
      <w:pPr>
        <w:pStyle w:val="NoSpacing"/>
        <w:jc w:val="center"/>
      </w:pPr>
      <w:r>
        <w:t xml:space="preserve"> MINUTES</w:t>
      </w:r>
    </w:p>
    <w:p w:rsidR="000E7A50" w:rsidRDefault="000E7A50" w:rsidP="00AA30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0E7A50" w:rsidRPr="00D942B1" w:rsidRDefault="000E7A50" w:rsidP="00AA30A3">
      <w:pPr>
        <w:pStyle w:val="NoSpacing"/>
      </w:pPr>
      <w:r>
        <w:rPr>
          <w:b/>
          <w:bCs/>
          <w:u w:val="single"/>
        </w:rPr>
        <w:t xml:space="preserve">REGULAR MEETING CALL TO ORDER: </w:t>
      </w:r>
      <w:r>
        <w:t>7:00 pm.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Reid Schacht, and Bambi Byers.</w:t>
      </w:r>
    </w:p>
    <w:p w:rsidR="000E7A50" w:rsidRDefault="000E7A50" w:rsidP="00AA30A3">
      <w:pPr>
        <w:pStyle w:val="NoSpacing"/>
      </w:pPr>
      <w:r>
        <w:t>ABSENT: Council Persons; Rachael Knight, and Janelle Williams.</w:t>
      </w:r>
    </w:p>
    <w:p w:rsidR="000E7A50" w:rsidRPr="00D942B1" w:rsidRDefault="000E7A50" w:rsidP="00AA30A3">
      <w:pPr>
        <w:pStyle w:val="NoSpacing"/>
      </w:pPr>
      <w:r>
        <w:t xml:space="preserve">PUBLIC PRESENT: Kayla Newell. 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0E7A50" w:rsidRPr="00D942B1" w:rsidRDefault="000E7A50" w:rsidP="00AA30A3">
      <w:pPr>
        <w:pStyle w:val="NoSpacing"/>
      </w:pPr>
      <w:r>
        <w:rPr>
          <w:u w:val="single"/>
        </w:rPr>
        <w:t>APPROVAL OF AGENDA:</w:t>
      </w:r>
      <w:r>
        <w:t xml:space="preserve"> Motion by R. Schacht, 2</w:t>
      </w:r>
      <w:r w:rsidRPr="00D942B1">
        <w:rPr>
          <w:vertAlign w:val="superscript"/>
        </w:rPr>
        <w:t>nd</w:t>
      </w:r>
      <w:r>
        <w:t xml:space="preserve"> by C. Yochum. 3 ayes. Motion carried.</w:t>
      </w:r>
    </w:p>
    <w:p w:rsidR="000E7A50" w:rsidRPr="00D942B1" w:rsidRDefault="000E7A50" w:rsidP="00AA30A3">
      <w:pPr>
        <w:pStyle w:val="NoSpacing"/>
      </w:pPr>
      <w:r>
        <w:rPr>
          <w:u w:val="single"/>
        </w:rPr>
        <w:t>APPROVAL OF MINUTES FROM APRIL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 Motion by B. Byers, 2</w:t>
      </w:r>
      <w:r w:rsidRPr="00D942B1">
        <w:rPr>
          <w:vertAlign w:val="superscript"/>
        </w:rPr>
        <w:t>nd</w:t>
      </w:r>
      <w:r>
        <w:t xml:space="preserve"> by R. Schacht. 3 ayes. Motion carried.</w:t>
      </w:r>
    </w:p>
    <w:p w:rsidR="000E7A50" w:rsidRPr="00D942B1" w:rsidRDefault="000E7A50" w:rsidP="00AA30A3">
      <w:pPr>
        <w:pStyle w:val="NoSpacing"/>
      </w:pPr>
      <w:r>
        <w:rPr>
          <w:u w:val="single"/>
        </w:rPr>
        <w:t>APPROVAL OF FINANCE REPORTS:</w:t>
      </w:r>
      <w:r>
        <w:t xml:space="preserve"> Motion by C. Yochum, 2</w:t>
      </w:r>
      <w:r w:rsidRPr="00D942B1">
        <w:rPr>
          <w:vertAlign w:val="superscript"/>
        </w:rPr>
        <w:t>nd</w:t>
      </w:r>
      <w:r>
        <w:t xml:space="preserve"> by R. Schacht. 3 ayes. Motion carried.</w:t>
      </w:r>
    </w:p>
    <w:p w:rsidR="000E7A50" w:rsidRPr="00D942B1" w:rsidRDefault="000E7A50" w:rsidP="00AA30A3">
      <w:pPr>
        <w:pStyle w:val="NoSpacing"/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  <w:bookmarkStart w:id="0" w:name="_Hlk510687664"/>
      <w:r>
        <w:rPr>
          <w:b/>
          <w:bCs/>
          <w:u w:val="single"/>
        </w:rPr>
        <w:t xml:space="preserve"> </w:t>
      </w:r>
      <w:r>
        <w:t xml:space="preserve"> Motion by R. Schacht, 2</w:t>
      </w:r>
      <w:r w:rsidRPr="00D942B1">
        <w:rPr>
          <w:vertAlign w:val="superscript"/>
        </w:rPr>
        <w:t>nd</w:t>
      </w:r>
      <w:r>
        <w:t xml:space="preserve"> by C. Yochum. 3 ayes. Motion carried.</w:t>
      </w:r>
    </w:p>
    <w:p w:rsidR="000E7A50" w:rsidRDefault="000E7A50" w:rsidP="00AA30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ORDINANCE #2021-1:</w:t>
      </w:r>
      <w:r>
        <w:t xml:space="preserve">  </w:t>
      </w:r>
      <w:r>
        <w:rPr>
          <w:b/>
          <w:bCs/>
          <w:i/>
          <w:iCs/>
        </w:rPr>
        <w:t xml:space="preserve">SECOND READING: </w:t>
      </w:r>
      <w:r>
        <w:t xml:space="preserve">AMENDMENT TO CHAPTER 6-5-10 </w:t>
      </w:r>
      <w:smartTag w:uri="urn:schemas-microsoft-com:office:smarttags" w:element="stockticker">
        <w:r>
          <w:t>RATE</w:t>
        </w:r>
      </w:smartTag>
      <w:r>
        <w:t xml:space="preserve"> OF SEWER </w:t>
      </w:r>
      <w:smartTag w:uri="urn:schemas-microsoft-com:office:smarttags" w:element="stockticker">
        <w:r>
          <w:t>RENT</w:t>
        </w:r>
      </w:smartTag>
      <w:r>
        <w:t xml:space="preserve"> OF THE 2019 </w:t>
      </w:r>
      <w:smartTag w:uri="urn:schemas-microsoft-com:office:smarttags" w:element="stockticker">
        <w:r>
          <w:t>CITY</w:t>
        </w:r>
      </w:smartTag>
      <w:r>
        <w:t xml:space="preserve"> OF HENDERSON CODE OF ORDINANCES.  Motion by R. Schacht, 2</w:t>
      </w:r>
      <w:r w:rsidRPr="00D942B1">
        <w:rPr>
          <w:vertAlign w:val="superscript"/>
        </w:rPr>
        <w:t>nd</w:t>
      </w:r>
      <w:r>
        <w:t xml:space="preserve"> by C. Yochum.</w:t>
      </w:r>
    </w:p>
    <w:p w:rsidR="000E7A50" w:rsidRDefault="000E7A50" w:rsidP="00AA30A3">
      <w:pPr>
        <w:pStyle w:val="NoSpacing"/>
      </w:pPr>
      <w:bookmarkStart w:id="1" w:name="_Hlk7369975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AA30A3">
      <w:pPr>
        <w:pStyle w:val="NoSpacing"/>
      </w:pPr>
      <w:r>
        <w:tab/>
      </w:r>
      <w:r>
        <w:tab/>
        <w:t>BAMBI BYERS - aye</w:t>
      </w:r>
    </w:p>
    <w:p w:rsidR="000E7A50" w:rsidRDefault="000E7A50" w:rsidP="00AA30A3">
      <w:pPr>
        <w:pStyle w:val="NoSpacing"/>
      </w:pPr>
      <w:r>
        <w:tab/>
      </w:r>
      <w:r>
        <w:tab/>
        <w:t>RACHAEL KNIGHT - absent</w:t>
      </w:r>
    </w:p>
    <w:p w:rsidR="000E7A50" w:rsidRDefault="000E7A50" w:rsidP="00AA30A3">
      <w:pPr>
        <w:pStyle w:val="NoSpacing"/>
      </w:pPr>
      <w:r>
        <w:tab/>
      </w:r>
      <w:r>
        <w:tab/>
        <w:t>REID SCHACHT - aye</w:t>
      </w:r>
    </w:p>
    <w:p w:rsidR="000E7A50" w:rsidRDefault="000E7A50" w:rsidP="00AA30A3">
      <w:pPr>
        <w:pStyle w:val="NoSpacing"/>
      </w:pPr>
      <w:r>
        <w:tab/>
      </w:r>
      <w:r>
        <w:tab/>
        <w:t>JANELLE WILLIAMS - absent</w:t>
      </w:r>
    </w:p>
    <w:p w:rsidR="000E7A50" w:rsidRDefault="000E7A50" w:rsidP="00AA30A3">
      <w:pPr>
        <w:pStyle w:val="NoSpacing"/>
      </w:pPr>
      <w:r>
        <w:tab/>
      </w:r>
      <w:r>
        <w:tab/>
        <w:t>CHUCK YOCHUM – aye</w:t>
      </w:r>
    </w:p>
    <w:bookmarkEnd w:id="1"/>
    <w:p w:rsidR="000E7A50" w:rsidRPr="00D942B1" w:rsidRDefault="000E7A50" w:rsidP="00AA30A3">
      <w:pPr>
        <w:pStyle w:val="NoSpacing"/>
        <w:rPr>
          <w:b/>
          <w:bCs/>
        </w:rPr>
      </w:pPr>
      <w:r w:rsidRPr="00D942B1">
        <w:rPr>
          <w:b/>
          <w:bCs/>
        </w:rPr>
        <w:t>Motion made to waive 3</w:t>
      </w:r>
      <w:r w:rsidRPr="00D942B1">
        <w:rPr>
          <w:b/>
          <w:bCs/>
          <w:vertAlign w:val="superscript"/>
        </w:rPr>
        <w:t>rd</w:t>
      </w:r>
      <w:r w:rsidRPr="00D942B1">
        <w:rPr>
          <w:b/>
          <w:bCs/>
        </w:rPr>
        <w:t xml:space="preserve"> Reading by B. Byers, 2</w:t>
      </w:r>
      <w:r w:rsidRPr="00D942B1">
        <w:rPr>
          <w:b/>
          <w:bCs/>
          <w:vertAlign w:val="superscript"/>
        </w:rPr>
        <w:t>nd</w:t>
      </w:r>
      <w:r w:rsidRPr="00D942B1">
        <w:rPr>
          <w:b/>
          <w:bCs/>
        </w:rPr>
        <w:t xml:space="preserve"> by R. Schacht.</w:t>
      </w:r>
    </w:p>
    <w:p w:rsidR="000E7A50" w:rsidRDefault="000E7A50" w:rsidP="00D942B1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D942B1">
      <w:pPr>
        <w:pStyle w:val="NoSpacing"/>
      </w:pPr>
      <w:r>
        <w:tab/>
      </w:r>
      <w:r>
        <w:tab/>
        <w:t>BAMBI BYERS - aye</w:t>
      </w:r>
    </w:p>
    <w:p w:rsidR="000E7A50" w:rsidRDefault="000E7A50" w:rsidP="00D942B1">
      <w:pPr>
        <w:pStyle w:val="NoSpacing"/>
      </w:pPr>
      <w:r>
        <w:tab/>
      </w:r>
      <w:r>
        <w:tab/>
        <w:t>RACHAEL KNIGHT - absent</w:t>
      </w:r>
    </w:p>
    <w:p w:rsidR="000E7A50" w:rsidRDefault="000E7A50" w:rsidP="00D942B1">
      <w:pPr>
        <w:pStyle w:val="NoSpacing"/>
      </w:pPr>
      <w:r>
        <w:tab/>
      </w:r>
      <w:r>
        <w:tab/>
        <w:t>REID SCHACHT - aye</w:t>
      </w:r>
    </w:p>
    <w:p w:rsidR="000E7A50" w:rsidRDefault="000E7A50" w:rsidP="00D942B1">
      <w:pPr>
        <w:pStyle w:val="NoSpacing"/>
      </w:pPr>
      <w:r>
        <w:tab/>
      </w:r>
      <w:r>
        <w:tab/>
        <w:t>JANELLE WILLIAMS - absent</w:t>
      </w:r>
    </w:p>
    <w:p w:rsidR="000E7A50" w:rsidRDefault="000E7A50" w:rsidP="00D942B1">
      <w:pPr>
        <w:pStyle w:val="NoSpacing"/>
      </w:pPr>
      <w:r>
        <w:tab/>
      </w:r>
      <w:r>
        <w:tab/>
        <w:t>CHUCK YOCHUM – aye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 xml:space="preserve">ORDINANCE #2021-2: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FIRST READING:</w:t>
      </w:r>
      <w:r>
        <w:t xml:space="preserve"> ADOPTION OF THE </w:t>
      </w:r>
      <w:smartTag w:uri="urn:schemas-microsoft-com:office:smarttags" w:element="stockticker">
        <w:r>
          <w:t>CITY</w:t>
        </w:r>
      </w:smartTag>
      <w:r>
        <w:t xml:space="preserve"> OF HENDERSON CODE OF ORDINANCES, 2021.</w:t>
      </w:r>
    </w:p>
    <w:p w:rsidR="000E7A50" w:rsidRDefault="000E7A50" w:rsidP="00AA30A3">
      <w:pPr>
        <w:pStyle w:val="NoSpacing"/>
      </w:pPr>
      <w:r>
        <w:t>Motion by B. Byers, 2</w:t>
      </w:r>
      <w:r w:rsidRPr="00D942B1">
        <w:rPr>
          <w:vertAlign w:val="superscript"/>
        </w:rPr>
        <w:t>nd</w:t>
      </w:r>
      <w:r>
        <w:t xml:space="preserve"> by R. Schacht.</w:t>
      </w:r>
    </w:p>
    <w:p w:rsidR="000E7A50" w:rsidRDefault="000E7A50" w:rsidP="00D942B1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D942B1">
      <w:pPr>
        <w:pStyle w:val="NoSpacing"/>
      </w:pPr>
      <w:r>
        <w:tab/>
      </w:r>
      <w:r>
        <w:tab/>
        <w:t>BAMBI BYERS - aye</w:t>
      </w:r>
    </w:p>
    <w:p w:rsidR="000E7A50" w:rsidRDefault="000E7A50" w:rsidP="00D942B1">
      <w:pPr>
        <w:pStyle w:val="NoSpacing"/>
      </w:pPr>
      <w:r>
        <w:tab/>
      </w:r>
      <w:r>
        <w:tab/>
        <w:t>RACHAEL KNIGHT - absent</w:t>
      </w:r>
    </w:p>
    <w:p w:rsidR="000E7A50" w:rsidRDefault="000E7A50" w:rsidP="00D942B1">
      <w:pPr>
        <w:pStyle w:val="NoSpacing"/>
      </w:pPr>
      <w:r>
        <w:tab/>
      </w:r>
      <w:r>
        <w:tab/>
        <w:t>REID SCHACHT - aye</w:t>
      </w:r>
    </w:p>
    <w:p w:rsidR="000E7A50" w:rsidRDefault="000E7A50" w:rsidP="00D942B1">
      <w:pPr>
        <w:pStyle w:val="NoSpacing"/>
      </w:pPr>
      <w:r>
        <w:tab/>
      </w:r>
      <w:r>
        <w:tab/>
        <w:t>JANELLE WILLIAMS - absent</w:t>
      </w:r>
    </w:p>
    <w:p w:rsidR="000E7A50" w:rsidRDefault="000E7A50" w:rsidP="00D942B1">
      <w:pPr>
        <w:pStyle w:val="NoSpacing"/>
      </w:pPr>
      <w:r>
        <w:tab/>
      </w:r>
      <w:r>
        <w:tab/>
        <w:t>CHUCK YOCHUM – aye</w:t>
      </w:r>
    </w:p>
    <w:p w:rsidR="000E7A50" w:rsidRPr="00D942B1" w:rsidRDefault="000E7A50" w:rsidP="00AA30A3">
      <w:pPr>
        <w:pStyle w:val="NoSpacing"/>
        <w:rPr>
          <w:b/>
          <w:bCs/>
        </w:rPr>
      </w:pPr>
      <w:r w:rsidRPr="00D942B1">
        <w:rPr>
          <w:b/>
          <w:bCs/>
        </w:rPr>
        <w:t>Motion made to waive 2</w:t>
      </w:r>
      <w:r w:rsidRPr="00D942B1">
        <w:rPr>
          <w:b/>
          <w:bCs/>
          <w:vertAlign w:val="superscript"/>
        </w:rPr>
        <w:t>nd</w:t>
      </w:r>
      <w:r w:rsidRPr="00D942B1">
        <w:rPr>
          <w:b/>
          <w:bCs/>
        </w:rPr>
        <w:t xml:space="preserve"> and 3</w:t>
      </w:r>
      <w:r w:rsidRPr="00D942B1">
        <w:rPr>
          <w:b/>
          <w:bCs/>
          <w:vertAlign w:val="superscript"/>
        </w:rPr>
        <w:t>rd</w:t>
      </w:r>
      <w:r w:rsidRPr="00D942B1">
        <w:rPr>
          <w:b/>
          <w:bCs/>
        </w:rPr>
        <w:t xml:space="preserve"> Readings by B. Byers, 2</w:t>
      </w:r>
      <w:r w:rsidRPr="00D942B1">
        <w:rPr>
          <w:b/>
          <w:bCs/>
          <w:vertAlign w:val="superscript"/>
        </w:rPr>
        <w:t>nd</w:t>
      </w:r>
      <w:r w:rsidRPr="00D942B1">
        <w:rPr>
          <w:b/>
          <w:bCs/>
        </w:rPr>
        <w:t xml:space="preserve"> by R. Schacht.</w:t>
      </w:r>
    </w:p>
    <w:p w:rsidR="000E7A50" w:rsidRDefault="000E7A50" w:rsidP="00D942B1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D942B1">
      <w:pPr>
        <w:pStyle w:val="NoSpacing"/>
      </w:pPr>
      <w:r>
        <w:tab/>
      </w:r>
      <w:r>
        <w:tab/>
        <w:t>BAMBI BYERS - aye</w:t>
      </w:r>
    </w:p>
    <w:p w:rsidR="000E7A50" w:rsidRDefault="000E7A50" w:rsidP="00D942B1">
      <w:pPr>
        <w:pStyle w:val="NoSpacing"/>
      </w:pPr>
      <w:r>
        <w:tab/>
      </w:r>
      <w:r>
        <w:tab/>
        <w:t>RACHAEL KNIGHT - absent</w:t>
      </w:r>
    </w:p>
    <w:p w:rsidR="000E7A50" w:rsidRDefault="000E7A50" w:rsidP="00D942B1">
      <w:pPr>
        <w:pStyle w:val="NoSpacing"/>
      </w:pPr>
      <w:r>
        <w:tab/>
      </w:r>
      <w:r>
        <w:tab/>
        <w:t>REID SCHACHT - aye</w:t>
      </w:r>
    </w:p>
    <w:p w:rsidR="000E7A50" w:rsidRDefault="000E7A50" w:rsidP="00D942B1">
      <w:pPr>
        <w:pStyle w:val="NoSpacing"/>
      </w:pPr>
      <w:r>
        <w:tab/>
      </w:r>
      <w:r>
        <w:tab/>
        <w:t>JANELLE WILLIAMS - absent</w:t>
      </w:r>
    </w:p>
    <w:p w:rsidR="000E7A50" w:rsidRDefault="000E7A50" w:rsidP="00D942B1">
      <w:pPr>
        <w:pStyle w:val="NoSpacing"/>
      </w:pPr>
      <w:r>
        <w:tab/>
      </w:r>
      <w:r>
        <w:tab/>
        <w:t>CHUCK YOCHUM – aye</w:t>
      </w:r>
    </w:p>
    <w:p w:rsidR="000E7A50" w:rsidRDefault="000E7A50" w:rsidP="00AA30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E7A50" w:rsidRDefault="000E7A50" w:rsidP="00AA30A3">
      <w:pPr>
        <w:pStyle w:val="NoSpacing"/>
        <w:rPr>
          <w:b/>
          <w:bCs/>
          <w:u w:val="single"/>
        </w:rPr>
      </w:pPr>
    </w:p>
    <w:p w:rsidR="000E7A50" w:rsidRDefault="000E7A50" w:rsidP="00AA30A3">
      <w:pPr>
        <w:pStyle w:val="NoSpacing"/>
        <w:rPr>
          <w:b/>
          <w:bCs/>
          <w:u w:val="single"/>
        </w:rPr>
      </w:pPr>
    </w:p>
    <w:p w:rsidR="000E7A50" w:rsidRDefault="000E7A50" w:rsidP="00AA30A3">
      <w:pPr>
        <w:pStyle w:val="NoSpacing"/>
        <w:rPr>
          <w:b/>
          <w:bCs/>
          <w:u w:val="single"/>
        </w:rPr>
      </w:pPr>
    </w:p>
    <w:p w:rsidR="000E7A50" w:rsidRDefault="000E7A50" w:rsidP="00AA30A3">
      <w:pPr>
        <w:pStyle w:val="NoSpacing"/>
        <w:rPr>
          <w:b/>
          <w:bCs/>
          <w:u w:val="single"/>
        </w:rPr>
      </w:pP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RESOLUTION #2021-17:</w:t>
      </w:r>
      <w:r>
        <w:t xml:space="preserve"> APPROVAL OF PROPOSED PLANS, SPECIFICATIONS, </w:t>
      </w:r>
      <w:smartTag w:uri="urn:schemas-microsoft-com:office:smarttags" w:element="stockticker">
        <w:r>
          <w:t>FORM</w:t>
        </w:r>
      </w:smartTag>
      <w:r>
        <w:t xml:space="preserve"> OF CONTRACT, </w:t>
      </w:r>
      <w:smartTag w:uri="urn:schemas-microsoft-com:office:smarttags" w:element="stockticker">
        <w:r>
          <w:t>AND</w:t>
        </w:r>
      </w:smartTag>
      <w:r>
        <w:t xml:space="preserve"> ENGINEERS ESTIMATED TOTAL</w:t>
      </w:r>
      <w:r>
        <w:rPr>
          <w:b/>
          <w:bCs/>
        </w:rPr>
        <w:t xml:space="preserve"> </w:t>
      </w:r>
      <w:smartTag w:uri="urn:schemas-microsoft-com:office:smarttags" w:element="stockticker">
        <w:r>
          <w:t>COST</w:t>
        </w:r>
      </w:smartTag>
      <w:r>
        <w:t xml:space="preserve"> OF PUBLIC IMPROVEMENT FOR “2021 STREET IMPROVEMENTS,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t>CITY</w:t>
            </w:r>
          </w:smartTag>
          <w:r>
            <w:t xml:space="preserve"> OF HENDERSON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>.</w:t>
      </w:r>
    </w:p>
    <w:p w:rsidR="000E7A50" w:rsidRDefault="000E7A50" w:rsidP="00AA30A3">
      <w:pPr>
        <w:pStyle w:val="NoSpacing"/>
        <w:rPr>
          <w:b/>
          <w:bCs/>
        </w:rPr>
      </w:pPr>
      <w:r>
        <w:t>Motion by B. Byers, 2</w:t>
      </w:r>
      <w:r w:rsidRPr="0061633B">
        <w:rPr>
          <w:vertAlign w:val="superscript"/>
        </w:rPr>
        <w:t>nd</w:t>
      </w:r>
      <w:r>
        <w:t xml:space="preserve"> by C. Yochum.</w:t>
      </w:r>
    </w:p>
    <w:p w:rsidR="000E7A50" w:rsidRDefault="000E7A50" w:rsidP="0061633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61633B">
      <w:pPr>
        <w:pStyle w:val="NoSpacing"/>
      </w:pPr>
      <w:r>
        <w:tab/>
      </w:r>
      <w:r>
        <w:tab/>
        <w:t>BAMBI BYERS - aye</w:t>
      </w:r>
    </w:p>
    <w:p w:rsidR="000E7A50" w:rsidRDefault="000E7A50" w:rsidP="0061633B">
      <w:pPr>
        <w:pStyle w:val="NoSpacing"/>
      </w:pPr>
      <w:r>
        <w:tab/>
      </w:r>
      <w:r>
        <w:tab/>
        <w:t>RACHAEL KNIGHT - absent</w:t>
      </w:r>
    </w:p>
    <w:p w:rsidR="000E7A50" w:rsidRDefault="000E7A50" w:rsidP="0061633B">
      <w:pPr>
        <w:pStyle w:val="NoSpacing"/>
      </w:pPr>
      <w:r>
        <w:tab/>
      </w:r>
      <w:r>
        <w:tab/>
        <w:t>REID SCHACHT - aye</w:t>
      </w:r>
    </w:p>
    <w:p w:rsidR="000E7A50" w:rsidRDefault="000E7A50" w:rsidP="0061633B">
      <w:pPr>
        <w:pStyle w:val="NoSpacing"/>
      </w:pPr>
      <w:r>
        <w:tab/>
      </w:r>
      <w:r>
        <w:tab/>
        <w:t>JANELLE WILLIAMS - absent</w:t>
      </w:r>
    </w:p>
    <w:p w:rsidR="000E7A50" w:rsidRDefault="000E7A50" w:rsidP="0061633B">
      <w:pPr>
        <w:pStyle w:val="NoSpacing"/>
      </w:pPr>
      <w:r>
        <w:tab/>
      </w:r>
      <w:r>
        <w:tab/>
        <w:t>CHUCK YOCHUM – aye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RESOLUTION #2021-18:</w:t>
      </w:r>
      <w:r>
        <w:t xml:space="preserve"> AWARD OF CONTRACT FOR THE “2021 STREET IMPROVEMENT PROJECT”.</w:t>
      </w:r>
    </w:p>
    <w:p w:rsidR="000E7A50" w:rsidRDefault="000E7A50" w:rsidP="00AA30A3">
      <w:pPr>
        <w:pStyle w:val="NoSpacing"/>
      </w:pPr>
      <w:r>
        <w:t>Motion by B. Byers, 2</w:t>
      </w:r>
      <w:r w:rsidRPr="0061633B">
        <w:rPr>
          <w:vertAlign w:val="superscript"/>
        </w:rPr>
        <w:t>nd</w:t>
      </w:r>
      <w:r>
        <w:t xml:space="preserve"> by R. Schacht.</w:t>
      </w:r>
    </w:p>
    <w:p w:rsidR="000E7A50" w:rsidRDefault="000E7A50" w:rsidP="0061633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61633B">
      <w:pPr>
        <w:pStyle w:val="NoSpacing"/>
      </w:pPr>
      <w:r>
        <w:tab/>
      </w:r>
      <w:r>
        <w:tab/>
        <w:t>BAMBI BYERS - aye</w:t>
      </w:r>
    </w:p>
    <w:p w:rsidR="000E7A50" w:rsidRDefault="000E7A50" w:rsidP="0061633B">
      <w:pPr>
        <w:pStyle w:val="NoSpacing"/>
      </w:pPr>
      <w:r>
        <w:tab/>
      </w:r>
      <w:r>
        <w:tab/>
        <w:t>RACHAEL KNIGHT - absent</w:t>
      </w:r>
    </w:p>
    <w:p w:rsidR="000E7A50" w:rsidRDefault="000E7A50" w:rsidP="0061633B">
      <w:pPr>
        <w:pStyle w:val="NoSpacing"/>
      </w:pPr>
      <w:r>
        <w:tab/>
      </w:r>
      <w:r>
        <w:tab/>
        <w:t>REID SCHACHT - aye</w:t>
      </w:r>
    </w:p>
    <w:p w:rsidR="000E7A50" w:rsidRDefault="000E7A50" w:rsidP="0061633B">
      <w:pPr>
        <w:pStyle w:val="NoSpacing"/>
      </w:pPr>
      <w:r>
        <w:tab/>
      </w:r>
      <w:r>
        <w:tab/>
        <w:t>JANELLE WILLIAMS - absent</w:t>
      </w:r>
    </w:p>
    <w:p w:rsidR="000E7A50" w:rsidRDefault="000E7A50" w:rsidP="0061633B">
      <w:pPr>
        <w:pStyle w:val="NoSpacing"/>
      </w:pPr>
      <w:r>
        <w:tab/>
      </w:r>
      <w:r>
        <w:tab/>
        <w:t>CHUCK YOCHUM – aye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RESOLUTION #2021-19:</w:t>
      </w:r>
      <w:r>
        <w:t xml:space="preserve"> TO TRANSFER $10,000.00 FROM LOCAL OPTION SALES TAX FUND TO SEWER FUND:</w:t>
      </w:r>
    </w:p>
    <w:p w:rsidR="000E7A50" w:rsidRDefault="000E7A50" w:rsidP="00AA30A3">
      <w:pPr>
        <w:pStyle w:val="NoSpacing"/>
      </w:pPr>
      <w:r>
        <w:t>Motion by C. Yochum, 2</w:t>
      </w:r>
      <w:r w:rsidRPr="0061633B">
        <w:rPr>
          <w:vertAlign w:val="superscript"/>
        </w:rPr>
        <w:t>nd</w:t>
      </w:r>
      <w:r>
        <w:t xml:space="preserve"> by B. Byers.</w:t>
      </w:r>
    </w:p>
    <w:p w:rsidR="000E7A50" w:rsidRDefault="000E7A50" w:rsidP="0061633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0E7A50" w:rsidRDefault="000E7A50" w:rsidP="0061633B">
      <w:pPr>
        <w:pStyle w:val="NoSpacing"/>
      </w:pPr>
      <w:r>
        <w:tab/>
      </w:r>
      <w:r>
        <w:tab/>
        <w:t>BAMBI BYERS - aye</w:t>
      </w:r>
    </w:p>
    <w:p w:rsidR="000E7A50" w:rsidRDefault="000E7A50" w:rsidP="0061633B">
      <w:pPr>
        <w:pStyle w:val="NoSpacing"/>
      </w:pPr>
      <w:r>
        <w:tab/>
      </w:r>
      <w:r>
        <w:tab/>
        <w:t>RACHAEL KNIGHT - absent</w:t>
      </w:r>
    </w:p>
    <w:p w:rsidR="000E7A50" w:rsidRDefault="000E7A50" w:rsidP="0061633B">
      <w:pPr>
        <w:pStyle w:val="NoSpacing"/>
      </w:pPr>
      <w:r>
        <w:tab/>
      </w:r>
      <w:r>
        <w:tab/>
        <w:t>REID SCHACHT - aye</w:t>
      </w:r>
    </w:p>
    <w:p w:rsidR="000E7A50" w:rsidRDefault="000E7A50" w:rsidP="0061633B">
      <w:pPr>
        <w:pStyle w:val="NoSpacing"/>
      </w:pPr>
      <w:r>
        <w:tab/>
      </w:r>
      <w:r>
        <w:tab/>
        <w:t>JANELLE WILLIAMS - absent</w:t>
      </w:r>
    </w:p>
    <w:p w:rsidR="000E7A50" w:rsidRDefault="000E7A50" w:rsidP="0061633B">
      <w:pPr>
        <w:pStyle w:val="NoSpacing"/>
      </w:pPr>
      <w:r>
        <w:tab/>
      </w:r>
      <w:r>
        <w:tab/>
        <w:t>CHUCK YOCHUM – aye</w:t>
      </w:r>
    </w:p>
    <w:p w:rsidR="000E7A50" w:rsidRDefault="000E7A50" w:rsidP="00AA30A3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 </w:t>
      </w:r>
      <w:r>
        <w:t>Council voted to appoint Brianna Sorensen as City Attorney.</w:t>
      </w:r>
    </w:p>
    <w:p w:rsidR="000E7A50" w:rsidRDefault="000E7A50" w:rsidP="00AA30A3">
      <w:pPr>
        <w:pStyle w:val="NoSpacing"/>
      </w:pPr>
      <w:r>
        <w:t>Motion by B. Byers, 2</w:t>
      </w:r>
      <w:r w:rsidRPr="0061633B">
        <w:rPr>
          <w:vertAlign w:val="superscript"/>
        </w:rPr>
        <w:t>nd</w:t>
      </w:r>
      <w:r>
        <w:t xml:space="preserve"> by R. Schacht. 3 ayes. Motion carried.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0E7A50" w:rsidRDefault="000E7A50" w:rsidP="00AA30A3">
      <w:pPr>
        <w:pStyle w:val="NoSpacing"/>
      </w:pPr>
      <w:r>
        <w:t>Joe gave Council an update on the project. Test well #2 has been capped. Waiting on contractor to dig at site #3.</w:t>
      </w:r>
    </w:p>
    <w:p w:rsidR="000E7A50" w:rsidRDefault="000E7A50" w:rsidP="00AA30A3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0E7A50" w:rsidRDefault="000E7A50" w:rsidP="00AA30A3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 xml:space="preserve"> * NAME ENGINEER TO DO LAGOON LINING EVALUATION.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 xml:space="preserve">     Council voted to name Sundquist Engineering to do evaluation. Motion by C. Yochum, 2</w:t>
      </w:r>
      <w:r w:rsidRPr="0061633B">
        <w:rPr>
          <w:vertAlign w:val="superscript"/>
        </w:rPr>
        <w:t>nd</w:t>
      </w:r>
      <w:r>
        <w:t xml:space="preserve"> by B. </w:t>
      </w:r>
      <w:r>
        <w:tab/>
      </w:r>
      <w:r>
        <w:tab/>
      </w:r>
      <w:r>
        <w:tab/>
        <w:t xml:space="preserve">     Byers. 3 ayes. Motion carried.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 xml:space="preserve"> * SECURITY LIGHT AT </w:t>
      </w:r>
      <w:smartTag w:uri="urn:schemas-microsoft-com:office:smarttags" w:element="stockticker">
        <w:r>
          <w:t>WELL</w:t>
        </w:r>
      </w:smartTag>
      <w:r>
        <w:t xml:space="preserve"> HOUSE. Motion by R. Schacht, 2</w:t>
      </w:r>
      <w:r w:rsidRPr="0061633B">
        <w:rPr>
          <w:vertAlign w:val="superscript"/>
        </w:rPr>
        <w:t>nd</w:t>
      </w:r>
      <w:r>
        <w:t xml:space="preserve"> by C. Yochum. 3 ayes. Motion </w:t>
      </w:r>
      <w:r>
        <w:tab/>
      </w:r>
      <w:r>
        <w:tab/>
      </w:r>
      <w:r>
        <w:tab/>
      </w:r>
      <w:r>
        <w:tab/>
        <w:t xml:space="preserve">     carried.</w:t>
      </w:r>
    </w:p>
    <w:p w:rsidR="000E7A50" w:rsidRDefault="000E7A50" w:rsidP="00AA30A3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0E7A50" w:rsidRDefault="000E7A50" w:rsidP="00AA30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>* FEMA monies for partial street repairs on Hwy St.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0E7A50" w:rsidRDefault="000E7A50" w:rsidP="00AA30A3">
      <w:pPr>
        <w:pStyle w:val="NoSpacing"/>
      </w:pPr>
      <w:r>
        <w:tab/>
      </w:r>
      <w:r>
        <w:tab/>
      </w:r>
      <w:r>
        <w:tab/>
        <w:t xml:space="preserve">    Council approved up to $1500 for this. Motion by C. Yochum, 2</w:t>
      </w:r>
      <w:r w:rsidRPr="0061633B">
        <w:rPr>
          <w:vertAlign w:val="superscript"/>
        </w:rPr>
        <w:t>nd</w:t>
      </w:r>
      <w:r>
        <w:t xml:space="preserve"> by R. Schacht. 3 ayes. Motion </w:t>
      </w:r>
      <w:r>
        <w:tab/>
      </w:r>
      <w:r>
        <w:tab/>
      </w:r>
      <w:r>
        <w:tab/>
        <w:t xml:space="preserve">    carried.</w:t>
      </w:r>
    </w:p>
    <w:p w:rsidR="000E7A50" w:rsidRDefault="000E7A50" w:rsidP="00AA30A3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0E7A50" w:rsidRDefault="000E7A50" w:rsidP="00AA30A3">
      <w:pPr>
        <w:pStyle w:val="NoSpacing"/>
        <w:rPr>
          <w:i/>
          <w:iCs/>
        </w:rPr>
      </w:pPr>
    </w:p>
    <w:p w:rsidR="000E7A50" w:rsidRPr="0061633B" w:rsidRDefault="000E7A50" w:rsidP="00AA30A3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Clerk reported that the May Day Dinner fundraiser raised over $1400.</w:t>
      </w:r>
    </w:p>
    <w:p w:rsidR="000E7A50" w:rsidRDefault="000E7A50" w:rsidP="00AA30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No new.</w:t>
      </w:r>
    </w:p>
    <w:p w:rsidR="000E7A50" w:rsidRPr="00397D75" w:rsidRDefault="000E7A50" w:rsidP="00AA30A3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None.</w:t>
      </w:r>
    </w:p>
    <w:p w:rsidR="000E7A50" w:rsidRDefault="000E7A50" w:rsidP="00AA30A3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R. Schacht, 2</w:t>
      </w:r>
      <w:r w:rsidRPr="00397D75">
        <w:rPr>
          <w:vertAlign w:val="superscript"/>
        </w:rPr>
        <w:t>nd</w:t>
      </w:r>
      <w:r>
        <w:t xml:space="preserve"> by C. Yochum. 3 ayes. Motion carried. 7:41 pm.</w:t>
      </w: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Default="000E7A50" w:rsidP="00AA30A3">
      <w:pPr>
        <w:pStyle w:val="NoSpacing"/>
      </w:pPr>
    </w:p>
    <w:p w:rsidR="000E7A50" w:rsidRPr="00397D75" w:rsidRDefault="000E7A50" w:rsidP="00397D75">
      <w:pPr>
        <w:spacing w:after="0" w:line="240" w:lineRule="auto"/>
      </w:pPr>
      <w:r w:rsidRPr="00397D75">
        <w:t>________________________________</w:t>
      </w:r>
    </w:p>
    <w:p w:rsidR="000E7A50" w:rsidRPr="00397D75" w:rsidRDefault="000E7A50" w:rsidP="00397D75">
      <w:pPr>
        <w:spacing w:line="254" w:lineRule="auto"/>
        <w:rPr>
          <w:sz w:val="24"/>
          <w:szCs w:val="24"/>
        </w:rPr>
      </w:pPr>
      <w:r w:rsidRPr="00397D75">
        <w:rPr>
          <w:sz w:val="24"/>
          <w:szCs w:val="24"/>
        </w:rPr>
        <w:t>Joel Tomford, Mayor</w:t>
      </w:r>
    </w:p>
    <w:p w:rsidR="000E7A50" w:rsidRPr="00397D75" w:rsidRDefault="000E7A50" w:rsidP="00397D75">
      <w:pPr>
        <w:spacing w:line="254" w:lineRule="auto"/>
        <w:rPr>
          <w:sz w:val="24"/>
          <w:szCs w:val="24"/>
        </w:rPr>
      </w:pPr>
    </w:p>
    <w:p w:rsidR="000E7A50" w:rsidRPr="00397D75" w:rsidRDefault="000E7A50" w:rsidP="00397D75">
      <w:pPr>
        <w:spacing w:line="254" w:lineRule="auto"/>
        <w:rPr>
          <w:sz w:val="24"/>
          <w:szCs w:val="24"/>
        </w:rPr>
      </w:pPr>
      <w:r w:rsidRPr="00397D75">
        <w:rPr>
          <w:sz w:val="24"/>
          <w:szCs w:val="24"/>
        </w:rPr>
        <w:t>______________________________</w:t>
      </w:r>
    </w:p>
    <w:p w:rsidR="000E7A50" w:rsidRPr="00397D75" w:rsidRDefault="000E7A50" w:rsidP="00397D75">
      <w:pPr>
        <w:spacing w:line="254" w:lineRule="auto"/>
        <w:rPr>
          <w:sz w:val="24"/>
          <w:szCs w:val="24"/>
        </w:rPr>
      </w:pPr>
      <w:r w:rsidRPr="00397D75">
        <w:rPr>
          <w:sz w:val="24"/>
          <w:szCs w:val="24"/>
        </w:rPr>
        <w:t>ATTEST: Candace Knop, City Clerk</w:t>
      </w:r>
    </w:p>
    <w:p w:rsidR="000E7A50" w:rsidRPr="00397D75" w:rsidRDefault="000E7A50" w:rsidP="00AA30A3">
      <w:pPr>
        <w:pStyle w:val="NoSpacing"/>
      </w:pPr>
    </w:p>
    <w:p w:rsidR="000E7A50" w:rsidRDefault="000E7A50" w:rsidP="00AA30A3"/>
    <w:p w:rsidR="000E7A50" w:rsidRDefault="000E7A50"/>
    <w:sectPr w:rsidR="000E7A50" w:rsidSect="00D942B1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A3"/>
    <w:rsid w:val="000E7A50"/>
    <w:rsid w:val="003214DE"/>
    <w:rsid w:val="00397D75"/>
    <w:rsid w:val="0061633B"/>
    <w:rsid w:val="007B338A"/>
    <w:rsid w:val="00AA30A3"/>
    <w:rsid w:val="00BE79CF"/>
    <w:rsid w:val="00D942B1"/>
    <w:rsid w:val="00E33020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A3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0A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610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2021-06-05T10:33:00Z</dcterms:created>
  <dcterms:modified xsi:type="dcterms:W3CDTF">2021-06-05T10:33:00Z</dcterms:modified>
</cp:coreProperties>
</file>