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83" w:rsidRDefault="00DB1983" w:rsidP="00B21CBF">
      <w:pPr>
        <w:pStyle w:val="NoSpacing"/>
        <w:jc w:val="center"/>
      </w:pPr>
    </w:p>
    <w:p w:rsidR="00DB1983" w:rsidRDefault="00DB1983" w:rsidP="00B21CBF">
      <w:pPr>
        <w:pStyle w:val="NoSpacing"/>
        <w:jc w:val="center"/>
      </w:pPr>
    </w:p>
    <w:p w:rsidR="00DB1983" w:rsidRDefault="00DB1983" w:rsidP="00B21CBF">
      <w:pPr>
        <w:pStyle w:val="NoSpacing"/>
        <w:jc w:val="center"/>
      </w:pPr>
    </w:p>
    <w:p w:rsidR="00DB1983" w:rsidRDefault="00DB1983" w:rsidP="00B21CBF">
      <w:pPr>
        <w:pStyle w:val="NoSpacing"/>
        <w:jc w:val="center"/>
      </w:pPr>
    </w:p>
    <w:p w:rsidR="00DB1983" w:rsidRDefault="00DB1983" w:rsidP="00B21CBF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DB1983" w:rsidRDefault="00DB1983" w:rsidP="00B21CBF">
      <w:pPr>
        <w:pStyle w:val="NoSpacing"/>
        <w:jc w:val="center"/>
      </w:pPr>
      <w:r>
        <w:t xml:space="preserve"> 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DB1983" w:rsidRDefault="00DB1983" w:rsidP="00B21CBF">
      <w:pPr>
        <w:pStyle w:val="NoSpacing"/>
        <w:jc w:val="center"/>
      </w:pPr>
      <w:r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11</w:t>
      </w:r>
      <w:r w:rsidRPr="002869A6">
        <w:rPr>
          <w:vertAlign w:val="superscript"/>
        </w:rPr>
        <w:t>th</w:t>
      </w:r>
      <w:r>
        <w:t>, 2021</w:t>
      </w:r>
    </w:p>
    <w:p w:rsidR="00DB1983" w:rsidRDefault="00DB1983" w:rsidP="00B21CBF">
      <w:pPr>
        <w:pStyle w:val="NoSpacing"/>
        <w:jc w:val="center"/>
      </w:pPr>
      <w:r>
        <w:t>COMMUNITY CENTER</w:t>
      </w:r>
    </w:p>
    <w:p w:rsidR="00DB1983" w:rsidRDefault="00DB1983" w:rsidP="00B21CBF">
      <w:pPr>
        <w:pStyle w:val="NoSpacing"/>
        <w:jc w:val="center"/>
      </w:pPr>
      <w:r>
        <w:t>7.00 P.M.</w:t>
      </w:r>
    </w:p>
    <w:p w:rsidR="00DB1983" w:rsidRDefault="00DB1983" w:rsidP="00B21CBF">
      <w:pPr>
        <w:pStyle w:val="NoSpacing"/>
        <w:jc w:val="center"/>
      </w:pPr>
      <w:r>
        <w:t xml:space="preserve"> MINUTES</w:t>
      </w:r>
    </w:p>
    <w:p w:rsidR="00DB1983" w:rsidRDefault="00DB1983" w:rsidP="00B21CBF">
      <w:pPr>
        <w:pStyle w:val="NoSpacing"/>
        <w:jc w:val="center"/>
      </w:pPr>
    </w:p>
    <w:p w:rsidR="00DB1983" w:rsidRDefault="00DB1983" w:rsidP="00B21CBF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 xml:space="preserve"> </w:t>
      </w:r>
    </w:p>
    <w:p w:rsidR="00DB1983" w:rsidRDefault="00DB1983" w:rsidP="00B21CBF">
      <w:pPr>
        <w:pStyle w:val="NoSpacing"/>
      </w:pPr>
    </w:p>
    <w:p w:rsidR="00DB1983" w:rsidRPr="00546DFD" w:rsidRDefault="00DB1983" w:rsidP="00B21CBF">
      <w:pPr>
        <w:pStyle w:val="NoSpacing"/>
      </w:pPr>
      <w:r>
        <w:t>PUBLIC PRESENT: Sandy Diehl and Kayla Newell.</w:t>
      </w:r>
    </w:p>
    <w:p w:rsidR="00DB1983" w:rsidRDefault="00DB1983" w:rsidP="00B21CBF">
      <w:pPr>
        <w:pStyle w:val="NoSpacing"/>
        <w:rPr>
          <w:b/>
          <w:bCs/>
          <w:u w:val="single"/>
        </w:rPr>
      </w:pPr>
    </w:p>
    <w:p w:rsidR="00DB1983" w:rsidRPr="00D075CD" w:rsidRDefault="00DB1983" w:rsidP="00B21CBF">
      <w:pPr>
        <w:pStyle w:val="NoSpacing"/>
        <w:rPr>
          <w:b/>
          <w:bCs/>
        </w:rPr>
      </w:pPr>
      <w:r>
        <w:rPr>
          <w:b/>
          <w:bCs/>
          <w:u w:val="single"/>
        </w:rPr>
        <w:t>PUBLIC HEARING</w:t>
      </w:r>
      <w:bookmarkStart w:id="0" w:name="_Hlk71531012"/>
      <w:r>
        <w:rPr>
          <w:b/>
          <w:bCs/>
          <w:u w:val="single"/>
        </w:rPr>
        <w:t xml:space="preserve">: </w:t>
      </w:r>
      <w:r w:rsidRPr="00D075CD">
        <w:rPr>
          <w:b/>
          <w:bCs/>
        </w:rPr>
        <w:t xml:space="preserve">PROPOSED PLANS, SPECIFICATIONS, </w:t>
      </w:r>
      <w:smartTag w:uri="urn:schemas-microsoft-com:office:smarttags" w:element="stockticker">
        <w:r w:rsidRPr="00D075CD">
          <w:rPr>
            <w:b/>
            <w:bCs/>
          </w:rPr>
          <w:t>FORM</w:t>
        </w:r>
      </w:smartTag>
      <w:r w:rsidRPr="00D075CD">
        <w:rPr>
          <w:b/>
          <w:bCs/>
        </w:rPr>
        <w:t xml:space="preserve"> OF CONTRACT, </w:t>
      </w:r>
      <w:smartTag w:uri="urn:schemas-microsoft-com:office:smarttags" w:element="stockticker">
        <w:r w:rsidRPr="00D075CD">
          <w:rPr>
            <w:b/>
            <w:bCs/>
          </w:rPr>
          <w:t>AND</w:t>
        </w:r>
      </w:smartTag>
      <w:r w:rsidRPr="00D075CD">
        <w:rPr>
          <w:b/>
          <w:bCs/>
        </w:rPr>
        <w:t xml:space="preserve"> ENGINEERS ESTIMATED TOTAL </w:t>
      </w:r>
      <w:smartTag w:uri="urn:schemas-microsoft-com:office:smarttags" w:element="stockticker">
        <w:r w:rsidRPr="00D075CD">
          <w:rPr>
            <w:b/>
            <w:bCs/>
          </w:rPr>
          <w:t>COST</w:t>
        </w:r>
      </w:smartTag>
      <w:r w:rsidRPr="00D075CD">
        <w:rPr>
          <w:b/>
          <w:bCs/>
        </w:rPr>
        <w:t xml:space="preserve"> OF PUBLIC IMPROVEMENT FOR “2021 STREET IMPROVEMENTS, </w:t>
      </w:r>
      <w:smartTag w:uri="urn:schemas-microsoft-com:office:smarttags" w:element="stockticker">
        <w:r w:rsidRPr="00D075CD">
          <w:rPr>
            <w:b/>
            <w:bCs/>
          </w:rPr>
          <w:t>CITY</w:t>
        </w:r>
      </w:smartTag>
      <w:r w:rsidRPr="00D075CD">
        <w:rPr>
          <w:b/>
          <w:bCs/>
        </w:rPr>
        <w:t xml:space="preserve"> OF HENDERSON, IOWA.</w:t>
      </w:r>
    </w:p>
    <w:bookmarkEnd w:id="0"/>
    <w:p w:rsidR="00DB1983" w:rsidRDefault="00DB1983" w:rsidP="00B21CBF">
      <w:pPr>
        <w:pStyle w:val="NoSpacing"/>
      </w:pPr>
    </w:p>
    <w:p w:rsidR="00DB1983" w:rsidRPr="00546DFD" w:rsidRDefault="00DB1983" w:rsidP="00B21CBF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</w:t>
      </w:r>
      <w:r w:rsidRPr="00546DFD">
        <w:rPr>
          <w:i/>
          <w:iCs/>
        </w:rPr>
        <w:t>7:02 pm.</w:t>
      </w:r>
    </w:p>
    <w:p w:rsidR="00DB1983" w:rsidRDefault="00DB1983" w:rsidP="00B21CBF">
      <w:pPr>
        <w:pStyle w:val="NoSpacing"/>
        <w:rPr>
          <w:b/>
          <w:bCs/>
          <w:u w:val="single"/>
        </w:rPr>
      </w:pPr>
    </w:p>
    <w:p w:rsidR="00DB1983" w:rsidRPr="00546DFD" w:rsidRDefault="00DB1983" w:rsidP="00B21CBF">
      <w:pPr>
        <w:pStyle w:val="NoSpacing"/>
        <w:rPr>
          <w:i/>
          <w:iCs/>
        </w:rPr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- </w:t>
      </w:r>
      <w:r>
        <w:rPr>
          <w:i/>
          <w:iCs/>
        </w:rPr>
        <w:t>none.</w:t>
      </w:r>
    </w:p>
    <w:p w:rsidR="00DB1983" w:rsidRDefault="00DB1983" w:rsidP="00B21CBF">
      <w:pPr>
        <w:pStyle w:val="NoSpacing"/>
      </w:pPr>
    </w:p>
    <w:p w:rsidR="00DB1983" w:rsidRPr="00546DFD" w:rsidRDefault="00DB1983" w:rsidP="00B21CBF">
      <w:pPr>
        <w:pStyle w:val="NoSpacing"/>
      </w:pPr>
      <w:r>
        <w:rPr>
          <w:b/>
          <w:bCs/>
          <w:u w:val="single"/>
        </w:rPr>
        <w:t>PUBLIC HEARING CLOSED:</w:t>
      </w:r>
      <w:r>
        <w:t xml:space="preserve"> </w:t>
      </w:r>
      <w:r w:rsidRPr="00546DFD">
        <w:rPr>
          <w:i/>
          <w:iCs/>
        </w:rPr>
        <w:t>7:04 pm</w:t>
      </w:r>
      <w:r>
        <w:rPr>
          <w:i/>
          <w:iCs/>
        </w:rPr>
        <w:t>.</w:t>
      </w:r>
    </w:p>
    <w:p w:rsidR="00DB1983" w:rsidRDefault="00DB1983" w:rsidP="00B21CBF">
      <w:pPr>
        <w:pStyle w:val="NoSpacing"/>
        <w:rPr>
          <w:b/>
          <w:bCs/>
          <w:u w:val="single"/>
        </w:rPr>
      </w:pPr>
    </w:p>
    <w:p w:rsidR="00DB1983" w:rsidRPr="00D075CD" w:rsidRDefault="00DB1983" w:rsidP="00B21CBF">
      <w:pPr>
        <w:pStyle w:val="NoSpacing"/>
        <w:rPr>
          <w:b/>
          <w:bCs/>
        </w:rPr>
      </w:pPr>
      <w:r>
        <w:rPr>
          <w:b/>
          <w:bCs/>
          <w:u w:val="single"/>
        </w:rPr>
        <w:t>PUBLIC HEARING:</w:t>
      </w:r>
      <w:r>
        <w:rPr>
          <w:b/>
          <w:bCs/>
        </w:rPr>
        <w:t xml:space="preserve"> PROPOSED </w:t>
      </w:r>
      <w:smartTag w:uri="urn:schemas-microsoft-com:office:smarttags" w:element="stockticker">
        <w:r>
          <w:rPr>
            <w:b/>
            <w:bCs/>
          </w:rPr>
          <w:t>CITY</w:t>
        </w:r>
      </w:smartTag>
      <w:r>
        <w:rPr>
          <w:b/>
          <w:bCs/>
        </w:rPr>
        <w:t xml:space="preserve"> OF HENDERSON – CODE OF ORDINANCES, 2021.</w:t>
      </w:r>
    </w:p>
    <w:p w:rsidR="00DB1983" w:rsidRDefault="00DB1983" w:rsidP="00B21CBF">
      <w:pPr>
        <w:pStyle w:val="NoSpacing"/>
      </w:pPr>
    </w:p>
    <w:p w:rsidR="00DB1983" w:rsidRPr="00546DFD" w:rsidRDefault="00DB1983" w:rsidP="00B21CBF">
      <w:pPr>
        <w:pStyle w:val="NoSpacing"/>
        <w:rPr>
          <w:i/>
          <w:iCs/>
        </w:rPr>
      </w:pPr>
      <w:r>
        <w:rPr>
          <w:b/>
          <w:bCs/>
          <w:u w:val="single"/>
        </w:rPr>
        <w:t xml:space="preserve">PUBLIC HEARING OPENED: </w:t>
      </w:r>
      <w:r>
        <w:rPr>
          <w:i/>
          <w:iCs/>
        </w:rPr>
        <w:t>7:04 pm.</w:t>
      </w:r>
    </w:p>
    <w:p w:rsidR="00DB1983" w:rsidRDefault="00DB1983" w:rsidP="00B21CBF">
      <w:pPr>
        <w:pStyle w:val="NoSpacing"/>
        <w:rPr>
          <w:b/>
          <w:bCs/>
          <w:u w:val="single"/>
        </w:rPr>
      </w:pPr>
    </w:p>
    <w:p w:rsidR="00DB1983" w:rsidRPr="00546DFD" w:rsidRDefault="00DB1983" w:rsidP="00B21CBF">
      <w:pPr>
        <w:pStyle w:val="NoSpacing"/>
        <w:rPr>
          <w:i/>
          <w:iCs/>
        </w:rPr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</w:t>
      </w:r>
      <w:r>
        <w:rPr>
          <w:i/>
          <w:iCs/>
        </w:rPr>
        <w:t>– none.</w:t>
      </w:r>
    </w:p>
    <w:p w:rsidR="00DB1983" w:rsidRDefault="00DB1983" w:rsidP="00B21CBF">
      <w:pPr>
        <w:pStyle w:val="NoSpacing"/>
      </w:pPr>
    </w:p>
    <w:p w:rsidR="00DB1983" w:rsidRPr="00546DFD" w:rsidRDefault="00DB1983" w:rsidP="00B21CBF">
      <w:pPr>
        <w:pStyle w:val="NoSpacing"/>
        <w:rPr>
          <w:i/>
          <w:iCs/>
        </w:rPr>
      </w:pPr>
      <w:r>
        <w:rPr>
          <w:b/>
          <w:bCs/>
          <w:u w:val="single"/>
        </w:rPr>
        <w:t>PUBLIC HEARING CLOSED:</w:t>
      </w:r>
      <w:r>
        <w:t xml:space="preserve"> </w:t>
      </w:r>
      <w:r>
        <w:rPr>
          <w:i/>
          <w:iCs/>
        </w:rPr>
        <w:t>7:06 pm.</w:t>
      </w:r>
    </w:p>
    <w:p w:rsidR="00DB1983" w:rsidRDefault="00DB1983" w:rsidP="00B21CBF">
      <w:pPr>
        <w:pStyle w:val="NoSpacing"/>
        <w:rPr>
          <w:b/>
          <w:bCs/>
          <w:u w:val="single"/>
        </w:rPr>
      </w:pPr>
    </w:p>
    <w:p w:rsidR="00DB1983" w:rsidRPr="00546DFD" w:rsidRDefault="00DB1983" w:rsidP="00B21CBF">
      <w:pPr>
        <w:pStyle w:val="NoSpacing"/>
        <w:rPr>
          <w:i/>
          <w:iCs/>
        </w:rPr>
      </w:pPr>
      <w:r>
        <w:rPr>
          <w:b/>
          <w:bCs/>
          <w:u w:val="single"/>
        </w:rPr>
        <w:t>REGULAR MEETING CALL TO ORDER:</w:t>
      </w:r>
      <w:r>
        <w:t xml:space="preserve"> </w:t>
      </w:r>
      <w:r>
        <w:rPr>
          <w:i/>
          <w:iCs/>
        </w:rPr>
        <w:t>7:06 pm.</w:t>
      </w:r>
    </w:p>
    <w:p w:rsidR="00DB1983" w:rsidRDefault="00DB1983" w:rsidP="00B21CBF">
      <w:pPr>
        <w:pStyle w:val="NoSpacing"/>
        <w:rPr>
          <w:b/>
          <w:bCs/>
        </w:rPr>
      </w:pPr>
    </w:p>
    <w:p w:rsidR="00DB1983" w:rsidRDefault="00DB1983" w:rsidP="00B21CBF">
      <w:pPr>
        <w:pStyle w:val="NoSpacing"/>
        <w:rPr>
          <w:i/>
          <w:iCs/>
        </w:rPr>
      </w:pPr>
      <w:r>
        <w:rPr>
          <w:b/>
          <w:bCs/>
          <w:u w:val="single"/>
        </w:rPr>
        <w:t>QUORUM CHECK:</w:t>
      </w:r>
      <w:r>
        <w:rPr>
          <w:i/>
          <w:iCs/>
        </w:rPr>
        <w:t xml:space="preserve"> PRESENT: Mayor Joel Tomford, Council Persons; Janelle Williams, and Reid Schacht.</w:t>
      </w:r>
    </w:p>
    <w:p w:rsidR="00DB1983" w:rsidRDefault="00DB1983" w:rsidP="00B21CBF">
      <w:pPr>
        <w:pStyle w:val="NoSpacing"/>
      </w:pPr>
      <w:r>
        <w:rPr>
          <w:i/>
          <w:iCs/>
        </w:rPr>
        <w:t>ABSENT: Rachael Knight, Chuck Yochum, and Bambi Byers.</w:t>
      </w:r>
    </w:p>
    <w:p w:rsidR="00DB1983" w:rsidRDefault="00DB1983" w:rsidP="00B21CBF">
      <w:pPr>
        <w:pStyle w:val="NoSpacing"/>
      </w:pPr>
    </w:p>
    <w:p w:rsidR="00DB1983" w:rsidRDefault="00DB1983" w:rsidP="00B21CBF">
      <w:pPr>
        <w:pStyle w:val="NoSpacing"/>
      </w:pPr>
      <w:r>
        <w:t xml:space="preserve">NO QUORUM. MEETING RESCHEDULED FOR THURSDAY, </w:t>
      </w:r>
      <w:smartTag w:uri="urn:schemas-microsoft-com:office:smarttags" w:element="stockticker">
        <w:r>
          <w:t>MAY</w:t>
        </w:r>
      </w:smartTag>
      <w:r>
        <w:t xml:space="preserve"> 13</w:t>
      </w:r>
      <w:r w:rsidRPr="00546DFD">
        <w:rPr>
          <w:vertAlign w:val="superscript"/>
        </w:rPr>
        <w:t>th</w:t>
      </w:r>
      <w:r>
        <w:t>, 2021 AT 7:00 PM.</w:t>
      </w:r>
    </w:p>
    <w:p w:rsidR="00DB1983" w:rsidRDefault="00DB1983" w:rsidP="00B21CBF">
      <w:pPr>
        <w:pStyle w:val="NoSpacing"/>
      </w:pPr>
    </w:p>
    <w:p w:rsidR="00DB1983" w:rsidRDefault="00DB1983" w:rsidP="00B21CBF">
      <w:pPr>
        <w:pStyle w:val="NoSpacing"/>
      </w:pPr>
      <w:r>
        <w:t>7:13 pm.</w:t>
      </w:r>
    </w:p>
    <w:p w:rsidR="00DB1983" w:rsidRDefault="00DB1983" w:rsidP="00B21CBF">
      <w:pPr>
        <w:pStyle w:val="NoSpacing"/>
      </w:pPr>
    </w:p>
    <w:p w:rsidR="00DB1983" w:rsidRDefault="00DB1983" w:rsidP="00546DFD">
      <w:pPr>
        <w:pStyle w:val="NoSpacing"/>
      </w:pPr>
    </w:p>
    <w:p w:rsidR="00DB1983" w:rsidRDefault="00DB1983" w:rsidP="00546DFD">
      <w:pPr>
        <w:pStyle w:val="NoSpacing"/>
      </w:pPr>
    </w:p>
    <w:p w:rsidR="00DB1983" w:rsidRDefault="00DB1983" w:rsidP="00546DFD">
      <w:pPr>
        <w:pStyle w:val="NoSpacing"/>
      </w:pPr>
    </w:p>
    <w:p w:rsidR="00DB1983" w:rsidRDefault="00DB1983" w:rsidP="00546DFD">
      <w:pPr>
        <w:pStyle w:val="NoSpacing"/>
      </w:pPr>
      <w:r>
        <w:t>________________________________</w:t>
      </w:r>
    </w:p>
    <w:p w:rsidR="00DB1983" w:rsidRDefault="00DB1983" w:rsidP="00546DFD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DB1983" w:rsidRDefault="00DB1983" w:rsidP="00546DFD">
      <w:pPr>
        <w:spacing w:after="160" w:line="254" w:lineRule="auto"/>
        <w:rPr>
          <w:sz w:val="24"/>
          <w:szCs w:val="24"/>
        </w:rPr>
      </w:pPr>
    </w:p>
    <w:p w:rsidR="00DB1983" w:rsidRDefault="00DB1983" w:rsidP="00546DFD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B1983" w:rsidRDefault="00DB1983" w:rsidP="00546DFD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DB1983" w:rsidRPr="00546DFD" w:rsidRDefault="00DB1983" w:rsidP="00B21CBF">
      <w:pPr>
        <w:pStyle w:val="NoSpacing"/>
      </w:pPr>
    </w:p>
    <w:p w:rsidR="00DB1983" w:rsidRPr="00AA1B49" w:rsidRDefault="00DB1983" w:rsidP="00AA1B49">
      <w:pPr>
        <w:pStyle w:val="NoSpacing"/>
      </w:pPr>
    </w:p>
    <w:sectPr w:rsidR="00DB1983" w:rsidRPr="00AA1B49" w:rsidSect="00546DFD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CBF"/>
    <w:rsid w:val="002869A6"/>
    <w:rsid w:val="00540983"/>
    <w:rsid w:val="00546DFD"/>
    <w:rsid w:val="00AA1B49"/>
    <w:rsid w:val="00AB2D8E"/>
    <w:rsid w:val="00B21CBF"/>
    <w:rsid w:val="00B604DD"/>
    <w:rsid w:val="00BE79CF"/>
    <w:rsid w:val="00D075CD"/>
    <w:rsid w:val="00D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1CB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2021-06-05T10:31:00Z</dcterms:created>
  <dcterms:modified xsi:type="dcterms:W3CDTF">2021-06-05T10:31:00Z</dcterms:modified>
</cp:coreProperties>
</file>