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6" w:rsidRDefault="00FE1DE6" w:rsidP="002869A6">
      <w:pPr>
        <w:pStyle w:val="NoSpacing"/>
        <w:jc w:val="center"/>
      </w:pPr>
    </w:p>
    <w:p w:rsidR="00FE1DE6" w:rsidRDefault="00FE1DE6" w:rsidP="002869A6">
      <w:pPr>
        <w:pStyle w:val="NoSpacing"/>
        <w:jc w:val="center"/>
      </w:pPr>
    </w:p>
    <w:p w:rsidR="00FE1DE6" w:rsidRDefault="00FE1DE6" w:rsidP="002869A6">
      <w:pPr>
        <w:pStyle w:val="NoSpacing"/>
        <w:jc w:val="center"/>
      </w:pPr>
    </w:p>
    <w:p w:rsidR="00FE1DE6" w:rsidRDefault="00FE1DE6" w:rsidP="002869A6">
      <w:pPr>
        <w:pStyle w:val="NoSpacing"/>
        <w:jc w:val="center"/>
      </w:pPr>
    </w:p>
    <w:p w:rsidR="00FE1DE6" w:rsidRDefault="00FE1DE6" w:rsidP="002869A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E1DE6" w:rsidRDefault="00FE1DE6" w:rsidP="002869A6">
      <w:pPr>
        <w:pStyle w:val="NoSpacing"/>
        <w:jc w:val="center"/>
      </w:pPr>
      <w:r>
        <w:t xml:space="preserve"> 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FE1DE6" w:rsidRDefault="00FE1DE6" w:rsidP="002869A6">
      <w:pPr>
        <w:pStyle w:val="NoSpacing"/>
        <w:jc w:val="center"/>
      </w:pPr>
      <w:r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11</w:t>
      </w:r>
      <w:r w:rsidRPr="002869A6">
        <w:rPr>
          <w:vertAlign w:val="superscript"/>
        </w:rPr>
        <w:t>th</w:t>
      </w:r>
      <w:r>
        <w:t>, 2021</w:t>
      </w:r>
    </w:p>
    <w:p w:rsidR="00FE1DE6" w:rsidRDefault="00FE1DE6" w:rsidP="002869A6">
      <w:pPr>
        <w:pStyle w:val="NoSpacing"/>
        <w:jc w:val="center"/>
      </w:pPr>
      <w:r>
        <w:t>COMMUNITY CENTER</w:t>
      </w:r>
    </w:p>
    <w:p w:rsidR="00FE1DE6" w:rsidRDefault="00FE1DE6" w:rsidP="002869A6">
      <w:pPr>
        <w:pStyle w:val="NoSpacing"/>
        <w:jc w:val="center"/>
      </w:pPr>
      <w:r>
        <w:t>7.00 P.M.</w:t>
      </w:r>
    </w:p>
    <w:p w:rsidR="00FE1DE6" w:rsidRDefault="00FE1DE6" w:rsidP="002869A6">
      <w:pPr>
        <w:pStyle w:val="NoSpacing"/>
        <w:jc w:val="center"/>
      </w:pPr>
      <w:r>
        <w:t xml:space="preserve"> AGENDA</w:t>
      </w:r>
    </w:p>
    <w:p w:rsidR="00FE1DE6" w:rsidRDefault="00FE1DE6" w:rsidP="002869A6">
      <w:pPr>
        <w:pStyle w:val="NoSpacing"/>
        <w:jc w:val="center"/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Pr="00D075CD" w:rsidRDefault="00FE1DE6" w:rsidP="002869A6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PUBLIC HEARING: </w:t>
      </w:r>
      <w:r w:rsidRPr="00D075CD">
        <w:rPr>
          <w:b/>
          <w:bCs/>
        </w:rPr>
        <w:t xml:space="preserve">PROPOSED PLANS, SPECIFICATIONS, </w:t>
      </w:r>
      <w:smartTag w:uri="urn:schemas-microsoft-com:office:smarttags" w:element="stockticker">
        <w:r w:rsidRPr="00D075CD">
          <w:rPr>
            <w:b/>
            <w:bCs/>
          </w:rPr>
          <w:t>FORM</w:t>
        </w:r>
      </w:smartTag>
      <w:r w:rsidRPr="00D075CD">
        <w:rPr>
          <w:b/>
          <w:bCs/>
        </w:rPr>
        <w:t xml:space="preserve"> OF CONTRACT, </w:t>
      </w:r>
      <w:smartTag w:uri="urn:schemas-microsoft-com:office:smarttags" w:element="stockticker">
        <w:r w:rsidRPr="00D075CD">
          <w:rPr>
            <w:b/>
            <w:bCs/>
          </w:rPr>
          <w:t>AND</w:t>
        </w:r>
      </w:smartTag>
      <w:r w:rsidRPr="00D075CD">
        <w:rPr>
          <w:b/>
          <w:bCs/>
        </w:rPr>
        <w:t xml:space="preserve"> ENGINEERS ESTIMATED TOTAL </w:t>
      </w:r>
      <w:smartTag w:uri="urn:schemas-microsoft-com:office:smarttags" w:element="stockticker">
        <w:r w:rsidRPr="00D075CD">
          <w:rPr>
            <w:b/>
            <w:bCs/>
          </w:rPr>
          <w:t>COST</w:t>
        </w:r>
      </w:smartTag>
      <w:r w:rsidRPr="00D075CD">
        <w:rPr>
          <w:b/>
          <w:bCs/>
        </w:rPr>
        <w:t xml:space="preserve"> OF PUBLIC IMPROVEMENT FOR “2021 STREET IMPROVEMENTS, </w:t>
      </w:r>
      <w:smartTag w:uri="urn:schemas-microsoft-com:office:smarttags" w:element="stockticker">
        <w:r w:rsidRPr="00D075CD">
          <w:rPr>
            <w:b/>
            <w:bCs/>
          </w:rPr>
          <w:t>CITY</w:t>
        </w:r>
      </w:smartTag>
      <w:r w:rsidRPr="00D075CD">
        <w:rPr>
          <w:b/>
          <w:bCs/>
        </w:rPr>
        <w:t xml:space="preserve"> OF HENDERSON, IOWA.”</w:t>
      </w:r>
    </w:p>
    <w:p w:rsidR="00FE1DE6" w:rsidRDefault="00FE1DE6" w:rsidP="002869A6">
      <w:pPr>
        <w:pStyle w:val="NoSpacing"/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Default="00FE1DE6" w:rsidP="002869A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E1DE6" w:rsidRDefault="00FE1DE6" w:rsidP="002869A6">
      <w:pPr>
        <w:pStyle w:val="NoSpacing"/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Pr="00D075CD" w:rsidRDefault="00FE1DE6" w:rsidP="00D075CD">
      <w:pPr>
        <w:pStyle w:val="NoSpacing"/>
        <w:rPr>
          <w:b/>
          <w:bCs/>
        </w:rPr>
      </w:pPr>
      <w:r>
        <w:rPr>
          <w:b/>
          <w:bCs/>
          <w:u w:val="single"/>
        </w:rPr>
        <w:t>PUBLIC HEARING:</w:t>
      </w:r>
      <w:r>
        <w:rPr>
          <w:b/>
          <w:bCs/>
        </w:rPr>
        <w:t xml:space="preserve"> PROPOSED </w:t>
      </w:r>
      <w:smartTag w:uri="urn:schemas-microsoft-com:office:smarttags" w:element="stockticker">
        <w:r>
          <w:rPr>
            <w:b/>
            <w:bCs/>
          </w:rPr>
          <w:t>CITY</w:t>
        </w:r>
      </w:smartTag>
      <w:r>
        <w:rPr>
          <w:b/>
          <w:bCs/>
        </w:rPr>
        <w:t xml:space="preserve"> OF HENDERSON – CODE OF ORDINANCES, 2021.</w:t>
      </w:r>
    </w:p>
    <w:p w:rsidR="00FE1DE6" w:rsidRDefault="00FE1DE6" w:rsidP="00D075CD">
      <w:pPr>
        <w:pStyle w:val="NoSpacing"/>
      </w:pPr>
    </w:p>
    <w:p w:rsidR="00FE1DE6" w:rsidRDefault="00FE1DE6" w:rsidP="00D075C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E1DE6" w:rsidRDefault="00FE1DE6" w:rsidP="00D075CD">
      <w:pPr>
        <w:pStyle w:val="NoSpacing"/>
      </w:pPr>
    </w:p>
    <w:p w:rsidR="00FE1DE6" w:rsidRDefault="00FE1DE6" w:rsidP="00D075C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FE1DE6" w:rsidRDefault="00FE1DE6" w:rsidP="002869A6">
      <w:pPr>
        <w:pStyle w:val="NoSpacing"/>
        <w:rPr>
          <w:b/>
          <w:bCs/>
        </w:rPr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Default="00FE1DE6" w:rsidP="002869A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E1DE6" w:rsidRDefault="00FE1DE6" w:rsidP="002869A6">
      <w:pPr>
        <w:pStyle w:val="NoSpacing"/>
      </w:pPr>
    </w:p>
    <w:p w:rsidR="00FE1DE6" w:rsidRDefault="00FE1DE6" w:rsidP="002869A6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FE1DE6" w:rsidRDefault="00FE1DE6" w:rsidP="002869A6">
      <w:pPr>
        <w:pStyle w:val="NoSpacing"/>
        <w:rPr>
          <w:u w:val="single"/>
        </w:rPr>
      </w:pPr>
    </w:p>
    <w:p w:rsidR="00FE1DE6" w:rsidRDefault="00FE1DE6" w:rsidP="002869A6">
      <w:pPr>
        <w:pStyle w:val="NoSpacing"/>
        <w:rPr>
          <w:u w:val="single"/>
        </w:rPr>
      </w:pPr>
      <w:r>
        <w:rPr>
          <w:u w:val="single"/>
        </w:rPr>
        <w:t>APPROVAL OF MINUTES FROM APRIL 13</w:t>
      </w:r>
      <w:r w:rsidRPr="002869A6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FE1DE6" w:rsidRDefault="00FE1DE6" w:rsidP="002869A6">
      <w:pPr>
        <w:pStyle w:val="NoSpacing"/>
        <w:rPr>
          <w:u w:val="single"/>
        </w:rPr>
      </w:pPr>
    </w:p>
    <w:p w:rsidR="00FE1DE6" w:rsidRDefault="00FE1DE6" w:rsidP="002869A6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FE1DE6" w:rsidRDefault="00FE1DE6" w:rsidP="002869A6">
      <w:pPr>
        <w:pStyle w:val="NoSpacing"/>
        <w:rPr>
          <w:u w:val="single"/>
        </w:rPr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>:</w:t>
      </w:r>
      <w:bookmarkStart w:id="0" w:name="_Hlk510687664"/>
      <w:r>
        <w:rPr>
          <w:b/>
          <w:bCs/>
          <w:u w:val="single"/>
        </w:rPr>
        <w:t xml:space="preserve"> 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Pr="002869A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ORDINANCE #2021-1:</w:t>
      </w:r>
      <w:r>
        <w:t xml:space="preserve">  </w:t>
      </w:r>
      <w:r>
        <w:rPr>
          <w:b/>
          <w:bCs/>
          <w:i/>
          <w:iCs/>
        </w:rPr>
        <w:t xml:space="preserve">SECOND READING: </w:t>
      </w:r>
      <w:r>
        <w:t xml:space="preserve">AMENDMENT TO CHAPTER 6-5-10 </w:t>
      </w:r>
      <w:smartTag w:uri="urn:schemas-microsoft-com:office:smarttags" w:element="stockticker">
        <w:r>
          <w:t>RATE</w:t>
        </w:r>
      </w:smartTag>
      <w:r>
        <w:t xml:space="preserve"> OF SEWER </w:t>
      </w:r>
      <w:smartTag w:uri="urn:schemas-microsoft-com:office:smarttags" w:element="stockticker">
        <w:r>
          <w:t>RENT</w:t>
        </w:r>
      </w:smartTag>
      <w:r>
        <w:t xml:space="preserve"> OF THE 2019 </w:t>
      </w:r>
      <w:smartTag w:uri="urn:schemas-microsoft-com:office:smarttags" w:element="stockticker">
        <w:r>
          <w:t>CITY</w:t>
        </w:r>
      </w:smartTag>
      <w:r>
        <w:t xml:space="preserve"> OF HENDERSON CODE OF ORDINANCES.</w:t>
      </w:r>
    </w:p>
    <w:p w:rsidR="00FE1DE6" w:rsidRDefault="00FE1DE6" w:rsidP="002869A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E1DE6" w:rsidRDefault="00FE1DE6" w:rsidP="002869A6">
      <w:pPr>
        <w:pStyle w:val="NoSpacing"/>
      </w:pPr>
      <w:r>
        <w:tab/>
      </w:r>
      <w:r>
        <w:tab/>
        <w:t>BAMBI BYERS</w:t>
      </w:r>
    </w:p>
    <w:p w:rsidR="00FE1DE6" w:rsidRDefault="00FE1DE6" w:rsidP="002869A6">
      <w:pPr>
        <w:pStyle w:val="NoSpacing"/>
      </w:pPr>
      <w:r>
        <w:tab/>
      </w:r>
      <w:r>
        <w:tab/>
        <w:t>RACHAEL KNIGHT</w:t>
      </w:r>
    </w:p>
    <w:p w:rsidR="00FE1DE6" w:rsidRDefault="00FE1DE6" w:rsidP="002869A6">
      <w:pPr>
        <w:pStyle w:val="NoSpacing"/>
      </w:pPr>
      <w:r>
        <w:tab/>
      </w:r>
      <w:r>
        <w:tab/>
        <w:t>REID SCHACHT</w:t>
      </w:r>
    </w:p>
    <w:p w:rsidR="00FE1DE6" w:rsidRDefault="00FE1DE6" w:rsidP="002869A6">
      <w:pPr>
        <w:pStyle w:val="NoSpacing"/>
      </w:pPr>
      <w:r>
        <w:tab/>
      </w:r>
      <w:r>
        <w:tab/>
        <w:t>JANELLE WILLIAMS</w:t>
      </w:r>
    </w:p>
    <w:p w:rsidR="00FE1DE6" w:rsidRDefault="00FE1DE6" w:rsidP="002869A6">
      <w:pPr>
        <w:pStyle w:val="NoSpacing"/>
      </w:pPr>
      <w:r>
        <w:tab/>
      </w:r>
      <w:r>
        <w:tab/>
        <w:t>CHUCK YOCHUM</w:t>
      </w: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Default="00FE1DE6" w:rsidP="00D075CD">
      <w:pPr>
        <w:pStyle w:val="NoSpacing"/>
        <w:rPr>
          <w:b/>
          <w:bCs/>
          <w:u w:val="single"/>
        </w:rPr>
      </w:pPr>
    </w:p>
    <w:p w:rsidR="00FE1DE6" w:rsidRPr="00D075CD" w:rsidRDefault="00FE1DE6" w:rsidP="00D075CD">
      <w:pPr>
        <w:pStyle w:val="NoSpacing"/>
      </w:pPr>
      <w:r>
        <w:rPr>
          <w:b/>
          <w:bCs/>
          <w:u w:val="single"/>
        </w:rPr>
        <w:t xml:space="preserve">ORDINANCE #2021-2: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FIRST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</w:rPr>
            <w:t>READING</w:t>
          </w:r>
        </w:smartTag>
      </w:smartTag>
      <w:r>
        <w:rPr>
          <w:b/>
          <w:bCs/>
          <w:i/>
          <w:iCs/>
        </w:rPr>
        <w:t>:</w:t>
      </w:r>
      <w:r>
        <w:t xml:space="preserve"> ADOPTION OF THE </w:t>
      </w:r>
      <w:smartTag w:uri="urn:schemas-microsoft-com:office:smarttags" w:element="stockticker">
        <w:r>
          <w:t>CITY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CODE OF ORDINANCES, 2021.</w:t>
      </w:r>
    </w:p>
    <w:p w:rsidR="00FE1DE6" w:rsidRDefault="00FE1DE6" w:rsidP="00D075CD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E1DE6" w:rsidRDefault="00FE1DE6" w:rsidP="00D075CD">
      <w:pPr>
        <w:pStyle w:val="NoSpacing"/>
      </w:pPr>
      <w:r>
        <w:tab/>
      </w:r>
      <w:r>
        <w:tab/>
        <w:t>BAMBI BYERS</w:t>
      </w:r>
    </w:p>
    <w:p w:rsidR="00FE1DE6" w:rsidRDefault="00FE1DE6" w:rsidP="00D075CD">
      <w:pPr>
        <w:pStyle w:val="NoSpacing"/>
      </w:pPr>
      <w:r>
        <w:tab/>
      </w:r>
      <w:r>
        <w:tab/>
        <w:t>RACHAEL KNIGHT</w:t>
      </w:r>
    </w:p>
    <w:p w:rsidR="00FE1DE6" w:rsidRDefault="00FE1DE6" w:rsidP="00D075CD">
      <w:pPr>
        <w:pStyle w:val="NoSpacing"/>
      </w:pPr>
      <w:r>
        <w:tab/>
      </w:r>
      <w:r>
        <w:tab/>
        <w:t>REID SCHACHT</w:t>
      </w:r>
    </w:p>
    <w:p w:rsidR="00FE1DE6" w:rsidRDefault="00FE1DE6" w:rsidP="00D075CD">
      <w:pPr>
        <w:pStyle w:val="NoSpacing"/>
      </w:pPr>
      <w:r>
        <w:tab/>
      </w:r>
      <w:r>
        <w:tab/>
        <w:t>JANELLE WILLIAMS</w:t>
      </w:r>
    </w:p>
    <w:p w:rsidR="00FE1DE6" w:rsidRDefault="00FE1DE6" w:rsidP="00D075CD">
      <w:pPr>
        <w:pStyle w:val="NoSpacing"/>
      </w:pPr>
      <w:r>
        <w:tab/>
      </w:r>
      <w:r>
        <w:tab/>
        <w:t>CHUCK YOCHUM</w:t>
      </w:r>
    </w:p>
    <w:p w:rsidR="00FE1DE6" w:rsidRDefault="00FE1DE6" w:rsidP="002869A6">
      <w:pPr>
        <w:pStyle w:val="NoSpacing"/>
      </w:pPr>
    </w:p>
    <w:p w:rsidR="00FE1DE6" w:rsidRDefault="00FE1DE6" w:rsidP="00066BFE">
      <w:pPr>
        <w:pStyle w:val="NoSpacing"/>
      </w:pPr>
      <w:r w:rsidRPr="00066BFE">
        <w:rPr>
          <w:b/>
          <w:bCs/>
          <w:u w:val="single"/>
        </w:rPr>
        <w:t>RESOLUTION #2021-1</w:t>
      </w:r>
      <w:r>
        <w:rPr>
          <w:b/>
          <w:bCs/>
          <w:u w:val="single"/>
        </w:rPr>
        <w:t>7</w:t>
      </w:r>
      <w:r w:rsidRPr="00066BFE">
        <w:rPr>
          <w:b/>
          <w:bCs/>
          <w:u w:val="single"/>
        </w:rPr>
        <w:t>:</w:t>
      </w:r>
      <w:r w:rsidRPr="00066BFE">
        <w:t xml:space="preserve"> 2021 STREET IMPROVEMENTS PROJECT</w:t>
      </w:r>
    </w:p>
    <w:p w:rsidR="00FE1DE6" w:rsidRDefault="00FE1DE6" w:rsidP="00066BF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E1DE6" w:rsidRDefault="00FE1DE6" w:rsidP="00066BFE">
      <w:pPr>
        <w:pStyle w:val="NoSpacing"/>
      </w:pPr>
      <w:r>
        <w:tab/>
      </w:r>
      <w:r>
        <w:tab/>
        <w:t xml:space="preserve">BAMBI BYERS </w:t>
      </w:r>
    </w:p>
    <w:p w:rsidR="00FE1DE6" w:rsidRDefault="00FE1DE6" w:rsidP="00066BFE">
      <w:pPr>
        <w:pStyle w:val="NoSpacing"/>
      </w:pPr>
      <w:r>
        <w:tab/>
      </w:r>
      <w:r>
        <w:tab/>
        <w:t xml:space="preserve">RACHAEL KNIGHT </w:t>
      </w:r>
    </w:p>
    <w:p w:rsidR="00FE1DE6" w:rsidRDefault="00FE1DE6" w:rsidP="00066BFE">
      <w:pPr>
        <w:pStyle w:val="NoSpacing"/>
      </w:pPr>
      <w:r>
        <w:tab/>
      </w:r>
      <w:r>
        <w:tab/>
        <w:t xml:space="preserve">REID SCHACHT </w:t>
      </w:r>
    </w:p>
    <w:p w:rsidR="00FE1DE6" w:rsidRDefault="00FE1DE6" w:rsidP="00066BFE">
      <w:pPr>
        <w:pStyle w:val="NoSpacing"/>
      </w:pPr>
      <w:r>
        <w:tab/>
      </w:r>
      <w:r>
        <w:tab/>
        <w:t xml:space="preserve">JANELLE WILLIAMS </w:t>
      </w:r>
    </w:p>
    <w:p w:rsidR="00FE1DE6" w:rsidRDefault="00FE1DE6" w:rsidP="00066BFE">
      <w:pPr>
        <w:pStyle w:val="NoSpacing"/>
      </w:pPr>
      <w:r>
        <w:tab/>
      </w:r>
      <w:r>
        <w:tab/>
        <w:t xml:space="preserve">CHUCK YOCHUM </w:t>
      </w:r>
    </w:p>
    <w:p w:rsidR="00FE1DE6" w:rsidRDefault="00FE1DE6" w:rsidP="00066BFE">
      <w:pPr>
        <w:pStyle w:val="NoSpacing"/>
      </w:pPr>
    </w:p>
    <w:p w:rsidR="00FE1DE6" w:rsidRDefault="00FE1DE6" w:rsidP="00066BFE">
      <w:pPr>
        <w:pStyle w:val="NoSpacing"/>
      </w:pPr>
      <w:r w:rsidRPr="00066BFE">
        <w:rPr>
          <w:b/>
          <w:bCs/>
          <w:u w:val="single"/>
        </w:rPr>
        <w:t>RESOLUTION #2021-1</w:t>
      </w:r>
      <w:r>
        <w:rPr>
          <w:b/>
          <w:bCs/>
          <w:u w:val="single"/>
        </w:rPr>
        <w:t>8</w:t>
      </w:r>
      <w:r w:rsidRPr="00066BFE">
        <w:rPr>
          <w:b/>
          <w:bCs/>
          <w:u w:val="single"/>
        </w:rPr>
        <w:t>:</w:t>
      </w:r>
      <w:r w:rsidRPr="00066BFE">
        <w:t xml:space="preserve"> </w:t>
      </w:r>
      <w:r>
        <w:t>TO TRANSFER $10,000.00 FROM LOCAL OPTION SALES TAX FUND TO SEWER FUND:</w:t>
      </w:r>
    </w:p>
    <w:p w:rsidR="00FE1DE6" w:rsidRDefault="00FE1DE6" w:rsidP="00066BF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E1DE6" w:rsidRDefault="00FE1DE6" w:rsidP="00066BFE">
      <w:pPr>
        <w:pStyle w:val="NoSpacing"/>
      </w:pPr>
      <w:r>
        <w:tab/>
      </w:r>
      <w:r>
        <w:tab/>
        <w:t>BAMBI BYERS</w:t>
      </w:r>
    </w:p>
    <w:p w:rsidR="00FE1DE6" w:rsidRDefault="00FE1DE6" w:rsidP="00066BFE">
      <w:pPr>
        <w:pStyle w:val="NoSpacing"/>
      </w:pPr>
      <w:r>
        <w:tab/>
      </w:r>
      <w:r>
        <w:tab/>
        <w:t xml:space="preserve">RACHAEL KNIGHT </w:t>
      </w:r>
    </w:p>
    <w:p w:rsidR="00FE1DE6" w:rsidRDefault="00FE1DE6" w:rsidP="00066BFE">
      <w:pPr>
        <w:pStyle w:val="NoSpacing"/>
      </w:pPr>
      <w:r>
        <w:tab/>
      </w:r>
      <w:r>
        <w:tab/>
        <w:t xml:space="preserve">REID SCHACHT </w:t>
      </w:r>
    </w:p>
    <w:p w:rsidR="00FE1DE6" w:rsidRDefault="00FE1DE6" w:rsidP="00066BFE">
      <w:pPr>
        <w:pStyle w:val="NoSpacing"/>
      </w:pPr>
      <w:r>
        <w:tab/>
      </w:r>
      <w:r>
        <w:tab/>
        <w:t xml:space="preserve">JANELLE WILLIAMS </w:t>
      </w:r>
    </w:p>
    <w:p w:rsidR="00FE1DE6" w:rsidRDefault="00FE1DE6" w:rsidP="00066BFE">
      <w:pPr>
        <w:pStyle w:val="NoSpacing"/>
      </w:pPr>
      <w:r>
        <w:tab/>
      </w:r>
      <w:r>
        <w:tab/>
        <w:t xml:space="preserve">CHUCK YOCHUM </w:t>
      </w:r>
    </w:p>
    <w:p w:rsidR="00FE1DE6" w:rsidRDefault="00FE1DE6" w:rsidP="002869A6">
      <w:pPr>
        <w:pStyle w:val="NoSpacing"/>
      </w:pPr>
    </w:p>
    <w:p w:rsidR="00FE1DE6" w:rsidRPr="00855F58" w:rsidRDefault="00FE1DE6" w:rsidP="002869A6">
      <w:pPr>
        <w:pStyle w:val="NoSpacing"/>
        <w:rPr>
          <w:b/>
          <w:bCs/>
          <w:u w:val="single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b/>
                <w:bCs/>
                <w:u w:val="single"/>
              </w:rPr>
              <w:t>NEW</w:t>
            </w:r>
          </w:smartTag>
          <w:r>
            <w:rPr>
              <w:b/>
              <w:bCs/>
              <w:u w:val="single"/>
            </w:rPr>
            <w:t xml:space="preserve"> </w:t>
          </w:r>
          <w:smartTag w:uri="urn:schemas-microsoft-com:office:smarttags" w:element="stockticker">
            <w:r>
              <w:rPr>
                <w:b/>
                <w:bCs/>
                <w:u w:val="single"/>
              </w:rPr>
              <w:t>CITY</w:t>
            </w:r>
          </w:smartTag>
        </w:smartTag>
      </w:smartTag>
      <w:r>
        <w:rPr>
          <w:b/>
          <w:bCs/>
          <w:u w:val="single"/>
        </w:rPr>
        <w:t xml:space="preserve"> ATTORNEY:</w:t>
      </w:r>
    </w:p>
    <w:p w:rsidR="00FE1DE6" w:rsidRDefault="00FE1DE6" w:rsidP="002869A6">
      <w:pPr>
        <w:pStyle w:val="NoSpacing"/>
      </w:pPr>
    </w:p>
    <w:p w:rsidR="00FE1DE6" w:rsidRDefault="00FE1DE6" w:rsidP="002869A6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FE1DE6" w:rsidRDefault="00FE1DE6" w:rsidP="002869A6">
      <w:pPr>
        <w:pStyle w:val="NoSpacing"/>
      </w:pPr>
    </w:p>
    <w:p w:rsidR="00FE1DE6" w:rsidRDefault="00FE1DE6" w:rsidP="002869A6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E1DE6" w:rsidRPr="002869A6" w:rsidRDefault="00FE1DE6" w:rsidP="002869A6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FE1DE6" w:rsidRDefault="00FE1DE6" w:rsidP="002869A6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FE1DE6" w:rsidRDefault="00FE1DE6" w:rsidP="002869A6">
      <w:pPr>
        <w:pStyle w:val="NoSpacing"/>
      </w:pPr>
      <w:r>
        <w:tab/>
      </w:r>
      <w:r>
        <w:tab/>
      </w:r>
      <w:r>
        <w:tab/>
        <w:t xml:space="preserve"> * NAME ENGINEER TO DO LAGOON LINING EVALUATION.</w:t>
      </w:r>
    </w:p>
    <w:p w:rsidR="00FE1DE6" w:rsidRDefault="00FE1DE6" w:rsidP="002869A6">
      <w:pPr>
        <w:pStyle w:val="NoSpacing"/>
      </w:pPr>
      <w:r>
        <w:tab/>
      </w:r>
      <w:r>
        <w:tab/>
      </w:r>
      <w:r>
        <w:tab/>
        <w:t xml:space="preserve"> * SECURITY LIGHT AT </w:t>
      </w:r>
      <w:smartTag w:uri="urn:schemas-microsoft-com:office:smarttags" w:element="stockticker">
        <w:r>
          <w:t>WELL</w:t>
        </w:r>
      </w:smartTag>
      <w:r>
        <w:t xml:space="preserve"> HOUSE.</w:t>
      </w:r>
    </w:p>
    <w:p w:rsidR="00FE1DE6" w:rsidRDefault="00FE1DE6" w:rsidP="002869A6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FE1DE6" w:rsidRDefault="00FE1DE6" w:rsidP="002869A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* </w:t>
      </w:r>
      <w:r>
        <w:t>Repair of some side streets</w:t>
      </w:r>
    </w:p>
    <w:p w:rsidR="00FE1DE6" w:rsidRDefault="00FE1DE6" w:rsidP="002869A6">
      <w:pPr>
        <w:pStyle w:val="NoSpacing"/>
      </w:pPr>
      <w:r>
        <w:tab/>
      </w:r>
      <w:r>
        <w:tab/>
      </w:r>
      <w:r>
        <w:tab/>
        <w:t>* FEMA monies for partial street repairs on Hwy St.</w:t>
      </w:r>
    </w:p>
    <w:p w:rsidR="00FE1DE6" w:rsidRDefault="00FE1DE6" w:rsidP="002869A6">
      <w:pPr>
        <w:pStyle w:val="NoSpacing"/>
      </w:pPr>
      <w:r>
        <w:tab/>
      </w:r>
      <w:r>
        <w:tab/>
      </w:r>
      <w:r>
        <w:tab/>
        <w:t>* Culvert on Myrtle St. near Cedar St.</w:t>
      </w:r>
    </w:p>
    <w:p w:rsidR="00FE1DE6" w:rsidRDefault="00FE1DE6" w:rsidP="002869A6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FE1DE6" w:rsidRDefault="00FE1DE6" w:rsidP="002869A6">
      <w:pPr>
        <w:pStyle w:val="NoSpacing"/>
        <w:rPr>
          <w:i/>
          <w:iCs/>
        </w:rPr>
      </w:pPr>
    </w:p>
    <w:p w:rsidR="00FE1DE6" w:rsidRPr="00D075CD" w:rsidRDefault="00FE1DE6" w:rsidP="002869A6">
      <w:pPr>
        <w:pStyle w:val="NoSpacing"/>
      </w:pPr>
      <w:r>
        <w:rPr>
          <w:b/>
          <w:bCs/>
          <w:u w:val="single"/>
        </w:rPr>
        <w:t>PLAYGROUND PROJECT:</w:t>
      </w:r>
    </w:p>
    <w:p w:rsidR="00FE1DE6" w:rsidRPr="000A77AD" w:rsidRDefault="00FE1DE6" w:rsidP="002869A6">
      <w:pPr>
        <w:pStyle w:val="NoSpacing"/>
        <w:rPr>
          <w:b/>
          <w:bCs/>
          <w:u w:val="single"/>
        </w:rPr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FE1DE6" w:rsidRDefault="00FE1DE6" w:rsidP="002869A6">
      <w:pPr>
        <w:pStyle w:val="NoSpacing"/>
      </w:pPr>
      <w:r>
        <w:t xml:space="preserve">  </w:t>
      </w: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FE1DE6" w:rsidRDefault="00FE1DE6" w:rsidP="002869A6">
      <w:pPr>
        <w:pStyle w:val="NoSpacing"/>
        <w:rPr>
          <w:b/>
          <w:bCs/>
          <w:u w:val="single"/>
        </w:rPr>
      </w:pPr>
    </w:p>
    <w:p w:rsidR="00FE1DE6" w:rsidRDefault="00FE1DE6" w:rsidP="002869A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E1DE6" w:rsidRDefault="00FE1DE6"/>
    <w:sectPr w:rsidR="00FE1DE6" w:rsidSect="002869A6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A6"/>
    <w:rsid w:val="00002D79"/>
    <w:rsid w:val="00066BFE"/>
    <w:rsid w:val="000A77AD"/>
    <w:rsid w:val="002869A6"/>
    <w:rsid w:val="00370A7C"/>
    <w:rsid w:val="00855F58"/>
    <w:rsid w:val="00875E46"/>
    <w:rsid w:val="009427C0"/>
    <w:rsid w:val="00AC5587"/>
    <w:rsid w:val="00BE79CF"/>
    <w:rsid w:val="00D075CD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A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69A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2021-05-09T10:47:00Z</dcterms:created>
  <dcterms:modified xsi:type="dcterms:W3CDTF">2021-05-09T10:47:00Z</dcterms:modified>
</cp:coreProperties>
</file>