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5D" w:rsidRDefault="00FF375D" w:rsidP="00710A28">
      <w:pPr>
        <w:pStyle w:val="NoSpacing"/>
        <w:jc w:val="center"/>
      </w:pPr>
    </w:p>
    <w:p w:rsidR="00FF375D" w:rsidRDefault="00FF375D" w:rsidP="00710A28">
      <w:pPr>
        <w:pStyle w:val="NoSpacing"/>
        <w:jc w:val="center"/>
      </w:pPr>
    </w:p>
    <w:p w:rsidR="00FF375D" w:rsidRDefault="00FF375D" w:rsidP="00710A28">
      <w:pPr>
        <w:pStyle w:val="NoSpacing"/>
        <w:jc w:val="center"/>
      </w:pPr>
    </w:p>
    <w:p w:rsidR="00FF375D" w:rsidRDefault="00FF375D" w:rsidP="00710A28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FF375D" w:rsidRDefault="00FF375D" w:rsidP="00710A28">
      <w:pPr>
        <w:pStyle w:val="NoSpacing"/>
        <w:jc w:val="center"/>
      </w:pPr>
      <w:r>
        <w:t xml:space="preserve"> PUBLIC HEARING </w:t>
      </w:r>
      <w:smartTag w:uri="urn:schemas-microsoft-com:office:smarttags" w:element="stockticker">
        <w:r>
          <w:t>AND</w:t>
        </w:r>
      </w:smartTag>
      <w:r>
        <w:t xml:space="preserve"> REGULAR MEETING</w:t>
      </w:r>
    </w:p>
    <w:p w:rsidR="00FF375D" w:rsidRDefault="00FF375D" w:rsidP="00710A28">
      <w:pPr>
        <w:pStyle w:val="NoSpacing"/>
        <w:jc w:val="center"/>
      </w:pPr>
      <w:r>
        <w:t>TUESDAY, APRIL 13</w:t>
      </w:r>
      <w:r>
        <w:rPr>
          <w:vertAlign w:val="superscript"/>
        </w:rPr>
        <w:t>th</w:t>
      </w:r>
      <w:r>
        <w:t>, 2021</w:t>
      </w:r>
    </w:p>
    <w:p w:rsidR="00FF375D" w:rsidRDefault="00FF375D" w:rsidP="00710A28">
      <w:pPr>
        <w:pStyle w:val="NoSpacing"/>
        <w:jc w:val="center"/>
      </w:pPr>
      <w:r>
        <w:t>COMMUNITY CENTER</w:t>
      </w:r>
    </w:p>
    <w:p w:rsidR="00FF375D" w:rsidRDefault="00FF375D" w:rsidP="00710A28">
      <w:pPr>
        <w:pStyle w:val="NoSpacing"/>
        <w:jc w:val="center"/>
      </w:pPr>
      <w:r>
        <w:t>7.00 P.M.</w:t>
      </w:r>
    </w:p>
    <w:p w:rsidR="00FF375D" w:rsidRDefault="00FF375D" w:rsidP="00710A28">
      <w:pPr>
        <w:pStyle w:val="NoSpacing"/>
        <w:jc w:val="center"/>
      </w:pPr>
      <w:r>
        <w:t xml:space="preserve"> MINUTES</w:t>
      </w:r>
    </w:p>
    <w:p w:rsidR="00FF375D" w:rsidRDefault="00FF375D" w:rsidP="00710A28">
      <w:pPr>
        <w:pStyle w:val="NoSpacing"/>
        <w:jc w:val="center"/>
      </w:pPr>
    </w:p>
    <w:p w:rsidR="00FF375D" w:rsidRPr="00575B77" w:rsidRDefault="00FF375D" w:rsidP="00710A28">
      <w:pPr>
        <w:pStyle w:val="NoSpacing"/>
      </w:pPr>
      <w:r>
        <w:rPr>
          <w:b/>
          <w:bCs/>
          <w:u w:val="single"/>
        </w:rPr>
        <w:t xml:space="preserve">PLEDGE OF ALLEGIANCE </w:t>
      </w:r>
      <w:r>
        <w:t>Recited by all.</w:t>
      </w:r>
    </w:p>
    <w:p w:rsidR="00FF375D" w:rsidRDefault="00FF375D" w:rsidP="00710A28">
      <w:pPr>
        <w:pStyle w:val="NoSpacing"/>
        <w:rPr>
          <w:b/>
          <w:bCs/>
          <w:u w:val="single"/>
        </w:rPr>
      </w:pPr>
    </w:p>
    <w:p w:rsidR="00FF375D" w:rsidRDefault="00FF375D" w:rsidP="00710A2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PUBLIC HEARING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FIRST READING OF PROPOSED AMENDMENT TO CHAPTER 6-5-10 </w:t>
      </w:r>
      <w:smartTag w:uri="urn:schemas-microsoft-com:office:smarttags" w:element="stockticker">
        <w:r>
          <w:rPr>
            <w:b/>
            <w:bCs/>
            <w:u w:val="single"/>
          </w:rPr>
          <w:t>RATE</w:t>
        </w:r>
      </w:smartTag>
      <w:r>
        <w:rPr>
          <w:b/>
          <w:bCs/>
          <w:u w:val="single"/>
        </w:rPr>
        <w:t xml:space="preserve"> OF SEWER </w:t>
      </w:r>
      <w:smartTag w:uri="urn:schemas-microsoft-com:office:smarttags" w:element="stockticker">
        <w:r>
          <w:rPr>
            <w:b/>
            <w:bCs/>
            <w:u w:val="single"/>
          </w:rPr>
          <w:t>RENT</w:t>
        </w:r>
      </w:smartTag>
      <w:r>
        <w:rPr>
          <w:b/>
          <w:bCs/>
          <w:u w:val="single"/>
        </w:rPr>
        <w:t xml:space="preserve"> OF THE 2019 </w:t>
      </w: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OF HENDERSON CODE OF ORDINANCES.</w:t>
      </w:r>
    </w:p>
    <w:p w:rsidR="00FF375D" w:rsidRDefault="00FF375D" w:rsidP="00710A28">
      <w:pPr>
        <w:pStyle w:val="NoSpacing"/>
      </w:pPr>
    </w:p>
    <w:p w:rsidR="00FF375D" w:rsidRPr="00575B77" w:rsidRDefault="00FF375D" w:rsidP="00710A28">
      <w:pPr>
        <w:pStyle w:val="NoSpacing"/>
      </w:pPr>
      <w:r>
        <w:rPr>
          <w:b/>
          <w:bCs/>
          <w:u w:val="single"/>
        </w:rPr>
        <w:t>PUBLIC HEARING OPENED:</w:t>
      </w:r>
      <w:r>
        <w:t xml:space="preserve"> 7:02 pm.</w:t>
      </w:r>
    </w:p>
    <w:p w:rsidR="00FF375D" w:rsidRDefault="00FF375D" w:rsidP="00710A28">
      <w:pPr>
        <w:pStyle w:val="NoSpacing"/>
        <w:rPr>
          <w:b/>
          <w:bCs/>
          <w:u w:val="single"/>
        </w:rPr>
      </w:pPr>
    </w:p>
    <w:p w:rsidR="00FF375D" w:rsidRDefault="00FF375D" w:rsidP="00710A28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None.</w:t>
      </w:r>
    </w:p>
    <w:p w:rsidR="00FF375D" w:rsidRDefault="00FF375D" w:rsidP="00710A28">
      <w:pPr>
        <w:pStyle w:val="NoSpacing"/>
      </w:pPr>
    </w:p>
    <w:p w:rsidR="00FF375D" w:rsidRPr="00575B77" w:rsidRDefault="00FF375D" w:rsidP="00710A28">
      <w:pPr>
        <w:pStyle w:val="NoSpacing"/>
      </w:pPr>
      <w:r>
        <w:rPr>
          <w:b/>
          <w:bCs/>
          <w:u w:val="single"/>
        </w:rPr>
        <w:t>PUBLIC HEARING CLOSED:</w:t>
      </w:r>
      <w:r>
        <w:t xml:space="preserve"> 7:04 pm.</w:t>
      </w:r>
    </w:p>
    <w:p w:rsidR="00FF375D" w:rsidRDefault="00FF375D" w:rsidP="00710A28">
      <w:pPr>
        <w:pStyle w:val="NoSpacing"/>
        <w:rPr>
          <w:b/>
          <w:bCs/>
          <w:u w:val="single"/>
        </w:rPr>
      </w:pPr>
    </w:p>
    <w:p w:rsidR="00FF375D" w:rsidRPr="00575B77" w:rsidRDefault="00FF375D" w:rsidP="00710A28">
      <w:pPr>
        <w:pStyle w:val="NoSpacing"/>
      </w:pPr>
      <w:r>
        <w:rPr>
          <w:b/>
          <w:bCs/>
          <w:u w:val="single"/>
        </w:rPr>
        <w:t>REGULAR MEETING CALL TO ORDER:</w:t>
      </w:r>
      <w:r>
        <w:t xml:space="preserve"> 7:04 pm.</w:t>
      </w:r>
    </w:p>
    <w:p w:rsidR="00FF375D" w:rsidRDefault="00FF375D" w:rsidP="00710A28">
      <w:pPr>
        <w:pStyle w:val="NoSpacing"/>
        <w:rPr>
          <w:b/>
          <w:bCs/>
        </w:rPr>
      </w:pPr>
    </w:p>
    <w:p w:rsidR="00FF375D" w:rsidRDefault="00FF375D" w:rsidP="00710A28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Rachael Knight, Bambi Byers, and Janelle Williams.</w:t>
      </w:r>
    </w:p>
    <w:p w:rsidR="00FF375D" w:rsidRPr="00575B77" w:rsidRDefault="00FF375D" w:rsidP="00710A28">
      <w:pPr>
        <w:pStyle w:val="NoSpacing"/>
      </w:pPr>
      <w:r>
        <w:t>ABSENT: Council Persons; Reid Schacht and Chuck Yochum.</w:t>
      </w:r>
    </w:p>
    <w:p w:rsidR="00FF375D" w:rsidRDefault="00FF375D" w:rsidP="00710A28">
      <w:pPr>
        <w:pStyle w:val="NoSpacing"/>
        <w:rPr>
          <w:b/>
          <w:bCs/>
          <w:u w:val="single"/>
        </w:rPr>
      </w:pPr>
    </w:p>
    <w:p w:rsidR="00FF375D" w:rsidRDefault="00FF375D" w:rsidP="00710A28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FF375D" w:rsidRDefault="00FF375D" w:rsidP="00710A28">
      <w:pPr>
        <w:pStyle w:val="NoSpacing"/>
      </w:pPr>
      <w:r>
        <w:t>Sandy Diehl (only public present) asked about getting a light pole at the corner of Brothers Ave and 395</w:t>
      </w:r>
      <w:r w:rsidRPr="00575B77">
        <w:rPr>
          <w:vertAlign w:val="superscript"/>
        </w:rPr>
        <w:t>th</w:t>
      </w:r>
      <w:r>
        <w:t xml:space="preserve"> St. Mayor asked Clerk to check with MidAmerican Energy about getting one.</w:t>
      </w:r>
    </w:p>
    <w:p w:rsidR="00FF375D" w:rsidRDefault="00FF375D" w:rsidP="00710A28">
      <w:pPr>
        <w:pStyle w:val="NoSpacing"/>
      </w:pPr>
    </w:p>
    <w:p w:rsidR="00FF375D" w:rsidRDefault="00FF375D" w:rsidP="00710A28">
      <w:pPr>
        <w:pStyle w:val="NoSpacing"/>
      </w:pPr>
      <w:r>
        <w:rPr>
          <w:u w:val="single"/>
        </w:rPr>
        <w:t>APPROVAL OF AGENDA:</w:t>
      </w:r>
      <w:r>
        <w:t xml:space="preserve"> </w:t>
      </w:r>
      <w:r w:rsidRPr="00575B77">
        <w:rPr>
          <w:highlight w:val="yellow"/>
        </w:rPr>
        <w:t>**AMEND TO INCLUDE RESOLUTION #2021-16 / 2021 STREET IMPROVEMENTS PROJECT.</w:t>
      </w:r>
      <w:r>
        <w:t xml:space="preserve"> </w:t>
      </w:r>
    </w:p>
    <w:p w:rsidR="00FF375D" w:rsidRPr="00575B77" w:rsidRDefault="00FF375D" w:rsidP="00710A28">
      <w:pPr>
        <w:pStyle w:val="NoSpacing"/>
      </w:pPr>
      <w:r>
        <w:t>Motion by J. Williams, 2</w:t>
      </w:r>
      <w:r w:rsidRPr="00575B77">
        <w:rPr>
          <w:vertAlign w:val="superscript"/>
        </w:rPr>
        <w:t>nd</w:t>
      </w:r>
      <w:r>
        <w:t xml:space="preserve"> by R. Knight. 3 ayes. Motion carried.</w:t>
      </w:r>
    </w:p>
    <w:p w:rsidR="00FF375D" w:rsidRDefault="00FF375D" w:rsidP="00710A28">
      <w:pPr>
        <w:pStyle w:val="NoSpacing"/>
        <w:rPr>
          <w:u w:val="single"/>
        </w:rPr>
      </w:pPr>
    </w:p>
    <w:p w:rsidR="00FF375D" w:rsidRPr="00575B77" w:rsidRDefault="00FF375D" w:rsidP="00710A28">
      <w:pPr>
        <w:pStyle w:val="NoSpacing"/>
      </w:pPr>
      <w:r>
        <w:rPr>
          <w:u w:val="single"/>
        </w:rPr>
        <w:t xml:space="preserve">APPROVAL OF MINUTES FROM </w:t>
      </w:r>
      <w:smartTag w:uri="urn:schemas-microsoft-com:office:smarttags" w:element="stockticker">
        <w:r>
          <w:rPr>
            <w:u w:val="single"/>
          </w:rPr>
          <w:t>MAR</w:t>
        </w:r>
      </w:smartTag>
      <w:r>
        <w:rPr>
          <w:u w:val="single"/>
        </w:rPr>
        <w:t xml:space="preserve"> 9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  <w:r>
        <w:t xml:space="preserve"> Motion by B. Byers, 2</w:t>
      </w:r>
      <w:r w:rsidRPr="00575B77">
        <w:rPr>
          <w:vertAlign w:val="superscript"/>
        </w:rPr>
        <w:t>nd</w:t>
      </w:r>
      <w:r>
        <w:t xml:space="preserve"> by R. Knight. 3 ayes. Motion carried.</w:t>
      </w:r>
    </w:p>
    <w:p w:rsidR="00FF375D" w:rsidRDefault="00FF375D" w:rsidP="00710A28">
      <w:pPr>
        <w:pStyle w:val="NoSpacing"/>
        <w:rPr>
          <w:u w:val="single"/>
        </w:rPr>
      </w:pPr>
    </w:p>
    <w:p w:rsidR="00FF375D" w:rsidRPr="00575B77" w:rsidRDefault="00FF375D" w:rsidP="00710A28">
      <w:pPr>
        <w:pStyle w:val="NoSpacing"/>
      </w:pPr>
      <w:r>
        <w:rPr>
          <w:u w:val="single"/>
        </w:rPr>
        <w:t>APPROVAL OF FINANCE REPORTS:</w:t>
      </w:r>
      <w:r>
        <w:t xml:space="preserve"> Motion by R. Knight, 2</w:t>
      </w:r>
      <w:r w:rsidRPr="00575B77">
        <w:rPr>
          <w:vertAlign w:val="superscript"/>
        </w:rPr>
        <w:t>nd</w:t>
      </w:r>
      <w:r>
        <w:t xml:space="preserve"> by B. Byers. 3 ayes motion carried.</w:t>
      </w:r>
    </w:p>
    <w:p w:rsidR="00FF375D" w:rsidRDefault="00FF375D" w:rsidP="00710A28">
      <w:pPr>
        <w:pStyle w:val="NoSpacing"/>
        <w:rPr>
          <w:u w:val="single"/>
        </w:rPr>
      </w:pPr>
    </w:p>
    <w:p w:rsidR="00FF375D" w:rsidRPr="00575B77" w:rsidRDefault="00FF375D" w:rsidP="00710A28">
      <w:pPr>
        <w:pStyle w:val="NoSpacing"/>
      </w:pPr>
      <w:r>
        <w:rPr>
          <w:u w:val="single"/>
        </w:rPr>
        <w:t>APPROVAL OF BILLS FOR APRIL:</w:t>
      </w:r>
      <w:bookmarkStart w:id="0" w:name="_Hlk510687664"/>
      <w:r>
        <w:rPr>
          <w:b/>
          <w:bCs/>
          <w:u w:val="single"/>
        </w:rPr>
        <w:t xml:space="preserve"> </w:t>
      </w:r>
      <w:r>
        <w:t xml:space="preserve"> Motion by R. Knight, 2</w:t>
      </w:r>
      <w:r w:rsidRPr="00575B77">
        <w:rPr>
          <w:vertAlign w:val="superscript"/>
        </w:rPr>
        <w:t>nd</w:t>
      </w:r>
      <w:r>
        <w:t xml:space="preserve"> by J. Williams. 3 ayes. Motion carried.</w:t>
      </w:r>
    </w:p>
    <w:p w:rsidR="00FF375D" w:rsidRDefault="00FF375D" w:rsidP="00710A28">
      <w:pPr>
        <w:pStyle w:val="NoSpacing"/>
        <w:rPr>
          <w:b/>
          <w:bCs/>
          <w:u w:val="single"/>
        </w:rPr>
      </w:pPr>
    </w:p>
    <w:p w:rsidR="00FF375D" w:rsidRDefault="00FF375D" w:rsidP="00710A2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ALYSSA KARWAL – NOT ALONE YOUTH MENTORING PROGRAM</w:t>
      </w:r>
    </w:p>
    <w:p w:rsidR="00FF375D" w:rsidRPr="00575B77" w:rsidRDefault="00FF375D" w:rsidP="00710A28">
      <w:pPr>
        <w:pStyle w:val="NoSpacing"/>
      </w:pPr>
      <w:r>
        <w:t>Alyssa Karwal from Mills Co. Public Health gave Council information on the Youth Mentoring Program.</w:t>
      </w:r>
    </w:p>
    <w:p w:rsidR="00FF375D" w:rsidRDefault="00FF375D" w:rsidP="00710A28">
      <w:pPr>
        <w:pStyle w:val="NoSpacing"/>
        <w:rPr>
          <w:b/>
          <w:bCs/>
          <w:u w:val="single"/>
        </w:rPr>
      </w:pPr>
    </w:p>
    <w:p w:rsidR="00FF375D" w:rsidRDefault="00FF375D" w:rsidP="00710A28">
      <w:pPr>
        <w:pStyle w:val="NoSpacing"/>
      </w:pPr>
      <w:r>
        <w:rPr>
          <w:b/>
          <w:bCs/>
          <w:u w:val="single"/>
        </w:rPr>
        <w:t>ATTORNEY – BRI SORENSEN</w:t>
      </w:r>
      <w:r>
        <w:t xml:space="preserve"> </w:t>
      </w:r>
    </w:p>
    <w:p w:rsidR="00FF375D" w:rsidRPr="00897F52" w:rsidRDefault="00FF375D" w:rsidP="00710A28">
      <w:pPr>
        <w:pStyle w:val="NoSpacing"/>
      </w:pPr>
      <w:r>
        <w:t>Bri Sorensen was asked to attend meeting by Council and answered questions from them. Council is considering her for the position of City Attorney. Will vote on next month.</w:t>
      </w:r>
    </w:p>
    <w:p w:rsidR="00FF375D" w:rsidRDefault="00FF375D" w:rsidP="00710A28">
      <w:pPr>
        <w:pStyle w:val="NoSpacing"/>
        <w:rPr>
          <w:b/>
          <w:bCs/>
          <w:u w:val="single"/>
        </w:rPr>
      </w:pPr>
    </w:p>
    <w:p w:rsidR="00FF375D" w:rsidRDefault="00FF375D" w:rsidP="00710A28">
      <w:pPr>
        <w:pStyle w:val="NoSpacing"/>
      </w:pPr>
      <w:r>
        <w:rPr>
          <w:b/>
          <w:bCs/>
          <w:u w:val="single"/>
        </w:rPr>
        <w:t>ORDINANCE #2021-1:</w:t>
      </w:r>
      <w:r>
        <w:t xml:space="preserve">  FIRST READING OF AMENDMENT TO CHAPTER 6-5-10 </w:t>
      </w:r>
      <w:smartTag w:uri="urn:schemas-microsoft-com:office:smarttags" w:element="stockticker">
        <w:r>
          <w:t>RATE</w:t>
        </w:r>
      </w:smartTag>
      <w:r>
        <w:t xml:space="preserve"> OF SEWER </w:t>
      </w:r>
      <w:smartTag w:uri="urn:schemas-microsoft-com:office:smarttags" w:element="stockticker">
        <w:r>
          <w:t>RENT</w:t>
        </w:r>
      </w:smartTag>
      <w:r>
        <w:t xml:space="preserve"> OF THE 2019 </w:t>
      </w:r>
      <w:smartTag w:uri="urn:schemas-microsoft-com:office:smarttags" w:element="stockticker">
        <w:r>
          <w:t>CITY</w:t>
        </w:r>
      </w:smartTag>
      <w:r>
        <w:t xml:space="preserve"> OF HENDERSON CODE OF ORDINANCES.</w:t>
      </w:r>
    </w:p>
    <w:p w:rsidR="00FF375D" w:rsidRDefault="00FF375D" w:rsidP="00710A28">
      <w:pPr>
        <w:pStyle w:val="NoSpacing"/>
      </w:pPr>
      <w:r>
        <w:t>Motion by J. Williams, 2</w:t>
      </w:r>
      <w:r w:rsidRPr="00897F52">
        <w:rPr>
          <w:vertAlign w:val="superscript"/>
        </w:rPr>
        <w:t>nd</w:t>
      </w:r>
      <w:r>
        <w:t xml:space="preserve"> by B. Byers.</w:t>
      </w:r>
    </w:p>
    <w:p w:rsidR="00FF375D" w:rsidRDefault="00FF375D" w:rsidP="00710A2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FF375D" w:rsidRDefault="00FF375D" w:rsidP="00710A28">
      <w:pPr>
        <w:pStyle w:val="NoSpacing"/>
      </w:pPr>
      <w:r>
        <w:tab/>
      </w:r>
      <w:r>
        <w:tab/>
        <w:t>BAMBI BYERS - aye</w:t>
      </w:r>
    </w:p>
    <w:p w:rsidR="00FF375D" w:rsidRDefault="00FF375D" w:rsidP="00710A28">
      <w:pPr>
        <w:pStyle w:val="NoSpacing"/>
      </w:pPr>
      <w:r>
        <w:tab/>
      </w:r>
      <w:r>
        <w:tab/>
        <w:t>RACHAEL KNIGHT - nay</w:t>
      </w:r>
    </w:p>
    <w:p w:rsidR="00FF375D" w:rsidRDefault="00FF375D" w:rsidP="00710A28">
      <w:pPr>
        <w:pStyle w:val="NoSpacing"/>
      </w:pPr>
      <w:r>
        <w:tab/>
      </w:r>
      <w:r>
        <w:tab/>
        <w:t>REID SCHACHT - absent</w:t>
      </w:r>
    </w:p>
    <w:p w:rsidR="00FF375D" w:rsidRDefault="00FF375D" w:rsidP="00710A28">
      <w:pPr>
        <w:pStyle w:val="NoSpacing"/>
      </w:pPr>
      <w:r>
        <w:tab/>
      </w:r>
      <w:r>
        <w:tab/>
        <w:t>JANELLE WILLIAMS - aye</w:t>
      </w:r>
    </w:p>
    <w:p w:rsidR="00FF375D" w:rsidRDefault="00FF375D" w:rsidP="00710A28">
      <w:pPr>
        <w:pStyle w:val="NoSpacing"/>
      </w:pPr>
      <w:r>
        <w:tab/>
      </w:r>
      <w:r>
        <w:tab/>
        <w:t>CHUCK YOCHUM – absent</w:t>
      </w:r>
    </w:p>
    <w:p w:rsidR="00FF375D" w:rsidRDefault="00FF375D" w:rsidP="00710A28">
      <w:pPr>
        <w:pStyle w:val="NoSpacing"/>
      </w:pPr>
      <w:r>
        <w:t>2</w:t>
      </w:r>
      <w:r w:rsidRPr="00897F52">
        <w:rPr>
          <w:vertAlign w:val="superscript"/>
        </w:rPr>
        <w:t>nd</w:t>
      </w:r>
      <w:r>
        <w:t xml:space="preserve"> READING </w:t>
      </w:r>
      <w:smartTag w:uri="urn:schemas-microsoft-com:office:smarttags" w:element="stockticker">
        <w:r>
          <w:t>NEXT</w:t>
        </w:r>
      </w:smartTag>
      <w:r>
        <w:t xml:space="preserve"> MONTH.</w:t>
      </w:r>
    </w:p>
    <w:p w:rsidR="00FF375D" w:rsidRDefault="00FF375D" w:rsidP="00710A28">
      <w:pPr>
        <w:pStyle w:val="NoSpacing"/>
      </w:pPr>
    </w:p>
    <w:p w:rsidR="00FF375D" w:rsidRDefault="00FF375D" w:rsidP="00710A28">
      <w:pPr>
        <w:pStyle w:val="NoSpacing"/>
      </w:pPr>
    </w:p>
    <w:p w:rsidR="00FF375D" w:rsidRDefault="00FF375D" w:rsidP="00710A28">
      <w:pPr>
        <w:pStyle w:val="NoSpacing"/>
      </w:pPr>
    </w:p>
    <w:p w:rsidR="00FF375D" w:rsidRDefault="00FF375D" w:rsidP="00710A28">
      <w:pPr>
        <w:pStyle w:val="NoSpacing"/>
      </w:pPr>
      <w:r>
        <w:rPr>
          <w:b/>
          <w:bCs/>
          <w:u w:val="single"/>
        </w:rPr>
        <w:t>RESOLUTION #2021-13:</w:t>
      </w:r>
      <w:r>
        <w:t xml:space="preserve"> APPROVAL OF 2020/21 – 28E AGREEMENT WITH MILLS COUNTY COMMUNICATIONS CENTER.</w:t>
      </w:r>
    </w:p>
    <w:p w:rsidR="00FF375D" w:rsidRDefault="00FF375D" w:rsidP="00710A28">
      <w:pPr>
        <w:pStyle w:val="NoSpacing"/>
      </w:pPr>
      <w:r>
        <w:t>Motion by B. Byers, 2</w:t>
      </w:r>
      <w:r w:rsidRPr="00897F52">
        <w:rPr>
          <w:vertAlign w:val="superscript"/>
        </w:rPr>
        <w:t>nd</w:t>
      </w:r>
      <w:r>
        <w:t xml:space="preserve"> by R. Knight.</w:t>
      </w:r>
    </w:p>
    <w:p w:rsidR="00FF375D" w:rsidRDefault="00FF375D" w:rsidP="00710A2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FF375D" w:rsidRDefault="00FF375D" w:rsidP="00710A28">
      <w:pPr>
        <w:pStyle w:val="NoSpacing"/>
      </w:pPr>
      <w:r>
        <w:tab/>
      </w:r>
      <w:r>
        <w:tab/>
        <w:t>BAMBI BYERS - aye</w:t>
      </w:r>
    </w:p>
    <w:p w:rsidR="00FF375D" w:rsidRDefault="00FF375D" w:rsidP="00710A28">
      <w:pPr>
        <w:pStyle w:val="NoSpacing"/>
      </w:pPr>
      <w:r>
        <w:tab/>
      </w:r>
      <w:r>
        <w:tab/>
        <w:t>RACHAEL KNIGHT - aye</w:t>
      </w:r>
    </w:p>
    <w:p w:rsidR="00FF375D" w:rsidRDefault="00FF375D" w:rsidP="00710A28">
      <w:pPr>
        <w:pStyle w:val="NoSpacing"/>
      </w:pPr>
      <w:r>
        <w:tab/>
      </w:r>
      <w:r>
        <w:tab/>
        <w:t>REID SCHACHT - absent</w:t>
      </w:r>
    </w:p>
    <w:p w:rsidR="00FF375D" w:rsidRDefault="00FF375D" w:rsidP="00710A28">
      <w:pPr>
        <w:pStyle w:val="NoSpacing"/>
      </w:pPr>
      <w:r>
        <w:tab/>
      </w:r>
      <w:r>
        <w:tab/>
        <w:t>JANELLE WILLIAMS - aye</w:t>
      </w:r>
    </w:p>
    <w:p w:rsidR="00FF375D" w:rsidRDefault="00FF375D" w:rsidP="00710A28">
      <w:pPr>
        <w:pStyle w:val="NoSpacing"/>
      </w:pPr>
      <w:r>
        <w:tab/>
      </w:r>
      <w:r>
        <w:tab/>
        <w:t>CHUCK YOCHUM - absent</w:t>
      </w:r>
    </w:p>
    <w:p w:rsidR="00FF375D" w:rsidRDefault="00FF375D" w:rsidP="00710A28">
      <w:pPr>
        <w:pStyle w:val="NoSpacing"/>
      </w:pPr>
    </w:p>
    <w:p w:rsidR="00FF375D" w:rsidRDefault="00FF375D" w:rsidP="00710A28">
      <w:pPr>
        <w:pStyle w:val="NoSpacing"/>
      </w:pPr>
      <w:bookmarkStart w:id="1" w:name="_Hlk68861516"/>
      <w:r>
        <w:rPr>
          <w:b/>
          <w:bCs/>
          <w:u w:val="single"/>
        </w:rPr>
        <w:t>RESOLUTION #2021-14:</w:t>
      </w:r>
      <w:r>
        <w:t xml:space="preserve"> TO ASSESS DELINQUENT UTILITY </w:t>
      </w:r>
      <w:smartTag w:uri="urn:schemas-microsoft-com:office:smarttags" w:element="stockticker">
        <w:r>
          <w:t>BILL</w:t>
        </w:r>
      </w:smartTag>
      <w:r>
        <w:t xml:space="preserve"> FOR 207 N OAK ST. IN THE AMOUNT OF $396.87 TO PROPERTY TAXES.</w:t>
      </w:r>
    </w:p>
    <w:p w:rsidR="00FF375D" w:rsidRDefault="00FF375D" w:rsidP="00710A28">
      <w:pPr>
        <w:pStyle w:val="NoSpacing"/>
      </w:pPr>
      <w:r>
        <w:t>Motion by B. Byers, 2</w:t>
      </w:r>
      <w:r w:rsidRPr="00897F52">
        <w:rPr>
          <w:vertAlign w:val="superscript"/>
        </w:rPr>
        <w:t>nd</w:t>
      </w:r>
      <w:r>
        <w:t xml:space="preserve"> by J. Williams.</w:t>
      </w:r>
    </w:p>
    <w:p w:rsidR="00FF375D" w:rsidRDefault="00FF375D" w:rsidP="00710A2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FF375D" w:rsidRDefault="00FF375D" w:rsidP="00710A28">
      <w:pPr>
        <w:pStyle w:val="NoSpacing"/>
      </w:pPr>
      <w:r>
        <w:tab/>
      </w:r>
      <w:r>
        <w:tab/>
        <w:t>BAMBI BYERS - aye</w:t>
      </w:r>
    </w:p>
    <w:p w:rsidR="00FF375D" w:rsidRDefault="00FF375D" w:rsidP="00710A28">
      <w:pPr>
        <w:pStyle w:val="NoSpacing"/>
      </w:pPr>
      <w:r>
        <w:tab/>
      </w:r>
      <w:r>
        <w:tab/>
        <w:t>RACHAEL KNIGHT - aye</w:t>
      </w:r>
    </w:p>
    <w:p w:rsidR="00FF375D" w:rsidRDefault="00FF375D" w:rsidP="00710A28">
      <w:pPr>
        <w:pStyle w:val="NoSpacing"/>
      </w:pPr>
      <w:r>
        <w:tab/>
      </w:r>
      <w:r>
        <w:tab/>
        <w:t>REID SCHACHT - absent</w:t>
      </w:r>
    </w:p>
    <w:p w:rsidR="00FF375D" w:rsidRDefault="00FF375D" w:rsidP="00710A28">
      <w:pPr>
        <w:pStyle w:val="NoSpacing"/>
      </w:pPr>
      <w:r>
        <w:tab/>
      </w:r>
      <w:r>
        <w:tab/>
        <w:t>JANELLE WILLIAMS - aye</w:t>
      </w:r>
    </w:p>
    <w:p w:rsidR="00FF375D" w:rsidRDefault="00FF375D" w:rsidP="00710A28">
      <w:pPr>
        <w:pStyle w:val="NoSpacing"/>
      </w:pPr>
      <w:r>
        <w:tab/>
      </w:r>
      <w:r>
        <w:tab/>
        <w:t>CHUCK YOCHUM - absent</w:t>
      </w:r>
    </w:p>
    <w:bookmarkEnd w:id="1"/>
    <w:p w:rsidR="00FF375D" w:rsidRDefault="00FF375D" w:rsidP="00710A28">
      <w:pPr>
        <w:pStyle w:val="NoSpacing"/>
      </w:pPr>
    </w:p>
    <w:p w:rsidR="00FF375D" w:rsidRDefault="00FF375D" w:rsidP="00710A28">
      <w:pPr>
        <w:pStyle w:val="NoSpacing"/>
      </w:pPr>
      <w:r>
        <w:rPr>
          <w:b/>
          <w:bCs/>
          <w:u w:val="single"/>
        </w:rPr>
        <w:t>RESOLUTION #2021-15:</w:t>
      </w:r>
      <w:r>
        <w:t xml:space="preserve"> TO TRANSFER $10,000.00 FROM LOCAL OPTION SALES TAX TO THE GENERAL FUND FOR </w:t>
      </w:r>
      <w:smartTag w:uri="urn:schemas-microsoft-com:office:smarttags" w:element="stockticker">
        <w:r>
          <w:t>ALL</w:t>
        </w:r>
      </w:smartTag>
      <w:r>
        <w:t>-INCLUSIVE PLAYGROUND FUND.</w:t>
      </w:r>
    </w:p>
    <w:p w:rsidR="00FF375D" w:rsidRDefault="00FF375D" w:rsidP="00710A28">
      <w:pPr>
        <w:pStyle w:val="NoSpacing"/>
      </w:pPr>
      <w:r>
        <w:t>Motion by J. Williams, 2</w:t>
      </w:r>
      <w:r w:rsidRPr="00897F52">
        <w:rPr>
          <w:vertAlign w:val="superscript"/>
        </w:rPr>
        <w:t>nd</w:t>
      </w:r>
      <w:r>
        <w:t xml:space="preserve"> by B. Byers.</w:t>
      </w:r>
    </w:p>
    <w:p w:rsidR="00FF375D" w:rsidRDefault="00FF375D" w:rsidP="00710A28">
      <w:pPr>
        <w:pStyle w:val="NoSpacing"/>
      </w:pPr>
      <w:bookmarkStart w:id="2" w:name="_Hlk69718688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FF375D" w:rsidRDefault="00FF375D" w:rsidP="00710A28">
      <w:pPr>
        <w:pStyle w:val="NoSpacing"/>
      </w:pPr>
      <w:r>
        <w:tab/>
      </w:r>
      <w:r>
        <w:tab/>
        <w:t>BAMBI BYERS - aye</w:t>
      </w:r>
    </w:p>
    <w:p w:rsidR="00FF375D" w:rsidRDefault="00FF375D" w:rsidP="00710A28">
      <w:pPr>
        <w:pStyle w:val="NoSpacing"/>
      </w:pPr>
      <w:r>
        <w:tab/>
      </w:r>
      <w:r>
        <w:tab/>
        <w:t>RACHAEL KNIGHT - aye</w:t>
      </w:r>
    </w:p>
    <w:p w:rsidR="00FF375D" w:rsidRDefault="00FF375D" w:rsidP="00710A28">
      <w:pPr>
        <w:pStyle w:val="NoSpacing"/>
      </w:pPr>
      <w:r>
        <w:tab/>
      </w:r>
      <w:r>
        <w:tab/>
        <w:t>REID SCHACHT - absent</w:t>
      </w:r>
    </w:p>
    <w:p w:rsidR="00FF375D" w:rsidRDefault="00FF375D" w:rsidP="00710A28">
      <w:pPr>
        <w:pStyle w:val="NoSpacing"/>
      </w:pPr>
      <w:r>
        <w:tab/>
      </w:r>
      <w:r>
        <w:tab/>
        <w:t>JANELLE WILLIAMS - aye</w:t>
      </w:r>
    </w:p>
    <w:p w:rsidR="00FF375D" w:rsidRDefault="00FF375D" w:rsidP="00710A28">
      <w:pPr>
        <w:pStyle w:val="NoSpacing"/>
      </w:pPr>
      <w:r>
        <w:tab/>
      </w:r>
      <w:r>
        <w:tab/>
        <w:t>CHUCK YOCHUM – absent</w:t>
      </w:r>
    </w:p>
    <w:bookmarkEnd w:id="2"/>
    <w:p w:rsidR="00FF375D" w:rsidRDefault="00FF375D" w:rsidP="00710A28">
      <w:pPr>
        <w:pStyle w:val="NoSpacing"/>
      </w:pPr>
      <w:r w:rsidRPr="00B62A3A">
        <w:rPr>
          <w:b/>
          <w:bCs/>
          <w:highlight w:val="yellow"/>
          <w:u w:val="single"/>
        </w:rPr>
        <w:t>**RESOLUTION #2021-16:</w:t>
      </w:r>
      <w:r w:rsidRPr="00B62A3A">
        <w:rPr>
          <w:highlight w:val="yellow"/>
        </w:rPr>
        <w:t xml:space="preserve"> 2021 STREET IMPROVEMENTS PROJECT</w:t>
      </w:r>
      <w:r>
        <w:t>.</w:t>
      </w:r>
    </w:p>
    <w:p w:rsidR="00FF375D" w:rsidRDefault="00FF375D" w:rsidP="00710A28">
      <w:pPr>
        <w:pStyle w:val="NoSpacing"/>
      </w:pPr>
      <w:r>
        <w:t>Motion by B. Byers, 2</w:t>
      </w:r>
      <w:r w:rsidRPr="00B62A3A">
        <w:rPr>
          <w:vertAlign w:val="superscript"/>
        </w:rPr>
        <w:t>nd</w:t>
      </w:r>
      <w:r>
        <w:t xml:space="preserve"> by R. Knight. </w:t>
      </w:r>
    </w:p>
    <w:p w:rsidR="00FF375D" w:rsidRDefault="00FF375D" w:rsidP="00B62A3A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FF375D" w:rsidRDefault="00FF375D" w:rsidP="00B62A3A">
      <w:pPr>
        <w:pStyle w:val="NoSpacing"/>
      </w:pPr>
      <w:r>
        <w:tab/>
      </w:r>
      <w:r>
        <w:tab/>
        <w:t>BAMBI BYERS - aye</w:t>
      </w:r>
    </w:p>
    <w:p w:rsidR="00FF375D" w:rsidRDefault="00FF375D" w:rsidP="00B62A3A">
      <w:pPr>
        <w:pStyle w:val="NoSpacing"/>
      </w:pPr>
      <w:r>
        <w:tab/>
      </w:r>
      <w:r>
        <w:tab/>
        <w:t>RACHAEL KNIGHT - aye</w:t>
      </w:r>
    </w:p>
    <w:p w:rsidR="00FF375D" w:rsidRDefault="00FF375D" w:rsidP="00B62A3A">
      <w:pPr>
        <w:pStyle w:val="NoSpacing"/>
      </w:pPr>
      <w:r>
        <w:tab/>
      </w:r>
      <w:r>
        <w:tab/>
        <w:t>REID SCHACHT - absent</w:t>
      </w:r>
    </w:p>
    <w:p w:rsidR="00FF375D" w:rsidRDefault="00FF375D" w:rsidP="00B62A3A">
      <w:pPr>
        <w:pStyle w:val="NoSpacing"/>
      </w:pPr>
      <w:r>
        <w:tab/>
      </w:r>
      <w:r>
        <w:tab/>
        <w:t>JANELLE WILLIAMS - aye</w:t>
      </w:r>
    </w:p>
    <w:p w:rsidR="00FF375D" w:rsidRDefault="00FF375D" w:rsidP="00B62A3A">
      <w:pPr>
        <w:pStyle w:val="NoSpacing"/>
      </w:pPr>
      <w:r>
        <w:tab/>
      </w:r>
      <w:r>
        <w:tab/>
        <w:t>CHUCK YOCHUM – absent</w:t>
      </w:r>
    </w:p>
    <w:p w:rsidR="00FF375D" w:rsidRPr="00B62A3A" w:rsidRDefault="00FF375D" w:rsidP="00710A28">
      <w:pPr>
        <w:pStyle w:val="NoSpacing"/>
      </w:pPr>
    </w:p>
    <w:p w:rsidR="00FF375D" w:rsidRDefault="00FF375D" w:rsidP="00710A28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 WATER PROJECT</w:t>
      </w:r>
      <w:bookmarkEnd w:id="0"/>
    </w:p>
    <w:p w:rsidR="00FF375D" w:rsidRDefault="00FF375D" w:rsidP="00710A28">
      <w:pPr>
        <w:pStyle w:val="NoSpacing"/>
      </w:pPr>
      <w:r>
        <w:t>Joe reported to Council that the surveying is done. He is working on the plans for the new water mains.</w:t>
      </w:r>
    </w:p>
    <w:p w:rsidR="00FF375D" w:rsidRDefault="00FF375D" w:rsidP="00710A28">
      <w:pPr>
        <w:pStyle w:val="NoSpacing"/>
      </w:pPr>
      <w:r>
        <w:t>Digging for test well #3 will be in approximately 2 weeks.</w:t>
      </w:r>
    </w:p>
    <w:p w:rsidR="00FF375D" w:rsidRDefault="00FF375D" w:rsidP="00710A28">
      <w:pPr>
        <w:pStyle w:val="NoSpacing"/>
      </w:pPr>
    </w:p>
    <w:p w:rsidR="00FF375D" w:rsidRDefault="00FF375D" w:rsidP="00710A28">
      <w:pPr>
        <w:pStyle w:val="NoSpacing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FF375D" w:rsidRDefault="00FF375D" w:rsidP="00710A28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FF375D" w:rsidRDefault="00FF375D" w:rsidP="00710A28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 xml:space="preserve"> * DIESEL GENERATOR – OFFER FROM </w:t>
      </w:r>
      <w:smartTag w:uri="urn:schemas-microsoft-com:office:smarttags" w:element="stockticker">
        <w:r>
          <w:t>MATT</w:t>
        </w:r>
      </w:smartTag>
      <w:r>
        <w:t xml:space="preserve"> MILLS.</w:t>
      </w:r>
    </w:p>
    <w:p w:rsidR="00FF375D" w:rsidRDefault="00FF375D" w:rsidP="00710A28">
      <w:pPr>
        <w:pStyle w:val="NoSpacing"/>
      </w:pPr>
      <w:r>
        <w:tab/>
      </w:r>
      <w:r>
        <w:tab/>
      </w:r>
      <w:r>
        <w:tab/>
        <w:t xml:space="preserve">    Council received an offer of $500 from Matt Mills for portable diesel generator.</w:t>
      </w:r>
    </w:p>
    <w:p w:rsidR="00FF375D" w:rsidRDefault="00FF375D" w:rsidP="00710A28">
      <w:pPr>
        <w:pStyle w:val="NoSpacing"/>
      </w:pPr>
      <w:r>
        <w:tab/>
      </w:r>
      <w:r>
        <w:tab/>
      </w:r>
      <w:r>
        <w:tab/>
        <w:t xml:space="preserve">    Motion to accept offer by B. Byers, 2</w:t>
      </w:r>
      <w:r w:rsidRPr="00B62A3A">
        <w:rPr>
          <w:vertAlign w:val="superscript"/>
        </w:rPr>
        <w:t>nd</w:t>
      </w:r>
      <w:r>
        <w:t xml:space="preserve"> by J. Williams. 3 ayes. Motion carried.</w:t>
      </w:r>
    </w:p>
    <w:p w:rsidR="00FF375D" w:rsidRDefault="00FF375D" w:rsidP="00710A28">
      <w:pPr>
        <w:pStyle w:val="NoSpacing"/>
      </w:pPr>
      <w:r>
        <w:tab/>
      </w:r>
      <w:r>
        <w:tab/>
      </w:r>
      <w:r>
        <w:tab/>
        <w:t xml:space="preserve"> * </w:t>
      </w:r>
      <w:smartTag w:uri="urn:schemas-microsoft-com:office:smarttags" w:element="stockticker">
        <w:r>
          <w:t>DNR</w:t>
        </w:r>
      </w:smartTag>
      <w:r>
        <w:t xml:space="preserve"> REPORT OF LAGOONS.</w:t>
      </w:r>
    </w:p>
    <w:p w:rsidR="00FF375D" w:rsidRDefault="00FF375D" w:rsidP="00710A28">
      <w:pPr>
        <w:pStyle w:val="NoSpacing"/>
      </w:pPr>
      <w:r>
        <w:tab/>
      </w:r>
      <w:r>
        <w:tab/>
      </w:r>
      <w:r>
        <w:tab/>
        <w:t xml:space="preserve">    Chad Gordon discussed with council the </w:t>
      </w:r>
      <w:smartTag w:uri="urn:schemas-microsoft-com:office:smarttags" w:element="stockticker">
        <w:r>
          <w:t>DNR</w:t>
        </w:r>
      </w:smartTag>
      <w:r>
        <w:t xml:space="preserve"> report. Clerk was asked to contact SWIPCO about </w:t>
      </w:r>
      <w:r>
        <w:tab/>
      </w:r>
      <w:r>
        <w:tab/>
      </w:r>
      <w:r>
        <w:tab/>
        <w:t xml:space="preserve">    getting an RFP started for this. And to contact USDA about funding.</w:t>
      </w:r>
    </w:p>
    <w:p w:rsidR="00FF375D" w:rsidRDefault="00FF375D" w:rsidP="00710A28">
      <w:pPr>
        <w:pStyle w:val="NoSpacing"/>
        <w:rPr>
          <w:i/>
          <w:iCs/>
        </w:rPr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RACHAEL KNIGHT &amp; REID SCHACHT</w:t>
      </w:r>
    </w:p>
    <w:p w:rsidR="00FF375D" w:rsidRDefault="00FF375D" w:rsidP="00710A28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* </w:t>
      </w:r>
      <w:r>
        <w:t>Repair of some side streets.</w:t>
      </w:r>
    </w:p>
    <w:p w:rsidR="00FF375D" w:rsidRDefault="00FF375D" w:rsidP="00710A28">
      <w:pPr>
        <w:pStyle w:val="NoSpacing"/>
      </w:pPr>
      <w:r>
        <w:tab/>
      </w:r>
      <w:r>
        <w:tab/>
      </w:r>
      <w:r>
        <w:tab/>
        <w:t xml:space="preserve">   J. Williams showed Council what she had received from Perma-Zyme. </w:t>
      </w:r>
    </w:p>
    <w:p w:rsidR="00FF375D" w:rsidRDefault="00FF375D" w:rsidP="00710A28">
      <w:pPr>
        <w:pStyle w:val="NoSpacing"/>
      </w:pPr>
      <w:r>
        <w:tab/>
      </w:r>
      <w:r>
        <w:tab/>
      </w:r>
      <w:r>
        <w:tab/>
        <w:t>* FEMA monies for partial street repairs on Hwy St.</w:t>
      </w:r>
    </w:p>
    <w:p w:rsidR="00FF375D" w:rsidRDefault="00FF375D" w:rsidP="00710A28">
      <w:pPr>
        <w:pStyle w:val="NoSpacing"/>
      </w:pPr>
      <w:r>
        <w:tab/>
      </w:r>
      <w:r>
        <w:tab/>
      </w:r>
      <w:r>
        <w:tab/>
        <w:t xml:space="preserve">   Nothing to report at this time.</w:t>
      </w:r>
    </w:p>
    <w:p w:rsidR="00FF375D" w:rsidRDefault="00FF375D" w:rsidP="00710A28">
      <w:pPr>
        <w:pStyle w:val="NoSpacing"/>
      </w:pPr>
      <w:r>
        <w:tab/>
      </w:r>
      <w:r>
        <w:tab/>
      </w:r>
      <w:r>
        <w:tab/>
        <w:t>* Loan to do street repairs.</w:t>
      </w:r>
    </w:p>
    <w:p w:rsidR="00FF375D" w:rsidRDefault="00FF375D" w:rsidP="00710A28">
      <w:pPr>
        <w:pStyle w:val="NoSpacing"/>
      </w:pPr>
      <w:r>
        <w:tab/>
      </w:r>
      <w:r>
        <w:tab/>
      </w:r>
      <w:r>
        <w:tab/>
        <w:t xml:space="preserve">   Should not need to get a loan for this.</w:t>
      </w:r>
    </w:p>
    <w:p w:rsidR="00FF375D" w:rsidRDefault="00FF375D" w:rsidP="00710A28">
      <w:pPr>
        <w:pStyle w:val="NoSpacing"/>
      </w:pPr>
      <w:r>
        <w:tab/>
      </w:r>
      <w:r>
        <w:tab/>
      </w:r>
      <w:r>
        <w:tab/>
        <w:t>* Culvert on Myrtle St. near Cedar St.</w:t>
      </w:r>
    </w:p>
    <w:p w:rsidR="00FF375D" w:rsidRDefault="00FF375D" w:rsidP="00710A28">
      <w:pPr>
        <w:pStyle w:val="NoSpacing"/>
      </w:pPr>
      <w:r>
        <w:tab/>
      </w:r>
      <w:r>
        <w:tab/>
      </w:r>
      <w:r>
        <w:tab/>
        <w:t xml:space="preserve">   Joe has not heard back from Metal Culverts. Clerk will email them.</w:t>
      </w:r>
    </w:p>
    <w:p w:rsidR="00FF375D" w:rsidRDefault="00FF375D" w:rsidP="00710A28">
      <w:pPr>
        <w:pStyle w:val="NoSpacing"/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 &amp; BAMBI BYERS</w:t>
      </w:r>
    </w:p>
    <w:p w:rsidR="00FF375D" w:rsidRDefault="00FF375D" w:rsidP="00710A28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MESSAGE BOARD – MILLS CO ENDOWMENT GRANT.</w:t>
      </w:r>
    </w:p>
    <w:p w:rsidR="00FF375D" w:rsidRDefault="00FF375D" w:rsidP="00710A28">
      <w:pPr>
        <w:pStyle w:val="NoSpacing"/>
      </w:pPr>
      <w:r>
        <w:tab/>
      </w:r>
      <w:r>
        <w:tab/>
      </w:r>
      <w:r>
        <w:tab/>
        <w:t xml:space="preserve">   J. Williams reported to Council that the City has received a Grant from Mills County Community </w:t>
      </w:r>
      <w:r>
        <w:tab/>
      </w:r>
      <w:r>
        <w:tab/>
      </w:r>
      <w:r>
        <w:tab/>
        <w:t xml:space="preserve">   Foundation in the amount of $ 1,685.00 for the new Message Board for outside of City Hall.</w:t>
      </w:r>
    </w:p>
    <w:p w:rsidR="00FF375D" w:rsidRDefault="00FF375D" w:rsidP="00710A28">
      <w:pPr>
        <w:pStyle w:val="NoSpacing"/>
      </w:pPr>
    </w:p>
    <w:p w:rsidR="00FF375D" w:rsidRDefault="00FF375D" w:rsidP="00710A28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  <w:r>
        <w:t xml:space="preserve"> No new.</w:t>
      </w:r>
    </w:p>
    <w:p w:rsidR="00FF375D" w:rsidRDefault="00FF375D" w:rsidP="00710A28">
      <w:pPr>
        <w:pStyle w:val="NoSpacing"/>
      </w:pPr>
      <w:r>
        <w:t xml:space="preserve">  </w:t>
      </w:r>
    </w:p>
    <w:p w:rsidR="00FF375D" w:rsidRPr="007F5990" w:rsidRDefault="00FF375D" w:rsidP="00710A28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Council was reminded of the May Day Dinner playground fundraiser on May 2</w:t>
      </w:r>
      <w:r w:rsidRPr="007F5990">
        <w:rPr>
          <w:vertAlign w:val="superscript"/>
        </w:rPr>
        <w:t>nd</w:t>
      </w:r>
      <w:r>
        <w:t>.</w:t>
      </w:r>
    </w:p>
    <w:p w:rsidR="00FF375D" w:rsidRDefault="00FF375D" w:rsidP="00710A28">
      <w:pPr>
        <w:pStyle w:val="NoSpacing"/>
        <w:rPr>
          <w:b/>
          <w:bCs/>
          <w:u w:val="single"/>
        </w:rPr>
      </w:pPr>
    </w:p>
    <w:p w:rsidR="00FF375D" w:rsidRPr="007F5990" w:rsidRDefault="00FF375D" w:rsidP="00710A28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B. Byers, 2</w:t>
      </w:r>
      <w:r w:rsidRPr="007F5990">
        <w:rPr>
          <w:vertAlign w:val="superscript"/>
        </w:rPr>
        <w:t>nd</w:t>
      </w:r>
      <w:r>
        <w:t xml:space="preserve"> by R. Knight. 3 ayes. Motion carried. 8:30 pm.</w:t>
      </w:r>
    </w:p>
    <w:p w:rsidR="00FF375D" w:rsidRDefault="00FF375D" w:rsidP="00710A28"/>
    <w:p w:rsidR="00FF375D" w:rsidRDefault="00FF375D"/>
    <w:p w:rsidR="00FF375D" w:rsidRDefault="00FF375D"/>
    <w:p w:rsidR="00FF375D" w:rsidRDefault="00FF375D"/>
    <w:p w:rsidR="00FF375D" w:rsidRDefault="00FF375D"/>
    <w:p w:rsidR="00FF375D" w:rsidRDefault="00FF375D" w:rsidP="005472B3">
      <w:pPr>
        <w:spacing w:after="160" w:line="254" w:lineRule="auto"/>
      </w:pPr>
      <w:r>
        <w:t>________________________________</w:t>
      </w:r>
    </w:p>
    <w:p w:rsidR="00FF375D" w:rsidRDefault="00FF375D" w:rsidP="005472B3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FF375D" w:rsidRDefault="00FF375D" w:rsidP="005472B3">
      <w:pPr>
        <w:spacing w:after="160" w:line="254" w:lineRule="auto"/>
        <w:rPr>
          <w:sz w:val="24"/>
          <w:szCs w:val="24"/>
        </w:rPr>
      </w:pPr>
    </w:p>
    <w:p w:rsidR="00FF375D" w:rsidRDefault="00FF375D" w:rsidP="005472B3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F375D" w:rsidRDefault="00FF375D" w:rsidP="005472B3">
      <w:pPr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FF375D" w:rsidRDefault="00FF375D" w:rsidP="005472B3"/>
    <w:p w:rsidR="00FF375D" w:rsidRDefault="00FF375D"/>
    <w:sectPr w:rsidR="00FF375D" w:rsidSect="00710A28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A28"/>
    <w:rsid w:val="000B1EC0"/>
    <w:rsid w:val="005472B3"/>
    <w:rsid w:val="00575B77"/>
    <w:rsid w:val="006072FB"/>
    <w:rsid w:val="00710A28"/>
    <w:rsid w:val="00726F34"/>
    <w:rsid w:val="007F5990"/>
    <w:rsid w:val="00897F52"/>
    <w:rsid w:val="00B078A9"/>
    <w:rsid w:val="00B62A3A"/>
    <w:rsid w:val="00BE79CF"/>
    <w:rsid w:val="00E04FF0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28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A2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732</Words>
  <Characters>4177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2021-04-20T14:04:00Z</dcterms:created>
  <dcterms:modified xsi:type="dcterms:W3CDTF">2021-04-20T14:04:00Z</dcterms:modified>
</cp:coreProperties>
</file>