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59" w:rsidRDefault="00ED3259" w:rsidP="00784897">
      <w:pPr>
        <w:pStyle w:val="NoSpacing"/>
        <w:jc w:val="center"/>
      </w:pPr>
    </w:p>
    <w:p w:rsidR="00ED3259" w:rsidRDefault="00ED3259" w:rsidP="00784897">
      <w:pPr>
        <w:pStyle w:val="NoSpacing"/>
        <w:jc w:val="center"/>
      </w:pPr>
    </w:p>
    <w:p w:rsidR="00ED3259" w:rsidRDefault="00ED3259" w:rsidP="00784897">
      <w:pPr>
        <w:pStyle w:val="NoSpacing"/>
        <w:jc w:val="center"/>
      </w:pPr>
    </w:p>
    <w:p w:rsidR="00ED3259" w:rsidRDefault="00ED3259" w:rsidP="00784897">
      <w:pPr>
        <w:pStyle w:val="NoSpacing"/>
        <w:jc w:val="center"/>
      </w:pPr>
    </w:p>
    <w:p w:rsidR="00ED3259" w:rsidRDefault="00ED3259" w:rsidP="00784897">
      <w:pPr>
        <w:pStyle w:val="NoSpacing"/>
        <w:jc w:val="center"/>
      </w:pPr>
    </w:p>
    <w:p w:rsidR="00ED3259" w:rsidRDefault="00ED3259" w:rsidP="00784897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ED3259" w:rsidRDefault="00ED3259" w:rsidP="00784897">
      <w:pPr>
        <w:pStyle w:val="NoSpacing"/>
        <w:jc w:val="center"/>
      </w:pPr>
      <w:r>
        <w:t xml:space="preserve"> PUBLIC HEARINGS </w:t>
      </w:r>
      <w:smartTag w:uri="urn:schemas-microsoft-com:office:smarttags" w:element="stockticker">
        <w:r>
          <w:t>AND</w:t>
        </w:r>
      </w:smartTag>
      <w:r>
        <w:t xml:space="preserve"> REGULAR MEETING</w:t>
      </w:r>
    </w:p>
    <w:p w:rsidR="00ED3259" w:rsidRDefault="00ED3259" w:rsidP="00784897">
      <w:pPr>
        <w:pStyle w:val="NoSpacing"/>
        <w:jc w:val="center"/>
      </w:pPr>
      <w:r>
        <w:t>TUESDAY, MARCH 9</w:t>
      </w:r>
      <w:r>
        <w:rPr>
          <w:vertAlign w:val="superscript"/>
        </w:rPr>
        <w:t>th</w:t>
      </w:r>
      <w:r>
        <w:t>, 2021</w:t>
      </w:r>
    </w:p>
    <w:p w:rsidR="00ED3259" w:rsidRDefault="00ED3259" w:rsidP="00784897">
      <w:pPr>
        <w:pStyle w:val="NoSpacing"/>
        <w:jc w:val="center"/>
      </w:pPr>
      <w:r>
        <w:t>COMMUNITY CENTER</w:t>
      </w:r>
    </w:p>
    <w:p w:rsidR="00ED3259" w:rsidRDefault="00ED3259" w:rsidP="00784897">
      <w:pPr>
        <w:pStyle w:val="NoSpacing"/>
        <w:jc w:val="center"/>
      </w:pPr>
      <w:r>
        <w:t>7.00 P.M.</w:t>
      </w:r>
    </w:p>
    <w:p w:rsidR="00ED3259" w:rsidRDefault="00ED3259" w:rsidP="00784897">
      <w:pPr>
        <w:pStyle w:val="NoSpacing"/>
        <w:jc w:val="center"/>
      </w:pPr>
      <w:r>
        <w:t xml:space="preserve"> AGENDA</w:t>
      </w:r>
    </w:p>
    <w:p w:rsidR="00ED3259" w:rsidRDefault="00ED3259" w:rsidP="00784897">
      <w:pPr>
        <w:pStyle w:val="NoSpacing"/>
        <w:jc w:val="center"/>
      </w:pPr>
    </w:p>
    <w:p w:rsidR="00ED3259" w:rsidRDefault="00ED3259" w:rsidP="0078489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PLEDGE OF ALLEGIANCE </w:t>
      </w:r>
    </w:p>
    <w:p w:rsidR="00ED3259" w:rsidRDefault="00ED3259" w:rsidP="00784897">
      <w:pPr>
        <w:pStyle w:val="NoSpacing"/>
        <w:rPr>
          <w:b/>
          <w:bCs/>
          <w:u w:val="single"/>
        </w:rPr>
      </w:pPr>
    </w:p>
    <w:p w:rsidR="00ED3259" w:rsidRPr="00EF6D40" w:rsidRDefault="00ED3259" w:rsidP="00784897">
      <w:pPr>
        <w:pStyle w:val="NoSpacing"/>
      </w:pPr>
      <w:r>
        <w:rPr>
          <w:b/>
          <w:bCs/>
          <w:u w:val="single"/>
        </w:rPr>
        <w:t>PUBLIC HEARING:</w:t>
      </w:r>
      <w:r>
        <w:t xml:space="preserve"> AMENDMENT OF CURRENT BUDGET FY 2020/21</w:t>
      </w:r>
    </w:p>
    <w:p w:rsidR="00ED3259" w:rsidRDefault="00ED3259" w:rsidP="0078489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ED3259" w:rsidRDefault="00ED3259" w:rsidP="00784897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ED3259" w:rsidRDefault="00ED3259" w:rsidP="00784897">
      <w:pPr>
        <w:pStyle w:val="NoSpacing"/>
        <w:rPr>
          <w:b/>
          <w:bCs/>
          <w:u w:val="single"/>
        </w:rPr>
      </w:pPr>
      <w:r w:rsidRPr="003D56F7">
        <w:rPr>
          <w:b/>
          <w:bCs/>
          <w:u w:val="single"/>
        </w:rPr>
        <w:t>PUBLIC HEARING CLOSED:</w:t>
      </w:r>
    </w:p>
    <w:p w:rsidR="00ED3259" w:rsidRDefault="00ED3259" w:rsidP="00784897">
      <w:pPr>
        <w:pStyle w:val="NoSpacing"/>
        <w:rPr>
          <w:b/>
          <w:bCs/>
          <w:u w:val="single"/>
        </w:rPr>
      </w:pPr>
    </w:p>
    <w:p w:rsidR="00ED3259" w:rsidRDefault="00ED3259" w:rsidP="00784897">
      <w:pPr>
        <w:pStyle w:val="NoSpacing"/>
        <w:rPr>
          <w:b/>
          <w:bCs/>
          <w:u w:val="single"/>
        </w:rPr>
      </w:pPr>
    </w:p>
    <w:p w:rsidR="00ED3259" w:rsidRPr="00EF6D40" w:rsidRDefault="00ED3259" w:rsidP="00EF6D40">
      <w:pPr>
        <w:pStyle w:val="NoSpacing"/>
      </w:pPr>
      <w:r>
        <w:rPr>
          <w:b/>
          <w:bCs/>
          <w:u w:val="single"/>
        </w:rPr>
        <w:t>PUBLIC HEARING:</w:t>
      </w:r>
      <w:r>
        <w:t xml:space="preserve"> PROPOSED </w:t>
      </w:r>
      <w:smartTag w:uri="urn:schemas-microsoft-com:office:smarttags" w:element="stockticker">
        <w:r>
          <w:t>CITY</w:t>
        </w:r>
      </w:smartTag>
      <w:r>
        <w:t xml:space="preserve"> BUDGET FOR FY 2021/22</w:t>
      </w:r>
    </w:p>
    <w:p w:rsidR="00ED3259" w:rsidRDefault="00ED3259" w:rsidP="00EF6D4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ED3259" w:rsidRDefault="00ED3259" w:rsidP="00EF6D40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ED3259" w:rsidRDefault="00ED3259" w:rsidP="00EF6D40">
      <w:pPr>
        <w:pStyle w:val="NoSpacing"/>
        <w:rPr>
          <w:b/>
          <w:bCs/>
          <w:u w:val="single"/>
        </w:rPr>
      </w:pPr>
      <w:r w:rsidRPr="003D56F7">
        <w:rPr>
          <w:b/>
          <w:bCs/>
          <w:u w:val="single"/>
        </w:rPr>
        <w:t>PUBLIC HEARING CLOSED:</w:t>
      </w:r>
    </w:p>
    <w:p w:rsidR="00ED3259" w:rsidRDefault="00ED3259" w:rsidP="00EF6D40">
      <w:pPr>
        <w:pStyle w:val="NoSpacing"/>
        <w:rPr>
          <w:b/>
          <w:bCs/>
          <w:u w:val="single"/>
        </w:rPr>
      </w:pPr>
    </w:p>
    <w:p w:rsidR="00ED3259" w:rsidRDefault="00ED3259" w:rsidP="00784897">
      <w:pPr>
        <w:pStyle w:val="NoSpacing"/>
        <w:rPr>
          <w:b/>
          <w:bCs/>
          <w:u w:val="single"/>
        </w:rPr>
      </w:pPr>
    </w:p>
    <w:p w:rsidR="00ED3259" w:rsidRPr="00EF6D40" w:rsidRDefault="00ED3259" w:rsidP="00EF6D40">
      <w:pPr>
        <w:pStyle w:val="NoSpacing"/>
      </w:pPr>
      <w:r>
        <w:rPr>
          <w:b/>
          <w:bCs/>
          <w:u w:val="single"/>
        </w:rPr>
        <w:t xml:space="preserve">PUBLIC HEARING: </w:t>
      </w:r>
      <w:r>
        <w:t xml:space="preserve">INTENT TO </w:t>
      </w:r>
      <w:smartTag w:uri="urn:schemas-microsoft-com:office:smarttags" w:element="stockticker">
        <w:r>
          <w:t>FILE</w:t>
        </w:r>
      </w:smartTag>
      <w:r>
        <w:t xml:space="preserve"> AN APPLICATION FOR CDBG FUNDING FOR THE CURRENT WATER PROJECT</w:t>
      </w:r>
    </w:p>
    <w:p w:rsidR="00ED3259" w:rsidRDefault="00ED3259" w:rsidP="00EF6D4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ED3259" w:rsidRDefault="00ED3259" w:rsidP="00EF6D40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ED3259" w:rsidRDefault="00ED3259" w:rsidP="00EF6D40">
      <w:pPr>
        <w:pStyle w:val="NoSpacing"/>
        <w:rPr>
          <w:b/>
          <w:bCs/>
          <w:u w:val="single"/>
        </w:rPr>
      </w:pPr>
      <w:r w:rsidRPr="003D56F7">
        <w:rPr>
          <w:b/>
          <w:bCs/>
          <w:u w:val="single"/>
        </w:rPr>
        <w:t>PUBLIC HEARING CLOSED:</w:t>
      </w:r>
    </w:p>
    <w:p w:rsidR="00ED3259" w:rsidRDefault="00ED3259" w:rsidP="00EF6D40">
      <w:pPr>
        <w:pStyle w:val="NoSpacing"/>
        <w:rPr>
          <w:b/>
          <w:bCs/>
          <w:u w:val="single"/>
        </w:rPr>
      </w:pPr>
    </w:p>
    <w:p w:rsidR="00ED3259" w:rsidRDefault="00ED3259" w:rsidP="0078489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REGULAR MEETING CALL TO ORDER:</w:t>
      </w:r>
    </w:p>
    <w:p w:rsidR="00ED3259" w:rsidRDefault="00ED3259" w:rsidP="00784897">
      <w:pPr>
        <w:pStyle w:val="NoSpacing"/>
        <w:rPr>
          <w:b/>
          <w:bCs/>
        </w:rPr>
      </w:pPr>
    </w:p>
    <w:p w:rsidR="00ED3259" w:rsidRDefault="00ED3259" w:rsidP="0078489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ED3259" w:rsidRDefault="00ED3259" w:rsidP="00784897">
      <w:pPr>
        <w:pStyle w:val="NoSpacing"/>
        <w:rPr>
          <w:b/>
          <w:bCs/>
          <w:u w:val="single"/>
        </w:rPr>
      </w:pPr>
    </w:p>
    <w:p w:rsidR="00ED3259" w:rsidRDefault="00ED3259" w:rsidP="00784897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ED3259" w:rsidRDefault="00ED3259" w:rsidP="00784897">
      <w:pPr>
        <w:pStyle w:val="NoSpacing"/>
      </w:pPr>
    </w:p>
    <w:p w:rsidR="00ED3259" w:rsidRDefault="00ED3259" w:rsidP="00784897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ED3259" w:rsidRDefault="00ED3259" w:rsidP="00784897">
      <w:pPr>
        <w:pStyle w:val="NoSpacing"/>
        <w:rPr>
          <w:u w:val="single"/>
        </w:rPr>
      </w:pPr>
    </w:p>
    <w:p w:rsidR="00ED3259" w:rsidRDefault="00ED3259" w:rsidP="00784897">
      <w:pPr>
        <w:pStyle w:val="NoSpacing"/>
        <w:rPr>
          <w:u w:val="single"/>
        </w:rPr>
      </w:pPr>
      <w:r>
        <w:rPr>
          <w:u w:val="single"/>
        </w:rPr>
        <w:t>APPROVAL OF MINUTES FROM FEB 9</w:t>
      </w:r>
      <w:r w:rsidRPr="001C472B">
        <w:rPr>
          <w:u w:val="single"/>
          <w:vertAlign w:val="superscript"/>
        </w:rPr>
        <w:t>th</w:t>
      </w:r>
      <w:r>
        <w:rPr>
          <w:u w:val="single"/>
        </w:rPr>
        <w:t xml:space="preserve"> and 23</w:t>
      </w:r>
      <w:r w:rsidRPr="001C472B">
        <w:rPr>
          <w:u w:val="single"/>
          <w:vertAlign w:val="superscript"/>
        </w:rPr>
        <w:t>rd</w:t>
      </w:r>
      <w:r>
        <w:rPr>
          <w:u w:val="single"/>
        </w:rPr>
        <w:t>:</w:t>
      </w:r>
    </w:p>
    <w:p w:rsidR="00ED3259" w:rsidRDefault="00ED3259" w:rsidP="00784897">
      <w:pPr>
        <w:pStyle w:val="NoSpacing"/>
        <w:rPr>
          <w:u w:val="single"/>
        </w:rPr>
      </w:pPr>
    </w:p>
    <w:p w:rsidR="00ED3259" w:rsidRDefault="00ED3259" w:rsidP="00784897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ED3259" w:rsidRDefault="00ED3259" w:rsidP="00784897">
      <w:pPr>
        <w:pStyle w:val="NoSpacing"/>
        <w:rPr>
          <w:u w:val="single"/>
        </w:rPr>
      </w:pPr>
    </w:p>
    <w:p w:rsidR="00ED3259" w:rsidRDefault="00ED3259" w:rsidP="00784897">
      <w:pPr>
        <w:pStyle w:val="NoSpacing"/>
        <w:rPr>
          <w:b/>
          <w:bCs/>
          <w:u w:val="single"/>
        </w:rPr>
      </w:pPr>
      <w:r>
        <w:rPr>
          <w:u w:val="single"/>
        </w:rPr>
        <w:t>APPROVAL OF BILLS FOR MARCH:</w:t>
      </w:r>
      <w:bookmarkStart w:id="0" w:name="_Hlk510687664"/>
      <w:r>
        <w:rPr>
          <w:b/>
          <w:bCs/>
          <w:u w:val="single"/>
        </w:rPr>
        <w:t xml:space="preserve"> </w:t>
      </w:r>
    </w:p>
    <w:p w:rsidR="00ED3259" w:rsidRDefault="00ED3259" w:rsidP="00784897">
      <w:pPr>
        <w:pStyle w:val="NoSpacing"/>
        <w:rPr>
          <w:b/>
          <w:bCs/>
          <w:u w:val="single"/>
        </w:rPr>
      </w:pPr>
    </w:p>
    <w:p w:rsidR="00ED3259" w:rsidRDefault="00ED3259" w:rsidP="0078489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ED3259" w:rsidRPr="00EE6F58" w:rsidRDefault="00ED3259" w:rsidP="0061334C">
      <w:pPr>
        <w:pStyle w:val="NoSpacing"/>
      </w:pPr>
      <w:r>
        <w:rPr>
          <w:b/>
          <w:bCs/>
          <w:u w:val="single"/>
        </w:rPr>
        <w:t>RESOLUTION #2021-6:</w:t>
      </w:r>
      <w:r>
        <w:t xml:space="preserve"> APPROVE BUDGET AMENDMENT FOR FY 2020/21</w:t>
      </w:r>
    </w:p>
    <w:p w:rsidR="00ED3259" w:rsidRDefault="00ED3259" w:rsidP="0061334C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D3259" w:rsidRDefault="00ED3259" w:rsidP="0061334C">
      <w:pPr>
        <w:pStyle w:val="NoSpacing"/>
      </w:pPr>
      <w:r>
        <w:tab/>
      </w:r>
      <w:r>
        <w:tab/>
        <w:t>BAMBI BYERS</w:t>
      </w:r>
    </w:p>
    <w:p w:rsidR="00ED3259" w:rsidRDefault="00ED3259" w:rsidP="0061334C">
      <w:pPr>
        <w:pStyle w:val="NoSpacing"/>
      </w:pPr>
      <w:r>
        <w:tab/>
      </w:r>
      <w:r>
        <w:tab/>
        <w:t>RACHAEL KNIGHT</w:t>
      </w:r>
    </w:p>
    <w:p w:rsidR="00ED3259" w:rsidRDefault="00ED3259" w:rsidP="0061334C">
      <w:pPr>
        <w:pStyle w:val="NoSpacing"/>
      </w:pPr>
      <w:r>
        <w:tab/>
      </w:r>
      <w:r>
        <w:tab/>
        <w:t>REID SCHACHT</w:t>
      </w:r>
    </w:p>
    <w:p w:rsidR="00ED3259" w:rsidRDefault="00ED3259" w:rsidP="0061334C">
      <w:pPr>
        <w:pStyle w:val="NoSpacing"/>
      </w:pPr>
      <w:r>
        <w:tab/>
      </w:r>
      <w:r>
        <w:tab/>
        <w:t>JANELLE WILLIAMS</w:t>
      </w:r>
    </w:p>
    <w:p w:rsidR="00ED3259" w:rsidRDefault="00ED3259" w:rsidP="0061334C">
      <w:pPr>
        <w:pStyle w:val="NoSpacing"/>
      </w:pPr>
      <w:r>
        <w:tab/>
      </w:r>
      <w:r>
        <w:tab/>
        <w:t>CHUCK YOCHUM</w:t>
      </w:r>
    </w:p>
    <w:p w:rsidR="00ED3259" w:rsidRDefault="00ED3259" w:rsidP="00784897">
      <w:pPr>
        <w:pStyle w:val="NoSpacing"/>
        <w:rPr>
          <w:b/>
          <w:bCs/>
          <w:u w:val="single"/>
        </w:rPr>
      </w:pPr>
    </w:p>
    <w:p w:rsidR="00ED3259" w:rsidRDefault="00ED3259" w:rsidP="00784897">
      <w:pPr>
        <w:pStyle w:val="NoSpacing"/>
        <w:rPr>
          <w:b/>
          <w:bCs/>
          <w:u w:val="single"/>
        </w:rPr>
      </w:pPr>
    </w:p>
    <w:p w:rsidR="00ED3259" w:rsidRDefault="00ED3259" w:rsidP="00784897">
      <w:pPr>
        <w:pStyle w:val="NoSpacing"/>
        <w:rPr>
          <w:b/>
          <w:bCs/>
          <w:u w:val="single"/>
        </w:rPr>
      </w:pPr>
    </w:p>
    <w:p w:rsidR="00ED3259" w:rsidRDefault="00ED3259" w:rsidP="00784897">
      <w:pPr>
        <w:pStyle w:val="NoSpacing"/>
        <w:rPr>
          <w:b/>
          <w:bCs/>
          <w:u w:val="single"/>
        </w:rPr>
      </w:pPr>
    </w:p>
    <w:p w:rsidR="00ED3259" w:rsidRDefault="00ED3259" w:rsidP="00784897">
      <w:pPr>
        <w:pStyle w:val="NoSpacing"/>
        <w:rPr>
          <w:b/>
          <w:bCs/>
          <w:u w:val="single"/>
        </w:rPr>
      </w:pPr>
    </w:p>
    <w:p w:rsidR="00ED3259" w:rsidRDefault="00ED3259" w:rsidP="00784897">
      <w:pPr>
        <w:pStyle w:val="NoSpacing"/>
        <w:rPr>
          <w:b/>
          <w:bCs/>
          <w:u w:val="single"/>
        </w:rPr>
      </w:pPr>
    </w:p>
    <w:p w:rsidR="00ED3259" w:rsidRDefault="00ED3259" w:rsidP="00784897">
      <w:pPr>
        <w:pStyle w:val="NoSpacing"/>
        <w:rPr>
          <w:b/>
          <w:bCs/>
          <w:u w:val="single"/>
        </w:rPr>
      </w:pPr>
    </w:p>
    <w:p w:rsidR="00ED3259" w:rsidRDefault="00ED3259" w:rsidP="00784897">
      <w:pPr>
        <w:pStyle w:val="NoSpacing"/>
        <w:rPr>
          <w:b/>
          <w:bCs/>
          <w:u w:val="single"/>
        </w:rPr>
      </w:pPr>
    </w:p>
    <w:p w:rsidR="00ED3259" w:rsidRPr="00EE6F58" w:rsidRDefault="00ED3259" w:rsidP="00784897">
      <w:pPr>
        <w:pStyle w:val="NoSpacing"/>
      </w:pPr>
      <w:r>
        <w:rPr>
          <w:b/>
          <w:bCs/>
          <w:u w:val="single"/>
        </w:rPr>
        <w:t>RESOLUTION #2021-7:</w:t>
      </w:r>
      <w:r>
        <w:t xml:space="preserve"> APPROVE </w:t>
      </w:r>
      <w:smartTag w:uri="urn:schemas-microsoft-com:office:smarttags" w:element="stockticker">
        <w:r>
          <w:t>CITY</w:t>
        </w:r>
      </w:smartTag>
      <w:r>
        <w:t xml:space="preserve"> BUDGET FOR FY 2021/22</w:t>
      </w:r>
    </w:p>
    <w:p w:rsidR="00ED3259" w:rsidRDefault="00ED3259" w:rsidP="0078489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D3259" w:rsidRDefault="00ED3259" w:rsidP="00784897">
      <w:pPr>
        <w:pStyle w:val="NoSpacing"/>
      </w:pPr>
      <w:r>
        <w:tab/>
      </w:r>
      <w:r>
        <w:tab/>
        <w:t>BAMBI BYERS</w:t>
      </w:r>
    </w:p>
    <w:p w:rsidR="00ED3259" w:rsidRDefault="00ED3259" w:rsidP="00784897">
      <w:pPr>
        <w:pStyle w:val="NoSpacing"/>
      </w:pPr>
      <w:r>
        <w:tab/>
      </w:r>
      <w:r>
        <w:tab/>
        <w:t>RACHAEL KNIGHT</w:t>
      </w:r>
    </w:p>
    <w:p w:rsidR="00ED3259" w:rsidRDefault="00ED3259" w:rsidP="00784897">
      <w:pPr>
        <w:pStyle w:val="NoSpacing"/>
      </w:pPr>
      <w:r>
        <w:tab/>
      </w:r>
      <w:r>
        <w:tab/>
        <w:t>REID SCHACHT</w:t>
      </w:r>
    </w:p>
    <w:p w:rsidR="00ED3259" w:rsidRDefault="00ED3259" w:rsidP="00784897">
      <w:pPr>
        <w:pStyle w:val="NoSpacing"/>
      </w:pPr>
      <w:r>
        <w:tab/>
      </w:r>
      <w:r>
        <w:tab/>
        <w:t>JANELLE WILLIAMS</w:t>
      </w:r>
    </w:p>
    <w:p w:rsidR="00ED3259" w:rsidRDefault="00ED3259" w:rsidP="00A204C4">
      <w:pPr>
        <w:pStyle w:val="NoSpacing"/>
      </w:pPr>
      <w:r>
        <w:tab/>
      </w:r>
      <w:r>
        <w:tab/>
        <w:t>CHUCK YOCHUM</w:t>
      </w:r>
    </w:p>
    <w:p w:rsidR="00ED3259" w:rsidRDefault="00ED3259" w:rsidP="00A204C4">
      <w:pPr>
        <w:pStyle w:val="NoSpacing"/>
      </w:pPr>
    </w:p>
    <w:p w:rsidR="00ED3259" w:rsidRPr="00EE6F58" w:rsidRDefault="00ED3259" w:rsidP="00EE6F58">
      <w:pPr>
        <w:pStyle w:val="NoSpacing"/>
      </w:pPr>
      <w:r>
        <w:rPr>
          <w:b/>
          <w:bCs/>
          <w:u w:val="single"/>
        </w:rPr>
        <w:t>RESOLUTION #2021-8:</w:t>
      </w:r>
      <w:r>
        <w:t xml:space="preserve"> PAY $3000.00 TO THE HENDERSON </w:t>
      </w:r>
      <w:smartTag w:uri="urn:schemas-microsoft-com:office:smarttags" w:element="stockticker">
        <w:r>
          <w:t>VOL</w:t>
        </w:r>
      </w:smartTag>
      <w:r>
        <w:t xml:space="preserve">. </w:t>
      </w:r>
      <w:smartTag w:uri="urn:schemas-microsoft-com:office:smarttags" w:element="stockticker">
        <w:r>
          <w:t>FIRE</w:t>
        </w:r>
      </w:smartTag>
      <w:r>
        <w:t xml:space="preserve"> ASSOC.</w:t>
      </w:r>
    </w:p>
    <w:p w:rsidR="00ED3259" w:rsidRDefault="00ED3259" w:rsidP="00EE6F58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D3259" w:rsidRDefault="00ED3259" w:rsidP="00EE6F58">
      <w:pPr>
        <w:pStyle w:val="NoSpacing"/>
      </w:pPr>
      <w:r>
        <w:tab/>
      </w:r>
      <w:r>
        <w:tab/>
        <w:t>BAMBI BYERS</w:t>
      </w:r>
    </w:p>
    <w:p w:rsidR="00ED3259" w:rsidRDefault="00ED3259" w:rsidP="00EE6F58">
      <w:pPr>
        <w:pStyle w:val="NoSpacing"/>
      </w:pPr>
      <w:r>
        <w:tab/>
      </w:r>
      <w:r>
        <w:tab/>
        <w:t>RACHAEL KNIGHT</w:t>
      </w:r>
    </w:p>
    <w:p w:rsidR="00ED3259" w:rsidRDefault="00ED3259" w:rsidP="00EE6F58">
      <w:pPr>
        <w:pStyle w:val="NoSpacing"/>
      </w:pPr>
      <w:r>
        <w:tab/>
      </w:r>
      <w:r>
        <w:tab/>
        <w:t>REID SCHACHT</w:t>
      </w:r>
    </w:p>
    <w:p w:rsidR="00ED3259" w:rsidRDefault="00ED3259" w:rsidP="00EE6F58">
      <w:pPr>
        <w:pStyle w:val="NoSpacing"/>
      </w:pPr>
      <w:r>
        <w:tab/>
      </w:r>
      <w:r>
        <w:tab/>
        <w:t>JANELLE WILLIAMS</w:t>
      </w:r>
    </w:p>
    <w:p w:rsidR="00ED3259" w:rsidRDefault="00ED3259" w:rsidP="00EE6F58">
      <w:pPr>
        <w:pStyle w:val="NoSpacing"/>
      </w:pPr>
      <w:r>
        <w:tab/>
      </w:r>
      <w:r>
        <w:tab/>
        <w:t>CHUCK YOCHUM</w:t>
      </w:r>
    </w:p>
    <w:p w:rsidR="00ED3259" w:rsidRDefault="00ED3259" w:rsidP="00A204C4">
      <w:pPr>
        <w:pStyle w:val="NoSpacing"/>
      </w:pPr>
    </w:p>
    <w:p w:rsidR="00ED3259" w:rsidRPr="00EE6F58" w:rsidRDefault="00ED3259" w:rsidP="00EE6F58">
      <w:pPr>
        <w:pStyle w:val="NoSpacing"/>
      </w:pPr>
      <w:r>
        <w:rPr>
          <w:b/>
          <w:bCs/>
          <w:u w:val="single"/>
        </w:rPr>
        <w:t>RESOLUTION #2021-9:</w:t>
      </w:r>
      <w:r>
        <w:t xml:space="preserve"> PAY $500.00 TO </w:t>
      </w:r>
      <w:smartTag w:uri="urn:schemas-microsoft-com:office:smarttags" w:element="place">
        <w:smartTag w:uri="urn:schemas-microsoft-com:office:smarttags" w:element="country-region">
          <w:r>
            <w:t>MACEDONIA</w:t>
          </w:r>
        </w:smartTag>
      </w:smartTag>
      <w:r>
        <w:t xml:space="preserve"> VOLUNTEER </w:t>
      </w:r>
      <w:smartTag w:uri="urn:schemas-microsoft-com:office:smarttags" w:element="stockticker">
        <w:r>
          <w:t>FIRE</w:t>
        </w:r>
      </w:smartTag>
      <w:r>
        <w:t xml:space="preserve"> </w:t>
      </w:r>
      <w:smartTag w:uri="urn:schemas-microsoft-com:office:smarttags" w:element="stockticker">
        <w:r>
          <w:t>AND</w:t>
        </w:r>
      </w:smartTag>
      <w:r>
        <w:t xml:space="preserve"> RESCUE</w:t>
      </w:r>
    </w:p>
    <w:p w:rsidR="00ED3259" w:rsidRDefault="00ED3259" w:rsidP="00EE6F58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D3259" w:rsidRDefault="00ED3259" w:rsidP="00EE6F58">
      <w:pPr>
        <w:pStyle w:val="NoSpacing"/>
      </w:pPr>
      <w:r>
        <w:tab/>
      </w:r>
      <w:r>
        <w:tab/>
        <w:t>BAMBI BYERS</w:t>
      </w:r>
    </w:p>
    <w:p w:rsidR="00ED3259" w:rsidRDefault="00ED3259" w:rsidP="00EE6F58">
      <w:pPr>
        <w:pStyle w:val="NoSpacing"/>
      </w:pPr>
      <w:r>
        <w:tab/>
      </w:r>
      <w:r>
        <w:tab/>
        <w:t>RACHAEL KNIGHT</w:t>
      </w:r>
    </w:p>
    <w:p w:rsidR="00ED3259" w:rsidRDefault="00ED3259" w:rsidP="00EE6F58">
      <w:pPr>
        <w:pStyle w:val="NoSpacing"/>
      </w:pPr>
      <w:r>
        <w:tab/>
      </w:r>
      <w:r>
        <w:tab/>
        <w:t>REID SCHACHT</w:t>
      </w:r>
    </w:p>
    <w:p w:rsidR="00ED3259" w:rsidRDefault="00ED3259" w:rsidP="00EE6F58">
      <w:pPr>
        <w:pStyle w:val="NoSpacing"/>
      </w:pPr>
      <w:r>
        <w:tab/>
      </w:r>
      <w:r>
        <w:tab/>
        <w:t>JANELLE WILLIAMS</w:t>
      </w:r>
    </w:p>
    <w:p w:rsidR="00ED3259" w:rsidRDefault="00ED3259" w:rsidP="00EE6F58">
      <w:pPr>
        <w:pStyle w:val="NoSpacing"/>
      </w:pPr>
      <w:r>
        <w:tab/>
      </w:r>
      <w:r>
        <w:tab/>
        <w:t>CHUCK YOCHUM</w:t>
      </w:r>
    </w:p>
    <w:p w:rsidR="00ED3259" w:rsidRDefault="00ED3259" w:rsidP="00A204C4">
      <w:pPr>
        <w:pStyle w:val="NoSpacing"/>
      </w:pPr>
    </w:p>
    <w:p w:rsidR="00ED3259" w:rsidRPr="00EE6F58" w:rsidRDefault="00ED3259" w:rsidP="00EE6F58">
      <w:pPr>
        <w:pStyle w:val="NoSpacing"/>
      </w:pPr>
      <w:r>
        <w:rPr>
          <w:b/>
          <w:bCs/>
          <w:u w:val="single"/>
        </w:rPr>
        <w:t>RESOLUTION #2021-10:</w:t>
      </w:r>
      <w:r>
        <w:t xml:space="preserve"> PAY $500.00 TO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PlaceName">
            <w:r>
              <w:t>FARM</w:t>
            </w:r>
          </w:smartTag>
        </w:smartTag>
        <w:r>
          <w:t xml:space="preserve"> </w:t>
        </w:r>
        <w:smartTag w:uri="urn:schemas-microsoft-com:office:smarttags" w:element="PlaceType">
          <w:r>
            <w:t>CREEK</w:t>
          </w:r>
        </w:smartTag>
        <w:r>
          <w:t xml:space="preserve"> </w:t>
        </w:r>
        <w:smartTag w:uri="urn:schemas-microsoft-com:office:smarttags" w:element="PlaceType">
          <w:r>
            <w:t>CEMETERY</w:t>
          </w:r>
        </w:smartTag>
      </w:smartTag>
    </w:p>
    <w:p w:rsidR="00ED3259" w:rsidRDefault="00ED3259" w:rsidP="00EE6F58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D3259" w:rsidRDefault="00ED3259" w:rsidP="00EE6F58">
      <w:pPr>
        <w:pStyle w:val="NoSpacing"/>
      </w:pPr>
      <w:r>
        <w:tab/>
      </w:r>
      <w:r>
        <w:tab/>
        <w:t>BAMBI BYERS</w:t>
      </w:r>
    </w:p>
    <w:p w:rsidR="00ED3259" w:rsidRDefault="00ED3259" w:rsidP="00EE6F58">
      <w:pPr>
        <w:pStyle w:val="NoSpacing"/>
      </w:pPr>
      <w:r>
        <w:tab/>
      </w:r>
      <w:r>
        <w:tab/>
        <w:t>RACHAEL KNIGHT</w:t>
      </w:r>
    </w:p>
    <w:p w:rsidR="00ED3259" w:rsidRDefault="00ED3259" w:rsidP="00EE6F58">
      <w:pPr>
        <w:pStyle w:val="NoSpacing"/>
      </w:pPr>
      <w:r>
        <w:tab/>
      </w:r>
      <w:r>
        <w:tab/>
        <w:t>REID SCHACHT</w:t>
      </w:r>
    </w:p>
    <w:p w:rsidR="00ED3259" w:rsidRDefault="00ED3259" w:rsidP="00EE6F58">
      <w:pPr>
        <w:pStyle w:val="NoSpacing"/>
      </w:pPr>
      <w:r>
        <w:tab/>
      </w:r>
      <w:r>
        <w:tab/>
        <w:t>JANELLE WILLIAMS</w:t>
      </w:r>
    </w:p>
    <w:p w:rsidR="00ED3259" w:rsidRDefault="00ED3259" w:rsidP="00EE6F58">
      <w:pPr>
        <w:pStyle w:val="NoSpacing"/>
      </w:pPr>
      <w:r>
        <w:tab/>
      </w:r>
      <w:r>
        <w:tab/>
        <w:t>CHUCK YOCHUM</w:t>
      </w:r>
    </w:p>
    <w:p w:rsidR="00ED3259" w:rsidRDefault="00ED3259" w:rsidP="00A204C4">
      <w:pPr>
        <w:pStyle w:val="NoSpacing"/>
      </w:pPr>
    </w:p>
    <w:p w:rsidR="00ED3259" w:rsidRPr="00EE6F58" w:rsidRDefault="00ED3259" w:rsidP="00EE6F5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RESOLUTION #2021-11:</w:t>
      </w:r>
      <w:r>
        <w:t xml:space="preserve"> PAY JAMES PAUL $25.00 </w:t>
      </w:r>
      <w:smartTag w:uri="urn:schemas-microsoft-com:office:smarttags" w:element="place">
        <w:smartTag w:uri="urn:schemas-microsoft-com:office:smarttags" w:element="PlaceName">
          <w:r>
            <w:t>FOR</w:t>
          </w:r>
        </w:smartTag>
        <w:r>
          <w:t xml:space="preserve"> </w:t>
        </w:r>
        <w:smartTag w:uri="urn:schemas-microsoft-com:office:smarttags" w:element="stockticker">
          <w:smartTag w:uri="urn:schemas-microsoft-com:office:smarttags" w:element="PlaceType">
            <w:r>
              <w:t>LAND</w:t>
            </w:r>
          </w:smartTag>
        </w:smartTag>
      </w:smartTag>
      <w:r>
        <w:t xml:space="preserve"> LEASED FOR </w:t>
      </w:r>
      <w:smartTag w:uri="urn:schemas-microsoft-com:office:smarttags" w:element="stockticker">
        <w:r>
          <w:t>WELL</w:t>
        </w:r>
      </w:smartTag>
    </w:p>
    <w:p w:rsidR="00ED3259" w:rsidRDefault="00ED3259" w:rsidP="00EE6F58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D3259" w:rsidRDefault="00ED3259" w:rsidP="00EE6F58">
      <w:pPr>
        <w:pStyle w:val="NoSpacing"/>
      </w:pPr>
      <w:r>
        <w:tab/>
      </w:r>
      <w:r>
        <w:tab/>
        <w:t>BAMBI BYERS</w:t>
      </w:r>
    </w:p>
    <w:p w:rsidR="00ED3259" w:rsidRDefault="00ED3259" w:rsidP="00EE6F58">
      <w:pPr>
        <w:pStyle w:val="NoSpacing"/>
      </w:pPr>
      <w:r>
        <w:tab/>
      </w:r>
      <w:r>
        <w:tab/>
        <w:t>RACHAEL KNIGHT</w:t>
      </w:r>
    </w:p>
    <w:p w:rsidR="00ED3259" w:rsidRDefault="00ED3259" w:rsidP="00EE6F58">
      <w:pPr>
        <w:pStyle w:val="NoSpacing"/>
      </w:pPr>
      <w:r>
        <w:tab/>
      </w:r>
      <w:r>
        <w:tab/>
        <w:t>REID SCHACHT</w:t>
      </w:r>
    </w:p>
    <w:p w:rsidR="00ED3259" w:rsidRDefault="00ED3259" w:rsidP="00EE6F58">
      <w:pPr>
        <w:pStyle w:val="NoSpacing"/>
      </w:pPr>
      <w:r>
        <w:tab/>
      </w:r>
      <w:r>
        <w:tab/>
        <w:t>JANELLE WILLIAMS</w:t>
      </w:r>
    </w:p>
    <w:p w:rsidR="00ED3259" w:rsidRDefault="00ED3259" w:rsidP="00EE6F58">
      <w:pPr>
        <w:pStyle w:val="NoSpacing"/>
      </w:pPr>
      <w:r>
        <w:tab/>
      </w:r>
      <w:r>
        <w:tab/>
        <w:t>CHUCK YOCHUM</w:t>
      </w:r>
    </w:p>
    <w:p w:rsidR="00ED3259" w:rsidRDefault="00ED3259" w:rsidP="00EE6F58">
      <w:pPr>
        <w:pStyle w:val="NoSpacing"/>
      </w:pPr>
    </w:p>
    <w:p w:rsidR="00ED3259" w:rsidRPr="00EE6F58" w:rsidRDefault="00ED3259" w:rsidP="00EE6F58">
      <w:pPr>
        <w:pStyle w:val="NoSpacing"/>
      </w:pPr>
      <w:r>
        <w:rPr>
          <w:b/>
          <w:bCs/>
          <w:u w:val="single"/>
        </w:rPr>
        <w:t>RESOLUTION #2021-12:</w:t>
      </w:r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PROPERTIES MOWING BY VINER CONSTRUCTION AT </w:t>
      </w:r>
      <w:smartTag w:uri="urn:schemas-microsoft-com:office:smarttags" w:element="stockticker">
        <w:r>
          <w:t>RATE</w:t>
        </w:r>
      </w:smartTag>
      <w:r>
        <w:t xml:space="preserve"> OF $40.00 </w:t>
      </w:r>
      <w:smartTag w:uri="urn:schemas-microsoft-com:office:smarttags" w:element="stockticker">
        <w:r>
          <w:t>PER</w:t>
        </w:r>
      </w:smartTag>
      <w:r>
        <w:t xml:space="preserve"> HOUR </w:t>
      </w:r>
      <w:smartTag w:uri="urn:schemas-microsoft-com:office:smarttags" w:element="stockticker">
        <w:r>
          <w:t>PER</w:t>
        </w:r>
      </w:smartTag>
      <w:r>
        <w:t xml:space="preserve"> MACHINE.</w:t>
      </w:r>
    </w:p>
    <w:p w:rsidR="00ED3259" w:rsidRDefault="00ED3259" w:rsidP="00EE6F58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D3259" w:rsidRDefault="00ED3259" w:rsidP="00EE6F58">
      <w:pPr>
        <w:pStyle w:val="NoSpacing"/>
      </w:pPr>
      <w:r>
        <w:tab/>
      </w:r>
      <w:r>
        <w:tab/>
        <w:t>BAMBI BYERS</w:t>
      </w:r>
    </w:p>
    <w:p w:rsidR="00ED3259" w:rsidRDefault="00ED3259" w:rsidP="00EE6F58">
      <w:pPr>
        <w:pStyle w:val="NoSpacing"/>
      </w:pPr>
      <w:r>
        <w:tab/>
      </w:r>
      <w:r>
        <w:tab/>
        <w:t>RACHAEL KNIGHT</w:t>
      </w:r>
    </w:p>
    <w:p w:rsidR="00ED3259" w:rsidRDefault="00ED3259" w:rsidP="00EE6F58">
      <w:pPr>
        <w:pStyle w:val="NoSpacing"/>
      </w:pPr>
      <w:r>
        <w:tab/>
      </w:r>
      <w:r>
        <w:tab/>
        <w:t>REID SCHACHT</w:t>
      </w:r>
    </w:p>
    <w:p w:rsidR="00ED3259" w:rsidRDefault="00ED3259" w:rsidP="00EE6F58">
      <w:pPr>
        <w:pStyle w:val="NoSpacing"/>
      </w:pPr>
      <w:r>
        <w:tab/>
      </w:r>
      <w:r>
        <w:tab/>
        <w:t>JANELLE WILLIAMS</w:t>
      </w:r>
    </w:p>
    <w:p w:rsidR="00ED3259" w:rsidRDefault="00ED3259" w:rsidP="00EE6F58">
      <w:pPr>
        <w:pStyle w:val="NoSpacing"/>
      </w:pPr>
      <w:r>
        <w:tab/>
      </w:r>
      <w:r>
        <w:tab/>
        <w:t>CHUCK YOCHUM</w:t>
      </w:r>
    </w:p>
    <w:p w:rsidR="00ED3259" w:rsidRDefault="00ED3259" w:rsidP="00EE6F58">
      <w:pPr>
        <w:pStyle w:val="NoSpacing"/>
      </w:pPr>
    </w:p>
    <w:p w:rsidR="00ED3259" w:rsidRDefault="00ED3259" w:rsidP="00A204C4">
      <w:pPr>
        <w:pStyle w:val="NoSpacing"/>
      </w:pPr>
    </w:p>
    <w:p w:rsidR="00ED3259" w:rsidRDefault="00ED3259" w:rsidP="00A204C4">
      <w:pPr>
        <w:pStyle w:val="NoSpacing"/>
      </w:pPr>
    </w:p>
    <w:p w:rsidR="00ED3259" w:rsidRDefault="00ED3259" w:rsidP="00A204C4">
      <w:pPr>
        <w:pStyle w:val="NoSpacing"/>
      </w:pPr>
    </w:p>
    <w:p w:rsidR="00ED3259" w:rsidRDefault="00ED3259" w:rsidP="00A204C4">
      <w:pPr>
        <w:pStyle w:val="NoSpacing"/>
      </w:pPr>
    </w:p>
    <w:p w:rsidR="00ED3259" w:rsidRDefault="00ED3259" w:rsidP="00A204C4">
      <w:pPr>
        <w:pStyle w:val="NoSpacing"/>
      </w:pPr>
    </w:p>
    <w:p w:rsidR="00ED3259" w:rsidRDefault="00ED3259" w:rsidP="00A204C4">
      <w:pPr>
        <w:pStyle w:val="NoSpacing"/>
      </w:pPr>
    </w:p>
    <w:p w:rsidR="00ED3259" w:rsidRDefault="00ED3259" w:rsidP="00A204C4">
      <w:pPr>
        <w:pStyle w:val="NoSpacing"/>
      </w:pPr>
    </w:p>
    <w:p w:rsidR="00ED3259" w:rsidRDefault="00ED3259" w:rsidP="00A204C4">
      <w:pPr>
        <w:pStyle w:val="NoSpacing"/>
      </w:pPr>
    </w:p>
    <w:p w:rsidR="00ED3259" w:rsidRDefault="00ED3259" w:rsidP="00A204C4">
      <w:pPr>
        <w:pStyle w:val="NoSpacing"/>
      </w:pPr>
    </w:p>
    <w:p w:rsidR="00ED3259" w:rsidRPr="00E504E5" w:rsidRDefault="00ED3259" w:rsidP="00A204C4">
      <w:pPr>
        <w:pStyle w:val="NoSpacing"/>
        <w:rPr>
          <w:b/>
          <w:bCs/>
          <w:color w:val="222222"/>
          <w:u w:val="single"/>
        </w:rPr>
      </w:pPr>
      <w:r w:rsidRPr="0056629F">
        <w:rPr>
          <w:b/>
          <w:bCs/>
          <w:color w:val="222222"/>
          <w:u w:val="single"/>
        </w:rPr>
        <w:t>CDBG APPLICATION APPROVAL:</w:t>
      </w:r>
    </w:p>
    <w:p w:rsidR="00ED3259" w:rsidRDefault="00ED3259" w:rsidP="00A204C4">
      <w:pPr>
        <w:pStyle w:val="NoSpacing"/>
        <w:rPr>
          <w:color w:val="222222"/>
        </w:rPr>
      </w:pPr>
    </w:p>
    <w:p w:rsidR="00ED3259" w:rsidRPr="0056629F" w:rsidRDefault="00ED3259" w:rsidP="00A204C4">
      <w:pPr>
        <w:pStyle w:val="NoSpacing"/>
        <w:rPr>
          <w:b/>
          <w:bCs/>
          <w:u w:val="single"/>
        </w:rPr>
      </w:pPr>
      <w:r w:rsidRPr="0056629F">
        <w:rPr>
          <w:b/>
          <w:bCs/>
          <w:color w:val="222222"/>
          <w:u w:val="single"/>
        </w:rPr>
        <w:t xml:space="preserve">COMMUNITY DEVELOPMENT </w:t>
      </w:r>
      <w:smartTag w:uri="urn:schemas-microsoft-com:office:smarttags" w:element="stockticker">
        <w:r w:rsidRPr="0056629F">
          <w:rPr>
            <w:b/>
            <w:bCs/>
            <w:color w:val="222222"/>
            <w:u w:val="single"/>
          </w:rPr>
          <w:t>AND</w:t>
        </w:r>
      </w:smartTag>
      <w:r w:rsidRPr="0056629F">
        <w:rPr>
          <w:b/>
          <w:bCs/>
          <w:color w:val="222222"/>
          <w:u w:val="single"/>
        </w:rPr>
        <w:t xml:space="preserve"> HOUSING NEEDS ASSESSMENT:</w:t>
      </w:r>
    </w:p>
    <w:p w:rsidR="00ED3259" w:rsidRDefault="00ED3259" w:rsidP="00784897">
      <w:pPr>
        <w:pStyle w:val="NoSpacing"/>
      </w:pPr>
    </w:p>
    <w:p w:rsidR="00ED3259" w:rsidRDefault="00ED3259" w:rsidP="00784897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 WATER PROJECT</w:t>
      </w:r>
      <w:bookmarkEnd w:id="0"/>
    </w:p>
    <w:p w:rsidR="00ED3259" w:rsidRDefault="00ED3259" w:rsidP="00784897">
      <w:pPr>
        <w:pStyle w:val="NoSpacing"/>
      </w:pPr>
    </w:p>
    <w:p w:rsidR="00ED3259" w:rsidRDefault="00ED3259" w:rsidP="00784897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ED3259" w:rsidRPr="00C33016" w:rsidRDefault="00ED3259" w:rsidP="00784897">
      <w:pPr>
        <w:pStyle w:val="NoSpacing"/>
      </w:pPr>
    </w:p>
    <w:p w:rsidR="00ED3259" w:rsidRDefault="00ED3259" w:rsidP="00784897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ED3259" w:rsidRDefault="00ED3259" w:rsidP="0078489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 SEWER </w:t>
      </w:r>
      <w:smartTag w:uri="urn:schemas-microsoft-com:office:smarttags" w:element="stockticker">
        <w:r>
          <w:t>RATE</w:t>
        </w:r>
      </w:smartTag>
      <w:r>
        <w:t xml:space="preserve"> INCREASE</w:t>
      </w:r>
    </w:p>
    <w:p w:rsidR="00ED3259" w:rsidRDefault="00ED3259" w:rsidP="00784897">
      <w:pPr>
        <w:pStyle w:val="NoSpacing"/>
      </w:pPr>
      <w:r>
        <w:tab/>
      </w:r>
      <w:r>
        <w:tab/>
      </w:r>
      <w:r>
        <w:tab/>
        <w:t>* DIESEL GENERATOR</w:t>
      </w:r>
    </w:p>
    <w:p w:rsidR="00ED3259" w:rsidRDefault="00ED3259" w:rsidP="00784897">
      <w:pPr>
        <w:pStyle w:val="NoSpacing"/>
      </w:pPr>
    </w:p>
    <w:p w:rsidR="00ED3259" w:rsidRDefault="00ED3259" w:rsidP="00784897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 &amp; REID SCHACHT</w:t>
      </w:r>
    </w:p>
    <w:p w:rsidR="00ED3259" w:rsidRPr="001C472B" w:rsidRDefault="00ED3259" w:rsidP="0078489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* </w:t>
      </w:r>
      <w:r>
        <w:t>Repair of some side streets</w:t>
      </w:r>
    </w:p>
    <w:p w:rsidR="00ED3259" w:rsidRDefault="00ED3259" w:rsidP="00784897">
      <w:pPr>
        <w:pStyle w:val="NoSpacing"/>
      </w:pPr>
      <w:r>
        <w:tab/>
      </w:r>
      <w:r>
        <w:tab/>
      </w:r>
      <w:r>
        <w:tab/>
        <w:t>* FEMA monies for partial street repairs on Hwy St</w:t>
      </w:r>
    </w:p>
    <w:p w:rsidR="00ED3259" w:rsidRDefault="00ED3259" w:rsidP="00784897">
      <w:pPr>
        <w:pStyle w:val="NoSpacing"/>
      </w:pPr>
      <w:r>
        <w:tab/>
      </w:r>
      <w:r>
        <w:tab/>
      </w:r>
      <w:r>
        <w:tab/>
        <w:t>* Loan to do street repairs.</w:t>
      </w:r>
    </w:p>
    <w:p w:rsidR="00ED3259" w:rsidRDefault="00ED3259" w:rsidP="00784897">
      <w:pPr>
        <w:pStyle w:val="NoSpacing"/>
      </w:pPr>
      <w:r>
        <w:tab/>
      </w:r>
      <w:r>
        <w:tab/>
      </w:r>
      <w:r>
        <w:tab/>
        <w:t>* Culvert on Myrtle St. near Cedar St.</w:t>
      </w:r>
    </w:p>
    <w:p w:rsidR="00ED3259" w:rsidRDefault="00ED3259" w:rsidP="00784897">
      <w:pPr>
        <w:pStyle w:val="NoSpacing"/>
      </w:pPr>
    </w:p>
    <w:p w:rsidR="00ED3259" w:rsidRPr="00E504E5" w:rsidRDefault="00ED3259" w:rsidP="00784897">
      <w:pPr>
        <w:pStyle w:val="NoSpacing"/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 &amp; BAMBI BYERS</w:t>
      </w:r>
    </w:p>
    <w:p w:rsidR="00ED3259" w:rsidRDefault="00ED3259" w:rsidP="0078489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t>* MESSAGE BOARD</w:t>
      </w:r>
    </w:p>
    <w:p w:rsidR="00ED3259" w:rsidRDefault="00ED3259" w:rsidP="00784897">
      <w:pPr>
        <w:pStyle w:val="NoSpacing"/>
      </w:pPr>
    </w:p>
    <w:p w:rsidR="00ED3259" w:rsidRDefault="00ED3259" w:rsidP="00784897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ATTORNEY: </w:t>
      </w:r>
    </w:p>
    <w:p w:rsidR="00ED3259" w:rsidRDefault="00ED3259" w:rsidP="00784897">
      <w:pPr>
        <w:pStyle w:val="NoSpacing"/>
        <w:rPr>
          <w:b/>
          <w:bCs/>
          <w:u w:val="single"/>
        </w:rPr>
      </w:pPr>
    </w:p>
    <w:p w:rsidR="00ED3259" w:rsidRDefault="00ED3259" w:rsidP="0078489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PLAYGROUND:</w:t>
      </w:r>
    </w:p>
    <w:p w:rsidR="00ED3259" w:rsidRPr="00AE608A" w:rsidRDefault="00ED3259" w:rsidP="00784897">
      <w:pPr>
        <w:pStyle w:val="NoSpacing"/>
        <w:rPr>
          <w:b/>
          <w:bCs/>
          <w:u w:val="single"/>
        </w:rPr>
      </w:pPr>
    </w:p>
    <w:p w:rsidR="00ED3259" w:rsidRDefault="00ED3259" w:rsidP="00784897">
      <w:pPr>
        <w:pStyle w:val="NoSpacing"/>
      </w:pPr>
      <w:r>
        <w:rPr>
          <w:b/>
          <w:bCs/>
          <w:u w:val="single"/>
        </w:rPr>
        <w:t>COMPLAINTS:</w:t>
      </w:r>
      <w:r>
        <w:t xml:space="preserve"> </w:t>
      </w:r>
    </w:p>
    <w:p w:rsidR="00ED3259" w:rsidRPr="003D56F7" w:rsidRDefault="00ED3259" w:rsidP="00784897">
      <w:pPr>
        <w:pStyle w:val="NoSpacing"/>
      </w:pPr>
      <w:r>
        <w:t xml:space="preserve">  </w:t>
      </w:r>
    </w:p>
    <w:p w:rsidR="00ED3259" w:rsidRDefault="00ED3259" w:rsidP="0078489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ED3259" w:rsidRDefault="00ED3259" w:rsidP="00784897">
      <w:pPr>
        <w:pStyle w:val="NoSpacing"/>
        <w:rPr>
          <w:b/>
          <w:bCs/>
          <w:u w:val="single"/>
        </w:rPr>
      </w:pPr>
    </w:p>
    <w:p w:rsidR="00ED3259" w:rsidRDefault="00ED3259" w:rsidP="0078489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ED3259" w:rsidRDefault="00ED3259" w:rsidP="00784897"/>
    <w:p w:rsidR="00ED3259" w:rsidRDefault="00ED3259" w:rsidP="00784897"/>
    <w:p w:rsidR="00ED3259" w:rsidRDefault="00ED3259" w:rsidP="00784897"/>
    <w:p w:rsidR="00ED3259" w:rsidRDefault="00ED3259" w:rsidP="00784897"/>
    <w:p w:rsidR="00ED3259" w:rsidRDefault="00ED3259"/>
    <w:sectPr w:rsidR="00ED3259" w:rsidSect="00C33016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4EC0"/>
    <w:multiLevelType w:val="multilevel"/>
    <w:tmpl w:val="BDC48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97"/>
    <w:rsid w:val="00052BBF"/>
    <w:rsid w:val="001C472B"/>
    <w:rsid w:val="002F49F6"/>
    <w:rsid w:val="0038089A"/>
    <w:rsid w:val="003D56F7"/>
    <w:rsid w:val="004D0023"/>
    <w:rsid w:val="0056629F"/>
    <w:rsid w:val="0061334C"/>
    <w:rsid w:val="00784897"/>
    <w:rsid w:val="00794158"/>
    <w:rsid w:val="009A19B6"/>
    <w:rsid w:val="00A204C4"/>
    <w:rsid w:val="00AE608A"/>
    <w:rsid w:val="00BE79CF"/>
    <w:rsid w:val="00C33016"/>
    <w:rsid w:val="00C65A70"/>
    <w:rsid w:val="00D814E0"/>
    <w:rsid w:val="00E504E5"/>
    <w:rsid w:val="00ED3259"/>
    <w:rsid w:val="00EE6F58"/>
    <w:rsid w:val="00E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97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4897"/>
    <w:rPr>
      <w:rFonts w:cs="Calibri"/>
    </w:rPr>
  </w:style>
  <w:style w:type="paragraph" w:customStyle="1" w:styleId="m-185586807820650891msolistparagraph">
    <w:name w:val="m_-185586807820650891msolistparagraph"/>
    <w:basedOn w:val="Normal"/>
    <w:uiPriority w:val="99"/>
    <w:rsid w:val="00A204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410</Words>
  <Characters>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2021-03-08T13:43:00Z</dcterms:created>
  <dcterms:modified xsi:type="dcterms:W3CDTF">2021-03-08T13:43:00Z</dcterms:modified>
</cp:coreProperties>
</file>