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4A" w:rsidRDefault="00603A4A" w:rsidP="006F1D16">
      <w:pPr>
        <w:pStyle w:val="NoSpacing"/>
        <w:jc w:val="center"/>
      </w:pPr>
    </w:p>
    <w:p w:rsidR="00603A4A" w:rsidRDefault="00603A4A" w:rsidP="006F1D16">
      <w:pPr>
        <w:pStyle w:val="NoSpacing"/>
        <w:jc w:val="center"/>
      </w:pPr>
    </w:p>
    <w:p w:rsidR="00603A4A" w:rsidRDefault="00603A4A" w:rsidP="006F1D16">
      <w:pPr>
        <w:pStyle w:val="NoSpacing"/>
        <w:jc w:val="center"/>
      </w:pPr>
    </w:p>
    <w:p w:rsidR="00603A4A" w:rsidRDefault="00603A4A" w:rsidP="006F1D1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03A4A" w:rsidRDefault="00603A4A" w:rsidP="006F1D16">
      <w:pPr>
        <w:pStyle w:val="NoSpacing"/>
        <w:jc w:val="center"/>
      </w:pPr>
      <w:r>
        <w:t xml:space="preserve"> SPECIAL MEETING </w:t>
      </w:r>
      <w:smartTag w:uri="urn:schemas-microsoft-com:office:smarttags" w:element="stockticker">
        <w:r>
          <w:t>AND</w:t>
        </w:r>
      </w:smartTag>
      <w:r>
        <w:t xml:space="preserve"> BUDGET WORKSHOP</w:t>
      </w:r>
    </w:p>
    <w:p w:rsidR="00603A4A" w:rsidRDefault="00603A4A" w:rsidP="006F1D16">
      <w:pPr>
        <w:pStyle w:val="NoSpacing"/>
        <w:jc w:val="center"/>
      </w:pPr>
      <w:r>
        <w:t>TUESDAY, FEBRUARY 23</w:t>
      </w:r>
      <w:r>
        <w:rPr>
          <w:vertAlign w:val="superscript"/>
        </w:rPr>
        <w:t>rd,</w:t>
      </w:r>
      <w:r>
        <w:t xml:space="preserve"> 2021</w:t>
      </w:r>
    </w:p>
    <w:p w:rsidR="00603A4A" w:rsidRDefault="00603A4A" w:rsidP="006F1D16">
      <w:pPr>
        <w:pStyle w:val="NoSpacing"/>
        <w:jc w:val="center"/>
      </w:pPr>
      <w:r>
        <w:t>COMMUNITY CENTER</w:t>
      </w:r>
    </w:p>
    <w:p w:rsidR="00603A4A" w:rsidRDefault="00603A4A" w:rsidP="006F1D16">
      <w:pPr>
        <w:pStyle w:val="NoSpacing"/>
        <w:jc w:val="center"/>
      </w:pPr>
      <w:r>
        <w:rPr>
          <w:highlight w:val="yellow"/>
        </w:rPr>
        <w:t>6.00 P.M.</w:t>
      </w:r>
    </w:p>
    <w:p w:rsidR="00603A4A" w:rsidRDefault="00603A4A" w:rsidP="006F1D16">
      <w:pPr>
        <w:pStyle w:val="NoSpacing"/>
        <w:jc w:val="center"/>
      </w:pPr>
      <w:r>
        <w:t xml:space="preserve"> MINUTES</w:t>
      </w:r>
    </w:p>
    <w:p w:rsidR="00603A4A" w:rsidRDefault="00603A4A" w:rsidP="006F1D16">
      <w:pPr>
        <w:pStyle w:val="NoSpacing"/>
        <w:jc w:val="center"/>
      </w:pPr>
    </w:p>
    <w:p w:rsidR="00603A4A" w:rsidRPr="00DB1317" w:rsidRDefault="00603A4A" w:rsidP="006F1D16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- recited by all.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Pr="00DB1317" w:rsidRDefault="00603A4A" w:rsidP="006F1D16">
      <w:pPr>
        <w:pStyle w:val="NoSpacing"/>
      </w:pPr>
      <w:r>
        <w:rPr>
          <w:b/>
          <w:bCs/>
          <w:u w:val="single"/>
        </w:rPr>
        <w:t>SPECIAL MEETING CALL TO ORDER:</w:t>
      </w:r>
      <w:r>
        <w:t xml:space="preserve"> 6:01 pm.</w:t>
      </w:r>
    </w:p>
    <w:p w:rsidR="00603A4A" w:rsidRDefault="00603A4A" w:rsidP="006F1D16">
      <w:pPr>
        <w:pStyle w:val="NoSpacing"/>
        <w:rPr>
          <w:b/>
          <w:bCs/>
        </w:rPr>
      </w:pPr>
    </w:p>
    <w:p w:rsidR="00603A4A" w:rsidRPr="00DB1317" w:rsidRDefault="00603A4A" w:rsidP="006F1D16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Reid Schacht, Bambi Byers, and Janelle Williams. ABSENT: Rachael Knight.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Default="00603A4A" w:rsidP="006F1D1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 present.</w:t>
      </w:r>
    </w:p>
    <w:p w:rsidR="00603A4A" w:rsidRDefault="00603A4A" w:rsidP="006F1D16">
      <w:pPr>
        <w:pStyle w:val="NoSpacing"/>
      </w:pPr>
    </w:p>
    <w:p w:rsidR="00603A4A" w:rsidRPr="00DB1317" w:rsidRDefault="00603A4A" w:rsidP="006F1D16">
      <w:pPr>
        <w:pStyle w:val="NoSpacing"/>
      </w:pPr>
      <w:r>
        <w:rPr>
          <w:b/>
          <w:bCs/>
          <w:u w:val="single"/>
        </w:rPr>
        <w:t>APPROVAL OF AGENDA:</w:t>
      </w:r>
      <w:r>
        <w:t xml:space="preserve"> Motion by R. Schacht, 2</w:t>
      </w:r>
      <w:r w:rsidRPr="00DB1317">
        <w:rPr>
          <w:vertAlign w:val="superscript"/>
        </w:rPr>
        <w:t>nd</w:t>
      </w:r>
      <w:r>
        <w:t xml:space="preserve"> by B. Byers. 4 ayes. Motion carried.</w:t>
      </w:r>
    </w:p>
    <w:p w:rsidR="00603A4A" w:rsidRDefault="00603A4A" w:rsidP="006F1D16">
      <w:pPr>
        <w:pStyle w:val="NoSpacing"/>
        <w:rPr>
          <w:u w:val="single"/>
        </w:rPr>
      </w:pPr>
    </w:p>
    <w:p w:rsidR="00603A4A" w:rsidRPr="00DB1317" w:rsidRDefault="00603A4A" w:rsidP="006F1D16">
      <w:pPr>
        <w:pStyle w:val="NoSpacing"/>
      </w:pPr>
      <w:r>
        <w:rPr>
          <w:b/>
          <w:bCs/>
          <w:u w:val="single"/>
        </w:rPr>
        <w:t>REPAIR OF LIFT STATION GENERATOR:</w:t>
      </w:r>
      <w:r>
        <w:t xml:space="preserve"> Motion to approve repair to Sewer Lift Station generator made by J. Williams, 2</w:t>
      </w:r>
      <w:r w:rsidRPr="00DB1317">
        <w:rPr>
          <w:vertAlign w:val="superscript"/>
        </w:rPr>
        <w:t>nd</w:t>
      </w:r>
      <w:r>
        <w:t xml:space="preserve"> by C. Yochum, 4 ayes. Motion carried.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Default="00603A4A" w:rsidP="006F1D16">
      <w:pPr>
        <w:pStyle w:val="NoSpacing"/>
      </w:pPr>
      <w:r>
        <w:rPr>
          <w:b/>
          <w:bCs/>
          <w:u w:val="single"/>
        </w:rPr>
        <w:t>MEMORIAL MONEY:</w:t>
      </w:r>
      <w:r>
        <w:t xml:space="preserve"> The city has received memorial money in the amount of $700.00 in memory of Bernadine Pendagraft.</w:t>
      </w:r>
    </w:p>
    <w:p w:rsidR="00603A4A" w:rsidRPr="00DB1317" w:rsidRDefault="00603A4A" w:rsidP="006F1D16">
      <w:pPr>
        <w:pStyle w:val="NoSpacing"/>
      </w:pPr>
      <w:r>
        <w:t>Council approved to purchase more seasonal banners for the light poles in the parking lot with this money. Motion by J. Williams, 2</w:t>
      </w:r>
      <w:r w:rsidRPr="00A51680">
        <w:rPr>
          <w:vertAlign w:val="superscript"/>
        </w:rPr>
        <w:t>nd</w:t>
      </w:r>
      <w:r>
        <w:t xml:space="preserve"> by R. Schacht. 4 ayes. Motion carried.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Pr="00A51680" w:rsidRDefault="00603A4A" w:rsidP="006F1D16">
      <w:pPr>
        <w:pStyle w:val="NoSpacing"/>
      </w:pPr>
      <w:r>
        <w:rPr>
          <w:b/>
          <w:bCs/>
          <w:u w:val="single"/>
        </w:rPr>
        <w:t>ADJOURNMENT:</w:t>
      </w:r>
      <w:r>
        <w:t xml:space="preserve"> 6:11 pm. Special Meeting adjourned. Motion by B. Byers, 2</w:t>
      </w:r>
      <w:r w:rsidRPr="00A51680">
        <w:rPr>
          <w:vertAlign w:val="superscript"/>
        </w:rPr>
        <w:t>nd</w:t>
      </w:r>
      <w:r>
        <w:t xml:space="preserve"> by C. Yochum. 4 ayes. Motion carried.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Pr="00A51680" w:rsidRDefault="00603A4A" w:rsidP="006F1D16">
      <w:pPr>
        <w:pStyle w:val="NoSpacing"/>
      </w:pPr>
      <w:r>
        <w:rPr>
          <w:b/>
          <w:bCs/>
          <w:u w:val="single"/>
        </w:rPr>
        <w:t>BUDGET WORKSHOP / DISCUSSION:</w:t>
      </w:r>
      <w:r>
        <w:t xml:space="preserve"> Clerk went over with Mayor and Council the FY 21/22 Budget.</w:t>
      </w:r>
    </w:p>
    <w:p w:rsidR="00603A4A" w:rsidRDefault="00603A4A" w:rsidP="006F1D16">
      <w:pPr>
        <w:pStyle w:val="NoSpacing"/>
        <w:rPr>
          <w:u w:val="single"/>
        </w:rPr>
      </w:pPr>
    </w:p>
    <w:p w:rsidR="00603A4A" w:rsidRDefault="00603A4A" w:rsidP="006F1D16">
      <w:pPr>
        <w:pStyle w:val="NoSpacing"/>
      </w:pPr>
      <w:r>
        <w:rPr>
          <w:b/>
          <w:bCs/>
          <w:u w:val="single"/>
        </w:rPr>
        <w:t xml:space="preserve"> </w:t>
      </w:r>
    </w:p>
    <w:p w:rsidR="00603A4A" w:rsidRDefault="00603A4A" w:rsidP="006F1D16">
      <w:pPr>
        <w:pStyle w:val="NoSpacing"/>
        <w:rPr>
          <w:b/>
          <w:bCs/>
          <w:u w:val="single"/>
        </w:rPr>
      </w:pPr>
    </w:p>
    <w:p w:rsidR="00603A4A" w:rsidRPr="00E26DAA" w:rsidRDefault="00603A4A" w:rsidP="00A51680">
      <w:pPr>
        <w:spacing w:after="160" w:line="256" w:lineRule="auto"/>
      </w:pPr>
      <w:r w:rsidRPr="00E26DAA">
        <w:t>________________________________</w:t>
      </w:r>
    </w:p>
    <w:p w:rsidR="00603A4A" w:rsidRPr="00E26DAA" w:rsidRDefault="00603A4A" w:rsidP="00A51680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Joel Tomford, Mayor</w:t>
      </w:r>
    </w:p>
    <w:p w:rsidR="00603A4A" w:rsidRPr="00E26DAA" w:rsidRDefault="00603A4A" w:rsidP="00A51680">
      <w:pPr>
        <w:spacing w:after="160" w:line="256" w:lineRule="auto"/>
        <w:rPr>
          <w:sz w:val="24"/>
          <w:szCs w:val="24"/>
        </w:rPr>
      </w:pPr>
    </w:p>
    <w:p w:rsidR="00603A4A" w:rsidRPr="00E26DAA" w:rsidRDefault="00603A4A" w:rsidP="00A51680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______________________________</w:t>
      </w:r>
    </w:p>
    <w:p w:rsidR="00603A4A" w:rsidRPr="00E26DAA" w:rsidRDefault="00603A4A" w:rsidP="00A51680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ATTEST: Candace Knop, City Clerk</w:t>
      </w:r>
    </w:p>
    <w:p w:rsidR="00603A4A" w:rsidRDefault="00603A4A"/>
    <w:sectPr w:rsidR="00603A4A" w:rsidSect="00ED7A77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16"/>
    <w:rsid w:val="00342D7B"/>
    <w:rsid w:val="00603A4A"/>
    <w:rsid w:val="006F1D16"/>
    <w:rsid w:val="00984914"/>
    <w:rsid w:val="00A51680"/>
    <w:rsid w:val="00BE79CF"/>
    <w:rsid w:val="00DB1317"/>
    <w:rsid w:val="00E26DAA"/>
    <w:rsid w:val="00ED7A77"/>
    <w:rsid w:val="00F2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1D1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2021-03-08T13:39:00Z</dcterms:created>
  <dcterms:modified xsi:type="dcterms:W3CDTF">2021-03-08T13:39:00Z</dcterms:modified>
</cp:coreProperties>
</file>