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78" w:rsidRDefault="00AA2878" w:rsidP="00283BAE">
      <w:pPr>
        <w:pStyle w:val="NoSpacing"/>
        <w:jc w:val="center"/>
      </w:pPr>
    </w:p>
    <w:p w:rsidR="00AA2878" w:rsidRDefault="00AA2878" w:rsidP="00283BAE">
      <w:pPr>
        <w:pStyle w:val="NoSpacing"/>
        <w:jc w:val="center"/>
      </w:pPr>
    </w:p>
    <w:p w:rsidR="00AA2878" w:rsidRDefault="00AA2878" w:rsidP="00283BAE">
      <w:pPr>
        <w:pStyle w:val="NoSpacing"/>
        <w:jc w:val="center"/>
      </w:pPr>
    </w:p>
    <w:p w:rsidR="00AA2878" w:rsidRDefault="00AA2878" w:rsidP="00283BAE">
      <w:pPr>
        <w:pStyle w:val="NoSpacing"/>
        <w:jc w:val="center"/>
      </w:pPr>
    </w:p>
    <w:p w:rsidR="00AA2878" w:rsidRDefault="00AA2878" w:rsidP="00283BAE">
      <w:pPr>
        <w:pStyle w:val="NoSpacing"/>
        <w:jc w:val="center"/>
      </w:pPr>
    </w:p>
    <w:p w:rsidR="00AA2878" w:rsidRDefault="00AA2878" w:rsidP="00283BAE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AA2878" w:rsidRDefault="00AA2878" w:rsidP="00283BAE">
      <w:pPr>
        <w:pStyle w:val="NoSpacing"/>
        <w:jc w:val="center"/>
      </w:pPr>
      <w:r>
        <w:t xml:space="preserve"> SPECIAL MEETING </w:t>
      </w:r>
      <w:smartTag w:uri="urn:schemas-microsoft-com:office:smarttags" w:element="stockticker">
        <w:r>
          <w:t>AND</w:t>
        </w:r>
      </w:smartTag>
      <w:r>
        <w:t xml:space="preserve"> BUDGET WORKSHOP</w:t>
      </w:r>
    </w:p>
    <w:p w:rsidR="00AA2878" w:rsidRDefault="00AA2878" w:rsidP="00283BAE">
      <w:pPr>
        <w:pStyle w:val="NoSpacing"/>
        <w:jc w:val="center"/>
      </w:pPr>
      <w:r>
        <w:t>TUESDAY, FEBRUARY 23</w:t>
      </w:r>
      <w:r>
        <w:rPr>
          <w:vertAlign w:val="superscript"/>
        </w:rPr>
        <w:t>rd,</w:t>
      </w:r>
      <w:r>
        <w:t xml:space="preserve"> 2021</w:t>
      </w:r>
    </w:p>
    <w:p w:rsidR="00AA2878" w:rsidRDefault="00AA2878" w:rsidP="00283BAE">
      <w:pPr>
        <w:pStyle w:val="NoSpacing"/>
        <w:jc w:val="center"/>
      </w:pPr>
      <w:r>
        <w:t>COMMUNITY CENTER</w:t>
      </w:r>
    </w:p>
    <w:p w:rsidR="00AA2878" w:rsidRDefault="00AA2878" w:rsidP="00283BAE">
      <w:pPr>
        <w:pStyle w:val="NoSpacing"/>
        <w:jc w:val="center"/>
      </w:pPr>
      <w:r w:rsidRPr="009769B5">
        <w:rPr>
          <w:highlight w:val="cyan"/>
        </w:rPr>
        <w:t>6.00 P.M.</w:t>
      </w:r>
    </w:p>
    <w:p w:rsidR="00AA2878" w:rsidRDefault="00AA2878" w:rsidP="00283BAE">
      <w:pPr>
        <w:pStyle w:val="NoSpacing"/>
        <w:jc w:val="center"/>
      </w:pPr>
      <w:r>
        <w:t xml:space="preserve"> AGENDA</w:t>
      </w:r>
    </w:p>
    <w:p w:rsidR="00AA2878" w:rsidRDefault="00AA2878" w:rsidP="00283BAE">
      <w:pPr>
        <w:pStyle w:val="NoSpacing"/>
        <w:jc w:val="center"/>
      </w:pPr>
    </w:p>
    <w:p w:rsidR="00AA2878" w:rsidRDefault="00AA2878" w:rsidP="00283BA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PLEDGE OF ALLEGIANCE </w:t>
      </w:r>
    </w:p>
    <w:p w:rsidR="00AA2878" w:rsidRDefault="00AA2878" w:rsidP="00283BAE">
      <w:pPr>
        <w:pStyle w:val="NoSpacing"/>
        <w:rPr>
          <w:b/>
          <w:bCs/>
          <w:u w:val="single"/>
        </w:rPr>
      </w:pPr>
    </w:p>
    <w:p w:rsidR="00AA2878" w:rsidRPr="009336DF" w:rsidRDefault="00AA2878" w:rsidP="00283BA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SPECIAL MEETING CALL TO ORDER:</w:t>
      </w:r>
    </w:p>
    <w:p w:rsidR="00AA2878" w:rsidRDefault="00AA2878" w:rsidP="00283BAE">
      <w:pPr>
        <w:pStyle w:val="NoSpacing"/>
        <w:rPr>
          <w:b/>
          <w:bCs/>
        </w:rPr>
      </w:pPr>
    </w:p>
    <w:p w:rsidR="00AA2878" w:rsidRDefault="00AA2878" w:rsidP="00283BA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AA2878" w:rsidRDefault="00AA2878" w:rsidP="00283BAE">
      <w:pPr>
        <w:pStyle w:val="NoSpacing"/>
        <w:rPr>
          <w:b/>
          <w:bCs/>
          <w:u w:val="single"/>
        </w:rPr>
      </w:pPr>
    </w:p>
    <w:p w:rsidR="00AA2878" w:rsidRDefault="00AA2878" w:rsidP="00283BAE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AA2878" w:rsidRDefault="00AA2878" w:rsidP="00283BAE">
      <w:pPr>
        <w:pStyle w:val="NoSpacing"/>
      </w:pPr>
    </w:p>
    <w:p w:rsidR="00AA2878" w:rsidRPr="009769B5" w:rsidRDefault="00AA2878" w:rsidP="00283BAE">
      <w:pPr>
        <w:pStyle w:val="NoSpacing"/>
        <w:rPr>
          <w:b/>
          <w:bCs/>
          <w:u w:val="single"/>
        </w:rPr>
      </w:pPr>
      <w:r w:rsidRPr="009769B5">
        <w:rPr>
          <w:b/>
          <w:bCs/>
          <w:u w:val="single"/>
        </w:rPr>
        <w:t>APPROVAL OF AGENDA:</w:t>
      </w:r>
    </w:p>
    <w:p w:rsidR="00AA2878" w:rsidRDefault="00AA2878" w:rsidP="00283BAE">
      <w:pPr>
        <w:pStyle w:val="NoSpacing"/>
        <w:rPr>
          <w:u w:val="single"/>
        </w:rPr>
      </w:pPr>
    </w:p>
    <w:p w:rsidR="00AA2878" w:rsidRDefault="00AA2878" w:rsidP="00283BA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REPAIR OF LIFT STATION GENERATOR:</w:t>
      </w:r>
    </w:p>
    <w:p w:rsidR="00AA2878" w:rsidRDefault="00AA2878" w:rsidP="00283BAE">
      <w:pPr>
        <w:pStyle w:val="NoSpacing"/>
        <w:rPr>
          <w:b/>
          <w:bCs/>
          <w:u w:val="single"/>
        </w:rPr>
      </w:pPr>
    </w:p>
    <w:p w:rsidR="00AA2878" w:rsidRDefault="00AA2878" w:rsidP="00283BA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MEMORIAL MONEY:</w:t>
      </w:r>
    </w:p>
    <w:p w:rsidR="00AA2878" w:rsidRDefault="00AA2878" w:rsidP="00283BAE">
      <w:pPr>
        <w:pStyle w:val="NoSpacing"/>
        <w:rPr>
          <w:b/>
          <w:bCs/>
          <w:u w:val="single"/>
        </w:rPr>
      </w:pPr>
    </w:p>
    <w:p w:rsidR="00AA2878" w:rsidRDefault="00AA2878" w:rsidP="002F1B9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AA2878" w:rsidRDefault="00AA2878" w:rsidP="002F1B91">
      <w:pPr>
        <w:pStyle w:val="NoSpacing"/>
        <w:rPr>
          <w:b/>
          <w:bCs/>
          <w:u w:val="single"/>
        </w:rPr>
      </w:pPr>
    </w:p>
    <w:p w:rsidR="00AA2878" w:rsidRDefault="00AA2878" w:rsidP="002F1B91">
      <w:pPr>
        <w:pStyle w:val="NoSpacing"/>
        <w:rPr>
          <w:b/>
          <w:bCs/>
          <w:u w:val="single"/>
        </w:rPr>
      </w:pPr>
    </w:p>
    <w:p w:rsidR="00AA2878" w:rsidRDefault="00AA2878" w:rsidP="00283BAE">
      <w:pPr>
        <w:pStyle w:val="NoSpacing"/>
        <w:rPr>
          <w:b/>
          <w:bCs/>
          <w:u w:val="single"/>
        </w:rPr>
      </w:pPr>
    </w:p>
    <w:p w:rsidR="00AA2878" w:rsidRDefault="00AA2878" w:rsidP="00283BAE">
      <w:pPr>
        <w:pStyle w:val="NoSpacing"/>
        <w:rPr>
          <w:b/>
          <w:bCs/>
          <w:u w:val="single"/>
        </w:rPr>
      </w:pPr>
    </w:p>
    <w:p w:rsidR="00AA2878" w:rsidRPr="009336DF" w:rsidRDefault="00AA2878" w:rsidP="00283BA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BUDGET WORKSHOP / DISCUSSION:</w:t>
      </w:r>
    </w:p>
    <w:p w:rsidR="00AA2878" w:rsidRDefault="00AA2878" w:rsidP="00283BAE">
      <w:pPr>
        <w:pStyle w:val="NoSpacing"/>
        <w:rPr>
          <w:u w:val="single"/>
        </w:rPr>
      </w:pPr>
    </w:p>
    <w:p w:rsidR="00AA2878" w:rsidRPr="009336DF" w:rsidRDefault="00AA2878" w:rsidP="00283BAE">
      <w:pPr>
        <w:pStyle w:val="NoSpacing"/>
      </w:pPr>
      <w:r>
        <w:rPr>
          <w:b/>
          <w:bCs/>
          <w:u w:val="single"/>
        </w:rPr>
        <w:t xml:space="preserve"> </w:t>
      </w:r>
    </w:p>
    <w:p w:rsidR="00AA2878" w:rsidRDefault="00AA2878" w:rsidP="00283BAE">
      <w:pPr>
        <w:pStyle w:val="NoSpacing"/>
        <w:rPr>
          <w:b/>
          <w:bCs/>
          <w:u w:val="single"/>
        </w:rPr>
      </w:pPr>
    </w:p>
    <w:p w:rsidR="00AA2878" w:rsidRDefault="00AA2878" w:rsidP="00283BA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AA2878" w:rsidRDefault="00AA2878" w:rsidP="00283BAE">
      <w:pPr>
        <w:pStyle w:val="NoSpacing"/>
        <w:rPr>
          <w:b/>
          <w:bCs/>
          <w:u w:val="single"/>
        </w:rPr>
      </w:pPr>
    </w:p>
    <w:p w:rsidR="00AA2878" w:rsidRDefault="00AA2878" w:rsidP="00283BAE">
      <w:pPr>
        <w:pStyle w:val="NoSpacing"/>
        <w:rPr>
          <w:b/>
          <w:bCs/>
          <w:u w:val="single"/>
        </w:rPr>
      </w:pPr>
    </w:p>
    <w:p w:rsidR="00AA2878" w:rsidRDefault="00AA2878" w:rsidP="00283BAE"/>
    <w:p w:rsidR="00AA2878" w:rsidRDefault="00AA2878" w:rsidP="00283BAE"/>
    <w:p w:rsidR="00AA2878" w:rsidRDefault="00AA2878" w:rsidP="00283BAE"/>
    <w:p w:rsidR="00AA2878" w:rsidRDefault="00AA2878" w:rsidP="00283BAE"/>
    <w:p w:rsidR="00AA2878" w:rsidRDefault="00AA2878"/>
    <w:sectPr w:rsidR="00AA2878" w:rsidSect="00C33016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BAE"/>
    <w:rsid w:val="00045EC3"/>
    <w:rsid w:val="00283BAE"/>
    <w:rsid w:val="00287B25"/>
    <w:rsid w:val="002F1B91"/>
    <w:rsid w:val="0085432B"/>
    <w:rsid w:val="009336DF"/>
    <w:rsid w:val="009769B5"/>
    <w:rsid w:val="00AA2878"/>
    <w:rsid w:val="00BE79CF"/>
    <w:rsid w:val="00C33016"/>
    <w:rsid w:val="00E6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AE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3BA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60</Words>
  <Characters>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2021-02-20T21:23:00Z</dcterms:created>
  <dcterms:modified xsi:type="dcterms:W3CDTF">2021-02-20T21:23:00Z</dcterms:modified>
</cp:coreProperties>
</file>