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0D" w:rsidRDefault="00C76B0D" w:rsidP="00E2118F">
      <w:pPr>
        <w:pStyle w:val="NoSpacing"/>
        <w:jc w:val="center"/>
      </w:pPr>
    </w:p>
    <w:p w:rsidR="00C76B0D" w:rsidRDefault="00C76B0D" w:rsidP="00E2118F">
      <w:pPr>
        <w:pStyle w:val="NoSpacing"/>
        <w:jc w:val="center"/>
      </w:pPr>
    </w:p>
    <w:p w:rsidR="00C76B0D" w:rsidRDefault="00C76B0D" w:rsidP="00E2118F">
      <w:pPr>
        <w:pStyle w:val="NoSpacing"/>
        <w:jc w:val="center"/>
      </w:pPr>
    </w:p>
    <w:p w:rsidR="00C76B0D" w:rsidRDefault="00C76B0D" w:rsidP="00E2118F">
      <w:pPr>
        <w:pStyle w:val="NoSpacing"/>
        <w:jc w:val="center"/>
      </w:pPr>
    </w:p>
    <w:p w:rsidR="00C76B0D" w:rsidRDefault="00C76B0D" w:rsidP="00E2118F">
      <w:pPr>
        <w:pStyle w:val="NoSpacing"/>
        <w:jc w:val="center"/>
      </w:pPr>
    </w:p>
    <w:p w:rsidR="00C76B0D" w:rsidRDefault="00C76B0D" w:rsidP="00E2118F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C76B0D" w:rsidRDefault="00C76B0D" w:rsidP="00E2118F">
      <w:pPr>
        <w:pStyle w:val="NoSpacing"/>
        <w:jc w:val="center"/>
      </w:pPr>
      <w:r>
        <w:t xml:space="preserve"> PUBLIC HEARING </w:t>
      </w:r>
      <w:smartTag w:uri="urn:schemas-microsoft-com:office:smarttags" w:element="stockticker">
        <w:r>
          <w:t>AND</w:t>
        </w:r>
      </w:smartTag>
      <w:r>
        <w:t xml:space="preserve"> REGULAR MEETING</w:t>
      </w:r>
    </w:p>
    <w:p w:rsidR="00C76B0D" w:rsidRDefault="00C76B0D" w:rsidP="00E2118F">
      <w:pPr>
        <w:pStyle w:val="NoSpacing"/>
        <w:jc w:val="center"/>
      </w:pPr>
      <w:r>
        <w:t>TUESDAY, FEBRUARY 9</w:t>
      </w:r>
      <w:r>
        <w:rPr>
          <w:vertAlign w:val="superscript"/>
        </w:rPr>
        <w:t>th</w:t>
      </w:r>
      <w:r>
        <w:t>, 2021</w:t>
      </w:r>
    </w:p>
    <w:p w:rsidR="00C76B0D" w:rsidRDefault="00C76B0D" w:rsidP="00E2118F">
      <w:pPr>
        <w:pStyle w:val="NoSpacing"/>
        <w:jc w:val="center"/>
      </w:pPr>
      <w:r>
        <w:t>COMMUNITY CENTER</w:t>
      </w:r>
    </w:p>
    <w:p w:rsidR="00C76B0D" w:rsidRDefault="00C76B0D" w:rsidP="00E2118F">
      <w:pPr>
        <w:pStyle w:val="NoSpacing"/>
        <w:jc w:val="center"/>
      </w:pPr>
      <w:r>
        <w:t>7.00 P.M.</w:t>
      </w:r>
    </w:p>
    <w:p w:rsidR="00C76B0D" w:rsidRDefault="00C76B0D" w:rsidP="00E2118F">
      <w:pPr>
        <w:pStyle w:val="NoSpacing"/>
        <w:jc w:val="center"/>
      </w:pPr>
      <w:r>
        <w:t xml:space="preserve"> MINUTES</w:t>
      </w:r>
    </w:p>
    <w:p w:rsidR="00C76B0D" w:rsidRDefault="00C76B0D" w:rsidP="00E2118F">
      <w:pPr>
        <w:pStyle w:val="NoSpacing"/>
        <w:jc w:val="center"/>
      </w:pPr>
    </w:p>
    <w:p w:rsidR="00C76B0D" w:rsidRPr="0030295B" w:rsidRDefault="00C76B0D" w:rsidP="00E2118F">
      <w:pPr>
        <w:pStyle w:val="NoSpacing"/>
      </w:pPr>
      <w:r>
        <w:rPr>
          <w:b/>
          <w:bCs/>
          <w:u w:val="single"/>
        </w:rPr>
        <w:t xml:space="preserve">PLEDGE OF ALLEGIANCE </w:t>
      </w:r>
      <w:r>
        <w:t>– recited.</w:t>
      </w:r>
    </w:p>
    <w:p w:rsidR="00C76B0D" w:rsidRDefault="00C76B0D" w:rsidP="00E2118F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PUBLIC HEARING ON THE PROPOSED FY 22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MAXIMUM PROPERTY TAX DOLLARS:</w:t>
      </w:r>
    </w:p>
    <w:p w:rsidR="00C76B0D" w:rsidRPr="0030295B" w:rsidRDefault="00C76B0D" w:rsidP="00E2118F">
      <w:pPr>
        <w:pStyle w:val="NoSpacing"/>
      </w:pPr>
      <w:r>
        <w:rPr>
          <w:b/>
          <w:bCs/>
          <w:u w:val="single"/>
        </w:rPr>
        <w:t>PUBLIC HEARING OPENED:</w:t>
      </w:r>
      <w:r>
        <w:t xml:space="preserve"> 7:00 pm.</w:t>
      </w:r>
    </w:p>
    <w:p w:rsidR="00C76B0D" w:rsidRDefault="00C76B0D" w:rsidP="00E2118F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 – no public present.</w:t>
      </w:r>
    </w:p>
    <w:p w:rsidR="00C76B0D" w:rsidRPr="0030295B" w:rsidRDefault="00C76B0D" w:rsidP="00E2118F">
      <w:pPr>
        <w:pStyle w:val="NoSpacing"/>
      </w:pPr>
      <w:r w:rsidRPr="003D56F7">
        <w:rPr>
          <w:b/>
          <w:bCs/>
          <w:u w:val="single"/>
        </w:rPr>
        <w:t>PUBLIC HEARING CLOSED:</w:t>
      </w:r>
      <w:r>
        <w:t xml:space="preserve"> 7:00 pm</w:t>
      </w:r>
    </w:p>
    <w:p w:rsidR="00C76B0D" w:rsidRPr="0030295B" w:rsidRDefault="00C76B0D" w:rsidP="00E2118F">
      <w:pPr>
        <w:pStyle w:val="NoSpacing"/>
      </w:pPr>
      <w:r>
        <w:rPr>
          <w:b/>
          <w:bCs/>
          <w:u w:val="single"/>
        </w:rPr>
        <w:t>REGULAR MEETING CALL TO ORDER:</w:t>
      </w:r>
      <w:r>
        <w:t xml:space="preserve"> 7:00 pm.</w:t>
      </w:r>
    </w:p>
    <w:p w:rsidR="00C76B0D" w:rsidRPr="0030295B" w:rsidRDefault="00C76B0D" w:rsidP="00E2118F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Bambi Byers, Chuck Yochum, Janelle Williams, Rachael Knight, and Reid Schacht. ABSENT: None.</w:t>
      </w:r>
    </w:p>
    <w:p w:rsidR="00C76B0D" w:rsidRDefault="00C76B0D" w:rsidP="00E2118F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 – no public present.</w:t>
      </w:r>
    </w:p>
    <w:p w:rsidR="00C76B0D" w:rsidRPr="0030295B" w:rsidRDefault="00C76B0D" w:rsidP="00E2118F">
      <w:pPr>
        <w:pStyle w:val="NoSpacing"/>
      </w:pPr>
      <w:r>
        <w:rPr>
          <w:u w:val="single"/>
        </w:rPr>
        <w:t>APPROVAL OF AGENDA:</w:t>
      </w:r>
      <w:r>
        <w:t xml:space="preserve"> </w:t>
      </w:r>
      <w:r w:rsidRPr="0030295B">
        <w:rPr>
          <w:highlight w:val="yellow"/>
        </w:rPr>
        <w:t>**Agenda amended to include Resolution #2021-5**</w:t>
      </w:r>
      <w:r>
        <w:t xml:space="preserve"> Motion by J. Williams, 2</w:t>
      </w:r>
      <w:r w:rsidRPr="0030295B">
        <w:rPr>
          <w:vertAlign w:val="superscript"/>
        </w:rPr>
        <w:t>nd</w:t>
      </w:r>
      <w:r>
        <w:t xml:space="preserve"> by R. Schacht. 5 ayes. Motion carried,</w:t>
      </w:r>
    </w:p>
    <w:p w:rsidR="00C76B0D" w:rsidRPr="0030295B" w:rsidRDefault="00C76B0D" w:rsidP="00E2118F">
      <w:pPr>
        <w:pStyle w:val="NoSpacing"/>
      </w:pPr>
      <w:r>
        <w:rPr>
          <w:u w:val="single"/>
        </w:rPr>
        <w:t>APPROVAL OF MINUTES FROM JAN 12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  <w:r>
        <w:t xml:space="preserve"> Motion by B. Byers, 2</w:t>
      </w:r>
      <w:r w:rsidRPr="0030295B">
        <w:rPr>
          <w:vertAlign w:val="superscript"/>
        </w:rPr>
        <w:t>nd</w:t>
      </w:r>
      <w:r>
        <w:t xml:space="preserve"> by C. Yochum. 5 ayes. Motion carried.</w:t>
      </w:r>
    </w:p>
    <w:p w:rsidR="00C76B0D" w:rsidRPr="0030295B" w:rsidRDefault="00C76B0D" w:rsidP="00E2118F">
      <w:pPr>
        <w:pStyle w:val="NoSpacing"/>
      </w:pPr>
      <w:r>
        <w:rPr>
          <w:u w:val="single"/>
        </w:rPr>
        <w:t>APPROVAL OF FINANCE REPORTS:</w:t>
      </w:r>
      <w:r>
        <w:t xml:space="preserve"> Motion by R. Schacht, 2</w:t>
      </w:r>
      <w:r w:rsidRPr="0030295B">
        <w:rPr>
          <w:vertAlign w:val="superscript"/>
        </w:rPr>
        <w:t>nd</w:t>
      </w:r>
      <w:r>
        <w:t xml:space="preserve"> by R. Knight. 5 ayes. Motion carried.</w:t>
      </w:r>
    </w:p>
    <w:p w:rsidR="00C76B0D" w:rsidRPr="0030295B" w:rsidRDefault="00C76B0D" w:rsidP="00E2118F">
      <w:pPr>
        <w:pStyle w:val="NoSpacing"/>
      </w:pPr>
      <w:r>
        <w:rPr>
          <w:u w:val="single"/>
        </w:rPr>
        <w:t>APPROVAL OF BILLS FOR FEBRUARY:</w:t>
      </w:r>
      <w:bookmarkStart w:id="0" w:name="_Hlk510687664"/>
      <w:r>
        <w:t xml:space="preserve"> Motion by B. Byers, 2</w:t>
      </w:r>
      <w:r w:rsidRPr="0030295B">
        <w:rPr>
          <w:vertAlign w:val="superscript"/>
        </w:rPr>
        <w:t>nd</w:t>
      </w:r>
      <w:r>
        <w:t xml:space="preserve"> by C. Yochum. 5 ayes. Motion carried.</w:t>
      </w:r>
    </w:p>
    <w:p w:rsidR="00C76B0D" w:rsidRDefault="00C76B0D" w:rsidP="00E2118F">
      <w:pPr>
        <w:pStyle w:val="NoSpacing"/>
      </w:pPr>
      <w:r>
        <w:rPr>
          <w:b/>
          <w:bCs/>
          <w:u w:val="single"/>
        </w:rPr>
        <w:t>RESOLUTION #2021-2:</w:t>
      </w:r>
      <w:r>
        <w:t xml:space="preserve"> APPROVAL OF FY 22 MAXIMUM PROPERTY TAX DOLLARS:</w:t>
      </w:r>
    </w:p>
    <w:p w:rsidR="00C76B0D" w:rsidRDefault="00C76B0D" w:rsidP="00E2118F">
      <w:pPr>
        <w:pStyle w:val="NoSpacing"/>
      </w:pPr>
      <w:r>
        <w:t>Motion by B. Byers, 2</w:t>
      </w:r>
      <w:r w:rsidRPr="0030295B">
        <w:rPr>
          <w:vertAlign w:val="superscript"/>
        </w:rPr>
        <w:t>nd</w:t>
      </w:r>
      <w:r>
        <w:t xml:space="preserve"> by R. Schacht.</w:t>
      </w:r>
    </w:p>
    <w:p w:rsidR="00C76B0D" w:rsidRDefault="00C76B0D" w:rsidP="00E2118F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C76B0D" w:rsidRDefault="00C76B0D" w:rsidP="00E2118F">
      <w:pPr>
        <w:pStyle w:val="NoSpacing"/>
      </w:pPr>
      <w:r>
        <w:tab/>
      </w:r>
      <w:r>
        <w:tab/>
        <w:t>BAMBI BYERS - aye</w:t>
      </w:r>
    </w:p>
    <w:p w:rsidR="00C76B0D" w:rsidRDefault="00C76B0D" w:rsidP="00E2118F">
      <w:pPr>
        <w:pStyle w:val="NoSpacing"/>
      </w:pPr>
      <w:r>
        <w:tab/>
      </w:r>
      <w:r>
        <w:tab/>
        <w:t>RACHAEL KNIGHT - aye</w:t>
      </w:r>
    </w:p>
    <w:p w:rsidR="00C76B0D" w:rsidRDefault="00C76B0D" w:rsidP="00E2118F">
      <w:pPr>
        <w:pStyle w:val="NoSpacing"/>
      </w:pPr>
      <w:r>
        <w:tab/>
      </w:r>
      <w:r>
        <w:tab/>
        <w:t>REID SCHACHT - aye</w:t>
      </w:r>
    </w:p>
    <w:p w:rsidR="00C76B0D" w:rsidRDefault="00C76B0D" w:rsidP="00E2118F">
      <w:pPr>
        <w:pStyle w:val="NoSpacing"/>
      </w:pPr>
      <w:r>
        <w:tab/>
      </w:r>
      <w:r>
        <w:tab/>
        <w:t>JANELLE WILLIAMS - aye</w:t>
      </w:r>
    </w:p>
    <w:p w:rsidR="00C76B0D" w:rsidRDefault="00C76B0D" w:rsidP="00E2118F">
      <w:pPr>
        <w:pStyle w:val="NoSpacing"/>
      </w:pPr>
      <w:r>
        <w:tab/>
      </w:r>
      <w:r>
        <w:tab/>
        <w:t>CHUCK YOCHUM - aye</w:t>
      </w:r>
    </w:p>
    <w:p w:rsidR="00C76B0D" w:rsidRDefault="00C76B0D" w:rsidP="00E2118F">
      <w:pPr>
        <w:pStyle w:val="NoSpacing"/>
      </w:pPr>
      <w:r>
        <w:rPr>
          <w:b/>
          <w:bCs/>
          <w:u w:val="single"/>
        </w:rPr>
        <w:t>RESOLUTION #2021-3:</w:t>
      </w:r>
      <w:r>
        <w:t xml:space="preserve"> APPROVAL OF FY21/22 MILLS CO. SHERIFF’S LAW ENFORCEMENT CONTRACT AT </w:t>
      </w:r>
      <w:smartTag w:uri="urn:schemas-microsoft-com:office:smarttags" w:element="stockticker">
        <w:r>
          <w:t>COST</w:t>
        </w:r>
      </w:smartTag>
      <w:r>
        <w:t xml:space="preserve"> OF $3433.60.</w:t>
      </w:r>
    </w:p>
    <w:p w:rsidR="00C76B0D" w:rsidRDefault="00C76B0D" w:rsidP="00E2118F">
      <w:pPr>
        <w:pStyle w:val="NoSpacing"/>
      </w:pPr>
      <w:r>
        <w:t>Motion by B. Byers, 2</w:t>
      </w:r>
      <w:r w:rsidRPr="0030295B">
        <w:rPr>
          <w:vertAlign w:val="superscript"/>
        </w:rPr>
        <w:t>nd</w:t>
      </w:r>
      <w:r>
        <w:t xml:space="preserve"> by R. Knight.</w:t>
      </w:r>
    </w:p>
    <w:p w:rsidR="00C76B0D" w:rsidRDefault="00C76B0D" w:rsidP="00E2118F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C76B0D" w:rsidRDefault="00C76B0D" w:rsidP="00E2118F">
      <w:pPr>
        <w:pStyle w:val="NoSpacing"/>
      </w:pPr>
      <w:r>
        <w:tab/>
      </w:r>
      <w:r>
        <w:tab/>
        <w:t>BAMBI BYERS - aye</w:t>
      </w:r>
    </w:p>
    <w:p w:rsidR="00C76B0D" w:rsidRDefault="00C76B0D" w:rsidP="00E2118F">
      <w:pPr>
        <w:pStyle w:val="NoSpacing"/>
      </w:pPr>
      <w:r>
        <w:tab/>
      </w:r>
      <w:r>
        <w:tab/>
        <w:t>RACHAEL KNIGHT - aye</w:t>
      </w:r>
    </w:p>
    <w:p w:rsidR="00C76B0D" w:rsidRDefault="00C76B0D" w:rsidP="00E2118F">
      <w:pPr>
        <w:pStyle w:val="NoSpacing"/>
      </w:pPr>
      <w:r>
        <w:tab/>
      </w:r>
      <w:r>
        <w:tab/>
        <w:t>REID SCHACHT - aye</w:t>
      </w:r>
    </w:p>
    <w:p w:rsidR="00C76B0D" w:rsidRDefault="00C76B0D" w:rsidP="00E2118F">
      <w:pPr>
        <w:pStyle w:val="NoSpacing"/>
      </w:pPr>
      <w:r>
        <w:tab/>
      </w:r>
      <w:r>
        <w:tab/>
        <w:t>JANELLE WILLIAMS - aye</w:t>
      </w:r>
    </w:p>
    <w:p w:rsidR="00C76B0D" w:rsidRDefault="00C76B0D" w:rsidP="00E2118F">
      <w:pPr>
        <w:pStyle w:val="NoSpacing"/>
      </w:pPr>
      <w:r>
        <w:tab/>
      </w:r>
      <w:r>
        <w:tab/>
        <w:t>CHUCK YOCHUM - aye</w:t>
      </w:r>
    </w:p>
    <w:p w:rsidR="00C76B0D" w:rsidRDefault="00C76B0D" w:rsidP="00E2118F">
      <w:pPr>
        <w:pStyle w:val="NoSpacing"/>
      </w:pPr>
      <w:r>
        <w:rPr>
          <w:b/>
          <w:bCs/>
          <w:u w:val="single"/>
        </w:rPr>
        <w:t>RESOLUTION #2021-4:</w:t>
      </w:r>
      <w:r>
        <w:t xml:space="preserve"> TO ASSESS DELINQUENT UTILITY </w:t>
      </w:r>
      <w:smartTag w:uri="urn:schemas-microsoft-com:office:smarttags" w:element="stockticker">
        <w:r>
          <w:t>BILL</w:t>
        </w:r>
      </w:smartTag>
      <w:r>
        <w:t xml:space="preserve"> FOR 108 N. WEST ST. IN THE AMOUNT OF $84.80 TO PROPERTY TAXES. Motion by C. Yochum, 2</w:t>
      </w:r>
      <w:r w:rsidRPr="0030295B">
        <w:rPr>
          <w:vertAlign w:val="superscript"/>
        </w:rPr>
        <w:t>nd</w:t>
      </w:r>
      <w:r>
        <w:t xml:space="preserve"> by J. Williams.</w:t>
      </w:r>
    </w:p>
    <w:p w:rsidR="00C76B0D" w:rsidRDefault="00C76B0D" w:rsidP="00E2118F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C76B0D" w:rsidRDefault="00C76B0D" w:rsidP="00E2118F">
      <w:pPr>
        <w:pStyle w:val="NoSpacing"/>
      </w:pPr>
      <w:r>
        <w:tab/>
      </w:r>
      <w:r>
        <w:tab/>
        <w:t>BAMBI BYERS - aye</w:t>
      </w:r>
    </w:p>
    <w:p w:rsidR="00C76B0D" w:rsidRDefault="00C76B0D" w:rsidP="00E2118F">
      <w:pPr>
        <w:pStyle w:val="NoSpacing"/>
      </w:pPr>
      <w:r>
        <w:tab/>
      </w:r>
      <w:r>
        <w:tab/>
        <w:t>RACHAEL KNIGHT - aye</w:t>
      </w:r>
    </w:p>
    <w:p w:rsidR="00C76B0D" w:rsidRDefault="00C76B0D" w:rsidP="00E2118F">
      <w:pPr>
        <w:pStyle w:val="NoSpacing"/>
      </w:pPr>
      <w:r>
        <w:tab/>
      </w:r>
      <w:r>
        <w:tab/>
        <w:t>REID SCHACHT - aye</w:t>
      </w:r>
    </w:p>
    <w:p w:rsidR="00C76B0D" w:rsidRDefault="00C76B0D" w:rsidP="00E2118F">
      <w:pPr>
        <w:pStyle w:val="NoSpacing"/>
      </w:pPr>
      <w:r>
        <w:tab/>
      </w:r>
      <w:r>
        <w:tab/>
        <w:t>JANELLE WILLIAMS - aye</w:t>
      </w:r>
    </w:p>
    <w:p w:rsidR="00C76B0D" w:rsidRDefault="00C76B0D" w:rsidP="00E2118F">
      <w:pPr>
        <w:pStyle w:val="NoSpacing"/>
      </w:pPr>
      <w:r>
        <w:tab/>
      </w:r>
      <w:r>
        <w:tab/>
        <w:t>CHUCK YOCHUM – aye</w:t>
      </w:r>
    </w:p>
    <w:p w:rsidR="00C76B0D" w:rsidRDefault="00C76B0D" w:rsidP="00E2118F">
      <w:pPr>
        <w:pStyle w:val="NoSpacing"/>
      </w:pPr>
    </w:p>
    <w:p w:rsidR="00C76B0D" w:rsidRDefault="00C76B0D" w:rsidP="00E2118F">
      <w:pPr>
        <w:pStyle w:val="NoSpacing"/>
      </w:pPr>
    </w:p>
    <w:p w:rsidR="00C76B0D" w:rsidRDefault="00C76B0D" w:rsidP="00E2118F">
      <w:pPr>
        <w:pStyle w:val="NoSpacing"/>
      </w:pPr>
    </w:p>
    <w:p w:rsidR="00C76B0D" w:rsidRDefault="00C76B0D" w:rsidP="00E2118F">
      <w:pPr>
        <w:pStyle w:val="NoSpacing"/>
      </w:pPr>
    </w:p>
    <w:p w:rsidR="00C76B0D" w:rsidRDefault="00C76B0D" w:rsidP="00E2118F">
      <w:pPr>
        <w:pStyle w:val="NoSpacing"/>
      </w:pPr>
    </w:p>
    <w:p w:rsidR="00C76B0D" w:rsidRDefault="00C76B0D" w:rsidP="00E2118F">
      <w:pPr>
        <w:pStyle w:val="NoSpacing"/>
      </w:pPr>
    </w:p>
    <w:p w:rsidR="00C76B0D" w:rsidRDefault="00C76B0D" w:rsidP="00E2118F">
      <w:pPr>
        <w:pStyle w:val="NoSpacing"/>
      </w:pPr>
    </w:p>
    <w:p w:rsidR="00C76B0D" w:rsidRDefault="00C76B0D" w:rsidP="00E2118F">
      <w:pPr>
        <w:pStyle w:val="NoSpacing"/>
      </w:pPr>
    </w:p>
    <w:p w:rsidR="00C76B0D" w:rsidRDefault="00C76B0D" w:rsidP="00E2118F">
      <w:pPr>
        <w:pStyle w:val="NoSpacing"/>
      </w:pPr>
    </w:p>
    <w:p w:rsidR="00C76B0D" w:rsidRDefault="00C76B0D" w:rsidP="00E2118F">
      <w:pPr>
        <w:pStyle w:val="NoSpacing"/>
      </w:pPr>
    </w:p>
    <w:p w:rsidR="00C76B0D" w:rsidRDefault="00C76B0D" w:rsidP="00E2118F">
      <w:pPr>
        <w:pStyle w:val="NoSpacing"/>
      </w:pPr>
    </w:p>
    <w:p w:rsidR="00C76B0D" w:rsidRDefault="00C76B0D" w:rsidP="00E2118F">
      <w:pPr>
        <w:pStyle w:val="NoSpacing"/>
      </w:pPr>
      <w:r w:rsidRPr="0030295B">
        <w:rPr>
          <w:b/>
          <w:bCs/>
          <w:highlight w:val="yellow"/>
          <w:u w:val="single"/>
        </w:rPr>
        <w:t>**RESOLUTION #2021-5**:</w:t>
      </w:r>
      <w:r>
        <w:t xml:space="preserve"> TO AUTHORIZE </w:t>
      </w:r>
      <w:smartTag w:uri="urn:schemas-microsoft-com:office:smarttags" w:element="stockticker">
        <w:r>
          <w:t>AND</w:t>
        </w:r>
      </w:smartTag>
      <w:r>
        <w:t xml:space="preserve"> PROVIDE FOR THE INCURRENCE OF INDEBTEDNESS FOR THE PURPOSE OF PROVIDING A PORTION OF THE </w:t>
      </w:r>
      <w:smartTag w:uri="urn:schemas-microsoft-com:office:smarttags" w:element="stockticker">
        <w:r>
          <w:t>COST</w:t>
        </w:r>
      </w:smartTag>
      <w:r>
        <w:t xml:space="preserve"> OF ACQUIRING, CONSTRUCTING, ENLARGING, IMPROVING, </w:t>
      </w:r>
      <w:smartTag w:uri="urn:schemas-microsoft-com:office:smarttags" w:element="stockticker">
        <w:r>
          <w:t>AND</w:t>
        </w:r>
      </w:smartTag>
      <w:r>
        <w:t>/OR EXTENDING THE MUNICIPAL WATER SYSTEM. Motion by B. Byers, 2</w:t>
      </w:r>
      <w:r w:rsidRPr="0019178C">
        <w:rPr>
          <w:vertAlign w:val="superscript"/>
        </w:rPr>
        <w:t>nd</w:t>
      </w:r>
      <w:r>
        <w:t xml:space="preserve"> by R. Schacht.</w:t>
      </w:r>
    </w:p>
    <w:p w:rsidR="00C76B0D" w:rsidRDefault="00C76B0D" w:rsidP="00E2118F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C76B0D" w:rsidRDefault="00C76B0D" w:rsidP="00E2118F">
      <w:pPr>
        <w:pStyle w:val="NoSpacing"/>
      </w:pPr>
      <w:r>
        <w:tab/>
      </w:r>
      <w:r>
        <w:tab/>
        <w:t>BAMBI BYERS - aye</w:t>
      </w:r>
    </w:p>
    <w:p w:rsidR="00C76B0D" w:rsidRDefault="00C76B0D" w:rsidP="00E2118F">
      <w:pPr>
        <w:pStyle w:val="NoSpacing"/>
      </w:pPr>
      <w:r>
        <w:tab/>
      </w:r>
      <w:r>
        <w:tab/>
        <w:t>RACHAEL KNIGHT - aye</w:t>
      </w:r>
    </w:p>
    <w:p w:rsidR="00C76B0D" w:rsidRDefault="00C76B0D" w:rsidP="00E2118F">
      <w:pPr>
        <w:pStyle w:val="NoSpacing"/>
      </w:pPr>
      <w:r>
        <w:tab/>
      </w:r>
      <w:r>
        <w:tab/>
        <w:t>REID SCHACHT - aye</w:t>
      </w:r>
    </w:p>
    <w:p w:rsidR="00C76B0D" w:rsidRDefault="00C76B0D" w:rsidP="00E2118F">
      <w:pPr>
        <w:pStyle w:val="NoSpacing"/>
      </w:pPr>
      <w:r>
        <w:tab/>
      </w:r>
      <w:r>
        <w:tab/>
        <w:t>JANELLE WILLIAMS - aye</w:t>
      </w:r>
    </w:p>
    <w:p w:rsidR="00C76B0D" w:rsidRDefault="00C76B0D" w:rsidP="00E2118F">
      <w:pPr>
        <w:pStyle w:val="NoSpacing"/>
      </w:pPr>
      <w:r>
        <w:tab/>
      </w:r>
      <w:r>
        <w:tab/>
        <w:t>CHUCK YOCHUM - aye</w:t>
      </w:r>
    </w:p>
    <w:p w:rsidR="00C76B0D" w:rsidRDefault="00C76B0D" w:rsidP="00E2118F">
      <w:pPr>
        <w:pStyle w:val="NoSpacing"/>
      </w:pPr>
    </w:p>
    <w:p w:rsidR="00C76B0D" w:rsidRDefault="00C76B0D" w:rsidP="00E2118F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 WATER PROJECT</w:t>
      </w:r>
      <w:bookmarkEnd w:id="0"/>
    </w:p>
    <w:p w:rsidR="00C76B0D" w:rsidRDefault="00C76B0D" w:rsidP="00E2118F">
      <w:pPr>
        <w:pStyle w:val="NoSpacing"/>
      </w:pPr>
      <w:r>
        <w:t>Joe reported to Council that the test well drilling is on hold for awhile due to the amount of snow and extreme cold temperatures.</w:t>
      </w:r>
    </w:p>
    <w:p w:rsidR="00C76B0D" w:rsidRDefault="00C76B0D" w:rsidP="00E2118F">
      <w:pPr>
        <w:pStyle w:val="NoSpacing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C76B0D" w:rsidRDefault="00C76B0D" w:rsidP="00E2118F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C76B0D" w:rsidRPr="0019178C" w:rsidRDefault="00C76B0D" w:rsidP="00E2118F">
      <w:pPr>
        <w:pStyle w:val="NoSpacing"/>
      </w:pPr>
      <w:r>
        <w:rPr>
          <w:i/>
          <w:iCs/>
        </w:rPr>
        <w:tab/>
      </w:r>
      <w:r>
        <w:t xml:space="preserve">Mayor Tomford reported to the Council that the standby generator at the sewer lift station has broken </w:t>
      </w:r>
      <w:r>
        <w:tab/>
      </w:r>
      <w:r>
        <w:tab/>
      </w:r>
      <w:r>
        <w:tab/>
        <w:t xml:space="preserve">down. When Pioneer Critical power was doing semi-annual maintenance, it was discovered that mice had </w:t>
      </w:r>
      <w:r>
        <w:tab/>
      </w:r>
      <w:r>
        <w:tab/>
        <w:t xml:space="preserve">done wiring damage. They will give us an estimate to repair. </w:t>
      </w:r>
    </w:p>
    <w:p w:rsidR="00C76B0D" w:rsidRDefault="00C76B0D" w:rsidP="00E2118F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t xml:space="preserve">* </w:t>
      </w:r>
      <w:r w:rsidRPr="0019178C">
        <w:rPr>
          <w:u w:val="single"/>
        </w:rPr>
        <w:t xml:space="preserve">SEWER </w:t>
      </w:r>
      <w:smartTag w:uri="urn:schemas-microsoft-com:office:smarttags" w:element="stockticker">
        <w:r w:rsidRPr="0019178C">
          <w:rPr>
            <w:u w:val="single"/>
          </w:rPr>
          <w:t>RATE</w:t>
        </w:r>
      </w:smartTag>
      <w:r w:rsidRPr="0019178C">
        <w:rPr>
          <w:u w:val="single"/>
        </w:rPr>
        <w:t xml:space="preserve"> INCREASE</w:t>
      </w:r>
      <w:r>
        <w:t xml:space="preserve"> – discussed in great length. No decision was made. B. Byers motion ed to </w:t>
      </w:r>
      <w:r>
        <w:tab/>
      </w:r>
      <w:r>
        <w:tab/>
      </w:r>
      <w:r>
        <w:tab/>
        <w:t>table to next month, 2</w:t>
      </w:r>
      <w:r w:rsidRPr="0019178C">
        <w:rPr>
          <w:vertAlign w:val="superscript"/>
        </w:rPr>
        <w:t>nd</w:t>
      </w:r>
      <w:r>
        <w:t xml:space="preserve"> by C. Yochum. 5 ayes. Motion carried.</w:t>
      </w:r>
    </w:p>
    <w:p w:rsidR="00C76B0D" w:rsidRPr="0019178C" w:rsidRDefault="00C76B0D" w:rsidP="00E2118F">
      <w:pPr>
        <w:pStyle w:val="NoSpacing"/>
      </w:pPr>
      <w:r>
        <w:tab/>
      </w:r>
      <w:r>
        <w:tab/>
        <w:t xml:space="preserve">* </w:t>
      </w:r>
      <w:r w:rsidRPr="0019178C">
        <w:rPr>
          <w:u w:val="single"/>
        </w:rPr>
        <w:t>DIESEL GENERATOR</w:t>
      </w:r>
      <w:r>
        <w:t xml:space="preserve"> – Council still deciding what to do with.</w:t>
      </w:r>
    </w:p>
    <w:p w:rsidR="00C76B0D" w:rsidRDefault="00C76B0D" w:rsidP="00E2118F">
      <w:pPr>
        <w:pStyle w:val="NoSpacing"/>
        <w:rPr>
          <w:i/>
          <w:iCs/>
        </w:rPr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RACHAEL KNIGHT &amp; REID SCHACHT</w:t>
      </w:r>
    </w:p>
    <w:p w:rsidR="00C76B0D" w:rsidRDefault="00C76B0D" w:rsidP="00E2118F">
      <w:pPr>
        <w:pStyle w:val="NoSpacing"/>
      </w:pPr>
      <w:r>
        <w:tab/>
      </w:r>
      <w:r>
        <w:tab/>
        <w:t xml:space="preserve">* FEMA monies for partial street repairs on Hwy St – Clerk reported that we were granted a time extension </w:t>
      </w:r>
      <w:r>
        <w:tab/>
      </w:r>
      <w:r>
        <w:tab/>
        <w:t>for the repairs to be done.</w:t>
      </w:r>
    </w:p>
    <w:p w:rsidR="00C76B0D" w:rsidRDefault="00C76B0D" w:rsidP="00E2118F">
      <w:pPr>
        <w:pStyle w:val="NoSpacing"/>
      </w:pPr>
      <w:r>
        <w:tab/>
      </w:r>
      <w:r>
        <w:tab/>
        <w:t>* Loan to do street repairs. – Clerk reported that Arbor Bank is drawing up the papers for this loan.</w:t>
      </w:r>
    </w:p>
    <w:p w:rsidR="00C76B0D" w:rsidRDefault="00C76B0D" w:rsidP="00E2118F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 &amp; BAMBI BYERS</w:t>
      </w:r>
    </w:p>
    <w:p w:rsidR="00C76B0D" w:rsidRDefault="00C76B0D" w:rsidP="00E2118F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t xml:space="preserve">* MESSAGE BOARD – J. Williams reported that she has applied for a grant to pay for an outside message </w:t>
      </w:r>
      <w:r>
        <w:tab/>
      </w:r>
      <w:r>
        <w:tab/>
      </w:r>
      <w:r>
        <w:tab/>
        <w:t>board. She will let everyone know when she hears from them.</w:t>
      </w:r>
    </w:p>
    <w:p w:rsidR="00C76B0D" w:rsidRPr="0046324C" w:rsidRDefault="00C76B0D" w:rsidP="00E2118F">
      <w:pPr>
        <w:pStyle w:val="NoSpacing"/>
      </w:pPr>
      <w:r>
        <w:rPr>
          <w:b/>
          <w:bCs/>
          <w:u w:val="single"/>
        </w:rPr>
        <w:t xml:space="preserve">SET DATE FOR PUBLIC HEARING FOR FY 22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BUDGET:</w:t>
      </w:r>
      <w:r>
        <w:t xml:space="preserve"> Budget hearing will be Tuesday, March 9</w:t>
      </w:r>
      <w:r w:rsidRPr="0046324C">
        <w:rPr>
          <w:vertAlign w:val="superscript"/>
        </w:rPr>
        <w:t>th</w:t>
      </w:r>
      <w:r>
        <w:t>, 2021 at 7:00 pm at the Henderson Community Center.</w:t>
      </w:r>
    </w:p>
    <w:p w:rsidR="00C76B0D" w:rsidRPr="00AE608A" w:rsidRDefault="00C76B0D" w:rsidP="00E2118F">
      <w:pPr>
        <w:pStyle w:val="NoSpacing"/>
        <w:rPr>
          <w:b/>
          <w:bCs/>
          <w:u w:val="single"/>
        </w:rPr>
      </w:pPr>
    </w:p>
    <w:p w:rsidR="00C76B0D" w:rsidRDefault="00C76B0D" w:rsidP="00E2118F">
      <w:pPr>
        <w:pStyle w:val="NoSpacing"/>
      </w:pPr>
      <w:r>
        <w:rPr>
          <w:b/>
          <w:bCs/>
          <w:u w:val="single"/>
        </w:rPr>
        <w:t>COMPLAINTS:</w:t>
      </w:r>
      <w:r>
        <w:t xml:space="preserve"> </w:t>
      </w:r>
      <w:smartTag w:uri="urn:schemas-microsoft-com:office:smarttags" w:element="stockticker">
        <w:r>
          <w:t>NEW</w:t>
        </w:r>
      </w:smartTag>
      <w:r>
        <w:t xml:space="preserve"> COMPLAINT – Council received a new complaint of dogs running loose. Clerk will send a lnotice to the offender. </w:t>
      </w:r>
    </w:p>
    <w:p w:rsidR="00C76B0D" w:rsidRPr="0046324C" w:rsidRDefault="00C76B0D" w:rsidP="00E2118F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Council decided to have a Budget Workshop on Tuesday, February 23</w:t>
      </w:r>
      <w:r w:rsidRPr="0046324C">
        <w:rPr>
          <w:vertAlign w:val="superscript"/>
        </w:rPr>
        <w:t>rd</w:t>
      </w:r>
      <w:r>
        <w:t>, 2021 at 6:00 pm at the Henderson Community Center. Council also asked the Clerk to send a notice of a possible sewer rate increase to all residents in the March water bills.</w:t>
      </w:r>
    </w:p>
    <w:p w:rsidR="00C76B0D" w:rsidRDefault="00C76B0D" w:rsidP="00E2118F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B. Byers, 2</w:t>
      </w:r>
      <w:r w:rsidRPr="0046324C">
        <w:rPr>
          <w:vertAlign w:val="superscript"/>
        </w:rPr>
        <w:t>nd</w:t>
      </w:r>
      <w:r>
        <w:t xml:space="preserve"> by C. Yochum. 5 ayes. Motion carried. 7:55 pm.</w:t>
      </w:r>
    </w:p>
    <w:p w:rsidR="00C76B0D" w:rsidRDefault="00C76B0D" w:rsidP="00E2118F">
      <w:pPr>
        <w:pStyle w:val="NoSpacing"/>
      </w:pPr>
    </w:p>
    <w:p w:rsidR="00C76B0D" w:rsidRPr="0046324C" w:rsidRDefault="00C76B0D" w:rsidP="00E2118F">
      <w:pPr>
        <w:pStyle w:val="NoSpacing"/>
      </w:pPr>
    </w:p>
    <w:p w:rsidR="00C76B0D" w:rsidRDefault="00C76B0D" w:rsidP="00E2118F"/>
    <w:p w:rsidR="00C76B0D" w:rsidRDefault="00C76B0D" w:rsidP="00E2118F"/>
    <w:p w:rsidR="00C76B0D" w:rsidRDefault="00C76B0D" w:rsidP="00E2118F"/>
    <w:p w:rsidR="00C76B0D" w:rsidRPr="00E26DAA" w:rsidRDefault="00C76B0D" w:rsidP="0046324C">
      <w:pPr>
        <w:spacing w:after="160" w:line="256" w:lineRule="auto"/>
      </w:pPr>
      <w:r w:rsidRPr="00E26DAA">
        <w:t>________________________________</w:t>
      </w:r>
    </w:p>
    <w:p w:rsidR="00C76B0D" w:rsidRPr="00E26DAA" w:rsidRDefault="00C76B0D" w:rsidP="0046324C">
      <w:pPr>
        <w:spacing w:after="160" w:line="256" w:lineRule="auto"/>
        <w:rPr>
          <w:sz w:val="24"/>
          <w:szCs w:val="24"/>
        </w:rPr>
      </w:pPr>
      <w:r w:rsidRPr="00E26DAA">
        <w:rPr>
          <w:sz w:val="24"/>
          <w:szCs w:val="24"/>
        </w:rPr>
        <w:t>Joel Tomford, Mayor</w:t>
      </w:r>
    </w:p>
    <w:p w:rsidR="00C76B0D" w:rsidRPr="00E26DAA" w:rsidRDefault="00C76B0D" w:rsidP="0046324C">
      <w:pPr>
        <w:spacing w:after="160" w:line="256" w:lineRule="auto"/>
        <w:rPr>
          <w:sz w:val="24"/>
          <w:szCs w:val="24"/>
        </w:rPr>
      </w:pPr>
    </w:p>
    <w:p w:rsidR="00C76B0D" w:rsidRPr="00E26DAA" w:rsidRDefault="00C76B0D" w:rsidP="0046324C">
      <w:pPr>
        <w:spacing w:after="160" w:line="256" w:lineRule="auto"/>
        <w:rPr>
          <w:sz w:val="24"/>
          <w:szCs w:val="24"/>
        </w:rPr>
      </w:pPr>
      <w:r w:rsidRPr="00E26DAA">
        <w:rPr>
          <w:sz w:val="24"/>
          <w:szCs w:val="24"/>
        </w:rPr>
        <w:t>______________________________</w:t>
      </w:r>
    </w:p>
    <w:p w:rsidR="00C76B0D" w:rsidRPr="00E26DAA" w:rsidRDefault="00C76B0D" w:rsidP="0046324C">
      <w:pPr>
        <w:spacing w:after="160" w:line="256" w:lineRule="auto"/>
        <w:rPr>
          <w:sz w:val="24"/>
          <w:szCs w:val="24"/>
        </w:rPr>
      </w:pPr>
      <w:r w:rsidRPr="00E26DAA">
        <w:rPr>
          <w:sz w:val="24"/>
          <w:szCs w:val="24"/>
        </w:rPr>
        <w:t>ATTEST: Candace Knop, City Clerk</w:t>
      </w:r>
    </w:p>
    <w:p w:rsidR="00C76B0D" w:rsidRDefault="00C76B0D" w:rsidP="00E2118F"/>
    <w:p w:rsidR="00C76B0D" w:rsidRDefault="00C76B0D"/>
    <w:sectPr w:rsidR="00C76B0D" w:rsidSect="00C33016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18F"/>
    <w:rsid w:val="00161326"/>
    <w:rsid w:val="0019178C"/>
    <w:rsid w:val="0030295B"/>
    <w:rsid w:val="003D56F7"/>
    <w:rsid w:val="0046324C"/>
    <w:rsid w:val="00833E76"/>
    <w:rsid w:val="00AE608A"/>
    <w:rsid w:val="00AF34DD"/>
    <w:rsid w:val="00BE79CF"/>
    <w:rsid w:val="00C33016"/>
    <w:rsid w:val="00C76B0D"/>
    <w:rsid w:val="00E2118F"/>
    <w:rsid w:val="00E2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8F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118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640</Words>
  <Characters>3650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2021-03-08T13:41:00Z</dcterms:created>
  <dcterms:modified xsi:type="dcterms:W3CDTF">2021-03-08T13:41:00Z</dcterms:modified>
</cp:coreProperties>
</file>