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20" w:rsidRDefault="00D72420" w:rsidP="00C33016">
      <w:pPr>
        <w:pStyle w:val="NoSpacing"/>
        <w:jc w:val="center"/>
      </w:pPr>
    </w:p>
    <w:p w:rsidR="00D72420" w:rsidRDefault="00D72420" w:rsidP="00C33016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D72420" w:rsidRDefault="00D72420" w:rsidP="00C33016">
      <w:pPr>
        <w:pStyle w:val="NoSpacing"/>
        <w:jc w:val="center"/>
      </w:pPr>
      <w:r>
        <w:t xml:space="preserve"> PUBLIC HEARING </w:t>
      </w:r>
      <w:smartTag w:uri="urn:schemas-microsoft-com:office:smarttags" w:element="stockticker">
        <w:r>
          <w:t>AND</w:t>
        </w:r>
      </w:smartTag>
      <w:r>
        <w:t xml:space="preserve"> REGULAR MEETING</w:t>
      </w:r>
    </w:p>
    <w:p w:rsidR="00D72420" w:rsidRDefault="00D72420" w:rsidP="00C33016">
      <w:pPr>
        <w:pStyle w:val="NoSpacing"/>
        <w:jc w:val="center"/>
      </w:pPr>
      <w:r>
        <w:t>TUESDAY, FEBRUARY 9</w:t>
      </w:r>
      <w:r>
        <w:rPr>
          <w:vertAlign w:val="superscript"/>
        </w:rPr>
        <w:t>th</w:t>
      </w:r>
      <w:r>
        <w:t>, 2021</w:t>
      </w:r>
    </w:p>
    <w:p w:rsidR="00D72420" w:rsidRDefault="00D72420" w:rsidP="00C33016">
      <w:pPr>
        <w:pStyle w:val="NoSpacing"/>
        <w:jc w:val="center"/>
      </w:pPr>
      <w:r>
        <w:t>COMMUNITY CENTER</w:t>
      </w:r>
    </w:p>
    <w:p w:rsidR="00D72420" w:rsidRDefault="00D72420" w:rsidP="00C33016">
      <w:pPr>
        <w:pStyle w:val="NoSpacing"/>
        <w:jc w:val="center"/>
      </w:pPr>
      <w:r>
        <w:t>7.00 P.M.</w:t>
      </w:r>
    </w:p>
    <w:p w:rsidR="00D72420" w:rsidRDefault="00D72420" w:rsidP="00C33016">
      <w:pPr>
        <w:pStyle w:val="NoSpacing"/>
        <w:jc w:val="center"/>
      </w:pPr>
      <w:r>
        <w:t xml:space="preserve"> AGENDA</w:t>
      </w:r>
    </w:p>
    <w:p w:rsidR="00D72420" w:rsidRDefault="00D72420" w:rsidP="00C33016">
      <w:pPr>
        <w:pStyle w:val="NoSpacing"/>
        <w:jc w:val="center"/>
      </w:pPr>
    </w:p>
    <w:p w:rsidR="00D72420" w:rsidRDefault="00D72420" w:rsidP="00C3301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D72420" w:rsidRDefault="00D72420" w:rsidP="00C3301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PUBLIC HEARING ON THE PROPOSED FY 22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MAXIMUM PROPERTY TAX DOLLARS:</w:t>
      </w:r>
    </w:p>
    <w:p w:rsidR="00D72420" w:rsidRDefault="00D72420" w:rsidP="00C3301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D72420" w:rsidRDefault="00D72420" w:rsidP="003D56F7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D72420" w:rsidRPr="003D56F7" w:rsidRDefault="00D72420" w:rsidP="00C33016">
      <w:pPr>
        <w:pStyle w:val="NoSpacing"/>
        <w:rPr>
          <w:b/>
          <w:bCs/>
          <w:u w:val="single"/>
        </w:rPr>
      </w:pPr>
      <w:r w:rsidRPr="003D56F7">
        <w:rPr>
          <w:b/>
          <w:bCs/>
          <w:u w:val="single"/>
        </w:rPr>
        <w:t>PUBLIC HEARING CLOSED:</w:t>
      </w:r>
    </w:p>
    <w:p w:rsidR="00D72420" w:rsidRDefault="00D72420" w:rsidP="00C33016">
      <w:pPr>
        <w:pStyle w:val="NoSpacing"/>
        <w:rPr>
          <w:b/>
          <w:bCs/>
        </w:rPr>
      </w:pPr>
      <w:r>
        <w:rPr>
          <w:b/>
          <w:bCs/>
          <w:u w:val="single"/>
        </w:rPr>
        <w:t>REGULAR MEETING CALL TO ORDER:</w:t>
      </w:r>
    </w:p>
    <w:p w:rsidR="00D72420" w:rsidRDefault="00D72420" w:rsidP="00C3301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D72420" w:rsidRDefault="00D72420" w:rsidP="00C33016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D72420" w:rsidRDefault="00D72420" w:rsidP="00C33016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D72420" w:rsidRDefault="00D72420" w:rsidP="00C33016">
      <w:pPr>
        <w:pStyle w:val="NoSpacing"/>
        <w:rPr>
          <w:u w:val="single"/>
        </w:rPr>
      </w:pPr>
      <w:r>
        <w:rPr>
          <w:u w:val="single"/>
        </w:rPr>
        <w:t>APPROVAL OF MINUTES FROM JAN 12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D72420" w:rsidRDefault="00D72420" w:rsidP="00C33016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D72420" w:rsidRDefault="00D72420" w:rsidP="00C33016">
      <w:pPr>
        <w:pStyle w:val="NoSpacing"/>
        <w:rPr>
          <w:b/>
          <w:bCs/>
          <w:u w:val="single"/>
        </w:rPr>
      </w:pPr>
      <w:r>
        <w:rPr>
          <w:u w:val="single"/>
        </w:rPr>
        <w:t>APPROVAL OF BILLS FOR FEBRUARY:</w:t>
      </w:r>
      <w:bookmarkStart w:id="0" w:name="_Hlk510687664"/>
      <w:r>
        <w:rPr>
          <w:b/>
          <w:bCs/>
          <w:u w:val="single"/>
        </w:rPr>
        <w:t xml:space="preserve"> </w:t>
      </w:r>
    </w:p>
    <w:p w:rsidR="00D72420" w:rsidRDefault="00D72420" w:rsidP="00C33016">
      <w:pPr>
        <w:pStyle w:val="NoSpacing"/>
      </w:pPr>
      <w:r>
        <w:rPr>
          <w:b/>
          <w:bCs/>
          <w:u w:val="single"/>
        </w:rPr>
        <w:t>RESOLUTION #2021-2:</w:t>
      </w:r>
      <w:r>
        <w:t xml:space="preserve"> APPROVAL OF FY 22 MAXIMUM PROPERTY TAX DOLLARS:</w:t>
      </w:r>
    </w:p>
    <w:p w:rsidR="00D72420" w:rsidRDefault="00D72420" w:rsidP="003D56F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72420" w:rsidRDefault="00D72420" w:rsidP="003D56F7">
      <w:pPr>
        <w:pStyle w:val="NoSpacing"/>
      </w:pPr>
      <w:r>
        <w:tab/>
      </w:r>
      <w:r>
        <w:tab/>
        <w:t>BAMBI BYERS</w:t>
      </w:r>
    </w:p>
    <w:p w:rsidR="00D72420" w:rsidRDefault="00D72420" w:rsidP="003D56F7">
      <w:pPr>
        <w:pStyle w:val="NoSpacing"/>
      </w:pPr>
      <w:r>
        <w:tab/>
      </w:r>
      <w:r>
        <w:tab/>
        <w:t>RACHAEL KNIGHT</w:t>
      </w:r>
    </w:p>
    <w:p w:rsidR="00D72420" w:rsidRDefault="00D72420" w:rsidP="003D56F7">
      <w:pPr>
        <w:pStyle w:val="NoSpacing"/>
      </w:pPr>
      <w:r>
        <w:tab/>
      </w:r>
      <w:r>
        <w:tab/>
        <w:t>REID SCHACHT</w:t>
      </w:r>
    </w:p>
    <w:p w:rsidR="00D72420" w:rsidRDefault="00D72420" w:rsidP="003D56F7">
      <w:pPr>
        <w:pStyle w:val="NoSpacing"/>
      </w:pPr>
      <w:r>
        <w:tab/>
      </w:r>
      <w:r>
        <w:tab/>
        <w:t>JANELLE WILLIAMS</w:t>
      </w:r>
    </w:p>
    <w:p w:rsidR="00D72420" w:rsidRDefault="00D72420" w:rsidP="003D56F7">
      <w:pPr>
        <w:pStyle w:val="NoSpacing"/>
      </w:pPr>
      <w:r>
        <w:tab/>
      </w:r>
      <w:r>
        <w:tab/>
        <w:t>CHUCK YOCHUM</w:t>
      </w:r>
    </w:p>
    <w:p w:rsidR="00D72420" w:rsidRDefault="00D72420" w:rsidP="00C33016">
      <w:pPr>
        <w:pStyle w:val="NoSpacing"/>
      </w:pPr>
      <w:r>
        <w:rPr>
          <w:b/>
          <w:bCs/>
          <w:u w:val="single"/>
        </w:rPr>
        <w:t>RESOLUTION #2021-3:</w:t>
      </w:r>
      <w:r>
        <w:t xml:space="preserve"> APPROVAL OF FY21/22 MILLS CO. SHERIFF’S LAW ENFORCEMENT CONTRACT AT </w:t>
      </w:r>
      <w:smartTag w:uri="urn:schemas-microsoft-com:office:smarttags" w:element="stockticker">
        <w:r>
          <w:t>COST</w:t>
        </w:r>
      </w:smartTag>
      <w:r>
        <w:t xml:space="preserve"> OF $3433.60.</w:t>
      </w:r>
    </w:p>
    <w:p w:rsidR="00D72420" w:rsidRDefault="00D72420" w:rsidP="003D56F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72420" w:rsidRDefault="00D72420" w:rsidP="003D56F7">
      <w:pPr>
        <w:pStyle w:val="NoSpacing"/>
      </w:pPr>
      <w:r>
        <w:tab/>
      </w:r>
      <w:r>
        <w:tab/>
        <w:t>BAMBI BYERS</w:t>
      </w:r>
    </w:p>
    <w:p w:rsidR="00D72420" w:rsidRDefault="00D72420" w:rsidP="003D56F7">
      <w:pPr>
        <w:pStyle w:val="NoSpacing"/>
      </w:pPr>
      <w:r>
        <w:tab/>
      </w:r>
      <w:r>
        <w:tab/>
        <w:t>RACHAEL KNIGHT</w:t>
      </w:r>
    </w:p>
    <w:p w:rsidR="00D72420" w:rsidRDefault="00D72420" w:rsidP="003D56F7">
      <w:pPr>
        <w:pStyle w:val="NoSpacing"/>
      </w:pPr>
      <w:r>
        <w:tab/>
      </w:r>
      <w:r>
        <w:tab/>
        <w:t>REID SCHACHT</w:t>
      </w:r>
    </w:p>
    <w:p w:rsidR="00D72420" w:rsidRDefault="00D72420" w:rsidP="003D56F7">
      <w:pPr>
        <w:pStyle w:val="NoSpacing"/>
      </w:pPr>
      <w:r>
        <w:tab/>
      </w:r>
      <w:r>
        <w:tab/>
        <w:t>JANELLE WILLIAMS</w:t>
      </w:r>
    </w:p>
    <w:p w:rsidR="00D72420" w:rsidRDefault="00D72420" w:rsidP="003D56F7">
      <w:pPr>
        <w:pStyle w:val="NoSpacing"/>
      </w:pPr>
      <w:r>
        <w:tab/>
      </w:r>
      <w:r>
        <w:tab/>
        <w:t>CHUCK YOCHUM</w:t>
      </w:r>
    </w:p>
    <w:p w:rsidR="00D72420" w:rsidRDefault="00D72420" w:rsidP="003D56F7">
      <w:pPr>
        <w:pStyle w:val="NoSpacing"/>
      </w:pPr>
      <w:r>
        <w:rPr>
          <w:b/>
          <w:bCs/>
          <w:u w:val="single"/>
        </w:rPr>
        <w:t>RESOLUTION #2021-4:</w:t>
      </w:r>
      <w:r>
        <w:t xml:space="preserve"> TO ASSESS DELINQUENT UTILITY </w:t>
      </w:r>
      <w:smartTag w:uri="urn:schemas-microsoft-com:office:smarttags" w:element="stockticker">
        <w:r>
          <w:t>BILL</w:t>
        </w:r>
      </w:smartTag>
      <w:r>
        <w:t xml:space="preserve"> FOR 108 N. WEST ST. IN THE AMOUNT OF $84.80 TO PROPERTY TAXES.</w:t>
      </w:r>
    </w:p>
    <w:p w:rsidR="00D72420" w:rsidRDefault="00D72420" w:rsidP="003D56F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72420" w:rsidRDefault="00D72420" w:rsidP="003D56F7">
      <w:pPr>
        <w:pStyle w:val="NoSpacing"/>
      </w:pPr>
      <w:r>
        <w:tab/>
      </w:r>
      <w:r>
        <w:tab/>
        <w:t>BAMBI BYERS</w:t>
      </w:r>
    </w:p>
    <w:p w:rsidR="00D72420" w:rsidRDefault="00D72420" w:rsidP="003D56F7">
      <w:pPr>
        <w:pStyle w:val="NoSpacing"/>
      </w:pPr>
      <w:r>
        <w:tab/>
      </w:r>
      <w:r>
        <w:tab/>
        <w:t>RACHAEL KNIGHT</w:t>
      </w:r>
    </w:p>
    <w:p w:rsidR="00D72420" w:rsidRDefault="00D72420" w:rsidP="003D56F7">
      <w:pPr>
        <w:pStyle w:val="NoSpacing"/>
      </w:pPr>
      <w:r>
        <w:tab/>
      </w:r>
      <w:r>
        <w:tab/>
        <w:t>REID SCHACHT</w:t>
      </w:r>
    </w:p>
    <w:p w:rsidR="00D72420" w:rsidRDefault="00D72420" w:rsidP="003D56F7">
      <w:pPr>
        <w:pStyle w:val="NoSpacing"/>
      </w:pPr>
      <w:r>
        <w:tab/>
      </w:r>
      <w:r>
        <w:tab/>
        <w:t>JANELLE WILLIAMS</w:t>
      </w:r>
    </w:p>
    <w:p w:rsidR="00D72420" w:rsidRDefault="00D72420" w:rsidP="003D56F7">
      <w:pPr>
        <w:pStyle w:val="NoSpacing"/>
      </w:pPr>
      <w:r>
        <w:tab/>
      </w:r>
      <w:r>
        <w:tab/>
        <w:t>CHUCK YOCHUM</w:t>
      </w:r>
    </w:p>
    <w:p w:rsidR="00D72420" w:rsidRDefault="00D72420" w:rsidP="00C33016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 WATER PROJECT</w:t>
      </w:r>
      <w:bookmarkEnd w:id="0"/>
    </w:p>
    <w:p w:rsidR="00D72420" w:rsidRPr="00C33016" w:rsidRDefault="00D72420" w:rsidP="00C33016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D72420" w:rsidRDefault="00D72420" w:rsidP="00C33016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D72420" w:rsidRDefault="00D72420" w:rsidP="00C33016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 SEWER </w:t>
      </w:r>
      <w:smartTag w:uri="urn:schemas-microsoft-com:office:smarttags" w:element="stockticker">
        <w:r>
          <w:t>RATE</w:t>
        </w:r>
      </w:smartTag>
      <w:r>
        <w:t xml:space="preserve"> INCREASE</w:t>
      </w:r>
    </w:p>
    <w:p w:rsidR="00D72420" w:rsidRDefault="00D72420" w:rsidP="00C33016">
      <w:pPr>
        <w:pStyle w:val="NoSpacing"/>
      </w:pPr>
      <w:r>
        <w:tab/>
      </w:r>
      <w:r>
        <w:tab/>
      </w:r>
      <w:r>
        <w:tab/>
        <w:t>* DIESEL GENERATOR</w:t>
      </w:r>
    </w:p>
    <w:p w:rsidR="00D72420" w:rsidRDefault="00D72420" w:rsidP="00C33016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 &amp; REID SCHACHT</w:t>
      </w:r>
    </w:p>
    <w:p w:rsidR="00D72420" w:rsidRDefault="00D72420" w:rsidP="00C33016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</w:t>
      </w:r>
    </w:p>
    <w:p w:rsidR="00D72420" w:rsidRDefault="00D72420" w:rsidP="00C33016">
      <w:pPr>
        <w:pStyle w:val="NoSpacing"/>
      </w:pPr>
      <w:r>
        <w:tab/>
      </w:r>
      <w:r>
        <w:tab/>
      </w:r>
      <w:r>
        <w:tab/>
        <w:t>* Loan to do street repairs.</w:t>
      </w:r>
    </w:p>
    <w:p w:rsidR="00D72420" w:rsidRDefault="00D72420" w:rsidP="00C33016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 &amp; BAMBI BYERS</w:t>
      </w:r>
    </w:p>
    <w:p w:rsidR="00D72420" w:rsidRDefault="00D72420" w:rsidP="00C33016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MESSAGE BOARD</w:t>
      </w:r>
    </w:p>
    <w:p w:rsidR="00D72420" w:rsidRPr="00AE608A" w:rsidRDefault="00D72420" w:rsidP="00C3301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SET DATE FOR PUBLIC HEARING FOR FY 22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BUDGET:</w:t>
      </w:r>
    </w:p>
    <w:p w:rsidR="00D72420" w:rsidRPr="003D56F7" w:rsidRDefault="00D72420" w:rsidP="00C33016">
      <w:pPr>
        <w:pStyle w:val="NoSpacing"/>
      </w:pPr>
      <w:r>
        <w:rPr>
          <w:b/>
          <w:bCs/>
          <w:u w:val="single"/>
        </w:rPr>
        <w:t>COMPLAINTS:</w:t>
      </w:r>
      <w:r>
        <w:t xml:space="preserve"> </w:t>
      </w:r>
      <w:smartTag w:uri="urn:schemas-microsoft-com:office:smarttags" w:element="stockticker">
        <w:r>
          <w:t>NEW</w:t>
        </w:r>
      </w:smartTag>
      <w:r>
        <w:t xml:space="preserve"> COMPLAINT   </w:t>
      </w:r>
    </w:p>
    <w:p w:rsidR="00D72420" w:rsidRDefault="00D72420" w:rsidP="00C3301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D72420" w:rsidRDefault="00D72420" w:rsidP="00C3301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D72420" w:rsidRDefault="00D72420" w:rsidP="00C33016"/>
    <w:sectPr w:rsidR="00D72420" w:rsidSect="00C33016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016"/>
    <w:rsid w:val="00017DEE"/>
    <w:rsid w:val="003D56F7"/>
    <w:rsid w:val="003F71B4"/>
    <w:rsid w:val="00835253"/>
    <w:rsid w:val="0097388D"/>
    <w:rsid w:val="00A65752"/>
    <w:rsid w:val="00AE608A"/>
    <w:rsid w:val="00BE79CF"/>
    <w:rsid w:val="00C33016"/>
    <w:rsid w:val="00D7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1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3301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243</Words>
  <Characters>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2021-02-08T14:02:00Z</dcterms:created>
  <dcterms:modified xsi:type="dcterms:W3CDTF">2021-02-08T14:02:00Z</dcterms:modified>
</cp:coreProperties>
</file>