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86" w:rsidRDefault="00DC2F86" w:rsidP="008F06F6">
      <w:pPr>
        <w:pStyle w:val="NoSpacing"/>
        <w:jc w:val="center"/>
      </w:pPr>
    </w:p>
    <w:p w:rsidR="00DC2F86" w:rsidRDefault="00DC2F86" w:rsidP="008F06F6">
      <w:pPr>
        <w:pStyle w:val="NoSpacing"/>
        <w:jc w:val="center"/>
      </w:pPr>
    </w:p>
    <w:p w:rsidR="00DC2F86" w:rsidRDefault="00DC2F86" w:rsidP="008F06F6">
      <w:pPr>
        <w:pStyle w:val="NoSpacing"/>
        <w:jc w:val="center"/>
      </w:pPr>
    </w:p>
    <w:p w:rsidR="00DC2F86" w:rsidRDefault="00DC2F86" w:rsidP="008F06F6">
      <w:pPr>
        <w:pStyle w:val="NoSpacing"/>
        <w:jc w:val="center"/>
      </w:pPr>
    </w:p>
    <w:p w:rsidR="00DC2F86" w:rsidRDefault="00DC2F86" w:rsidP="008F06F6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DC2F86" w:rsidRPr="00957439" w:rsidRDefault="00DC2F86" w:rsidP="008F06F6">
      <w:pPr>
        <w:pStyle w:val="NoSpacing"/>
        <w:jc w:val="center"/>
      </w:pPr>
      <w:r>
        <w:t xml:space="preserve"> REGULAR</w:t>
      </w:r>
      <w:r w:rsidRPr="00957439">
        <w:t xml:space="preserve"> MEETING</w:t>
      </w:r>
    </w:p>
    <w:p w:rsidR="00DC2F86" w:rsidRPr="00957439" w:rsidRDefault="00DC2F86" w:rsidP="008F06F6">
      <w:pPr>
        <w:pStyle w:val="NoSpacing"/>
        <w:jc w:val="center"/>
      </w:pPr>
      <w:r w:rsidRPr="00957439">
        <w:t xml:space="preserve">TUESDAY, </w:t>
      </w:r>
      <w:r>
        <w:t>JANUARY 12</w:t>
      </w:r>
      <w:r w:rsidRPr="003E475B">
        <w:rPr>
          <w:vertAlign w:val="superscript"/>
        </w:rPr>
        <w:t>th</w:t>
      </w:r>
      <w:r>
        <w:t>,</w:t>
      </w:r>
      <w:r w:rsidRPr="00957439">
        <w:t xml:space="preserve"> 20</w:t>
      </w:r>
      <w:r>
        <w:t>21</w:t>
      </w:r>
    </w:p>
    <w:p w:rsidR="00DC2F86" w:rsidRPr="00957439" w:rsidRDefault="00DC2F86" w:rsidP="008F06F6">
      <w:pPr>
        <w:pStyle w:val="NoSpacing"/>
        <w:jc w:val="center"/>
      </w:pPr>
      <w:r w:rsidRPr="00957439">
        <w:t>COMMUNITY CENTER</w:t>
      </w:r>
    </w:p>
    <w:p w:rsidR="00DC2F86" w:rsidRDefault="00DC2F86" w:rsidP="008F06F6">
      <w:pPr>
        <w:pStyle w:val="NoSpacing"/>
        <w:jc w:val="center"/>
      </w:pPr>
      <w:r w:rsidRPr="00957439">
        <w:t>7.00 P.M</w:t>
      </w:r>
      <w:r>
        <w:t>.</w:t>
      </w:r>
    </w:p>
    <w:p w:rsidR="00DC2F86" w:rsidRDefault="00DC2F86" w:rsidP="008F06F6">
      <w:pPr>
        <w:pStyle w:val="NoSpacing"/>
        <w:jc w:val="center"/>
      </w:pPr>
      <w:r w:rsidRPr="00957439">
        <w:t xml:space="preserve"> AGENDA</w:t>
      </w:r>
    </w:p>
    <w:p w:rsidR="00DC2F86" w:rsidRDefault="00DC2F86" w:rsidP="008F06F6">
      <w:pPr>
        <w:pStyle w:val="NoSpacing"/>
        <w:jc w:val="center"/>
      </w:pPr>
    </w:p>
    <w:p w:rsidR="00DC2F86" w:rsidRDefault="00DC2F86" w:rsidP="008F06F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DC2F86" w:rsidRDefault="00DC2F86" w:rsidP="008F06F6">
      <w:pPr>
        <w:pStyle w:val="NoSpacing"/>
      </w:pPr>
    </w:p>
    <w:p w:rsidR="00DC2F86" w:rsidRPr="00F77903" w:rsidRDefault="00DC2F86" w:rsidP="008F06F6">
      <w:pPr>
        <w:pStyle w:val="NoSpacing"/>
        <w:rPr>
          <w:b/>
          <w:bCs/>
        </w:rPr>
      </w:pPr>
      <w:r>
        <w:rPr>
          <w:b/>
          <w:bCs/>
          <w:u w:val="single"/>
        </w:rPr>
        <w:t>REGULAR MEETING CALL</w:t>
      </w:r>
      <w:r w:rsidRPr="00957439">
        <w:rPr>
          <w:b/>
          <w:bCs/>
          <w:u w:val="single"/>
        </w:rPr>
        <w:t xml:space="preserve"> TO ORDER:</w:t>
      </w:r>
    </w:p>
    <w:p w:rsidR="00DC2F86" w:rsidRPr="001D39EE" w:rsidRDefault="00DC2F86" w:rsidP="008F06F6">
      <w:pPr>
        <w:pStyle w:val="NoSpacing"/>
        <w:rPr>
          <w:u w:val="single"/>
        </w:rPr>
      </w:pPr>
    </w:p>
    <w:p w:rsidR="00DC2F86" w:rsidRDefault="00DC2F86" w:rsidP="008F06F6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DC2F86" w:rsidRDefault="00DC2F86" w:rsidP="008F06F6">
      <w:pPr>
        <w:pStyle w:val="NoSpacing"/>
        <w:rPr>
          <w:b/>
          <w:bCs/>
          <w:u w:val="single"/>
        </w:rPr>
      </w:pPr>
    </w:p>
    <w:p w:rsidR="00DC2F86" w:rsidRDefault="00DC2F86" w:rsidP="008F06F6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DC2F86" w:rsidRDefault="00DC2F86" w:rsidP="008F06F6">
      <w:pPr>
        <w:pStyle w:val="NoSpacing"/>
      </w:pPr>
    </w:p>
    <w:p w:rsidR="00DC2F86" w:rsidRPr="00957439" w:rsidRDefault="00DC2F86" w:rsidP="008F06F6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DC2F86" w:rsidRPr="004012D0" w:rsidRDefault="00DC2F86" w:rsidP="008F06F6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DEC. 8</w:t>
      </w:r>
      <w:r w:rsidRPr="00896638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DC2F86" w:rsidRPr="00957439" w:rsidRDefault="00DC2F86" w:rsidP="008F06F6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DC2F86" w:rsidRDefault="00DC2F86" w:rsidP="008F06F6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JANUARY</w:t>
      </w:r>
      <w:r w:rsidRPr="00957439">
        <w:rPr>
          <w:u w:val="single"/>
        </w:rPr>
        <w:t>:</w:t>
      </w:r>
      <w:bookmarkStart w:id="0" w:name="_Hlk510687664"/>
    </w:p>
    <w:p w:rsidR="00DC2F86" w:rsidRDefault="00DC2F86" w:rsidP="008F06F6">
      <w:pPr>
        <w:pStyle w:val="NoSpacing"/>
        <w:rPr>
          <w:u w:val="single"/>
        </w:rPr>
      </w:pPr>
    </w:p>
    <w:p w:rsidR="00DC2F86" w:rsidRDefault="00DC2F86" w:rsidP="008F06F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REQUEST FROM SENECA COMPANIES:</w:t>
      </w:r>
      <w:r>
        <w:t xml:space="preserve"> PERMISSION TO PERFORM ENVIROMENTAL ACTIVITIES IN </w:t>
      </w:r>
      <w:smartTag w:uri="urn:schemas-microsoft-com:office:smarttags" w:element="stockticker">
        <w:r>
          <w:t>CITY</w:t>
        </w:r>
      </w:smartTag>
      <w:r>
        <w:t xml:space="preserve"> RIGHT OF WAY.</w:t>
      </w:r>
      <w:r>
        <w:rPr>
          <w:b/>
          <w:bCs/>
          <w:u w:val="single"/>
        </w:rPr>
        <w:t xml:space="preserve">  </w:t>
      </w:r>
    </w:p>
    <w:p w:rsidR="00DC2F86" w:rsidRPr="009A372A" w:rsidRDefault="00DC2F86" w:rsidP="008F06F6">
      <w:pPr>
        <w:pStyle w:val="NoSpacing"/>
        <w:rPr>
          <w:b/>
          <w:bCs/>
          <w:u w:val="single"/>
        </w:rPr>
      </w:pPr>
    </w:p>
    <w:p w:rsidR="00DC2F86" w:rsidRDefault="00DC2F86" w:rsidP="00784E30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</w:p>
    <w:p w:rsidR="00DC2F86" w:rsidRDefault="00DC2F86" w:rsidP="008F06F6">
      <w:pPr>
        <w:pStyle w:val="NoSpacing"/>
        <w:rPr>
          <w:u w:val="single"/>
        </w:rPr>
      </w:pPr>
    </w:p>
    <w:p w:rsidR="00DC2F86" w:rsidRDefault="00DC2F86" w:rsidP="008F06F6">
      <w:pPr>
        <w:pStyle w:val="NoSpacing"/>
      </w:pPr>
      <w:r>
        <w:rPr>
          <w:b/>
          <w:bCs/>
          <w:u w:val="single"/>
        </w:rPr>
        <w:t>RESOLUTION #2021-1:</w:t>
      </w:r>
      <w:r>
        <w:t xml:space="preserve"> TO APPROVE ENGINEERING AGREEMENT BETWEEN THE </w:t>
      </w:r>
      <w:smartTag w:uri="urn:schemas-microsoft-com:office:smarttags" w:element="stockticker">
        <w:r>
          <w:t>CITY</w:t>
        </w:r>
      </w:smartTag>
      <w:r>
        <w:t xml:space="preserve"> OF HENDERSON </w:t>
      </w:r>
      <w:smartTag w:uri="urn:schemas-microsoft-com:office:smarttags" w:element="stockticker">
        <w:r>
          <w:t>AND</w:t>
        </w:r>
      </w:smartTag>
      <w:r>
        <w:t xml:space="preserve"> SUNDQUIST ENGINEERING, P.C. FOR ENGINEERING SERVICES RELATED TO THE WATER SYSTEM IMPROVEMENT PROJECT. </w:t>
      </w:r>
    </w:p>
    <w:p w:rsidR="00DC2F86" w:rsidRDefault="00DC2F86" w:rsidP="008F06F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C2F86" w:rsidRDefault="00DC2F86" w:rsidP="008F06F6">
      <w:pPr>
        <w:pStyle w:val="NoSpacing"/>
      </w:pPr>
      <w:r>
        <w:tab/>
      </w:r>
      <w:r>
        <w:tab/>
        <w:t>BAMBI BYERS</w:t>
      </w:r>
    </w:p>
    <w:p w:rsidR="00DC2F86" w:rsidRDefault="00DC2F86" w:rsidP="008F06F6">
      <w:pPr>
        <w:pStyle w:val="NoSpacing"/>
      </w:pPr>
      <w:r>
        <w:tab/>
      </w:r>
      <w:r>
        <w:tab/>
        <w:t>RACHAEL KNIGHT</w:t>
      </w:r>
    </w:p>
    <w:p w:rsidR="00DC2F86" w:rsidRDefault="00DC2F86" w:rsidP="008F06F6">
      <w:pPr>
        <w:pStyle w:val="NoSpacing"/>
      </w:pPr>
      <w:r>
        <w:tab/>
      </w:r>
      <w:r>
        <w:tab/>
        <w:t>REID SCHACHT</w:t>
      </w:r>
    </w:p>
    <w:p w:rsidR="00DC2F86" w:rsidRDefault="00DC2F86" w:rsidP="008F06F6">
      <w:pPr>
        <w:pStyle w:val="NoSpacing"/>
      </w:pPr>
      <w:r>
        <w:tab/>
      </w:r>
      <w:r>
        <w:tab/>
        <w:t>JANELLE WILLIAMS</w:t>
      </w:r>
    </w:p>
    <w:p w:rsidR="00DC2F86" w:rsidRDefault="00DC2F86" w:rsidP="008F06F6">
      <w:pPr>
        <w:pStyle w:val="NoSpacing"/>
      </w:pPr>
      <w:r>
        <w:tab/>
      </w:r>
      <w:r>
        <w:tab/>
        <w:t>CHUCK YOCHUM</w:t>
      </w:r>
    </w:p>
    <w:p w:rsidR="00DC2F86" w:rsidRDefault="00DC2F86" w:rsidP="008F06F6">
      <w:pPr>
        <w:pStyle w:val="NoSpacing"/>
        <w:rPr>
          <w:u w:val="single"/>
        </w:rPr>
      </w:pPr>
    </w:p>
    <w:bookmarkEnd w:id="0"/>
    <w:p w:rsidR="00DC2F86" w:rsidRPr="00784E30" w:rsidRDefault="00DC2F86" w:rsidP="008F06F6">
      <w:pPr>
        <w:pStyle w:val="NoSpacing"/>
      </w:pPr>
      <w:r w:rsidRPr="00784E30">
        <w:rPr>
          <w:b/>
          <w:bCs/>
          <w:u w:val="single"/>
        </w:rPr>
        <w:t>WATER PROJECT CHANGE ORDER #1:</w:t>
      </w:r>
    </w:p>
    <w:p w:rsidR="00DC2F86" w:rsidRPr="00784E30" w:rsidRDefault="00DC2F86" w:rsidP="008F06F6">
      <w:pPr>
        <w:pStyle w:val="NoSpacing"/>
        <w:rPr>
          <w:b/>
          <w:bCs/>
          <w:u w:val="single"/>
        </w:rPr>
      </w:pPr>
    </w:p>
    <w:p w:rsidR="00DC2F86" w:rsidRPr="00784E30" w:rsidRDefault="00DC2F86" w:rsidP="008F06F6">
      <w:pPr>
        <w:pStyle w:val="NoSpacing"/>
        <w:rPr>
          <w:b/>
          <w:bCs/>
          <w:u w:val="single"/>
        </w:rPr>
      </w:pPr>
      <w:r w:rsidRPr="00784E30">
        <w:rPr>
          <w:b/>
          <w:bCs/>
          <w:u w:val="single"/>
        </w:rPr>
        <w:t>CONTRACTOR’S APPLICATION FOR PAYMENT #1:</w:t>
      </w:r>
    </w:p>
    <w:p w:rsidR="00DC2F86" w:rsidRDefault="00DC2F86" w:rsidP="008F06F6">
      <w:pPr>
        <w:pStyle w:val="NoSpacing"/>
      </w:pPr>
    </w:p>
    <w:p w:rsidR="00DC2F86" w:rsidRPr="00337069" w:rsidRDefault="00DC2F86" w:rsidP="008F06F6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DC2F86" w:rsidRDefault="00DC2F86" w:rsidP="008F06F6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DC2F86" w:rsidRDefault="00DC2F86" w:rsidP="008F06F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SEWER </w:t>
      </w:r>
      <w:smartTag w:uri="urn:schemas-microsoft-com:office:smarttags" w:element="stockticker">
        <w:r>
          <w:t>RATE</w:t>
        </w:r>
      </w:smartTag>
      <w:r>
        <w:t xml:space="preserve"> INCREASE</w:t>
      </w:r>
    </w:p>
    <w:p w:rsidR="00DC2F86" w:rsidRDefault="00DC2F86" w:rsidP="008F06F6">
      <w:pPr>
        <w:pStyle w:val="NoSpacing"/>
      </w:pPr>
      <w:r>
        <w:tab/>
      </w:r>
      <w:r>
        <w:tab/>
      </w:r>
      <w:r>
        <w:tab/>
        <w:t>* DIESEL GENERATOR</w:t>
      </w:r>
    </w:p>
    <w:p w:rsidR="00DC2F86" w:rsidRPr="00863321" w:rsidRDefault="00DC2F86" w:rsidP="008F06F6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DC2F86" w:rsidRDefault="00DC2F86" w:rsidP="008F06F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DC2F86" w:rsidRDefault="00DC2F86" w:rsidP="008F06F6">
      <w:pPr>
        <w:pStyle w:val="NoSpacing"/>
      </w:pPr>
      <w:r>
        <w:tab/>
      </w:r>
      <w:r>
        <w:tab/>
      </w:r>
      <w:r>
        <w:tab/>
        <w:t>* Loan to do street repairs.</w:t>
      </w:r>
    </w:p>
    <w:p w:rsidR="00DC2F86" w:rsidRPr="00310C18" w:rsidRDefault="00DC2F86" w:rsidP="008F06F6">
      <w:pPr>
        <w:pStyle w:val="NoSpacing"/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DC2F86" w:rsidRDefault="00DC2F86" w:rsidP="008F06F6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ab/>
        <w:t xml:space="preserve"> </w:t>
      </w:r>
    </w:p>
    <w:p w:rsidR="00DC2F86" w:rsidRPr="00784E30" w:rsidRDefault="00DC2F86" w:rsidP="008F06F6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COMPLAINTS:</w:t>
      </w:r>
      <w:r>
        <w:t xml:space="preserve">    </w:t>
      </w:r>
    </w:p>
    <w:p w:rsidR="00DC2F86" w:rsidRPr="001D26DF" w:rsidRDefault="00DC2F86" w:rsidP="008F06F6">
      <w:pPr>
        <w:pStyle w:val="NoSpacing"/>
      </w:pPr>
    </w:p>
    <w:p w:rsidR="00DC2F86" w:rsidRDefault="00DC2F86" w:rsidP="008F06F6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DC2F86" w:rsidRDefault="00DC2F86" w:rsidP="008F06F6">
      <w:pPr>
        <w:pStyle w:val="NoSpacing"/>
        <w:rPr>
          <w:b/>
          <w:bCs/>
          <w:u w:val="single"/>
        </w:rPr>
      </w:pPr>
    </w:p>
    <w:p w:rsidR="00DC2F86" w:rsidRPr="00957439" w:rsidRDefault="00DC2F86" w:rsidP="008F06F6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DC2F86" w:rsidRDefault="00DC2F86"/>
    <w:sectPr w:rsidR="00DC2F86" w:rsidSect="008F06F6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6F6"/>
    <w:rsid w:val="001A7BCC"/>
    <w:rsid w:val="001D26DF"/>
    <w:rsid w:val="001D39EE"/>
    <w:rsid w:val="00310C18"/>
    <w:rsid w:val="00337069"/>
    <w:rsid w:val="00356207"/>
    <w:rsid w:val="003E475B"/>
    <w:rsid w:val="004012D0"/>
    <w:rsid w:val="00784E30"/>
    <w:rsid w:val="00863321"/>
    <w:rsid w:val="00896638"/>
    <w:rsid w:val="008F06F6"/>
    <w:rsid w:val="00952035"/>
    <w:rsid w:val="00957439"/>
    <w:rsid w:val="009A372A"/>
    <w:rsid w:val="00BE79CF"/>
    <w:rsid w:val="00C65F8A"/>
    <w:rsid w:val="00DC2F86"/>
    <w:rsid w:val="00F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F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06F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2021-01-09T15:24:00Z</dcterms:created>
  <dcterms:modified xsi:type="dcterms:W3CDTF">2021-01-09T15:24:00Z</dcterms:modified>
</cp:coreProperties>
</file>