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349" w:rsidRDefault="00F33349" w:rsidP="00AE10D3">
      <w:pPr>
        <w:pStyle w:val="NoSpacing"/>
        <w:jc w:val="center"/>
      </w:pPr>
    </w:p>
    <w:p w:rsidR="00F33349" w:rsidRDefault="00F33349" w:rsidP="00AE10D3">
      <w:pPr>
        <w:pStyle w:val="NoSpacing"/>
        <w:jc w:val="center"/>
      </w:pPr>
    </w:p>
    <w:p w:rsidR="00F33349" w:rsidRDefault="00F33349" w:rsidP="00AE10D3">
      <w:pPr>
        <w:pStyle w:val="NoSpacing"/>
        <w:jc w:val="center"/>
      </w:pPr>
    </w:p>
    <w:p w:rsidR="00F33349" w:rsidRDefault="00F33349" w:rsidP="00AE10D3">
      <w:pPr>
        <w:pStyle w:val="NoSpacing"/>
        <w:jc w:val="center"/>
      </w:pPr>
    </w:p>
    <w:p w:rsidR="00F33349" w:rsidRDefault="00F33349" w:rsidP="00AE10D3">
      <w:pPr>
        <w:pStyle w:val="NoSpacing"/>
        <w:jc w:val="center"/>
      </w:pPr>
    </w:p>
    <w:p w:rsidR="00F33349" w:rsidRDefault="00F33349" w:rsidP="00AE10D3">
      <w:pPr>
        <w:pStyle w:val="NoSpacing"/>
        <w:jc w:val="center"/>
      </w:pPr>
      <w:smartTag w:uri="urn:schemas-microsoft-com:office:smarttags" w:element="place">
        <w:smartTag w:uri="urn:schemas-microsoft-com:office:smarttags" w:element="City">
          <w:r>
            <w:t>HENDERSON</w:t>
          </w:r>
        </w:smartTag>
      </w:smartTag>
      <w:r>
        <w:t xml:space="preserve"> </w:t>
      </w:r>
      <w:smartTag w:uri="urn:schemas-microsoft-com:office:smarttags" w:element="stockticker">
        <w:r>
          <w:t>CITY</w:t>
        </w:r>
      </w:smartTag>
      <w:r>
        <w:t xml:space="preserve"> COUNCIL</w:t>
      </w:r>
    </w:p>
    <w:p w:rsidR="00F33349" w:rsidRDefault="00F33349" w:rsidP="00AE10D3">
      <w:pPr>
        <w:pStyle w:val="NoSpacing"/>
        <w:jc w:val="center"/>
      </w:pPr>
      <w:r>
        <w:t xml:space="preserve"> REGULAR MEETING</w:t>
      </w:r>
    </w:p>
    <w:p w:rsidR="00F33349" w:rsidRDefault="00F33349" w:rsidP="00AE10D3">
      <w:pPr>
        <w:pStyle w:val="NoSpacing"/>
        <w:jc w:val="center"/>
      </w:pPr>
      <w:r>
        <w:t>TUESDAY, DECEMBER 8</w:t>
      </w:r>
      <w:r>
        <w:rPr>
          <w:vertAlign w:val="superscript"/>
        </w:rPr>
        <w:t>th</w:t>
      </w:r>
      <w:r>
        <w:t>, 2020</w:t>
      </w:r>
    </w:p>
    <w:p w:rsidR="00F33349" w:rsidRDefault="00F33349" w:rsidP="00AE10D3">
      <w:pPr>
        <w:pStyle w:val="NoSpacing"/>
        <w:jc w:val="center"/>
      </w:pPr>
      <w:r>
        <w:t>COMMUNITY CENTER</w:t>
      </w:r>
    </w:p>
    <w:p w:rsidR="00F33349" w:rsidRDefault="00F33349" w:rsidP="00AE10D3">
      <w:pPr>
        <w:pStyle w:val="NoSpacing"/>
        <w:jc w:val="center"/>
      </w:pPr>
      <w:r>
        <w:t>7.00 P.M.</w:t>
      </w:r>
    </w:p>
    <w:p w:rsidR="00F33349" w:rsidRDefault="00F33349" w:rsidP="00AE10D3">
      <w:pPr>
        <w:pStyle w:val="NoSpacing"/>
        <w:jc w:val="center"/>
      </w:pPr>
      <w:r>
        <w:t>MINUTES</w:t>
      </w:r>
    </w:p>
    <w:p w:rsidR="00F33349" w:rsidRDefault="00F33349" w:rsidP="00AE10D3">
      <w:pPr>
        <w:pStyle w:val="NoSpacing"/>
        <w:jc w:val="center"/>
      </w:pPr>
    </w:p>
    <w:p w:rsidR="00F33349" w:rsidRPr="00997447" w:rsidRDefault="00F33349" w:rsidP="00AE10D3">
      <w:pPr>
        <w:pStyle w:val="NoSpacing"/>
      </w:pPr>
      <w:r>
        <w:rPr>
          <w:b/>
          <w:bCs/>
          <w:u w:val="single"/>
        </w:rPr>
        <w:t>PLEDGE OF ALLEGIANCE</w:t>
      </w:r>
      <w:r>
        <w:t xml:space="preserve"> – recited.</w:t>
      </w:r>
    </w:p>
    <w:p w:rsidR="00F33349" w:rsidRDefault="00F33349" w:rsidP="00AE10D3">
      <w:pPr>
        <w:pStyle w:val="NoSpacing"/>
      </w:pPr>
    </w:p>
    <w:p w:rsidR="00F33349" w:rsidRPr="00997447" w:rsidRDefault="00F33349" w:rsidP="00AE10D3">
      <w:pPr>
        <w:pStyle w:val="NoSpacing"/>
      </w:pPr>
      <w:r>
        <w:rPr>
          <w:b/>
          <w:bCs/>
          <w:u w:val="single"/>
        </w:rPr>
        <w:t>REGULAR MEETING CALL TO ORDER:</w:t>
      </w:r>
      <w:r>
        <w:t xml:space="preserve"> 7:00 pm</w:t>
      </w:r>
    </w:p>
    <w:p w:rsidR="00F33349" w:rsidRDefault="00F33349" w:rsidP="00AE10D3">
      <w:pPr>
        <w:pStyle w:val="NoSpacing"/>
        <w:rPr>
          <w:u w:val="single"/>
        </w:rPr>
      </w:pPr>
    </w:p>
    <w:p w:rsidR="00F33349" w:rsidRPr="00997447" w:rsidRDefault="00F33349" w:rsidP="00AE10D3">
      <w:pPr>
        <w:pStyle w:val="NoSpacing"/>
      </w:pPr>
      <w:r>
        <w:rPr>
          <w:b/>
          <w:bCs/>
          <w:u w:val="single"/>
        </w:rPr>
        <w:t>QUORUM CHECK:</w:t>
      </w:r>
      <w:r>
        <w:t xml:space="preserve"> PRESENT: Mayor Joel Tomford, Council Persons; Chuck Yochum, Rachael Knight, Bambi Byers, and Janelle Williams. ABSENT: Reid Schacht.</w:t>
      </w:r>
    </w:p>
    <w:p w:rsidR="00F33349" w:rsidRDefault="00F33349" w:rsidP="00AE10D3">
      <w:pPr>
        <w:pStyle w:val="NoSpacing"/>
        <w:rPr>
          <w:b/>
          <w:bCs/>
          <w:u w:val="single"/>
        </w:rPr>
      </w:pPr>
    </w:p>
    <w:p w:rsidR="00F33349" w:rsidRDefault="00F33349" w:rsidP="00AE10D3">
      <w:pPr>
        <w:pStyle w:val="NoSpacing"/>
      </w:pPr>
      <w:r>
        <w:rPr>
          <w:b/>
          <w:bCs/>
          <w:u w:val="single"/>
        </w:rPr>
        <w:t>PUBLIC FORUM:</w:t>
      </w:r>
      <w:r>
        <w:t xml:space="preserve"> (Public Comments) LIMITED TO 3 MINUTES </w:t>
      </w:r>
      <w:smartTag w:uri="urn:schemas-microsoft-com:office:smarttags" w:element="stockticker">
        <w:r>
          <w:t>PER</w:t>
        </w:r>
      </w:smartTag>
      <w:r>
        <w:t xml:space="preserve"> PERSON OR GROUP – no public present.</w:t>
      </w:r>
    </w:p>
    <w:p w:rsidR="00F33349" w:rsidRDefault="00F33349" w:rsidP="00AE10D3">
      <w:pPr>
        <w:pStyle w:val="NoSpacing"/>
      </w:pPr>
    </w:p>
    <w:p w:rsidR="00F33349" w:rsidRDefault="00F33349" w:rsidP="00AE10D3">
      <w:pPr>
        <w:pStyle w:val="NoSpacing"/>
      </w:pPr>
      <w:r>
        <w:rPr>
          <w:u w:val="single"/>
        </w:rPr>
        <w:t>APPROVAL OF AGENDA:</w:t>
      </w:r>
      <w:r>
        <w:t xml:space="preserve"> </w:t>
      </w:r>
      <w:r w:rsidRPr="00997447">
        <w:rPr>
          <w:highlight w:val="yellow"/>
        </w:rPr>
        <w:t xml:space="preserve">** AMENDED TO INCLUDE “XMAS FUNDS FOR SANTA” </w:t>
      </w:r>
      <w:smartTag w:uri="urn:schemas-microsoft-com:office:smarttags" w:element="stockticker">
        <w:r w:rsidRPr="00997447">
          <w:rPr>
            <w:highlight w:val="yellow"/>
          </w:rPr>
          <w:t>AND</w:t>
        </w:r>
      </w:smartTag>
      <w:r w:rsidRPr="00997447">
        <w:rPr>
          <w:highlight w:val="yellow"/>
        </w:rPr>
        <w:t xml:space="preserve"> “MESSAGE BOARD”</w:t>
      </w:r>
    </w:p>
    <w:p w:rsidR="00F33349" w:rsidRPr="00997447" w:rsidRDefault="00F33349" w:rsidP="00AE10D3">
      <w:pPr>
        <w:pStyle w:val="NoSpacing"/>
      </w:pPr>
      <w:r>
        <w:t>Motion by R. Knight, 2</w:t>
      </w:r>
      <w:r w:rsidRPr="00997447">
        <w:rPr>
          <w:vertAlign w:val="superscript"/>
        </w:rPr>
        <w:t>nd</w:t>
      </w:r>
      <w:r>
        <w:t xml:space="preserve"> by J. Williams. 4 ayes. Motion carried.</w:t>
      </w:r>
    </w:p>
    <w:p w:rsidR="00F33349" w:rsidRPr="00997447" w:rsidRDefault="00F33349" w:rsidP="00AE10D3">
      <w:pPr>
        <w:pStyle w:val="NoSpacing"/>
      </w:pPr>
      <w:r>
        <w:rPr>
          <w:u w:val="single"/>
        </w:rPr>
        <w:t>APPROVAL OF MINUTES FROM NOV 10</w:t>
      </w:r>
      <w:r>
        <w:rPr>
          <w:u w:val="single"/>
          <w:vertAlign w:val="superscript"/>
        </w:rPr>
        <w:t>th</w:t>
      </w:r>
      <w:r>
        <w:rPr>
          <w:u w:val="single"/>
        </w:rPr>
        <w:t>:</w:t>
      </w:r>
      <w:r>
        <w:t xml:space="preserve"> Motion by B. Byers, 2</w:t>
      </w:r>
      <w:r w:rsidRPr="00997447">
        <w:rPr>
          <w:vertAlign w:val="superscript"/>
        </w:rPr>
        <w:t>nd</w:t>
      </w:r>
      <w:r>
        <w:t xml:space="preserve"> by C. Yochum. 4 ayes. Motion carried.</w:t>
      </w:r>
    </w:p>
    <w:p w:rsidR="00F33349" w:rsidRPr="00997447" w:rsidRDefault="00F33349" w:rsidP="00AE10D3">
      <w:pPr>
        <w:pStyle w:val="NoSpacing"/>
      </w:pPr>
      <w:r>
        <w:rPr>
          <w:u w:val="single"/>
        </w:rPr>
        <w:t>APPROVAL OF FINANCE REPORTS:</w:t>
      </w:r>
      <w:r>
        <w:t xml:space="preserve"> Motion by J. Williams, 2</w:t>
      </w:r>
      <w:r w:rsidRPr="00997447">
        <w:rPr>
          <w:vertAlign w:val="superscript"/>
        </w:rPr>
        <w:t>nd</w:t>
      </w:r>
      <w:r>
        <w:t xml:space="preserve"> by B. Byers. 4 ayes. Motion carried.</w:t>
      </w:r>
    </w:p>
    <w:p w:rsidR="00F33349" w:rsidRPr="00997447" w:rsidRDefault="00F33349" w:rsidP="00AE10D3">
      <w:pPr>
        <w:pStyle w:val="NoSpacing"/>
      </w:pPr>
      <w:r>
        <w:rPr>
          <w:u w:val="single"/>
        </w:rPr>
        <w:t>APPROVAL OF BILLS FOR DECEMBER:</w:t>
      </w:r>
      <w:bookmarkStart w:id="0" w:name="_Hlk510687664"/>
      <w:r>
        <w:t xml:space="preserve"> Motion by J. Williams, 2</w:t>
      </w:r>
      <w:r w:rsidRPr="00997447">
        <w:rPr>
          <w:vertAlign w:val="superscript"/>
        </w:rPr>
        <w:t>nd</w:t>
      </w:r>
      <w:r>
        <w:t xml:space="preserve"> by C. Yochum. 4 ayes. Motion carried.</w:t>
      </w:r>
    </w:p>
    <w:p w:rsidR="00F33349" w:rsidRDefault="00F33349" w:rsidP="00AE10D3">
      <w:pPr>
        <w:pStyle w:val="NoSpacing"/>
        <w:rPr>
          <w:u w:val="single"/>
        </w:rPr>
      </w:pPr>
    </w:p>
    <w:p w:rsidR="00F33349" w:rsidRPr="00997447" w:rsidRDefault="00F33349" w:rsidP="00AE10D3">
      <w:pPr>
        <w:pStyle w:val="NoSpacing"/>
      </w:pPr>
      <w:r>
        <w:rPr>
          <w:b/>
          <w:bCs/>
          <w:u w:val="single"/>
        </w:rPr>
        <w:t>2020 ANNUAL FINANCE REPORT</w:t>
      </w:r>
      <w:r>
        <w:t xml:space="preserve"> – motion to approve by B. Byers, 2</w:t>
      </w:r>
      <w:r w:rsidRPr="00997447">
        <w:rPr>
          <w:vertAlign w:val="superscript"/>
        </w:rPr>
        <w:t>nd</w:t>
      </w:r>
      <w:r>
        <w:t xml:space="preserve"> by R. Knight. 4 ayes. Motion carried.</w:t>
      </w:r>
    </w:p>
    <w:p w:rsidR="00F33349" w:rsidRDefault="00F33349" w:rsidP="00AE10D3">
      <w:pPr>
        <w:pStyle w:val="NoSpacing"/>
        <w:rPr>
          <w:u w:val="single"/>
        </w:rPr>
      </w:pPr>
    </w:p>
    <w:p w:rsidR="00F33349" w:rsidRDefault="00F33349" w:rsidP="00AE10D3">
      <w:pPr>
        <w:pStyle w:val="NoSpacing"/>
      </w:pPr>
      <w:r>
        <w:rPr>
          <w:b/>
          <w:bCs/>
          <w:u w:val="single"/>
        </w:rPr>
        <w:t>RESOLUTION #2020-22:</w:t>
      </w:r>
      <w:r>
        <w:t xml:space="preserve"> TO ASSESS DELINQUENT UTILITY </w:t>
      </w:r>
      <w:smartTag w:uri="urn:schemas-microsoft-com:office:smarttags" w:element="stockticker">
        <w:r>
          <w:t>BILL</w:t>
        </w:r>
      </w:smartTag>
      <w:r>
        <w:t xml:space="preserve"> OF $554.10 TO PROPERTY TAXES AT 304 N. Oak ST. </w:t>
      </w:r>
    </w:p>
    <w:p w:rsidR="00F33349" w:rsidRDefault="00F33349" w:rsidP="00AE10D3">
      <w:pPr>
        <w:pStyle w:val="NoSpacing"/>
      </w:pPr>
      <w:r>
        <w:t>Motion by B. Byers, 2</w:t>
      </w:r>
      <w:r w:rsidRPr="00997447">
        <w:rPr>
          <w:vertAlign w:val="superscript"/>
        </w:rPr>
        <w:t>nd</w:t>
      </w:r>
      <w:r>
        <w:t xml:space="preserve"> by C. Yochum</w:t>
      </w:r>
    </w:p>
    <w:p w:rsidR="00F33349" w:rsidRDefault="00F33349" w:rsidP="00AE10D3">
      <w:pPr>
        <w:pStyle w:val="NoSpacing"/>
      </w:pPr>
      <w:smartTag w:uri="urn:schemas-microsoft-com:office:smarttags" w:element="stockticker">
        <w:r>
          <w:t>ROLL</w:t>
        </w:r>
      </w:smartTag>
      <w:r>
        <w:t xml:space="preserve"> CALL VOTE:</w:t>
      </w:r>
    </w:p>
    <w:p w:rsidR="00F33349" w:rsidRDefault="00F33349" w:rsidP="00AE10D3">
      <w:pPr>
        <w:pStyle w:val="NoSpacing"/>
      </w:pPr>
      <w:r>
        <w:tab/>
      </w:r>
      <w:r>
        <w:tab/>
        <w:t>BAMBI BYERS - aye</w:t>
      </w:r>
    </w:p>
    <w:p w:rsidR="00F33349" w:rsidRDefault="00F33349" w:rsidP="00AE10D3">
      <w:pPr>
        <w:pStyle w:val="NoSpacing"/>
      </w:pPr>
      <w:r>
        <w:tab/>
      </w:r>
      <w:r>
        <w:tab/>
        <w:t>RACHAEL KNIGHT - abstain</w:t>
      </w:r>
    </w:p>
    <w:p w:rsidR="00F33349" w:rsidRDefault="00F33349" w:rsidP="00AE10D3">
      <w:pPr>
        <w:pStyle w:val="NoSpacing"/>
      </w:pPr>
      <w:r>
        <w:tab/>
      </w:r>
      <w:r>
        <w:tab/>
        <w:t>REID SCHACHT - absent</w:t>
      </w:r>
    </w:p>
    <w:p w:rsidR="00F33349" w:rsidRDefault="00F33349" w:rsidP="00AE10D3">
      <w:pPr>
        <w:pStyle w:val="NoSpacing"/>
      </w:pPr>
      <w:r>
        <w:tab/>
      </w:r>
      <w:r>
        <w:tab/>
        <w:t>JANELLE WILLIAMS - aye</w:t>
      </w:r>
    </w:p>
    <w:p w:rsidR="00F33349" w:rsidRDefault="00F33349" w:rsidP="00AE10D3">
      <w:pPr>
        <w:pStyle w:val="NoSpacing"/>
      </w:pPr>
      <w:r>
        <w:tab/>
      </w:r>
      <w:r>
        <w:tab/>
        <w:t>CHUCK YOCHUM - aye</w:t>
      </w:r>
    </w:p>
    <w:p w:rsidR="00F33349" w:rsidRDefault="00F33349" w:rsidP="00AE10D3">
      <w:pPr>
        <w:pStyle w:val="NoSpacing"/>
        <w:rPr>
          <w:u w:val="single"/>
        </w:rPr>
      </w:pPr>
    </w:p>
    <w:p w:rsidR="00F33349" w:rsidRDefault="00F33349" w:rsidP="00AE10D3">
      <w:pPr>
        <w:pStyle w:val="NoSpacing"/>
      </w:pPr>
      <w:r>
        <w:rPr>
          <w:b/>
          <w:bCs/>
          <w:u w:val="single"/>
        </w:rPr>
        <w:t>SUNDQUIST ENGINEERING:</w:t>
      </w:r>
      <w:r>
        <w:t xml:space="preserve"> (Joe Rueschenberg</w:t>
      </w:r>
      <w:bookmarkEnd w:id="0"/>
      <w:r>
        <w:t>) WATER PROJECT</w:t>
      </w:r>
    </w:p>
    <w:p w:rsidR="00F33349" w:rsidRDefault="00F33349" w:rsidP="00AE10D3">
      <w:pPr>
        <w:pStyle w:val="NoSpacing"/>
      </w:pPr>
      <w:r>
        <w:t>Engineer Agreement will be approved next month. Surveying is almost done. Test well will be started this week.</w:t>
      </w:r>
    </w:p>
    <w:p w:rsidR="00F33349" w:rsidRDefault="00F33349" w:rsidP="00AE10D3">
      <w:pPr>
        <w:pStyle w:val="NoSpacing"/>
      </w:pPr>
      <w:r>
        <w:t>Clerk can start turning in bills to the SRF for reimbursement.</w:t>
      </w:r>
    </w:p>
    <w:p w:rsidR="00F33349" w:rsidRDefault="00F33349" w:rsidP="00AE10D3">
      <w:pPr>
        <w:pStyle w:val="NoSpacing"/>
      </w:pPr>
    </w:p>
    <w:p w:rsidR="00F33349" w:rsidRDefault="00F33349" w:rsidP="00AE10D3">
      <w:pPr>
        <w:pStyle w:val="NoSpacing"/>
      </w:pPr>
      <w:smartTag w:uri="urn:schemas-microsoft-com:office:smarttags" w:element="stockticker">
        <w:r>
          <w:rPr>
            <w:b/>
            <w:bCs/>
            <w:u w:val="single"/>
          </w:rPr>
          <w:t>CITY</w:t>
        </w:r>
      </w:smartTag>
      <w:r>
        <w:rPr>
          <w:b/>
          <w:bCs/>
          <w:u w:val="single"/>
        </w:rPr>
        <w:t xml:space="preserve"> DEPARTMENTS: REPORTS</w:t>
      </w:r>
    </w:p>
    <w:p w:rsidR="00F33349" w:rsidRDefault="00F33349" w:rsidP="00AE10D3">
      <w:pPr>
        <w:pStyle w:val="NoSpacing"/>
        <w:rPr>
          <w:i/>
          <w:iCs/>
        </w:rPr>
      </w:pPr>
      <w:r>
        <w:tab/>
      </w:r>
      <w:r>
        <w:rPr>
          <w:u w:val="single"/>
        </w:rPr>
        <w:t>WATER/SEWER</w:t>
      </w:r>
      <w:r>
        <w:t xml:space="preserve">: </w:t>
      </w:r>
      <w:r>
        <w:rPr>
          <w:i/>
          <w:iCs/>
        </w:rPr>
        <w:t>CHAD GORDON</w:t>
      </w:r>
    </w:p>
    <w:p w:rsidR="00F33349" w:rsidRDefault="00F33349" w:rsidP="00AE10D3">
      <w:pPr>
        <w:pStyle w:val="NoSpacing"/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t xml:space="preserve">* SEWER </w:t>
      </w:r>
      <w:smartTag w:uri="urn:schemas-microsoft-com:office:smarttags" w:element="stockticker">
        <w:r>
          <w:t>RATE</w:t>
        </w:r>
      </w:smartTag>
      <w:r>
        <w:t xml:space="preserve"> INCREASE – discussion on raising sewer rates because the sewer fund is getting low. Clerk will do a comparison chart of increase for next month and include an increase for garbage fees.</w:t>
      </w:r>
    </w:p>
    <w:p w:rsidR="00F33349" w:rsidRDefault="00F33349" w:rsidP="00AE10D3">
      <w:pPr>
        <w:pStyle w:val="NoSpacing"/>
      </w:pPr>
      <w:r>
        <w:tab/>
      </w:r>
      <w:r>
        <w:tab/>
      </w:r>
      <w:r>
        <w:tab/>
        <w:t>* DIESEL GENERATOR – the old diesel generator was discussed again. Council asked clerk to find out if Pioneer Critical Power would be interested in purchasing it.</w:t>
      </w:r>
    </w:p>
    <w:p w:rsidR="00F33349" w:rsidRDefault="00F33349" w:rsidP="00AE10D3">
      <w:pPr>
        <w:pStyle w:val="NoSpacing"/>
      </w:pPr>
      <w:r>
        <w:tab/>
      </w:r>
      <w:r>
        <w:rPr>
          <w:u w:val="single"/>
        </w:rPr>
        <w:t>STREETS:</w:t>
      </w:r>
      <w:r>
        <w:t xml:space="preserve"> </w:t>
      </w:r>
      <w:r>
        <w:rPr>
          <w:i/>
          <w:iCs/>
        </w:rPr>
        <w:t>RACHAEL KNIGHT &amp; REID SCHACHT</w:t>
      </w:r>
    </w:p>
    <w:p w:rsidR="00F33349" w:rsidRDefault="00F33349" w:rsidP="00AE10D3">
      <w:pPr>
        <w:pStyle w:val="NoSpacing"/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t>* FEMA monies for partial street repairs on Hwy St – no new information.</w:t>
      </w:r>
    </w:p>
    <w:p w:rsidR="00F33349" w:rsidRDefault="00F33349" w:rsidP="00AE10D3">
      <w:pPr>
        <w:pStyle w:val="NoSpacing"/>
      </w:pPr>
      <w:r>
        <w:tab/>
      </w:r>
      <w:r>
        <w:tab/>
      </w:r>
      <w:r>
        <w:tab/>
        <w:t>* Loan to do street repairs. – no new information.</w:t>
      </w:r>
    </w:p>
    <w:p w:rsidR="00F33349" w:rsidRDefault="00F33349" w:rsidP="00AE10D3">
      <w:pPr>
        <w:pStyle w:val="NoSpacing"/>
      </w:pPr>
    </w:p>
    <w:p w:rsidR="00F33349" w:rsidRDefault="00F33349" w:rsidP="00AE10D3">
      <w:pPr>
        <w:pStyle w:val="NoSpacing"/>
      </w:pPr>
    </w:p>
    <w:p w:rsidR="00F33349" w:rsidRDefault="00F33349" w:rsidP="00AE10D3">
      <w:pPr>
        <w:pStyle w:val="NoSpacing"/>
      </w:pPr>
    </w:p>
    <w:p w:rsidR="00F33349" w:rsidRDefault="00F33349" w:rsidP="00AE10D3">
      <w:pPr>
        <w:pStyle w:val="NoSpacing"/>
      </w:pPr>
    </w:p>
    <w:p w:rsidR="00F33349" w:rsidRDefault="00F33349" w:rsidP="00AE10D3">
      <w:pPr>
        <w:pStyle w:val="NoSpacing"/>
      </w:pPr>
    </w:p>
    <w:p w:rsidR="00F33349" w:rsidRDefault="00F33349" w:rsidP="00AE10D3">
      <w:pPr>
        <w:pStyle w:val="NoSpacing"/>
      </w:pPr>
    </w:p>
    <w:p w:rsidR="00F33349" w:rsidRDefault="00F33349" w:rsidP="00AE10D3">
      <w:pPr>
        <w:pStyle w:val="NoSpacing"/>
      </w:pPr>
    </w:p>
    <w:p w:rsidR="00F33349" w:rsidRDefault="00F33349" w:rsidP="00AE10D3">
      <w:pPr>
        <w:pStyle w:val="NoSpacing"/>
      </w:pPr>
    </w:p>
    <w:p w:rsidR="00F33349" w:rsidRDefault="00F33349" w:rsidP="00AE10D3">
      <w:pPr>
        <w:pStyle w:val="NoSpacing"/>
      </w:pPr>
    </w:p>
    <w:p w:rsidR="00F33349" w:rsidRDefault="00F33349" w:rsidP="00AE10D3">
      <w:pPr>
        <w:pStyle w:val="NoSpacing"/>
      </w:pPr>
    </w:p>
    <w:p w:rsidR="00F33349" w:rsidRDefault="00F33349" w:rsidP="00AE10D3">
      <w:pPr>
        <w:pStyle w:val="NoSpacing"/>
        <w:rPr>
          <w:i/>
          <w:iCs/>
        </w:rPr>
      </w:pPr>
      <w:r>
        <w:tab/>
      </w:r>
      <w:smartTag w:uri="urn:schemas-microsoft-com:office:smarttags" w:element="stockticker">
        <w:r>
          <w:rPr>
            <w:u w:val="single"/>
          </w:rPr>
          <w:t>CITY</w:t>
        </w:r>
      </w:smartTag>
      <w:r>
        <w:rPr>
          <w:u w:val="single"/>
        </w:rPr>
        <w:t xml:space="preserve"> PROPERTY &amp; MAINTENANCE</w:t>
      </w:r>
      <w:r>
        <w:t xml:space="preserve">: </w:t>
      </w:r>
      <w:r>
        <w:rPr>
          <w:i/>
          <w:iCs/>
        </w:rPr>
        <w:t>JANELLE WILLIAMS &amp; BAMBI BYERS</w:t>
      </w:r>
    </w:p>
    <w:p w:rsidR="00F33349" w:rsidRDefault="00F33349" w:rsidP="00AE10D3">
      <w:pPr>
        <w:pStyle w:val="NoSpacing"/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ED776A">
        <w:rPr>
          <w:highlight w:val="yellow"/>
        </w:rPr>
        <w:t>** MESSAGE BOARD**</w:t>
      </w:r>
      <w:r>
        <w:t xml:space="preserve"> - Council considered bid from Iowa Prison Industries for $705.00 to construct message board for outside of City Hall. Council decided it was too expensive. J. Williams will check and see if she can find an alternative.</w:t>
      </w:r>
    </w:p>
    <w:p w:rsidR="00F33349" w:rsidRDefault="00F33349" w:rsidP="00AE10D3">
      <w:pPr>
        <w:pStyle w:val="NoSpacing"/>
      </w:pPr>
      <w:r>
        <w:t>J. Williams also brought it to the attention of the Council that we are in need of a taller flag pole for the American Flag.</w:t>
      </w:r>
    </w:p>
    <w:p w:rsidR="00F33349" w:rsidRPr="00ED776A" w:rsidRDefault="00F33349" w:rsidP="00AE10D3">
      <w:pPr>
        <w:pStyle w:val="NoSpacing"/>
      </w:pPr>
      <w:r>
        <w:t>Because when it needs to be at half-staff, it can’t be same height as the other 2 flags beside it.</w:t>
      </w:r>
    </w:p>
    <w:p w:rsidR="00F33349" w:rsidRDefault="00F33349" w:rsidP="00AE10D3">
      <w:pPr>
        <w:pStyle w:val="NoSpacing"/>
      </w:pPr>
      <w:r>
        <w:rPr>
          <w:i/>
          <w:iCs/>
        </w:rPr>
        <w:tab/>
      </w:r>
      <w:r>
        <w:rPr>
          <w:i/>
          <w:iCs/>
        </w:rPr>
        <w:tab/>
      </w:r>
      <w:r>
        <w:tab/>
        <w:t xml:space="preserve"> </w:t>
      </w:r>
      <w:r w:rsidRPr="00C24626">
        <w:rPr>
          <w:highlight w:val="yellow"/>
        </w:rPr>
        <w:t>** XMAS FUNDS FOR SANTA**</w:t>
      </w:r>
      <w:r>
        <w:t xml:space="preserve"> - Council decide to give up to $100.00 for Santa expenses. Motion by J. Williams, 2</w:t>
      </w:r>
      <w:r w:rsidRPr="00C24626">
        <w:rPr>
          <w:vertAlign w:val="superscript"/>
        </w:rPr>
        <w:t>nd</w:t>
      </w:r>
      <w:r>
        <w:t xml:space="preserve"> by C. Yochum. 4 ayes. Motion carried.</w:t>
      </w:r>
    </w:p>
    <w:p w:rsidR="00F33349" w:rsidRDefault="00F33349" w:rsidP="00AE10D3">
      <w:pPr>
        <w:pStyle w:val="NoSpacing"/>
      </w:pPr>
    </w:p>
    <w:p w:rsidR="00F33349" w:rsidRDefault="00F33349" w:rsidP="00AE10D3">
      <w:pPr>
        <w:pStyle w:val="NoSpacing"/>
      </w:pPr>
    </w:p>
    <w:p w:rsidR="00F33349" w:rsidRDefault="00F33349" w:rsidP="00AE10D3">
      <w:pPr>
        <w:pStyle w:val="NoSpacing"/>
      </w:pPr>
    </w:p>
    <w:p w:rsidR="00F33349" w:rsidRDefault="00F33349" w:rsidP="00AE10D3">
      <w:pPr>
        <w:pStyle w:val="NoSpacing"/>
      </w:pPr>
    </w:p>
    <w:p w:rsidR="00F33349" w:rsidRDefault="00F33349" w:rsidP="00AE10D3">
      <w:pPr>
        <w:pStyle w:val="NoSpacing"/>
      </w:pPr>
    </w:p>
    <w:p w:rsidR="00F33349" w:rsidRPr="00C24626" w:rsidRDefault="00F33349" w:rsidP="00AE10D3">
      <w:pPr>
        <w:pStyle w:val="NoSpacing"/>
      </w:pPr>
      <w:r>
        <w:rPr>
          <w:b/>
          <w:bCs/>
          <w:u w:val="single"/>
        </w:rPr>
        <w:t xml:space="preserve">LIBRARY: </w:t>
      </w:r>
      <w:r>
        <w:t>nothing at this time.</w:t>
      </w:r>
    </w:p>
    <w:p w:rsidR="00F33349" w:rsidRDefault="00F33349" w:rsidP="00AE10D3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 xml:space="preserve"> </w:t>
      </w:r>
    </w:p>
    <w:p w:rsidR="00F33349" w:rsidRDefault="00F33349" w:rsidP="00AE10D3">
      <w:pPr>
        <w:pStyle w:val="NoSpacing"/>
      </w:pPr>
      <w:r>
        <w:rPr>
          <w:b/>
          <w:bCs/>
          <w:u w:val="single"/>
        </w:rPr>
        <w:t>COMPLAINTS:</w:t>
      </w:r>
      <w:r>
        <w:t xml:space="preserve">  Current and on-going complaints were discussed. Clerk will check with City Attorney.  </w:t>
      </w:r>
    </w:p>
    <w:p w:rsidR="00F33349" w:rsidRDefault="00F33349" w:rsidP="00AE10D3">
      <w:pPr>
        <w:pStyle w:val="NoSpacing"/>
      </w:pPr>
    </w:p>
    <w:p w:rsidR="00F33349" w:rsidRPr="00C24626" w:rsidRDefault="00F33349" w:rsidP="00AE10D3">
      <w:pPr>
        <w:pStyle w:val="NoSpacing"/>
      </w:pPr>
      <w:r>
        <w:rPr>
          <w:b/>
          <w:bCs/>
          <w:u w:val="single"/>
        </w:rPr>
        <w:t xml:space="preserve">COUNCIL </w:t>
      </w:r>
      <w:smartTag w:uri="urn:schemas-microsoft-com:office:smarttags" w:element="stockticker">
        <w:r>
          <w:rPr>
            <w:b/>
            <w:bCs/>
            <w:u w:val="single"/>
          </w:rPr>
          <w:t>AND</w:t>
        </w:r>
      </w:smartTag>
      <w:r>
        <w:rPr>
          <w:b/>
          <w:bCs/>
          <w:u w:val="single"/>
        </w:rPr>
        <w:t xml:space="preserve"> STAFF COMMENTS:</w:t>
      </w:r>
      <w:r>
        <w:t xml:space="preserve"> Clerk asked if it would be okay to donate the old wheelchair that is in the closet to a nursing home. Council agreed.</w:t>
      </w:r>
    </w:p>
    <w:p w:rsidR="00F33349" w:rsidRDefault="00F33349" w:rsidP="00AE10D3">
      <w:pPr>
        <w:pStyle w:val="NoSpacing"/>
        <w:rPr>
          <w:b/>
          <w:bCs/>
          <w:u w:val="single"/>
        </w:rPr>
      </w:pPr>
    </w:p>
    <w:p w:rsidR="00F33349" w:rsidRPr="00C24626" w:rsidRDefault="00F33349" w:rsidP="00AE10D3">
      <w:pPr>
        <w:pStyle w:val="NoSpacing"/>
      </w:pPr>
      <w:r>
        <w:rPr>
          <w:b/>
          <w:bCs/>
          <w:u w:val="single"/>
        </w:rPr>
        <w:t>ADJOURNMENT:</w:t>
      </w:r>
      <w:r>
        <w:t xml:space="preserve"> Motion by B. Byers, 2</w:t>
      </w:r>
      <w:r w:rsidRPr="00C24626">
        <w:rPr>
          <w:vertAlign w:val="superscript"/>
        </w:rPr>
        <w:t>nd</w:t>
      </w:r>
      <w:r>
        <w:t xml:space="preserve"> by C. Yochum. 4 ayes. Motion carried. 7:54 pm.</w:t>
      </w:r>
    </w:p>
    <w:p w:rsidR="00F33349" w:rsidRDefault="00F33349" w:rsidP="00AE10D3"/>
    <w:p w:rsidR="00F33349" w:rsidRDefault="00F33349" w:rsidP="00AE10D3"/>
    <w:p w:rsidR="00F33349" w:rsidRDefault="00F33349" w:rsidP="00AE10D3"/>
    <w:p w:rsidR="00F33349" w:rsidRDefault="00F33349"/>
    <w:p w:rsidR="00F33349" w:rsidRDefault="00F33349"/>
    <w:p w:rsidR="00F33349" w:rsidRDefault="00F33349"/>
    <w:p w:rsidR="00F33349" w:rsidRDefault="00F33349"/>
    <w:p w:rsidR="00F33349" w:rsidRPr="00E26DAA" w:rsidRDefault="00F33349" w:rsidP="00C24626">
      <w:pPr>
        <w:spacing w:after="160" w:line="256" w:lineRule="auto"/>
      </w:pPr>
      <w:r w:rsidRPr="00E26DAA">
        <w:t>________________________________</w:t>
      </w:r>
    </w:p>
    <w:p w:rsidR="00F33349" w:rsidRPr="00E26DAA" w:rsidRDefault="00F33349" w:rsidP="00C24626">
      <w:pPr>
        <w:spacing w:after="160" w:line="256" w:lineRule="auto"/>
        <w:rPr>
          <w:sz w:val="24"/>
          <w:szCs w:val="24"/>
        </w:rPr>
      </w:pPr>
      <w:r w:rsidRPr="00E26DAA">
        <w:rPr>
          <w:sz w:val="24"/>
          <w:szCs w:val="24"/>
        </w:rPr>
        <w:t>Joel Tomford, Mayor</w:t>
      </w:r>
    </w:p>
    <w:p w:rsidR="00F33349" w:rsidRPr="00E26DAA" w:rsidRDefault="00F33349" w:rsidP="00C24626">
      <w:pPr>
        <w:spacing w:after="160" w:line="256" w:lineRule="auto"/>
        <w:rPr>
          <w:sz w:val="24"/>
          <w:szCs w:val="24"/>
        </w:rPr>
      </w:pPr>
    </w:p>
    <w:p w:rsidR="00F33349" w:rsidRPr="00E26DAA" w:rsidRDefault="00F33349" w:rsidP="00C24626">
      <w:pPr>
        <w:spacing w:after="160" w:line="256" w:lineRule="auto"/>
        <w:rPr>
          <w:sz w:val="24"/>
          <w:szCs w:val="24"/>
        </w:rPr>
      </w:pPr>
      <w:r w:rsidRPr="00E26DAA">
        <w:rPr>
          <w:sz w:val="24"/>
          <w:szCs w:val="24"/>
        </w:rPr>
        <w:t>______________________________</w:t>
      </w:r>
    </w:p>
    <w:p w:rsidR="00F33349" w:rsidRPr="00E26DAA" w:rsidRDefault="00F33349" w:rsidP="00C24626">
      <w:pPr>
        <w:spacing w:after="160" w:line="256" w:lineRule="auto"/>
        <w:rPr>
          <w:sz w:val="24"/>
          <w:szCs w:val="24"/>
        </w:rPr>
      </w:pPr>
      <w:r w:rsidRPr="00E26DAA">
        <w:rPr>
          <w:sz w:val="24"/>
          <w:szCs w:val="24"/>
        </w:rPr>
        <w:t>ATTEST: Candace Knop, City Clerk</w:t>
      </w:r>
    </w:p>
    <w:p w:rsidR="00F33349" w:rsidRDefault="00F33349"/>
    <w:sectPr w:rsidR="00F33349" w:rsidSect="00AE10D3">
      <w:pgSz w:w="12240" w:h="15840"/>
      <w:pgMar w:top="288" w:right="288" w:bottom="288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10D3"/>
    <w:rsid w:val="005B4C94"/>
    <w:rsid w:val="00744D81"/>
    <w:rsid w:val="00801512"/>
    <w:rsid w:val="00997447"/>
    <w:rsid w:val="00AE10D3"/>
    <w:rsid w:val="00BE79CF"/>
    <w:rsid w:val="00C24626"/>
    <w:rsid w:val="00E26DAA"/>
    <w:rsid w:val="00ED776A"/>
    <w:rsid w:val="00F33349"/>
    <w:rsid w:val="00F37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0D3"/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E10D3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14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484</Words>
  <Characters>2763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HENDERSON CITY COUNCIL</dc:title>
  <dc:subject/>
  <dc:creator>City Clerk</dc:creator>
  <cp:keywords/>
  <dc:description/>
  <cp:lastModifiedBy>Richard A. Fleming</cp:lastModifiedBy>
  <cp:revision>2</cp:revision>
  <dcterms:created xsi:type="dcterms:W3CDTF">2021-01-09T15:32:00Z</dcterms:created>
  <dcterms:modified xsi:type="dcterms:W3CDTF">2021-01-09T15:32:00Z</dcterms:modified>
</cp:coreProperties>
</file>