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8" w:rsidRDefault="00183EB8" w:rsidP="00F77903">
      <w:pPr>
        <w:pStyle w:val="NoSpacing"/>
        <w:jc w:val="center"/>
      </w:pPr>
    </w:p>
    <w:p w:rsidR="00183EB8" w:rsidRDefault="00183EB8" w:rsidP="00F77903">
      <w:pPr>
        <w:pStyle w:val="NoSpacing"/>
        <w:jc w:val="center"/>
      </w:pPr>
    </w:p>
    <w:p w:rsidR="00183EB8" w:rsidRDefault="00183EB8" w:rsidP="00F77903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183EB8" w:rsidRPr="00957439" w:rsidRDefault="00183EB8" w:rsidP="00F77903">
      <w:pPr>
        <w:pStyle w:val="NoSpacing"/>
        <w:jc w:val="center"/>
      </w:pPr>
      <w:r>
        <w:t xml:space="preserve"> REGULAR</w:t>
      </w:r>
      <w:r w:rsidRPr="00957439">
        <w:t xml:space="preserve"> MEETING</w:t>
      </w:r>
    </w:p>
    <w:p w:rsidR="00183EB8" w:rsidRPr="00957439" w:rsidRDefault="00183EB8" w:rsidP="00F77903">
      <w:pPr>
        <w:pStyle w:val="NoSpacing"/>
        <w:jc w:val="center"/>
      </w:pPr>
      <w:r w:rsidRPr="00957439">
        <w:t xml:space="preserve">TUESDAY, </w:t>
      </w:r>
      <w:r>
        <w:t>DECEMBER 8</w:t>
      </w:r>
      <w:r w:rsidRPr="003E475B"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183EB8" w:rsidRPr="00957439" w:rsidRDefault="00183EB8" w:rsidP="00F77903">
      <w:pPr>
        <w:pStyle w:val="NoSpacing"/>
        <w:jc w:val="center"/>
      </w:pPr>
      <w:r w:rsidRPr="00957439">
        <w:t>COMMUNITY CENTER</w:t>
      </w:r>
    </w:p>
    <w:p w:rsidR="00183EB8" w:rsidRDefault="00183EB8" w:rsidP="00F77903">
      <w:pPr>
        <w:pStyle w:val="NoSpacing"/>
        <w:jc w:val="center"/>
      </w:pPr>
      <w:r w:rsidRPr="00957439">
        <w:t>7.00 P.M</w:t>
      </w:r>
      <w:r>
        <w:t>.</w:t>
      </w:r>
    </w:p>
    <w:p w:rsidR="00183EB8" w:rsidRDefault="00183EB8" w:rsidP="00F77903">
      <w:pPr>
        <w:pStyle w:val="NoSpacing"/>
        <w:jc w:val="center"/>
      </w:pPr>
      <w:r w:rsidRPr="00957439">
        <w:t xml:space="preserve"> AGENDA</w:t>
      </w:r>
    </w:p>
    <w:p w:rsidR="00183EB8" w:rsidRDefault="00183EB8" w:rsidP="00F77903">
      <w:pPr>
        <w:pStyle w:val="NoSpacing"/>
        <w:jc w:val="center"/>
      </w:pPr>
    </w:p>
    <w:p w:rsidR="00183EB8" w:rsidRDefault="00183EB8" w:rsidP="00F779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183EB8" w:rsidRDefault="00183EB8" w:rsidP="00F77903">
      <w:pPr>
        <w:pStyle w:val="NoSpacing"/>
      </w:pPr>
    </w:p>
    <w:p w:rsidR="00183EB8" w:rsidRPr="00F77903" w:rsidRDefault="00183EB8" w:rsidP="00F77903">
      <w:pPr>
        <w:pStyle w:val="NoSpacing"/>
        <w:rPr>
          <w:b/>
          <w:bCs/>
        </w:rPr>
      </w:pPr>
      <w:r>
        <w:rPr>
          <w:b/>
          <w:bCs/>
          <w:u w:val="single"/>
        </w:rPr>
        <w:t>REGULAR MEETING CALL</w:t>
      </w:r>
      <w:r w:rsidRPr="00957439">
        <w:rPr>
          <w:b/>
          <w:bCs/>
          <w:u w:val="single"/>
        </w:rPr>
        <w:t xml:space="preserve"> TO ORDER:</w:t>
      </w:r>
    </w:p>
    <w:p w:rsidR="00183EB8" w:rsidRPr="001D39EE" w:rsidRDefault="00183EB8" w:rsidP="00F77903">
      <w:pPr>
        <w:pStyle w:val="NoSpacing"/>
        <w:rPr>
          <w:u w:val="single"/>
        </w:rPr>
      </w:pPr>
    </w:p>
    <w:p w:rsidR="00183EB8" w:rsidRDefault="00183EB8" w:rsidP="00F77903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183EB8" w:rsidRDefault="00183EB8" w:rsidP="00F77903">
      <w:pPr>
        <w:pStyle w:val="NoSpacing"/>
        <w:rPr>
          <w:b/>
          <w:bCs/>
          <w:u w:val="single"/>
        </w:rPr>
      </w:pPr>
    </w:p>
    <w:p w:rsidR="00183EB8" w:rsidRDefault="00183EB8" w:rsidP="00F77903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183EB8" w:rsidRDefault="00183EB8" w:rsidP="00F77903">
      <w:pPr>
        <w:pStyle w:val="NoSpacing"/>
      </w:pPr>
    </w:p>
    <w:p w:rsidR="00183EB8" w:rsidRPr="00957439" w:rsidRDefault="00183EB8" w:rsidP="00F77903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183EB8" w:rsidRPr="004012D0" w:rsidRDefault="00183EB8" w:rsidP="00F77903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NOV 10</w:t>
      </w:r>
      <w:r w:rsidRPr="00896638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183EB8" w:rsidRPr="00957439" w:rsidRDefault="00183EB8" w:rsidP="00F77903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183EB8" w:rsidRDefault="00183EB8" w:rsidP="00F77903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DECEMBER</w:t>
      </w:r>
      <w:r w:rsidRPr="00957439">
        <w:rPr>
          <w:u w:val="single"/>
        </w:rPr>
        <w:t>:</w:t>
      </w:r>
      <w:bookmarkStart w:id="0" w:name="_Hlk510687664"/>
    </w:p>
    <w:p w:rsidR="00183EB8" w:rsidRDefault="00183EB8" w:rsidP="00F77903">
      <w:pPr>
        <w:pStyle w:val="NoSpacing"/>
        <w:rPr>
          <w:u w:val="single"/>
        </w:rPr>
      </w:pPr>
    </w:p>
    <w:p w:rsidR="00183EB8" w:rsidRPr="009A372A" w:rsidRDefault="00183EB8" w:rsidP="00F779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2020 ANNUAL FINANCE REPORT</w:t>
      </w:r>
    </w:p>
    <w:p w:rsidR="00183EB8" w:rsidRDefault="00183EB8" w:rsidP="00F77903">
      <w:pPr>
        <w:pStyle w:val="NoSpacing"/>
        <w:rPr>
          <w:u w:val="single"/>
        </w:rPr>
      </w:pPr>
    </w:p>
    <w:p w:rsidR="00183EB8" w:rsidRDefault="00183EB8" w:rsidP="00123AB0">
      <w:pPr>
        <w:pStyle w:val="NoSpacing"/>
      </w:pPr>
      <w:r>
        <w:rPr>
          <w:b/>
          <w:bCs/>
          <w:u w:val="single"/>
        </w:rPr>
        <w:t>RESOLUTION #2020-22:</w:t>
      </w:r>
      <w:r>
        <w:t xml:space="preserve"> TO ASSESS DELINQUENT UTILITY </w:t>
      </w:r>
      <w:smartTag w:uri="urn:schemas-microsoft-com:office:smarttags" w:element="stockticker">
        <w:r>
          <w:t>BILL</w:t>
        </w:r>
      </w:smartTag>
      <w:r>
        <w:t xml:space="preserve"> OF $554.10 TO PROPERTY TAXES AT 304 N. Oak ST. </w:t>
      </w:r>
    </w:p>
    <w:p w:rsidR="00183EB8" w:rsidRDefault="00183EB8" w:rsidP="00123AB0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183EB8" w:rsidRDefault="00183EB8" w:rsidP="00123AB0">
      <w:pPr>
        <w:pStyle w:val="NoSpacing"/>
      </w:pPr>
      <w:r>
        <w:tab/>
      </w:r>
      <w:r>
        <w:tab/>
        <w:t>BAMBI BYERS</w:t>
      </w:r>
    </w:p>
    <w:p w:rsidR="00183EB8" w:rsidRDefault="00183EB8" w:rsidP="00123AB0">
      <w:pPr>
        <w:pStyle w:val="NoSpacing"/>
      </w:pPr>
      <w:r>
        <w:tab/>
      </w:r>
      <w:r>
        <w:tab/>
        <w:t>RACHAEL KNIGHT</w:t>
      </w:r>
    </w:p>
    <w:p w:rsidR="00183EB8" w:rsidRDefault="00183EB8" w:rsidP="00123AB0">
      <w:pPr>
        <w:pStyle w:val="NoSpacing"/>
      </w:pPr>
      <w:r>
        <w:tab/>
      </w:r>
      <w:r>
        <w:tab/>
        <w:t>REID SCHACHT</w:t>
      </w:r>
    </w:p>
    <w:p w:rsidR="00183EB8" w:rsidRDefault="00183EB8" w:rsidP="00123AB0">
      <w:pPr>
        <w:pStyle w:val="NoSpacing"/>
      </w:pPr>
      <w:r>
        <w:tab/>
      </w:r>
      <w:r>
        <w:tab/>
        <w:t>JANELLE WILLIAMS</w:t>
      </w:r>
    </w:p>
    <w:p w:rsidR="00183EB8" w:rsidRDefault="00183EB8" w:rsidP="00123AB0">
      <w:pPr>
        <w:pStyle w:val="NoSpacing"/>
      </w:pPr>
      <w:r>
        <w:tab/>
      </w:r>
      <w:r>
        <w:tab/>
        <w:t>CHUCK YOCHUM</w:t>
      </w:r>
    </w:p>
    <w:p w:rsidR="00183EB8" w:rsidRDefault="00183EB8" w:rsidP="00F77903">
      <w:pPr>
        <w:pStyle w:val="NoSpacing"/>
        <w:rPr>
          <w:u w:val="single"/>
        </w:rPr>
      </w:pPr>
    </w:p>
    <w:p w:rsidR="00183EB8" w:rsidRDefault="00183EB8" w:rsidP="00F77903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</w:t>
      </w:r>
      <w:bookmarkEnd w:id="0"/>
      <w:r>
        <w:t>) WATER PROJECT</w:t>
      </w:r>
    </w:p>
    <w:p w:rsidR="00183EB8" w:rsidRDefault="00183EB8" w:rsidP="00F77903">
      <w:pPr>
        <w:pStyle w:val="NoSpacing"/>
      </w:pPr>
    </w:p>
    <w:p w:rsidR="00183EB8" w:rsidRPr="00337069" w:rsidRDefault="00183EB8" w:rsidP="00F77903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183EB8" w:rsidRDefault="00183EB8" w:rsidP="00F77903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183EB8" w:rsidRDefault="00183EB8" w:rsidP="00F7790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SEWER </w:t>
      </w:r>
      <w:smartTag w:uri="urn:schemas-microsoft-com:office:smarttags" w:element="stockticker">
        <w:r>
          <w:t>RATE</w:t>
        </w:r>
      </w:smartTag>
      <w:r>
        <w:t xml:space="preserve"> INCREASE</w:t>
      </w:r>
    </w:p>
    <w:p w:rsidR="00183EB8" w:rsidRDefault="00183EB8" w:rsidP="00F77903">
      <w:pPr>
        <w:pStyle w:val="NoSpacing"/>
      </w:pPr>
      <w:r>
        <w:tab/>
      </w:r>
      <w:r>
        <w:tab/>
      </w:r>
      <w:r>
        <w:tab/>
        <w:t>* DIESEL GENERATOR</w:t>
      </w:r>
    </w:p>
    <w:p w:rsidR="00183EB8" w:rsidRPr="00863321" w:rsidRDefault="00183EB8" w:rsidP="00F77903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183EB8" w:rsidRDefault="00183EB8" w:rsidP="00F7790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183EB8" w:rsidRDefault="00183EB8" w:rsidP="00F77903">
      <w:pPr>
        <w:pStyle w:val="NoSpacing"/>
      </w:pPr>
      <w:r>
        <w:tab/>
      </w:r>
      <w:r>
        <w:tab/>
      </w:r>
      <w:r>
        <w:tab/>
        <w:t>* Loan to do street repairs.</w:t>
      </w:r>
    </w:p>
    <w:p w:rsidR="00183EB8" w:rsidRPr="00310C18" w:rsidRDefault="00183EB8" w:rsidP="00F77903">
      <w:pPr>
        <w:pStyle w:val="NoSpacing"/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183EB8" w:rsidRDefault="00183EB8" w:rsidP="00F7790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ab/>
        <w:t xml:space="preserve"> </w:t>
      </w:r>
    </w:p>
    <w:p w:rsidR="00183EB8" w:rsidRPr="00F5670E" w:rsidRDefault="00183EB8" w:rsidP="00F779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LIBRARY:</w:t>
      </w:r>
    </w:p>
    <w:p w:rsidR="00183EB8" w:rsidRPr="00B87845" w:rsidRDefault="00183EB8" w:rsidP="00F779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83EB8" w:rsidRPr="00310C18" w:rsidRDefault="00183EB8" w:rsidP="00F77903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   </w:t>
      </w:r>
    </w:p>
    <w:p w:rsidR="00183EB8" w:rsidRPr="001D26DF" w:rsidRDefault="00183EB8" w:rsidP="00F77903">
      <w:pPr>
        <w:pStyle w:val="NoSpacing"/>
      </w:pPr>
    </w:p>
    <w:p w:rsidR="00183EB8" w:rsidRDefault="00183EB8" w:rsidP="00F77903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183EB8" w:rsidRDefault="00183EB8" w:rsidP="00F77903">
      <w:pPr>
        <w:pStyle w:val="NoSpacing"/>
        <w:rPr>
          <w:b/>
          <w:bCs/>
          <w:u w:val="single"/>
        </w:rPr>
      </w:pPr>
    </w:p>
    <w:p w:rsidR="00183EB8" w:rsidRPr="00957439" w:rsidRDefault="00183EB8" w:rsidP="00F77903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183EB8" w:rsidRDefault="00183EB8" w:rsidP="00F77903"/>
    <w:p w:rsidR="00183EB8" w:rsidRDefault="00183EB8" w:rsidP="00F77903"/>
    <w:p w:rsidR="00183EB8" w:rsidRDefault="00183EB8"/>
    <w:sectPr w:rsidR="00183EB8" w:rsidSect="00F7790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903"/>
    <w:rsid w:val="00025E5E"/>
    <w:rsid w:val="000C1DF9"/>
    <w:rsid w:val="00123AB0"/>
    <w:rsid w:val="00183EB8"/>
    <w:rsid w:val="001D26DF"/>
    <w:rsid w:val="001D39EE"/>
    <w:rsid w:val="002E7804"/>
    <w:rsid w:val="00310C18"/>
    <w:rsid w:val="00337069"/>
    <w:rsid w:val="003E475B"/>
    <w:rsid w:val="004012D0"/>
    <w:rsid w:val="00863321"/>
    <w:rsid w:val="00896638"/>
    <w:rsid w:val="00952035"/>
    <w:rsid w:val="00957439"/>
    <w:rsid w:val="009A372A"/>
    <w:rsid w:val="00B87845"/>
    <w:rsid w:val="00BE79CF"/>
    <w:rsid w:val="00F5670E"/>
    <w:rsid w:val="00F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0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790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2020-12-05T12:44:00Z</dcterms:created>
  <dcterms:modified xsi:type="dcterms:W3CDTF">2020-12-05T12:44:00Z</dcterms:modified>
</cp:coreProperties>
</file>