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9E" w:rsidRDefault="00EC519E" w:rsidP="00663A7A">
      <w:pPr>
        <w:pStyle w:val="NoSpacing"/>
        <w:jc w:val="center"/>
      </w:pPr>
    </w:p>
    <w:p w:rsidR="00EC519E" w:rsidRDefault="00EC519E" w:rsidP="00663A7A">
      <w:pPr>
        <w:pStyle w:val="NoSpacing"/>
        <w:jc w:val="center"/>
      </w:pPr>
    </w:p>
    <w:p w:rsidR="00EC519E" w:rsidRDefault="00EC519E" w:rsidP="00663A7A">
      <w:pPr>
        <w:pStyle w:val="NoSpacing"/>
        <w:jc w:val="center"/>
      </w:pPr>
    </w:p>
    <w:p w:rsidR="00EC519E" w:rsidRDefault="00EC519E" w:rsidP="00663A7A">
      <w:pPr>
        <w:pStyle w:val="NoSpacing"/>
        <w:jc w:val="center"/>
      </w:pPr>
    </w:p>
    <w:p w:rsidR="00EC519E" w:rsidRDefault="00EC519E" w:rsidP="00663A7A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EC519E" w:rsidRPr="00957439" w:rsidRDefault="00EC519E" w:rsidP="00663A7A">
      <w:pPr>
        <w:pStyle w:val="NoSpacing"/>
        <w:jc w:val="center"/>
      </w:pPr>
      <w:r>
        <w:t xml:space="preserve"> REGULAR</w:t>
      </w:r>
      <w:r w:rsidRPr="00957439">
        <w:t xml:space="preserve"> MEETING</w:t>
      </w:r>
    </w:p>
    <w:p w:rsidR="00EC519E" w:rsidRPr="00957439" w:rsidRDefault="00EC519E" w:rsidP="00663A7A">
      <w:pPr>
        <w:pStyle w:val="NoSpacing"/>
        <w:jc w:val="center"/>
      </w:pPr>
      <w:r w:rsidRPr="00957439">
        <w:t xml:space="preserve">TUESDAY, </w:t>
      </w:r>
      <w:r>
        <w:t>OCTOBER 13</w:t>
      </w:r>
      <w:r w:rsidRPr="003E475B"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EC519E" w:rsidRPr="00957439" w:rsidRDefault="00EC519E" w:rsidP="00663A7A">
      <w:pPr>
        <w:pStyle w:val="NoSpacing"/>
        <w:jc w:val="center"/>
      </w:pPr>
      <w:r w:rsidRPr="00957439">
        <w:t>COMMUNITY CENTER</w:t>
      </w:r>
    </w:p>
    <w:p w:rsidR="00EC519E" w:rsidRDefault="00EC519E" w:rsidP="00663A7A">
      <w:pPr>
        <w:pStyle w:val="NoSpacing"/>
        <w:jc w:val="center"/>
      </w:pPr>
      <w:r w:rsidRPr="00957439">
        <w:t>7.00 P.M</w:t>
      </w:r>
      <w:r>
        <w:t>.</w:t>
      </w:r>
    </w:p>
    <w:p w:rsidR="00EC519E" w:rsidRDefault="00EC519E" w:rsidP="00663A7A">
      <w:pPr>
        <w:pStyle w:val="NoSpacing"/>
        <w:jc w:val="center"/>
      </w:pPr>
      <w:r w:rsidRPr="00957439">
        <w:t xml:space="preserve"> </w:t>
      </w:r>
      <w:r>
        <w:t>MINUTES</w:t>
      </w:r>
    </w:p>
    <w:p w:rsidR="00EC519E" w:rsidRDefault="00EC519E" w:rsidP="00663A7A">
      <w:pPr>
        <w:pStyle w:val="NoSpacing"/>
        <w:jc w:val="center"/>
      </w:pPr>
    </w:p>
    <w:p w:rsidR="00EC519E" w:rsidRPr="00D33C05" w:rsidRDefault="00EC519E" w:rsidP="00663A7A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 by all.</w:t>
      </w:r>
    </w:p>
    <w:p w:rsidR="00EC519E" w:rsidRPr="00D33C05" w:rsidRDefault="00EC519E" w:rsidP="00663A7A">
      <w:pPr>
        <w:pStyle w:val="NoSpacing"/>
      </w:pPr>
      <w:r>
        <w:rPr>
          <w:b/>
          <w:bCs/>
          <w:u w:val="single"/>
        </w:rPr>
        <w:t>MEETING CALL</w:t>
      </w:r>
      <w:r w:rsidRPr="00957439">
        <w:rPr>
          <w:b/>
          <w:bCs/>
          <w:u w:val="single"/>
        </w:rPr>
        <w:t xml:space="preserve"> TO ORDER:</w:t>
      </w:r>
      <w:r>
        <w:t xml:space="preserve">  7:02 pm.</w:t>
      </w:r>
    </w:p>
    <w:p w:rsidR="00EC519E" w:rsidRPr="00D33C05" w:rsidRDefault="00EC519E" w:rsidP="00663A7A">
      <w:pPr>
        <w:pStyle w:val="NoSpacing"/>
      </w:pPr>
      <w:r w:rsidRPr="00957439">
        <w:rPr>
          <w:b/>
          <w:bCs/>
          <w:u w:val="single"/>
        </w:rPr>
        <w:t>QUORUM CHECK:</w:t>
      </w:r>
      <w:r>
        <w:t xml:space="preserve"> PRESENT: Mayor Joel Tomford. Council Persons; Chuck Yochum, Janelle Williams, Reid Schacht, Rachael Knight, and Bambi Byers. ABSENT: None.</w:t>
      </w:r>
    </w:p>
    <w:p w:rsidR="00EC519E" w:rsidRDefault="00EC519E" w:rsidP="00663A7A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  <w:r>
        <w:t xml:space="preserve"> – No public present.</w:t>
      </w:r>
    </w:p>
    <w:p w:rsidR="00EC519E" w:rsidRPr="00D33C05" w:rsidRDefault="00EC519E" w:rsidP="00663A7A">
      <w:pPr>
        <w:pStyle w:val="NoSpacing"/>
      </w:pPr>
      <w:r w:rsidRPr="00957439">
        <w:rPr>
          <w:u w:val="single"/>
        </w:rPr>
        <w:t>APPROVAL OF AGENDA:</w:t>
      </w:r>
      <w:r>
        <w:t xml:space="preserve"> Motion by B. Byers, 2</w:t>
      </w:r>
      <w:r w:rsidRPr="00D33C05">
        <w:rPr>
          <w:vertAlign w:val="superscript"/>
        </w:rPr>
        <w:t>nd</w:t>
      </w:r>
      <w:r>
        <w:t xml:space="preserve"> by C. Yochum. 5 ayes. Motion carried.</w:t>
      </w:r>
    </w:p>
    <w:p w:rsidR="00EC519E" w:rsidRPr="00D33C05" w:rsidRDefault="00EC519E" w:rsidP="00663A7A">
      <w:pPr>
        <w:pStyle w:val="NoSpacing"/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SEPT 8</w:t>
      </w:r>
      <w:r w:rsidRPr="00602181"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R. Knight, 2</w:t>
      </w:r>
      <w:r w:rsidRPr="00D33C05">
        <w:rPr>
          <w:vertAlign w:val="superscript"/>
        </w:rPr>
        <w:t>nd</w:t>
      </w:r>
      <w:r>
        <w:t xml:space="preserve"> by J. Williams. 5 ayes. Motion carried.</w:t>
      </w:r>
    </w:p>
    <w:p w:rsidR="00EC519E" w:rsidRPr="00D33C05" w:rsidRDefault="00EC519E" w:rsidP="00663A7A">
      <w:pPr>
        <w:pStyle w:val="NoSpacing"/>
      </w:pPr>
      <w:r w:rsidRPr="00957439">
        <w:rPr>
          <w:u w:val="single"/>
        </w:rPr>
        <w:t>APPROVAL OF FINANCE REPORTS:</w:t>
      </w:r>
      <w:r>
        <w:t xml:space="preserve"> Motion by R. Schacht, 2</w:t>
      </w:r>
      <w:r w:rsidRPr="00D33C05">
        <w:rPr>
          <w:vertAlign w:val="superscript"/>
        </w:rPr>
        <w:t>nd</w:t>
      </w:r>
      <w:r>
        <w:t xml:space="preserve"> by C. Yochum. 5 ayes. Motion carried.</w:t>
      </w:r>
    </w:p>
    <w:p w:rsidR="00EC519E" w:rsidRPr="00D33C05" w:rsidRDefault="00EC519E" w:rsidP="00663A7A">
      <w:pPr>
        <w:pStyle w:val="NoSpacing"/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OCTOBER</w:t>
      </w:r>
      <w:r w:rsidRPr="00957439">
        <w:rPr>
          <w:u w:val="single"/>
        </w:rPr>
        <w:t>:</w:t>
      </w:r>
      <w:bookmarkStart w:id="0" w:name="_Hlk510687664"/>
      <w:r>
        <w:t xml:space="preserve"> Motion by R. Knight, 2</w:t>
      </w:r>
      <w:r w:rsidRPr="00D33C05">
        <w:rPr>
          <w:vertAlign w:val="superscript"/>
        </w:rPr>
        <w:t>nd</w:t>
      </w:r>
      <w:r>
        <w:t xml:space="preserve"> by R. Schacht. 5 ayes. Motion carried.</w:t>
      </w:r>
    </w:p>
    <w:p w:rsidR="00EC519E" w:rsidRDefault="00EC519E" w:rsidP="00663A7A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ATTORNEY:</w:t>
      </w:r>
      <w:r>
        <w:t xml:space="preserve">  KEITH TUCKER – via phone in. Was unable to have phone conference due to phone issues.</w:t>
      </w:r>
    </w:p>
    <w:p w:rsidR="00EC519E" w:rsidRDefault="00EC519E" w:rsidP="00663A7A">
      <w:pPr>
        <w:pStyle w:val="NoSpacing"/>
      </w:pPr>
      <w:r>
        <w:rPr>
          <w:b/>
          <w:bCs/>
          <w:u w:val="single"/>
        </w:rPr>
        <w:t>RESOLUTION #2020-15:</w:t>
      </w:r>
      <w:r>
        <w:t xml:space="preserve">  TO APPROVE FY 19/20 STREET FINANCE REPORT.</w:t>
      </w:r>
    </w:p>
    <w:p w:rsidR="00EC519E" w:rsidRDefault="00EC519E" w:rsidP="00663A7A">
      <w:pPr>
        <w:pStyle w:val="NoSpacing"/>
      </w:pPr>
      <w:r>
        <w:t>Motion by B. Byers, 2</w:t>
      </w:r>
      <w:r w:rsidRPr="00F62482">
        <w:rPr>
          <w:vertAlign w:val="superscript"/>
        </w:rPr>
        <w:t>nd</w:t>
      </w:r>
      <w:r>
        <w:t xml:space="preserve"> by R. Schacht.</w:t>
      </w:r>
    </w:p>
    <w:p w:rsidR="00EC519E" w:rsidRDefault="00EC519E" w:rsidP="00663A7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C519E" w:rsidRDefault="00EC519E" w:rsidP="00663A7A">
      <w:pPr>
        <w:pStyle w:val="NoSpacing"/>
      </w:pPr>
      <w:r>
        <w:tab/>
      </w:r>
      <w:r>
        <w:tab/>
        <w:t>BAMBI BYERS - aye</w:t>
      </w:r>
    </w:p>
    <w:p w:rsidR="00EC519E" w:rsidRDefault="00EC519E" w:rsidP="00663A7A">
      <w:pPr>
        <w:pStyle w:val="NoSpacing"/>
      </w:pPr>
      <w:r>
        <w:tab/>
      </w:r>
      <w:r>
        <w:tab/>
        <w:t>RACHAEL KNIGHT - aye</w:t>
      </w:r>
    </w:p>
    <w:p w:rsidR="00EC519E" w:rsidRDefault="00EC519E" w:rsidP="00663A7A">
      <w:pPr>
        <w:pStyle w:val="NoSpacing"/>
      </w:pPr>
      <w:r>
        <w:tab/>
      </w:r>
      <w:r>
        <w:tab/>
        <w:t>REID SCHACHT - aye</w:t>
      </w:r>
    </w:p>
    <w:p w:rsidR="00EC519E" w:rsidRDefault="00EC519E" w:rsidP="00663A7A">
      <w:pPr>
        <w:pStyle w:val="NoSpacing"/>
      </w:pPr>
      <w:r>
        <w:tab/>
      </w:r>
      <w:r>
        <w:tab/>
        <w:t>JANELLE WILLIAMS - aye</w:t>
      </w:r>
    </w:p>
    <w:p w:rsidR="00EC519E" w:rsidRDefault="00EC519E" w:rsidP="00663A7A">
      <w:pPr>
        <w:pStyle w:val="NoSpacing"/>
      </w:pPr>
      <w:r>
        <w:tab/>
      </w:r>
      <w:r>
        <w:tab/>
        <w:t>CHUCK YOCHUM - aye</w:t>
      </w:r>
    </w:p>
    <w:p w:rsidR="00EC519E" w:rsidRDefault="00EC519E" w:rsidP="00663A7A">
      <w:pPr>
        <w:pStyle w:val="NoSpacing"/>
      </w:pPr>
      <w:r>
        <w:rPr>
          <w:b/>
          <w:bCs/>
          <w:u w:val="single"/>
        </w:rPr>
        <w:t>RESOLUTION #2020-16:</w:t>
      </w:r>
      <w:r>
        <w:t xml:space="preserve"> APPROVE FY 20/21 </w:t>
      </w:r>
      <w:smartTag w:uri="urn:schemas-microsoft-com:office:smarttags" w:element="stockticker">
        <w:r>
          <w:t>SNOW</w:t>
        </w:r>
      </w:smartTag>
      <w:r>
        <w:t xml:space="preserve"> REMOVAL. </w:t>
      </w:r>
    </w:p>
    <w:p w:rsidR="00EC519E" w:rsidRDefault="00EC519E" w:rsidP="00663A7A">
      <w:pPr>
        <w:pStyle w:val="NoSpacing"/>
      </w:pPr>
      <w:r>
        <w:t>Motion by J. Williams, 2</w:t>
      </w:r>
      <w:r w:rsidRPr="00F62482">
        <w:rPr>
          <w:vertAlign w:val="superscript"/>
        </w:rPr>
        <w:t>nd</w:t>
      </w:r>
      <w:r>
        <w:t xml:space="preserve"> by C. Yochum.</w:t>
      </w:r>
    </w:p>
    <w:p w:rsidR="00EC519E" w:rsidRDefault="00EC519E" w:rsidP="00663A7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C519E" w:rsidRDefault="00EC519E" w:rsidP="00663A7A">
      <w:pPr>
        <w:pStyle w:val="NoSpacing"/>
      </w:pPr>
      <w:r>
        <w:tab/>
      </w:r>
      <w:r>
        <w:tab/>
        <w:t>BAMBI BYERS - aye</w:t>
      </w:r>
    </w:p>
    <w:p w:rsidR="00EC519E" w:rsidRDefault="00EC519E" w:rsidP="00663A7A">
      <w:pPr>
        <w:pStyle w:val="NoSpacing"/>
      </w:pPr>
      <w:r>
        <w:tab/>
      </w:r>
      <w:r>
        <w:tab/>
        <w:t>RACHAEL KNIGHT - aye</w:t>
      </w:r>
    </w:p>
    <w:p w:rsidR="00EC519E" w:rsidRDefault="00EC519E" w:rsidP="00663A7A">
      <w:pPr>
        <w:pStyle w:val="NoSpacing"/>
      </w:pPr>
      <w:r>
        <w:tab/>
      </w:r>
      <w:r>
        <w:tab/>
        <w:t>REID SCHACHT - aye</w:t>
      </w:r>
    </w:p>
    <w:p w:rsidR="00EC519E" w:rsidRDefault="00EC519E" w:rsidP="00663A7A">
      <w:pPr>
        <w:pStyle w:val="NoSpacing"/>
      </w:pPr>
      <w:r>
        <w:tab/>
      </w:r>
      <w:r>
        <w:tab/>
        <w:t>JANELLE WILLIAMS - aye</w:t>
      </w:r>
    </w:p>
    <w:p w:rsidR="00EC519E" w:rsidRDefault="00EC519E" w:rsidP="00663A7A">
      <w:pPr>
        <w:pStyle w:val="NoSpacing"/>
      </w:pPr>
      <w:r>
        <w:tab/>
      </w:r>
      <w:r>
        <w:tab/>
        <w:t>CHUCK YOCHUM - aye</w:t>
      </w:r>
    </w:p>
    <w:p w:rsidR="00EC519E" w:rsidRDefault="00EC519E" w:rsidP="00663A7A">
      <w:pPr>
        <w:pStyle w:val="NoSpacing"/>
      </w:pPr>
      <w:r>
        <w:rPr>
          <w:b/>
          <w:bCs/>
          <w:u w:val="single"/>
        </w:rPr>
        <w:t>RESOLUTION #2020-17:</w:t>
      </w:r>
      <w:r>
        <w:t xml:space="preserve"> TO ASSESS DELINQUENT UTILITY </w:t>
      </w:r>
      <w:smartTag w:uri="urn:schemas-microsoft-com:office:smarttags" w:element="stockticker">
        <w:r>
          <w:t>BILL</w:t>
        </w:r>
      </w:smartTag>
      <w:r>
        <w:t xml:space="preserve"> OF $240.65 TO PROPERTY TAXES AT 610 MAPLE ST.</w:t>
      </w:r>
    </w:p>
    <w:p w:rsidR="00EC519E" w:rsidRDefault="00EC519E" w:rsidP="00663A7A">
      <w:pPr>
        <w:pStyle w:val="NoSpacing"/>
      </w:pPr>
      <w:r>
        <w:t>Motion by J. Williams, 2</w:t>
      </w:r>
      <w:r w:rsidRPr="00F62482">
        <w:rPr>
          <w:vertAlign w:val="superscript"/>
        </w:rPr>
        <w:t>nd</w:t>
      </w:r>
      <w:r>
        <w:t xml:space="preserve"> by R. Schacht. </w:t>
      </w:r>
    </w:p>
    <w:p w:rsidR="00EC519E" w:rsidRDefault="00EC519E" w:rsidP="00663A7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C519E" w:rsidRDefault="00EC519E" w:rsidP="00663A7A">
      <w:pPr>
        <w:pStyle w:val="NoSpacing"/>
      </w:pPr>
      <w:r>
        <w:tab/>
      </w:r>
      <w:r>
        <w:tab/>
        <w:t>BAMBI BYERS - aye</w:t>
      </w:r>
    </w:p>
    <w:p w:rsidR="00EC519E" w:rsidRDefault="00EC519E" w:rsidP="00663A7A">
      <w:pPr>
        <w:pStyle w:val="NoSpacing"/>
      </w:pPr>
      <w:r>
        <w:tab/>
      </w:r>
      <w:r>
        <w:tab/>
        <w:t>RACHAEL KNIGHT - aye</w:t>
      </w:r>
    </w:p>
    <w:p w:rsidR="00EC519E" w:rsidRDefault="00EC519E" w:rsidP="00663A7A">
      <w:pPr>
        <w:pStyle w:val="NoSpacing"/>
      </w:pPr>
      <w:r>
        <w:tab/>
      </w:r>
      <w:r>
        <w:tab/>
        <w:t>REID SCHACHT - aye</w:t>
      </w:r>
    </w:p>
    <w:p w:rsidR="00EC519E" w:rsidRDefault="00EC519E" w:rsidP="00663A7A">
      <w:pPr>
        <w:pStyle w:val="NoSpacing"/>
      </w:pPr>
      <w:r>
        <w:tab/>
      </w:r>
      <w:r>
        <w:tab/>
        <w:t>JANELLE WILLIAMS - aye</w:t>
      </w:r>
    </w:p>
    <w:p w:rsidR="00EC519E" w:rsidRDefault="00EC519E" w:rsidP="00663A7A">
      <w:pPr>
        <w:pStyle w:val="NoSpacing"/>
      </w:pPr>
      <w:r>
        <w:tab/>
      </w:r>
      <w:r>
        <w:tab/>
        <w:t>CHUCK YOCHUM - aye</w:t>
      </w:r>
    </w:p>
    <w:p w:rsidR="00EC519E" w:rsidRDefault="00EC519E" w:rsidP="00663A7A">
      <w:pPr>
        <w:pStyle w:val="NoSpacing"/>
        <w:rPr>
          <w:shd w:val="clear" w:color="auto" w:fill="FFFFFF"/>
        </w:rPr>
      </w:pPr>
      <w:r w:rsidRPr="001D2A96">
        <w:rPr>
          <w:b/>
          <w:bCs/>
          <w:u w:val="single"/>
        </w:rPr>
        <w:t>RESOLUTION #2020-18:</w:t>
      </w:r>
      <w:r>
        <w:t xml:space="preserve"> </w:t>
      </w:r>
      <w:r w:rsidRPr="001D2A96">
        <w:rPr>
          <w:shd w:val="clear" w:color="auto" w:fill="FFFFFF"/>
        </w:rPr>
        <w:t>Resolution setting the date for a public hearing on proposal to enter into a Water Revenue Loan and Disbursement Agreement and to borrow money thereunder in a principal amount not to exceed $250,750.</w:t>
      </w:r>
      <w:r>
        <w:rPr>
          <w:shd w:val="clear" w:color="auto" w:fill="FFFFFF"/>
        </w:rPr>
        <w:t>00</w:t>
      </w:r>
    </w:p>
    <w:p w:rsidR="00EC519E" w:rsidRDefault="00EC519E" w:rsidP="00663A7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Date to be Tuesday, November 10</w:t>
      </w:r>
      <w:r w:rsidRPr="00F62482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>, 2020 at 7:00 pm at Henderson Community Center.</w:t>
      </w:r>
    </w:p>
    <w:p w:rsidR="00EC519E" w:rsidRDefault="00EC519E" w:rsidP="00663A7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Motion by R. Knight, 2</w:t>
      </w:r>
      <w:r w:rsidRPr="00F62482">
        <w:rPr>
          <w:shd w:val="clear" w:color="auto" w:fill="FFFFFF"/>
          <w:vertAlign w:val="superscript"/>
        </w:rPr>
        <w:t>nd</w:t>
      </w:r>
      <w:r>
        <w:rPr>
          <w:shd w:val="clear" w:color="auto" w:fill="FFFFFF"/>
        </w:rPr>
        <w:t xml:space="preserve"> by B. Byers.</w:t>
      </w:r>
    </w:p>
    <w:p w:rsidR="00EC519E" w:rsidRDefault="00EC519E" w:rsidP="00663A7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C519E" w:rsidRDefault="00EC519E" w:rsidP="00663A7A">
      <w:pPr>
        <w:pStyle w:val="NoSpacing"/>
      </w:pPr>
      <w:r>
        <w:tab/>
      </w:r>
      <w:r>
        <w:tab/>
        <w:t>BAMBI BYERS - aye</w:t>
      </w:r>
    </w:p>
    <w:p w:rsidR="00EC519E" w:rsidRDefault="00EC519E" w:rsidP="00663A7A">
      <w:pPr>
        <w:pStyle w:val="NoSpacing"/>
      </w:pPr>
      <w:r>
        <w:tab/>
      </w:r>
      <w:r>
        <w:tab/>
        <w:t>RACHAEL KNIGHT - aye</w:t>
      </w:r>
    </w:p>
    <w:p w:rsidR="00EC519E" w:rsidRDefault="00EC519E" w:rsidP="00663A7A">
      <w:pPr>
        <w:pStyle w:val="NoSpacing"/>
      </w:pPr>
      <w:r>
        <w:tab/>
      </w:r>
      <w:r>
        <w:tab/>
        <w:t>REID SCHACHT - aye</w:t>
      </w:r>
    </w:p>
    <w:p w:rsidR="00EC519E" w:rsidRDefault="00EC519E" w:rsidP="00663A7A">
      <w:pPr>
        <w:pStyle w:val="NoSpacing"/>
      </w:pPr>
      <w:r>
        <w:tab/>
      </w:r>
      <w:r>
        <w:tab/>
        <w:t>JANELLE WILLIAMS - aye</w:t>
      </w:r>
    </w:p>
    <w:p w:rsidR="00EC519E" w:rsidRDefault="00EC519E" w:rsidP="00663A7A">
      <w:pPr>
        <w:pStyle w:val="NoSpacing"/>
      </w:pPr>
      <w:r>
        <w:tab/>
      </w:r>
      <w:r>
        <w:tab/>
        <w:t>CHUCK YOCHUM - aye</w:t>
      </w:r>
    </w:p>
    <w:p w:rsidR="00EC519E" w:rsidRDefault="00EC519E" w:rsidP="00663A7A">
      <w:pPr>
        <w:pStyle w:val="NoSpacing"/>
        <w:rPr>
          <w:b/>
          <w:bCs/>
          <w:u w:val="single"/>
        </w:rPr>
      </w:pPr>
    </w:p>
    <w:p w:rsidR="00EC519E" w:rsidRDefault="00EC519E" w:rsidP="00663A7A">
      <w:pPr>
        <w:pStyle w:val="NoSpacing"/>
        <w:rPr>
          <w:b/>
          <w:bCs/>
          <w:u w:val="single"/>
        </w:rPr>
      </w:pPr>
    </w:p>
    <w:p w:rsidR="00EC519E" w:rsidRDefault="00EC519E" w:rsidP="00663A7A">
      <w:pPr>
        <w:pStyle w:val="NoSpacing"/>
        <w:rPr>
          <w:b/>
          <w:bCs/>
          <w:u w:val="single"/>
        </w:rPr>
      </w:pPr>
    </w:p>
    <w:p w:rsidR="00EC519E" w:rsidRDefault="00EC519E" w:rsidP="00663A7A">
      <w:pPr>
        <w:pStyle w:val="NoSpacing"/>
        <w:rPr>
          <w:b/>
          <w:bCs/>
          <w:u w:val="single"/>
        </w:rPr>
      </w:pPr>
    </w:p>
    <w:p w:rsidR="00EC519E" w:rsidRDefault="00EC519E" w:rsidP="00663A7A">
      <w:pPr>
        <w:pStyle w:val="NoSpacing"/>
        <w:rPr>
          <w:b/>
          <w:bCs/>
          <w:u w:val="single"/>
        </w:rPr>
      </w:pPr>
    </w:p>
    <w:p w:rsidR="00EC519E" w:rsidRDefault="00EC519E" w:rsidP="00663A7A">
      <w:pPr>
        <w:pStyle w:val="NoSpacing"/>
        <w:rPr>
          <w:b/>
          <w:bCs/>
          <w:u w:val="single"/>
        </w:rPr>
      </w:pPr>
    </w:p>
    <w:p w:rsidR="00EC519E" w:rsidRDefault="00EC519E" w:rsidP="00663A7A">
      <w:pPr>
        <w:pStyle w:val="NoSpacing"/>
        <w:rPr>
          <w:b/>
          <w:bCs/>
          <w:u w:val="single"/>
        </w:rPr>
      </w:pPr>
    </w:p>
    <w:p w:rsidR="00EC519E" w:rsidRDefault="00EC519E" w:rsidP="00663A7A">
      <w:pPr>
        <w:pStyle w:val="NoSpacing"/>
        <w:rPr>
          <w:b/>
          <w:bCs/>
          <w:u w:val="single"/>
        </w:rPr>
      </w:pPr>
    </w:p>
    <w:p w:rsidR="00EC519E" w:rsidRDefault="00EC519E" w:rsidP="00663A7A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EC519E" w:rsidRDefault="00EC519E" w:rsidP="00663A7A">
      <w:pPr>
        <w:pStyle w:val="NoSpacing"/>
      </w:pPr>
      <w:r>
        <w:t>We are ready to get quotes for digging test wells. Motion to approve by R. Schacht, 2</w:t>
      </w:r>
      <w:r w:rsidRPr="00F62482">
        <w:rPr>
          <w:vertAlign w:val="superscript"/>
        </w:rPr>
        <w:t>nd</w:t>
      </w:r>
      <w:r>
        <w:t xml:space="preserve"> by R. Knight. 4 ayes. B. Byers abstained. Motion carried.</w:t>
      </w:r>
    </w:p>
    <w:p w:rsidR="00EC519E" w:rsidRDefault="00EC519E" w:rsidP="00663A7A">
      <w:pPr>
        <w:pStyle w:val="NoSpacing"/>
      </w:pPr>
    </w:p>
    <w:p w:rsidR="00EC519E" w:rsidRPr="00337069" w:rsidRDefault="00EC519E" w:rsidP="00663A7A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EC519E" w:rsidRDefault="00EC519E" w:rsidP="00663A7A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EC519E" w:rsidRDefault="00EC519E" w:rsidP="00663A7A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 – discussed earlier.</w:t>
      </w:r>
    </w:p>
    <w:p w:rsidR="00EC519E" w:rsidRDefault="00EC519E" w:rsidP="00663A7A">
      <w:pPr>
        <w:pStyle w:val="NoSpacing"/>
      </w:pPr>
      <w:r>
        <w:tab/>
      </w:r>
      <w:r>
        <w:tab/>
      </w:r>
      <w:r>
        <w:tab/>
        <w:t xml:space="preserve">*RAISING WATER RATES – Council approved a $1.00 increase in water rates in addition to the </w:t>
      </w:r>
      <w:r>
        <w:tab/>
      </w:r>
      <w:r>
        <w:tab/>
      </w:r>
      <w:r>
        <w:tab/>
        <w:t xml:space="preserve"> 3% annual increase already in ordinances, that will take effect January 1, 2021. Motion by</w:t>
      </w:r>
    </w:p>
    <w:p w:rsidR="00EC519E" w:rsidRDefault="00EC519E" w:rsidP="00663A7A">
      <w:pPr>
        <w:pStyle w:val="NoSpacing"/>
      </w:pPr>
      <w:r>
        <w:t xml:space="preserve">                                            R. Schacht, 2</w:t>
      </w:r>
      <w:r w:rsidRPr="0030696A">
        <w:rPr>
          <w:vertAlign w:val="superscript"/>
        </w:rPr>
        <w:t>nd</w:t>
      </w:r>
      <w:r>
        <w:t xml:space="preserve"> by C. Yochum. 5 ayes. Motion carried.</w:t>
      </w:r>
    </w:p>
    <w:p w:rsidR="00EC519E" w:rsidRDefault="00EC519E" w:rsidP="00663A7A">
      <w:pPr>
        <w:pStyle w:val="NoSpacing"/>
      </w:pPr>
      <w:r>
        <w:tab/>
      </w:r>
      <w:r>
        <w:tab/>
      </w:r>
      <w:r>
        <w:tab/>
        <w:t xml:space="preserve">*UNLAWFUL WATER SUPPLY – Council discussed an issue of a garden hose running from one </w:t>
      </w:r>
      <w:r>
        <w:tab/>
      </w:r>
      <w:r>
        <w:tab/>
      </w:r>
      <w:r>
        <w:tab/>
        <w:t xml:space="preserve"> house to another. Chad Gordon is aware of situation and taking care of it.</w:t>
      </w:r>
    </w:p>
    <w:p w:rsidR="00EC519E" w:rsidRPr="00863321" w:rsidRDefault="00EC519E" w:rsidP="00663A7A">
      <w:pPr>
        <w:pStyle w:val="NoSpacing"/>
      </w:pPr>
      <w: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EC519E" w:rsidRDefault="00EC519E" w:rsidP="00663A7A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St.</w:t>
      </w:r>
    </w:p>
    <w:p w:rsidR="00EC519E" w:rsidRDefault="00EC519E" w:rsidP="00663A7A">
      <w:pPr>
        <w:pStyle w:val="NoSpacing"/>
      </w:pPr>
      <w:r>
        <w:tab/>
      </w:r>
      <w:r>
        <w:tab/>
      </w:r>
      <w:r>
        <w:tab/>
        <w:t xml:space="preserve">   They (FEMA) have not been returning phone calls or emails. B. Byers offered to contact Mark </w:t>
      </w:r>
      <w:r>
        <w:tab/>
      </w:r>
      <w:r>
        <w:tab/>
      </w:r>
      <w:r>
        <w:tab/>
        <w:t xml:space="preserve">   Costello.</w:t>
      </w:r>
    </w:p>
    <w:p w:rsidR="00EC519E" w:rsidRDefault="00EC519E" w:rsidP="00663A7A">
      <w:pPr>
        <w:pStyle w:val="NoSpacing"/>
      </w:pPr>
      <w:r>
        <w:tab/>
      </w:r>
      <w:r>
        <w:tab/>
      </w:r>
      <w:r>
        <w:tab/>
        <w:t xml:space="preserve">* </w:t>
      </w:r>
      <w:r w:rsidRPr="00602181">
        <w:t xml:space="preserve">REPAIRS TO CULVERT NEAR CORNER OF MYRTLE </w:t>
      </w:r>
      <w:smartTag w:uri="urn:schemas-microsoft-com:office:smarttags" w:element="time">
        <w:smartTagPr>
          <w:attr w:name="Hour" w:val="20"/>
          <w:attr w:name="Minute" w:val="17"/>
        </w:smartTagPr>
        <w:r w:rsidRPr="00602181">
          <w:t>AND</w:t>
        </w:r>
      </w:smartTag>
      <w:r w:rsidRPr="00602181">
        <w:t xml:space="preserve"> CEDAR STREETS</w:t>
      </w:r>
      <w:r>
        <w:t>.</w:t>
      </w:r>
    </w:p>
    <w:p w:rsidR="00EC519E" w:rsidRDefault="00EC519E" w:rsidP="00663A7A">
      <w:pPr>
        <w:pStyle w:val="NoSpacing"/>
      </w:pPr>
      <w:r>
        <w:tab/>
      </w:r>
      <w:r>
        <w:tab/>
      </w:r>
      <w:r>
        <w:tab/>
        <w:t xml:space="preserve">   Finished.</w:t>
      </w:r>
    </w:p>
    <w:p w:rsidR="00EC519E" w:rsidRPr="00D33C05" w:rsidRDefault="00EC519E" w:rsidP="00663A7A">
      <w:pPr>
        <w:pStyle w:val="NoSpacing"/>
      </w:pPr>
      <w:r>
        <w:tab/>
      </w:r>
      <w:smartTag w:uri="urn:schemas-microsoft-com:office:smarttags" w:element="time">
        <w:smartTagPr>
          <w:attr w:name="Hour" w:val="20"/>
          <w:attr w:name="Minute" w:val="17"/>
        </w:smartTagPr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EC519E" w:rsidRDefault="00EC519E" w:rsidP="00663A7A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ab/>
        <w:t xml:space="preserve">* LANDSCAPE BLOCKS – Blocks have been ordered and delivered. Clerk will get a work day </w:t>
      </w:r>
      <w:r>
        <w:tab/>
      </w:r>
      <w:r>
        <w:tab/>
      </w:r>
      <w:r>
        <w:tab/>
        <w:t xml:space="preserve">   scheduled and volunteers. This project is being funded entirely with memorial money from </w:t>
      </w:r>
      <w:r>
        <w:tab/>
      </w:r>
      <w:r>
        <w:tab/>
      </w:r>
      <w:r>
        <w:tab/>
        <w:t xml:space="preserve">   Charlie Haack.</w:t>
      </w:r>
    </w:p>
    <w:p w:rsidR="00EC519E" w:rsidRDefault="00EC519E" w:rsidP="00663A7A">
      <w:pPr>
        <w:pStyle w:val="NoSpacing"/>
      </w:pPr>
      <w:r>
        <w:tab/>
      </w:r>
      <w:r>
        <w:tab/>
      </w:r>
      <w:r>
        <w:tab/>
        <w:t xml:space="preserve">* CONSTRUCTION SIGN – Mayor asked if the Restroom Remodel sign could come down. </w:t>
      </w:r>
    </w:p>
    <w:p w:rsidR="00EC519E" w:rsidRPr="00A95F51" w:rsidRDefault="00EC519E" w:rsidP="00663A7A">
      <w:pPr>
        <w:pStyle w:val="NoSpacing"/>
      </w:pPr>
      <w:r>
        <w:tab/>
      </w:r>
      <w:r>
        <w:tab/>
      </w:r>
      <w:r>
        <w:tab/>
        <w:t xml:space="preserve">   Joe Rueschenberg said it could. Mayor will take down.</w:t>
      </w:r>
    </w:p>
    <w:p w:rsidR="00EC519E" w:rsidRDefault="00EC519E" w:rsidP="00663A7A">
      <w:pPr>
        <w:pStyle w:val="NoSpacing"/>
      </w:pPr>
      <w:r>
        <w:rPr>
          <w:b/>
          <w:bCs/>
          <w:u w:val="single"/>
        </w:rPr>
        <w:t>BUILDING PERMIT ENFORCEMENT:</w:t>
      </w:r>
      <w:r>
        <w:t xml:space="preserve"> Discussed a possible violation of Building Permit Ordinance. Asked Clerk to send a reminder.</w:t>
      </w:r>
      <w:r>
        <w:tab/>
      </w:r>
      <w:r>
        <w:tab/>
      </w:r>
      <w:r>
        <w:tab/>
        <w:t xml:space="preserve"> </w:t>
      </w:r>
    </w:p>
    <w:p w:rsidR="00EC519E" w:rsidRDefault="00EC519E" w:rsidP="00663A7A">
      <w:pPr>
        <w:pStyle w:val="NoSpacing"/>
      </w:pPr>
      <w:r w:rsidRPr="00957439">
        <w:rPr>
          <w:b/>
          <w:bCs/>
          <w:u w:val="single"/>
        </w:rPr>
        <w:t>COMPLAINTS:</w:t>
      </w:r>
      <w:r>
        <w:t xml:space="preserve">  3 </w:t>
      </w:r>
      <w:smartTag w:uri="urn:schemas-microsoft-com:office:smarttags" w:element="time">
        <w:smartTagPr>
          <w:attr w:name="Hour" w:val="20"/>
          <w:attr w:name="Minute" w:val="17"/>
        </w:smartTagPr>
        <w:r>
          <w:t>NEW</w:t>
        </w:r>
      </w:smartTag>
      <w:r>
        <w:t xml:space="preserve">. </w:t>
      </w:r>
    </w:p>
    <w:p w:rsidR="00EC519E" w:rsidRDefault="00EC519E" w:rsidP="00663A7A">
      <w:pPr>
        <w:pStyle w:val="NoSpacing"/>
      </w:pPr>
      <w:r>
        <w:t>#1 – B. Byers will take care of.</w:t>
      </w:r>
    </w:p>
    <w:p w:rsidR="00EC519E" w:rsidRDefault="00EC519E" w:rsidP="00663A7A">
      <w:pPr>
        <w:pStyle w:val="NoSpacing"/>
      </w:pPr>
      <w:r>
        <w:t>#2 – J. Williams will speak with vehicle owner.</w:t>
      </w:r>
    </w:p>
    <w:p w:rsidR="00EC519E" w:rsidRPr="00313091" w:rsidRDefault="00EC519E" w:rsidP="00663A7A">
      <w:pPr>
        <w:pStyle w:val="NoSpacing"/>
      </w:pPr>
      <w:r>
        <w:t>#3 – Clerk will contact Sheriff.</w:t>
      </w:r>
    </w:p>
    <w:p w:rsidR="00EC519E" w:rsidRDefault="00EC519E" w:rsidP="00663A7A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time">
        <w:smartTagPr>
          <w:attr w:name="Hour" w:val="20"/>
          <w:attr w:name="Minute" w:val="17"/>
        </w:smartTagPr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EC519E" w:rsidRDefault="00EC519E" w:rsidP="00663A7A">
      <w:pPr>
        <w:pStyle w:val="NoSpacing"/>
      </w:pPr>
      <w:r>
        <w:t>Clerk reminded all about the upcoming Trunk-r-Treat on October 25</w:t>
      </w:r>
      <w:r w:rsidRPr="00FC5283">
        <w:rPr>
          <w:vertAlign w:val="superscript"/>
        </w:rPr>
        <w:t>th</w:t>
      </w:r>
      <w:r>
        <w:t>.</w:t>
      </w:r>
    </w:p>
    <w:p w:rsidR="00EC519E" w:rsidRDefault="00EC519E" w:rsidP="00663A7A">
      <w:pPr>
        <w:pStyle w:val="NoSpacing"/>
      </w:pPr>
      <w:r>
        <w:t>Clerk also asked Council if we could advertise the Community Center for rent. Will get prices for next month.</w:t>
      </w:r>
    </w:p>
    <w:p w:rsidR="00EC519E" w:rsidRPr="00FC5283" w:rsidRDefault="00EC519E" w:rsidP="00663A7A">
      <w:pPr>
        <w:pStyle w:val="NoSpacing"/>
      </w:pPr>
      <w:r>
        <w:t xml:space="preserve">Clerk gave Council information about an </w:t>
      </w:r>
      <w:smartTag w:uri="urn:schemas-microsoft-com:office:smarttags" w:element="time">
        <w:smartTagPr>
          <w:attr w:name="Hour" w:val="20"/>
          <w:attr w:name="Minute" w:val="17"/>
        </w:smartTagPr>
        <w:smartTag w:uri="urn:schemas-microsoft-com:office:smarttags" w:element="time">
          <w:smartTagPr>
            <w:attr w:name="Hour" w:val="20"/>
            <w:attr w:name="Minute" w:val="17"/>
          </w:smartTagPr>
          <w:r>
            <w:t>Outdoor</w:t>
          </w:r>
        </w:smartTag>
        <w:r>
          <w:t xml:space="preserve"> </w:t>
        </w:r>
        <w:smartTag w:uri="urn:schemas-microsoft-com:office:smarttags" w:element="time">
          <w:smartTagPr>
            <w:attr w:name="Hour" w:val="20"/>
            <w:attr w:name="Minute" w:val="17"/>
          </w:smartTagPr>
          <w:r>
            <w:t>Message</w:t>
          </w:r>
        </w:smartTag>
        <w:r>
          <w:t xml:space="preserve"> </w:t>
        </w:r>
        <w:smartTag w:uri="urn:schemas-microsoft-com:office:smarttags" w:element="time">
          <w:smartTagPr>
            <w:attr w:name="Hour" w:val="20"/>
            <w:attr w:name="Minute" w:val="17"/>
          </w:smartTagPr>
          <w:r>
            <w:t>Center</w:t>
          </w:r>
        </w:smartTag>
      </w:smartTag>
      <w:r>
        <w:t>. Will get costs for next month.</w:t>
      </w:r>
    </w:p>
    <w:p w:rsidR="00EC519E" w:rsidRDefault="00EC519E" w:rsidP="00663A7A">
      <w:pPr>
        <w:pStyle w:val="NoSpacing"/>
      </w:pPr>
      <w:r w:rsidRPr="00957439">
        <w:rPr>
          <w:b/>
          <w:bCs/>
          <w:u w:val="single"/>
        </w:rPr>
        <w:t>ADJOURNMENT:</w:t>
      </w:r>
      <w:r>
        <w:t xml:space="preserve"> Motion by B. Byers, 2</w:t>
      </w:r>
      <w:r w:rsidRPr="00DE5C83">
        <w:rPr>
          <w:vertAlign w:val="superscript"/>
        </w:rPr>
        <w:t>nd</w:t>
      </w:r>
      <w:r>
        <w:t xml:space="preserve"> by R. Schacht. 5 ayes. Motion carried. </w:t>
      </w:r>
      <w:smartTag w:uri="urn:schemas-microsoft-com:office:smarttags" w:element="time">
        <w:smartTagPr>
          <w:attr w:name="Hour" w:val="20"/>
          <w:attr w:name="Minute" w:val="17"/>
        </w:smartTagPr>
        <w:r>
          <w:t>8:17 pm</w:t>
        </w:r>
      </w:smartTag>
      <w:r>
        <w:t>.</w:t>
      </w:r>
    </w:p>
    <w:p w:rsidR="00EC519E" w:rsidRDefault="00EC519E" w:rsidP="00663A7A">
      <w:pPr>
        <w:pStyle w:val="NoSpacing"/>
      </w:pPr>
    </w:p>
    <w:p w:rsidR="00EC519E" w:rsidRDefault="00EC519E" w:rsidP="00663A7A">
      <w:pPr>
        <w:pStyle w:val="NoSpacing"/>
      </w:pPr>
    </w:p>
    <w:p w:rsidR="00EC519E" w:rsidRDefault="00EC519E" w:rsidP="00663A7A">
      <w:pPr>
        <w:pStyle w:val="NoSpacing"/>
      </w:pPr>
    </w:p>
    <w:p w:rsidR="00EC519E" w:rsidRDefault="00EC519E" w:rsidP="00DE5C83">
      <w:pPr>
        <w:spacing w:after="160" w:line="256" w:lineRule="auto"/>
      </w:pPr>
      <w:r>
        <w:t>________________________________</w:t>
      </w:r>
    </w:p>
    <w:p w:rsidR="00EC519E" w:rsidRDefault="00EC519E" w:rsidP="00DE5C83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EC519E" w:rsidRDefault="00EC519E" w:rsidP="00DE5C83">
      <w:pPr>
        <w:spacing w:after="160" w:line="256" w:lineRule="auto"/>
        <w:rPr>
          <w:sz w:val="24"/>
          <w:szCs w:val="24"/>
        </w:rPr>
      </w:pPr>
    </w:p>
    <w:p w:rsidR="00EC519E" w:rsidRDefault="00EC519E" w:rsidP="00DE5C83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C519E" w:rsidRDefault="00EC519E" w:rsidP="00DE5C83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EC519E" w:rsidRDefault="00EC519E"/>
    <w:sectPr w:rsidR="00EC519E" w:rsidSect="003E475B">
      <w:pgSz w:w="12240" w:h="15840"/>
      <w:pgMar w:top="173" w:right="173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A7A"/>
    <w:rsid w:val="001D2A96"/>
    <w:rsid w:val="00290574"/>
    <w:rsid w:val="0030696A"/>
    <w:rsid w:val="00313091"/>
    <w:rsid w:val="00337069"/>
    <w:rsid w:val="003E475B"/>
    <w:rsid w:val="00602181"/>
    <w:rsid w:val="00663A7A"/>
    <w:rsid w:val="00863321"/>
    <w:rsid w:val="00877D5F"/>
    <w:rsid w:val="00952035"/>
    <w:rsid w:val="00957439"/>
    <w:rsid w:val="00A95F51"/>
    <w:rsid w:val="00BB6D5E"/>
    <w:rsid w:val="00BE79CF"/>
    <w:rsid w:val="00C622D1"/>
    <w:rsid w:val="00D33C05"/>
    <w:rsid w:val="00DE5C83"/>
    <w:rsid w:val="00E409DF"/>
    <w:rsid w:val="00EC519E"/>
    <w:rsid w:val="00F62482"/>
    <w:rsid w:val="00F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7A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3A7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642</Words>
  <Characters>3660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2020-11-07T11:53:00Z</dcterms:created>
  <dcterms:modified xsi:type="dcterms:W3CDTF">2020-11-07T11:53:00Z</dcterms:modified>
</cp:coreProperties>
</file>