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26" w:rsidRDefault="00D86D26" w:rsidP="00050B0D">
      <w:pPr>
        <w:pStyle w:val="NoSpacing"/>
        <w:jc w:val="center"/>
      </w:pPr>
    </w:p>
    <w:p w:rsidR="00D86D26" w:rsidRDefault="00D86D26" w:rsidP="00050B0D">
      <w:pPr>
        <w:pStyle w:val="NoSpacing"/>
        <w:jc w:val="center"/>
      </w:pPr>
    </w:p>
    <w:p w:rsidR="00D86D26" w:rsidRDefault="00D86D26" w:rsidP="00050B0D">
      <w:pPr>
        <w:pStyle w:val="NoSpacing"/>
        <w:jc w:val="center"/>
      </w:pPr>
    </w:p>
    <w:p w:rsidR="00D86D26" w:rsidRDefault="00D86D26" w:rsidP="00050B0D">
      <w:pPr>
        <w:pStyle w:val="NoSpacing"/>
        <w:jc w:val="center"/>
      </w:pPr>
    </w:p>
    <w:p w:rsidR="00D86D26" w:rsidRDefault="00D86D26" w:rsidP="00050B0D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D86D26" w:rsidRPr="00957439" w:rsidRDefault="00D86D26" w:rsidP="00050B0D">
      <w:pPr>
        <w:pStyle w:val="NoSpacing"/>
        <w:jc w:val="center"/>
      </w:pPr>
      <w:r>
        <w:t xml:space="preserve"> REGULAR</w:t>
      </w:r>
      <w:r w:rsidRPr="00957439">
        <w:t xml:space="preserve"> MEETING</w:t>
      </w:r>
    </w:p>
    <w:p w:rsidR="00D86D26" w:rsidRPr="00957439" w:rsidRDefault="00D86D26" w:rsidP="00050B0D">
      <w:pPr>
        <w:pStyle w:val="NoSpacing"/>
        <w:jc w:val="center"/>
      </w:pPr>
      <w:r w:rsidRPr="00957439">
        <w:t xml:space="preserve">TUESDAY, </w:t>
      </w:r>
      <w:r>
        <w:t>OCTOBER 13</w:t>
      </w:r>
      <w:r w:rsidRPr="003E475B"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D86D26" w:rsidRPr="00957439" w:rsidRDefault="00D86D26" w:rsidP="00050B0D">
      <w:pPr>
        <w:pStyle w:val="NoSpacing"/>
        <w:jc w:val="center"/>
      </w:pPr>
      <w:r w:rsidRPr="00957439">
        <w:t>COMMUNITY CENTER</w:t>
      </w:r>
    </w:p>
    <w:p w:rsidR="00D86D26" w:rsidRDefault="00D86D26" w:rsidP="00050B0D">
      <w:pPr>
        <w:pStyle w:val="NoSpacing"/>
        <w:jc w:val="center"/>
      </w:pPr>
      <w:r w:rsidRPr="00957439">
        <w:t>7.00 P.M</w:t>
      </w:r>
      <w:r>
        <w:t>.</w:t>
      </w:r>
    </w:p>
    <w:p w:rsidR="00D86D26" w:rsidRDefault="00D86D26" w:rsidP="00050B0D">
      <w:pPr>
        <w:pStyle w:val="NoSpacing"/>
        <w:jc w:val="center"/>
      </w:pPr>
      <w:r w:rsidRPr="00957439">
        <w:t xml:space="preserve"> AGENDA</w:t>
      </w:r>
    </w:p>
    <w:p w:rsidR="00D86D26" w:rsidRDefault="00D86D26" w:rsidP="00050B0D">
      <w:pPr>
        <w:pStyle w:val="NoSpacing"/>
        <w:jc w:val="center"/>
      </w:pPr>
    </w:p>
    <w:p w:rsidR="00D86D26" w:rsidRDefault="00D86D26" w:rsidP="00050B0D">
      <w:pPr>
        <w:pStyle w:val="NoSpacing"/>
        <w:jc w:val="center"/>
      </w:pPr>
    </w:p>
    <w:p w:rsidR="00D86D26" w:rsidRDefault="00D86D26" w:rsidP="0060218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D86D26" w:rsidRDefault="00D86D26" w:rsidP="00602181">
      <w:pPr>
        <w:pStyle w:val="NoSpacing"/>
      </w:pPr>
    </w:p>
    <w:p w:rsidR="00D86D26" w:rsidRPr="00602181" w:rsidRDefault="00D86D26" w:rsidP="00050B0D">
      <w:pPr>
        <w:pStyle w:val="NoSpacing"/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</w:p>
    <w:p w:rsidR="00D86D26" w:rsidRPr="001D39EE" w:rsidRDefault="00D86D26" w:rsidP="00050B0D">
      <w:pPr>
        <w:pStyle w:val="NoSpacing"/>
        <w:rPr>
          <w:u w:val="single"/>
        </w:rPr>
      </w:pPr>
    </w:p>
    <w:p w:rsidR="00D86D26" w:rsidRDefault="00D86D26" w:rsidP="00050B0D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D86D26" w:rsidRDefault="00D86D26" w:rsidP="00050B0D">
      <w:pPr>
        <w:pStyle w:val="NoSpacing"/>
        <w:rPr>
          <w:b/>
          <w:bCs/>
          <w:u w:val="single"/>
        </w:rPr>
      </w:pPr>
    </w:p>
    <w:p w:rsidR="00D86D26" w:rsidRDefault="00D86D26" w:rsidP="00050B0D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D86D26" w:rsidRDefault="00D86D26" w:rsidP="00050B0D">
      <w:pPr>
        <w:pStyle w:val="NoSpacing"/>
      </w:pPr>
    </w:p>
    <w:p w:rsidR="00D86D26" w:rsidRPr="00957439" w:rsidRDefault="00D86D26" w:rsidP="00050B0D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D86D26" w:rsidRPr="004012D0" w:rsidRDefault="00D86D26" w:rsidP="00050B0D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SEPT 8</w:t>
      </w:r>
      <w:r w:rsidRPr="00602181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D86D26" w:rsidRPr="00957439" w:rsidRDefault="00D86D26" w:rsidP="00050B0D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D86D26" w:rsidRDefault="00D86D26" w:rsidP="00050B0D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OCTOBER</w:t>
      </w:r>
      <w:r w:rsidRPr="00957439">
        <w:rPr>
          <w:u w:val="single"/>
        </w:rPr>
        <w:t>:</w:t>
      </w:r>
      <w:bookmarkStart w:id="0" w:name="_Hlk510687664"/>
    </w:p>
    <w:p w:rsidR="00D86D26" w:rsidRDefault="00D86D26" w:rsidP="00050B0D">
      <w:pPr>
        <w:pStyle w:val="NoSpacing"/>
        <w:rPr>
          <w:u w:val="single"/>
        </w:rPr>
      </w:pPr>
    </w:p>
    <w:p w:rsidR="00D86D26" w:rsidRDefault="00D86D26" w:rsidP="007B0D1B">
      <w:pPr>
        <w:pStyle w:val="NoSpacing"/>
      </w:pPr>
      <w:r>
        <w:rPr>
          <w:b/>
          <w:bCs/>
          <w:u w:val="single"/>
        </w:rPr>
        <w:t>RESOLUTION #2020-15:</w:t>
      </w:r>
      <w:r>
        <w:t xml:space="preserve">  TO APPROVE FY 19/20 STREET FINANCE REPORT.</w:t>
      </w:r>
    </w:p>
    <w:p w:rsidR="00D86D26" w:rsidRDefault="00D86D26" w:rsidP="007B0D1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86D26" w:rsidRDefault="00D86D26" w:rsidP="007B0D1B">
      <w:pPr>
        <w:pStyle w:val="NoSpacing"/>
      </w:pPr>
      <w:r>
        <w:tab/>
      </w:r>
      <w:r>
        <w:tab/>
        <w:t>BAMBI BYERS</w:t>
      </w:r>
    </w:p>
    <w:p w:rsidR="00D86D26" w:rsidRDefault="00D86D26" w:rsidP="007B0D1B">
      <w:pPr>
        <w:pStyle w:val="NoSpacing"/>
      </w:pPr>
      <w:r>
        <w:tab/>
      </w:r>
      <w:r>
        <w:tab/>
        <w:t>RACHAEL KNIGHT</w:t>
      </w:r>
    </w:p>
    <w:p w:rsidR="00D86D26" w:rsidRDefault="00D86D26" w:rsidP="007B0D1B">
      <w:pPr>
        <w:pStyle w:val="NoSpacing"/>
      </w:pPr>
      <w:r>
        <w:tab/>
      </w:r>
      <w:r>
        <w:tab/>
        <w:t>REID SCHACHT</w:t>
      </w:r>
    </w:p>
    <w:p w:rsidR="00D86D26" w:rsidRDefault="00D86D26" w:rsidP="007B0D1B">
      <w:pPr>
        <w:pStyle w:val="NoSpacing"/>
      </w:pPr>
      <w:r>
        <w:tab/>
      </w:r>
      <w:r>
        <w:tab/>
        <w:t>JANELLE WILLIAMS</w:t>
      </w:r>
    </w:p>
    <w:p w:rsidR="00D86D26" w:rsidRDefault="00D86D26" w:rsidP="007B0D1B">
      <w:pPr>
        <w:pStyle w:val="NoSpacing"/>
      </w:pPr>
      <w:r>
        <w:tab/>
      </w:r>
      <w:r>
        <w:tab/>
        <w:t>CHUCK YOCHUM</w:t>
      </w:r>
    </w:p>
    <w:p w:rsidR="00D86D26" w:rsidRDefault="00D86D26" w:rsidP="007B0D1B">
      <w:pPr>
        <w:pStyle w:val="NoSpacing"/>
      </w:pPr>
      <w:r>
        <w:rPr>
          <w:b/>
          <w:bCs/>
          <w:u w:val="single"/>
        </w:rPr>
        <w:t>RESOLUTION #2020-16:</w:t>
      </w:r>
      <w:r>
        <w:t xml:space="preserve"> APPROVE FY 20/21 </w:t>
      </w:r>
      <w:smartTag w:uri="urn:schemas-microsoft-com:office:smarttags" w:element="stockticker">
        <w:r>
          <w:t>SNOW</w:t>
        </w:r>
      </w:smartTag>
      <w:r>
        <w:t xml:space="preserve"> REMOVAL. </w:t>
      </w:r>
    </w:p>
    <w:p w:rsidR="00D86D26" w:rsidRDefault="00D86D26" w:rsidP="007B0D1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86D26" w:rsidRDefault="00D86D26" w:rsidP="007B0D1B">
      <w:pPr>
        <w:pStyle w:val="NoSpacing"/>
      </w:pPr>
      <w:r>
        <w:tab/>
      </w:r>
      <w:r>
        <w:tab/>
        <w:t>BAMBI BYERS</w:t>
      </w:r>
    </w:p>
    <w:p w:rsidR="00D86D26" w:rsidRDefault="00D86D26" w:rsidP="007B0D1B">
      <w:pPr>
        <w:pStyle w:val="NoSpacing"/>
      </w:pPr>
      <w:r>
        <w:tab/>
      </w:r>
      <w:r>
        <w:tab/>
        <w:t>RACHAEL KNIGHT</w:t>
      </w:r>
    </w:p>
    <w:p w:rsidR="00D86D26" w:rsidRDefault="00D86D26" w:rsidP="007B0D1B">
      <w:pPr>
        <w:pStyle w:val="NoSpacing"/>
      </w:pPr>
      <w:r>
        <w:tab/>
      </w:r>
      <w:r>
        <w:tab/>
        <w:t>REID SCHACHT</w:t>
      </w:r>
    </w:p>
    <w:p w:rsidR="00D86D26" w:rsidRDefault="00D86D26" w:rsidP="007B0D1B">
      <w:pPr>
        <w:pStyle w:val="NoSpacing"/>
      </w:pPr>
      <w:r>
        <w:tab/>
      </w:r>
      <w:r>
        <w:tab/>
        <w:t>JANELLE WILLIAMS</w:t>
      </w:r>
    </w:p>
    <w:p w:rsidR="00D86D26" w:rsidRDefault="00D86D26" w:rsidP="007B0D1B">
      <w:pPr>
        <w:pStyle w:val="NoSpacing"/>
      </w:pPr>
      <w:r>
        <w:tab/>
      </w:r>
      <w:r>
        <w:tab/>
        <w:t>CHUCK YOCHUM</w:t>
      </w:r>
    </w:p>
    <w:p w:rsidR="00D86D26" w:rsidRDefault="00D86D26" w:rsidP="007B0D1B">
      <w:pPr>
        <w:pStyle w:val="NoSpacing"/>
      </w:pPr>
      <w:r>
        <w:rPr>
          <w:b/>
          <w:bCs/>
          <w:u w:val="single"/>
        </w:rPr>
        <w:t>RESOLUTION #2020-17:</w:t>
      </w:r>
      <w:r>
        <w:t xml:space="preserve"> TO ASSESS DELINQUENT UTILITY </w:t>
      </w:r>
      <w:smartTag w:uri="urn:schemas-microsoft-com:office:smarttags" w:element="stockticker">
        <w:r>
          <w:t>BILL</w:t>
        </w:r>
      </w:smartTag>
      <w:r>
        <w:t xml:space="preserve"> OF $240.65 TO PROPERTY TAXES AT 610 MAPLE ST. </w:t>
      </w:r>
    </w:p>
    <w:p w:rsidR="00D86D26" w:rsidRDefault="00D86D26" w:rsidP="007B0D1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86D26" w:rsidRDefault="00D86D26" w:rsidP="007B0D1B">
      <w:pPr>
        <w:pStyle w:val="NoSpacing"/>
      </w:pPr>
      <w:r>
        <w:tab/>
      </w:r>
      <w:r>
        <w:tab/>
        <w:t>BAMBI BYERS</w:t>
      </w:r>
    </w:p>
    <w:p w:rsidR="00D86D26" w:rsidRDefault="00D86D26" w:rsidP="007B0D1B">
      <w:pPr>
        <w:pStyle w:val="NoSpacing"/>
      </w:pPr>
      <w:r>
        <w:tab/>
      </w:r>
      <w:r>
        <w:tab/>
        <w:t>RACHAEL KNIGHT</w:t>
      </w:r>
    </w:p>
    <w:p w:rsidR="00D86D26" w:rsidRDefault="00D86D26" w:rsidP="007B0D1B">
      <w:pPr>
        <w:pStyle w:val="NoSpacing"/>
      </w:pPr>
      <w:r>
        <w:tab/>
      </w:r>
      <w:r>
        <w:tab/>
        <w:t>REID SCHACHT</w:t>
      </w:r>
    </w:p>
    <w:p w:rsidR="00D86D26" w:rsidRDefault="00D86D26" w:rsidP="007B0D1B">
      <w:pPr>
        <w:pStyle w:val="NoSpacing"/>
      </w:pPr>
      <w:r>
        <w:tab/>
      </w:r>
      <w:r>
        <w:tab/>
        <w:t>JANELLE WILLIAMS</w:t>
      </w:r>
    </w:p>
    <w:p w:rsidR="00D86D26" w:rsidRDefault="00D86D26" w:rsidP="007B0D1B">
      <w:pPr>
        <w:pStyle w:val="NoSpacing"/>
      </w:pPr>
      <w:r>
        <w:tab/>
      </w:r>
      <w:r>
        <w:tab/>
        <w:t>CHUCK YOCHUM</w:t>
      </w:r>
    </w:p>
    <w:p w:rsidR="00D86D26" w:rsidRDefault="00D86D26" w:rsidP="007B0D1B">
      <w:pPr>
        <w:pStyle w:val="NoSpacing"/>
        <w:rPr>
          <w:shd w:val="clear" w:color="auto" w:fill="FFFFFF"/>
        </w:rPr>
      </w:pPr>
      <w:r w:rsidRPr="001D2A96">
        <w:rPr>
          <w:b/>
          <w:bCs/>
          <w:u w:val="single"/>
        </w:rPr>
        <w:t>RESOLUTION #2020-18:</w:t>
      </w:r>
      <w:r>
        <w:t xml:space="preserve"> </w:t>
      </w:r>
      <w:r w:rsidRPr="001D2A96">
        <w:rPr>
          <w:shd w:val="clear" w:color="auto" w:fill="FFFFFF"/>
        </w:rPr>
        <w:t>Resolution setting the date for a public hearing on proposal to enter into a Water Revenue Loan and Disbursement Agreement and to borrow money thereunder in a principal amount not to exceed $250,750.</w:t>
      </w:r>
      <w:r>
        <w:rPr>
          <w:shd w:val="clear" w:color="auto" w:fill="FFFFFF"/>
        </w:rPr>
        <w:t>00</w:t>
      </w:r>
    </w:p>
    <w:p w:rsidR="00D86D26" w:rsidRDefault="00D86D26" w:rsidP="001D2A9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86D26" w:rsidRDefault="00D86D26" w:rsidP="001D2A96">
      <w:pPr>
        <w:pStyle w:val="NoSpacing"/>
      </w:pPr>
      <w:r>
        <w:tab/>
      </w:r>
      <w:r>
        <w:tab/>
        <w:t>BAMBI BYERS</w:t>
      </w:r>
    </w:p>
    <w:p w:rsidR="00D86D26" w:rsidRDefault="00D86D26" w:rsidP="001D2A96">
      <w:pPr>
        <w:pStyle w:val="NoSpacing"/>
      </w:pPr>
      <w:r>
        <w:tab/>
      </w:r>
      <w:r>
        <w:tab/>
        <w:t>RACHAEL KNIGHT</w:t>
      </w:r>
    </w:p>
    <w:p w:rsidR="00D86D26" w:rsidRDefault="00D86D26" w:rsidP="001D2A96">
      <w:pPr>
        <w:pStyle w:val="NoSpacing"/>
      </w:pPr>
      <w:r>
        <w:tab/>
      </w:r>
      <w:r>
        <w:tab/>
        <w:t>REID SCHACHT</w:t>
      </w:r>
    </w:p>
    <w:p w:rsidR="00D86D26" w:rsidRDefault="00D86D26" w:rsidP="001D2A96">
      <w:pPr>
        <w:pStyle w:val="NoSpacing"/>
      </w:pPr>
      <w:r>
        <w:tab/>
      </w:r>
      <w:r>
        <w:tab/>
        <w:t>JANELLE WILLIAMS</w:t>
      </w:r>
    </w:p>
    <w:p w:rsidR="00D86D26" w:rsidRDefault="00D86D26" w:rsidP="001D2A96">
      <w:pPr>
        <w:pStyle w:val="NoSpacing"/>
      </w:pPr>
      <w:r>
        <w:tab/>
      </w:r>
      <w:r>
        <w:tab/>
        <w:t>CHUCK YOCHUM</w:t>
      </w:r>
    </w:p>
    <w:p w:rsidR="00D86D26" w:rsidRDefault="00D86D26" w:rsidP="001D2A96">
      <w:pPr>
        <w:pStyle w:val="NoSpacing"/>
      </w:pPr>
    </w:p>
    <w:p w:rsidR="00D86D26" w:rsidRDefault="00D86D26" w:rsidP="001D2A96">
      <w:pPr>
        <w:pStyle w:val="NoSpacing"/>
      </w:pPr>
    </w:p>
    <w:p w:rsidR="00D86D26" w:rsidRDefault="00D86D26" w:rsidP="001D2A96">
      <w:pPr>
        <w:pStyle w:val="NoSpacing"/>
      </w:pPr>
    </w:p>
    <w:p w:rsidR="00D86D26" w:rsidRDefault="00D86D26" w:rsidP="001D2A96">
      <w:pPr>
        <w:pStyle w:val="NoSpacing"/>
      </w:pPr>
    </w:p>
    <w:p w:rsidR="00D86D26" w:rsidRDefault="00D86D26" w:rsidP="001D2A96">
      <w:pPr>
        <w:pStyle w:val="NoSpacing"/>
      </w:pPr>
    </w:p>
    <w:p w:rsidR="00D86D26" w:rsidRDefault="00D86D26" w:rsidP="001D2A96">
      <w:pPr>
        <w:pStyle w:val="NoSpacing"/>
      </w:pPr>
    </w:p>
    <w:p w:rsidR="00D86D26" w:rsidRDefault="00D86D26" w:rsidP="001D2A96">
      <w:pPr>
        <w:pStyle w:val="NoSpacing"/>
      </w:pPr>
    </w:p>
    <w:p w:rsidR="00D86D26" w:rsidRDefault="00D86D26" w:rsidP="001D2A96">
      <w:pPr>
        <w:pStyle w:val="NoSpacing"/>
      </w:pPr>
    </w:p>
    <w:p w:rsidR="00D86D26" w:rsidRDefault="00D86D26" w:rsidP="001D2A96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ATTORNEY:</w:t>
      </w:r>
      <w:r>
        <w:t xml:space="preserve">  KEITH TUCKER</w:t>
      </w:r>
    </w:p>
    <w:p w:rsidR="00D86D26" w:rsidRDefault="00D86D26" w:rsidP="001D2A96">
      <w:pPr>
        <w:pStyle w:val="NoSpacing"/>
      </w:pPr>
    </w:p>
    <w:p w:rsidR="00D86D26" w:rsidRDefault="00D86D26" w:rsidP="00050B0D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D86D26" w:rsidRDefault="00D86D26" w:rsidP="00050B0D">
      <w:pPr>
        <w:pStyle w:val="NoSpacing"/>
      </w:pPr>
    </w:p>
    <w:p w:rsidR="00D86D26" w:rsidRPr="00337069" w:rsidRDefault="00D86D26" w:rsidP="00050B0D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D86D26" w:rsidRDefault="00D86D26" w:rsidP="00050B0D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D86D26" w:rsidRDefault="00D86D26" w:rsidP="00050B0D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D86D26" w:rsidRDefault="00D86D26" w:rsidP="00050B0D">
      <w:pPr>
        <w:pStyle w:val="NoSpacing"/>
      </w:pPr>
      <w:r>
        <w:tab/>
      </w:r>
      <w:r>
        <w:tab/>
      </w:r>
      <w:r>
        <w:tab/>
        <w:t>*RAISING WATER RATES</w:t>
      </w:r>
    </w:p>
    <w:p w:rsidR="00D86D26" w:rsidRDefault="00D86D26" w:rsidP="00050B0D">
      <w:pPr>
        <w:pStyle w:val="NoSpacing"/>
      </w:pPr>
    </w:p>
    <w:p w:rsidR="00D86D26" w:rsidRPr="00863321" w:rsidRDefault="00D86D26" w:rsidP="00050B0D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D86D26" w:rsidRDefault="00D86D26" w:rsidP="00050B0D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D86D26" w:rsidRDefault="00D86D26" w:rsidP="00602181">
      <w:pPr>
        <w:pStyle w:val="NoSpacing"/>
      </w:pPr>
      <w:r>
        <w:tab/>
      </w:r>
      <w:r>
        <w:tab/>
      </w:r>
      <w:r>
        <w:tab/>
        <w:t xml:space="preserve">* </w:t>
      </w:r>
      <w:r w:rsidRPr="00602181">
        <w:t xml:space="preserve">REPAIRS TO CULVERT NEAR CORNER OF MYRTLE </w:t>
      </w:r>
      <w:smartTag w:uri="urn:schemas-microsoft-com:office:smarttags" w:element="stockticker">
        <w:r w:rsidRPr="00602181">
          <w:t>AND</w:t>
        </w:r>
      </w:smartTag>
      <w:r w:rsidRPr="00602181">
        <w:t xml:space="preserve"> CEDAR STREETS</w:t>
      </w:r>
    </w:p>
    <w:p w:rsidR="00D86D26" w:rsidRDefault="00D86D26" w:rsidP="00602181">
      <w:pPr>
        <w:pStyle w:val="NoSpacing"/>
        <w:rPr>
          <w:b/>
          <w:bCs/>
          <w:u w:val="single"/>
        </w:rPr>
      </w:pPr>
    </w:p>
    <w:p w:rsidR="00D86D26" w:rsidRDefault="00D86D26" w:rsidP="00050B0D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D86D26" w:rsidRDefault="00D86D26" w:rsidP="00050B0D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ab/>
        <w:t>* LANDSCAPE BLOCKS</w:t>
      </w:r>
    </w:p>
    <w:p w:rsidR="00D86D26" w:rsidRPr="00A95F51" w:rsidRDefault="00D86D26" w:rsidP="00050B0D">
      <w:pPr>
        <w:pStyle w:val="NoSpacing"/>
      </w:pPr>
      <w:r>
        <w:tab/>
      </w:r>
      <w:r>
        <w:tab/>
      </w:r>
      <w:r>
        <w:tab/>
        <w:t>* CONSTRUCTION SIGN</w:t>
      </w:r>
    </w:p>
    <w:p w:rsidR="00D86D26" w:rsidRDefault="00D86D26" w:rsidP="00050B0D">
      <w:pPr>
        <w:pStyle w:val="NoSpacing"/>
      </w:pPr>
      <w:r>
        <w:tab/>
      </w:r>
      <w:r>
        <w:tab/>
      </w:r>
      <w:r>
        <w:tab/>
        <w:t xml:space="preserve"> </w:t>
      </w:r>
    </w:p>
    <w:p w:rsidR="00D86D26" w:rsidRDefault="00D86D26" w:rsidP="00050B0D">
      <w:pPr>
        <w:pStyle w:val="NoSpacing"/>
      </w:pPr>
      <w:r>
        <w:rPr>
          <w:b/>
          <w:bCs/>
          <w:u w:val="single"/>
        </w:rPr>
        <w:t>BUILDING PERMIT ENFORCEMENT:</w:t>
      </w:r>
      <w:r>
        <w:tab/>
      </w:r>
      <w:r>
        <w:tab/>
      </w:r>
      <w:r>
        <w:tab/>
        <w:t xml:space="preserve"> </w:t>
      </w:r>
    </w:p>
    <w:p w:rsidR="00D86D26" w:rsidRDefault="00D86D26" w:rsidP="00050B0D">
      <w:pPr>
        <w:pStyle w:val="NoSpacing"/>
      </w:pPr>
    </w:p>
    <w:p w:rsidR="00D86D26" w:rsidRPr="00313091" w:rsidRDefault="00D86D26" w:rsidP="00050B0D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 3 </w:t>
      </w:r>
      <w:smartTag w:uri="urn:schemas-microsoft-com:office:smarttags" w:element="stockticker">
        <w:r>
          <w:t>NEW</w:t>
        </w:r>
      </w:smartTag>
      <w:r>
        <w:t>.</w:t>
      </w:r>
    </w:p>
    <w:p w:rsidR="00D86D26" w:rsidRPr="001D26DF" w:rsidRDefault="00D86D26" w:rsidP="00050B0D">
      <w:pPr>
        <w:pStyle w:val="NoSpacing"/>
      </w:pPr>
    </w:p>
    <w:p w:rsidR="00D86D26" w:rsidRDefault="00D86D26" w:rsidP="00050B0D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D86D26" w:rsidRDefault="00D86D26" w:rsidP="00050B0D">
      <w:pPr>
        <w:pStyle w:val="NoSpacing"/>
        <w:rPr>
          <w:b/>
          <w:bCs/>
          <w:u w:val="single"/>
        </w:rPr>
      </w:pPr>
    </w:p>
    <w:p w:rsidR="00D86D26" w:rsidRPr="00957439" w:rsidRDefault="00D86D26" w:rsidP="00050B0D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D86D26" w:rsidRDefault="00D86D26" w:rsidP="00050B0D"/>
    <w:p w:rsidR="00D86D26" w:rsidRDefault="00D86D26"/>
    <w:sectPr w:rsidR="00D86D26" w:rsidSect="003E475B">
      <w:pgSz w:w="12240" w:h="15840"/>
      <w:pgMar w:top="173" w:right="173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B0D"/>
    <w:rsid w:val="00050B0D"/>
    <w:rsid w:val="001D26DF"/>
    <w:rsid w:val="001D2A96"/>
    <w:rsid w:val="001D39EE"/>
    <w:rsid w:val="00301E2A"/>
    <w:rsid w:val="00313091"/>
    <w:rsid w:val="00337069"/>
    <w:rsid w:val="00344F17"/>
    <w:rsid w:val="003E475B"/>
    <w:rsid w:val="004012D0"/>
    <w:rsid w:val="00602181"/>
    <w:rsid w:val="0061233D"/>
    <w:rsid w:val="00792BD1"/>
    <w:rsid w:val="007B0D1B"/>
    <w:rsid w:val="00863321"/>
    <w:rsid w:val="00952035"/>
    <w:rsid w:val="00957439"/>
    <w:rsid w:val="00A95F51"/>
    <w:rsid w:val="00AD3401"/>
    <w:rsid w:val="00B575F0"/>
    <w:rsid w:val="00BA12B9"/>
    <w:rsid w:val="00BE79CF"/>
    <w:rsid w:val="00D86D26"/>
    <w:rsid w:val="00E0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0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0B0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2020-10-10T13:44:00Z</dcterms:created>
  <dcterms:modified xsi:type="dcterms:W3CDTF">2020-10-10T13:44:00Z</dcterms:modified>
</cp:coreProperties>
</file>