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26" w:rsidRDefault="001E0026" w:rsidP="003E475B">
      <w:pPr>
        <w:pStyle w:val="NoSpacing"/>
        <w:jc w:val="center"/>
      </w:pPr>
    </w:p>
    <w:p w:rsidR="001E0026" w:rsidRDefault="001E0026" w:rsidP="003E475B">
      <w:pPr>
        <w:pStyle w:val="NoSpacing"/>
        <w:jc w:val="center"/>
      </w:pPr>
    </w:p>
    <w:p w:rsidR="001E0026" w:rsidRDefault="001E0026" w:rsidP="003E475B">
      <w:pPr>
        <w:pStyle w:val="NoSpacing"/>
        <w:jc w:val="center"/>
      </w:pPr>
    </w:p>
    <w:p w:rsidR="001E0026" w:rsidRDefault="001E0026" w:rsidP="003E475B">
      <w:pPr>
        <w:pStyle w:val="NoSpacing"/>
        <w:jc w:val="center"/>
      </w:pPr>
    </w:p>
    <w:p w:rsidR="001E0026" w:rsidRDefault="001E0026" w:rsidP="003E475B">
      <w:pPr>
        <w:pStyle w:val="NoSpacing"/>
        <w:jc w:val="center"/>
      </w:pPr>
    </w:p>
    <w:p w:rsidR="001E0026" w:rsidRDefault="001E0026" w:rsidP="003E475B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1E0026" w:rsidRPr="00957439" w:rsidRDefault="001E0026" w:rsidP="003E475B">
      <w:pPr>
        <w:pStyle w:val="NoSpacing"/>
        <w:jc w:val="center"/>
      </w:pPr>
      <w:r>
        <w:t xml:space="preserve"> REGULAR</w:t>
      </w:r>
      <w:r w:rsidRPr="00957439">
        <w:t xml:space="preserve"> MEETING</w:t>
      </w:r>
    </w:p>
    <w:p w:rsidR="001E0026" w:rsidRPr="00957439" w:rsidRDefault="001E0026" w:rsidP="003E475B">
      <w:pPr>
        <w:pStyle w:val="NoSpacing"/>
        <w:jc w:val="center"/>
      </w:pPr>
      <w:r w:rsidRPr="00957439">
        <w:t xml:space="preserve">TUESDAY, </w:t>
      </w:r>
      <w:r>
        <w:t>SEPTEMBER 8</w:t>
      </w:r>
      <w:r w:rsidRPr="003E475B">
        <w:rPr>
          <w:vertAlign w:val="superscript"/>
        </w:rPr>
        <w:t>th</w:t>
      </w:r>
      <w:r>
        <w:t>,</w:t>
      </w:r>
      <w:r w:rsidRPr="00957439">
        <w:t xml:space="preserve"> 20</w:t>
      </w:r>
      <w:r>
        <w:t>20</w:t>
      </w:r>
    </w:p>
    <w:p w:rsidR="001E0026" w:rsidRPr="00957439" w:rsidRDefault="001E0026" w:rsidP="003E475B">
      <w:pPr>
        <w:pStyle w:val="NoSpacing"/>
        <w:jc w:val="center"/>
      </w:pPr>
      <w:r w:rsidRPr="00957439">
        <w:t>COMMUNITY CENTER</w:t>
      </w:r>
    </w:p>
    <w:p w:rsidR="001E0026" w:rsidRDefault="001E0026" w:rsidP="003E475B">
      <w:pPr>
        <w:pStyle w:val="NoSpacing"/>
        <w:jc w:val="center"/>
      </w:pPr>
      <w:r w:rsidRPr="00957439">
        <w:t>7.00 P.M</w:t>
      </w:r>
      <w:r>
        <w:t>.</w:t>
      </w:r>
    </w:p>
    <w:p w:rsidR="001E0026" w:rsidRDefault="001E0026" w:rsidP="003E475B">
      <w:pPr>
        <w:pStyle w:val="NoSpacing"/>
        <w:jc w:val="center"/>
      </w:pPr>
      <w:r w:rsidRPr="00957439">
        <w:t xml:space="preserve"> AGENDA</w:t>
      </w:r>
    </w:p>
    <w:p w:rsidR="001E0026" w:rsidRDefault="001E0026" w:rsidP="003E475B">
      <w:pPr>
        <w:pStyle w:val="NoSpacing"/>
        <w:jc w:val="center"/>
      </w:pPr>
    </w:p>
    <w:p w:rsidR="001E0026" w:rsidRDefault="001E0026" w:rsidP="003E475B">
      <w:pPr>
        <w:pStyle w:val="NoSpacing"/>
      </w:pPr>
      <w:r>
        <w:rPr>
          <w:b/>
          <w:bCs/>
          <w:u w:val="single"/>
        </w:rPr>
        <w:t xml:space="preserve"> </w:t>
      </w:r>
    </w:p>
    <w:p w:rsidR="001E0026" w:rsidRDefault="001E0026" w:rsidP="003E475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MEETING CALL</w:t>
      </w:r>
      <w:r w:rsidRPr="00957439">
        <w:rPr>
          <w:b/>
          <w:bCs/>
          <w:u w:val="single"/>
        </w:rPr>
        <w:t xml:space="preserve"> TO ORDER:</w:t>
      </w:r>
    </w:p>
    <w:p w:rsidR="001E0026" w:rsidRPr="001D39EE" w:rsidRDefault="001E0026" w:rsidP="003E475B">
      <w:pPr>
        <w:pStyle w:val="NoSpacing"/>
        <w:rPr>
          <w:u w:val="single"/>
        </w:rPr>
      </w:pPr>
    </w:p>
    <w:p w:rsidR="001E0026" w:rsidRDefault="001E0026" w:rsidP="003E475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QUORUM CHECK:</w:t>
      </w:r>
    </w:p>
    <w:p w:rsidR="001E0026" w:rsidRDefault="001E0026" w:rsidP="003E475B">
      <w:pPr>
        <w:pStyle w:val="NoSpacing"/>
        <w:rPr>
          <w:b/>
          <w:bCs/>
          <w:u w:val="single"/>
        </w:rPr>
      </w:pPr>
    </w:p>
    <w:p w:rsidR="001E0026" w:rsidRDefault="001E0026" w:rsidP="003E475B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1E0026" w:rsidRDefault="001E0026" w:rsidP="003E475B">
      <w:pPr>
        <w:pStyle w:val="NoSpacing"/>
      </w:pPr>
    </w:p>
    <w:p w:rsidR="001E0026" w:rsidRPr="00957439" w:rsidRDefault="001E0026" w:rsidP="003E475B">
      <w:pPr>
        <w:pStyle w:val="NoSpacing"/>
        <w:rPr>
          <w:u w:val="single"/>
        </w:rPr>
      </w:pPr>
      <w:r w:rsidRPr="00957439">
        <w:rPr>
          <w:u w:val="single"/>
        </w:rPr>
        <w:t>APPROVAL OF AGENDA:</w:t>
      </w:r>
    </w:p>
    <w:p w:rsidR="001E0026" w:rsidRPr="004012D0" w:rsidRDefault="001E0026" w:rsidP="003E475B">
      <w:pPr>
        <w:pStyle w:val="NoSpacing"/>
        <w:rPr>
          <w:u w:val="single"/>
        </w:rPr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AUG. 11</w:t>
      </w:r>
      <w:r w:rsidRPr="003E475B">
        <w:rPr>
          <w:u w:val="single"/>
          <w:vertAlign w:val="superscript"/>
        </w:rPr>
        <w:t>th</w:t>
      </w:r>
      <w:r>
        <w:rPr>
          <w:u w:val="single"/>
        </w:rPr>
        <w:t xml:space="preserve"> and AUG. 18</w:t>
      </w:r>
      <w:r w:rsidRPr="003E475B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1E0026" w:rsidRPr="00957439" w:rsidRDefault="001E0026" w:rsidP="003E475B">
      <w:pPr>
        <w:pStyle w:val="NoSpacing"/>
        <w:rPr>
          <w:u w:val="single"/>
        </w:rPr>
      </w:pPr>
      <w:r w:rsidRPr="00957439">
        <w:rPr>
          <w:u w:val="single"/>
        </w:rPr>
        <w:t>APPROVAL OF FINANCE REPORTS:</w:t>
      </w:r>
    </w:p>
    <w:p w:rsidR="001E0026" w:rsidRDefault="001E0026" w:rsidP="003E475B">
      <w:pPr>
        <w:pStyle w:val="NoSpacing"/>
        <w:rPr>
          <w:u w:val="single"/>
        </w:rPr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SEPTEMBER</w:t>
      </w:r>
      <w:r w:rsidRPr="00957439">
        <w:rPr>
          <w:u w:val="single"/>
        </w:rPr>
        <w:t>:</w:t>
      </w:r>
      <w:bookmarkStart w:id="0" w:name="_Hlk510687664"/>
    </w:p>
    <w:p w:rsidR="001E0026" w:rsidRDefault="001E0026" w:rsidP="003E475B">
      <w:pPr>
        <w:pStyle w:val="NoSpacing"/>
        <w:rPr>
          <w:u w:val="single"/>
        </w:rPr>
      </w:pPr>
    </w:p>
    <w:p w:rsidR="001E0026" w:rsidRDefault="001E0026" w:rsidP="003E475B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0"/>
    </w:p>
    <w:p w:rsidR="001E0026" w:rsidRDefault="001E0026" w:rsidP="003E475B">
      <w:pPr>
        <w:pStyle w:val="NoSpacing"/>
      </w:pPr>
    </w:p>
    <w:p w:rsidR="001E0026" w:rsidRPr="00337069" w:rsidRDefault="001E0026" w:rsidP="003E475B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1E0026" w:rsidRDefault="001E0026" w:rsidP="003E475B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smartTag w:uri="urn:schemas-microsoft-com:office:smarttags" w:element="stockticker">
        <w:r w:rsidRPr="00957439">
          <w:rPr>
            <w:i/>
            <w:iCs/>
          </w:rPr>
          <w:t>CHAD</w:t>
        </w:r>
      </w:smartTag>
      <w:r w:rsidRPr="00957439">
        <w:rPr>
          <w:i/>
          <w:iCs/>
        </w:rPr>
        <w:t xml:space="preserve"> GORDON</w:t>
      </w:r>
    </w:p>
    <w:p w:rsidR="001E0026" w:rsidRDefault="001E0026" w:rsidP="003E475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</w:t>
      </w:r>
    </w:p>
    <w:p w:rsidR="001E0026" w:rsidRDefault="001E0026" w:rsidP="003E475B">
      <w:pPr>
        <w:pStyle w:val="NoSpacing"/>
      </w:pPr>
      <w:r>
        <w:tab/>
      </w:r>
      <w:r>
        <w:tab/>
      </w:r>
      <w:r>
        <w:tab/>
        <w:t>*RAISING WATER RATES</w:t>
      </w:r>
    </w:p>
    <w:p w:rsidR="001E0026" w:rsidRPr="00863321" w:rsidRDefault="001E0026" w:rsidP="003E475B">
      <w:pPr>
        <w:pStyle w:val="NoSpacing"/>
      </w:pPr>
      <w: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1E0026" w:rsidRDefault="001E0026" w:rsidP="003E475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</w:t>
      </w:r>
    </w:p>
    <w:p w:rsidR="001E0026" w:rsidRPr="00AE1ECB" w:rsidRDefault="001E0026" w:rsidP="003E475B">
      <w:pPr>
        <w:pStyle w:val="NoSpacing"/>
      </w:pPr>
      <w:r>
        <w:tab/>
      </w:r>
      <w:r>
        <w:tab/>
      </w:r>
      <w:r>
        <w:tab/>
        <w:t xml:space="preserve">* </w:t>
      </w:r>
      <w:smartTag w:uri="urn:schemas-microsoft-com:office:smarttags" w:element="stockticker">
        <w:r>
          <w:t>HWY</w:t>
        </w:r>
      </w:smartTag>
      <w:r>
        <w:t xml:space="preserve"> ST. REPAIRS</w:t>
      </w:r>
    </w:p>
    <w:p w:rsidR="001E0026" w:rsidRDefault="001E0026" w:rsidP="003E475B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1E0026" w:rsidRDefault="001E0026" w:rsidP="003E475B">
      <w:pPr>
        <w:pStyle w:val="NoSpacing"/>
      </w:pPr>
      <w:r>
        <w:tab/>
      </w:r>
      <w:r>
        <w:tab/>
      </w:r>
      <w:r>
        <w:tab/>
        <w:t xml:space="preserve"> * </w:t>
      </w:r>
      <w:smartTag w:uri="urn:schemas-microsoft-com:office:smarttags" w:element="stockticker">
        <w:r>
          <w:t>SNOW</w:t>
        </w:r>
      </w:smartTag>
      <w:r>
        <w:t xml:space="preserve"> REMOVAL</w:t>
      </w:r>
    </w:p>
    <w:p w:rsidR="001E0026" w:rsidRDefault="001E0026" w:rsidP="003E475B">
      <w:pPr>
        <w:pStyle w:val="NoSpacing"/>
      </w:pPr>
      <w:r>
        <w:tab/>
      </w:r>
      <w:r>
        <w:tab/>
      </w:r>
      <w:r>
        <w:tab/>
        <w:t xml:space="preserve"> </w:t>
      </w:r>
    </w:p>
    <w:p w:rsidR="001E0026" w:rsidRDefault="001E0026" w:rsidP="003E475B">
      <w:pPr>
        <w:pStyle w:val="NoSpacing"/>
      </w:pPr>
    </w:p>
    <w:p w:rsidR="001E0026" w:rsidRPr="002F7AA4" w:rsidRDefault="001E0026" w:rsidP="003E475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1E0026" w:rsidRPr="002F7AA4" w:rsidRDefault="001E0026" w:rsidP="003E475B">
      <w:pPr>
        <w:pStyle w:val="NoSpacing"/>
      </w:pPr>
      <w:r w:rsidRPr="00957439">
        <w:rPr>
          <w:b/>
          <w:bCs/>
          <w:u w:val="single"/>
        </w:rPr>
        <w:t>COMPLAINTS:</w:t>
      </w:r>
    </w:p>
    <w:p w:rsidR="001E0026" w:rsidRPr="001D26DF" w:rsidRDefault="001E0026" w:rsidP="003E475B">
      <w:pPr>
        <w:pStyle w:val="NoSpacing"/>
      </w:pPr>
    </w:p>
    <w:p w:rsidR="001E0026" w:rsidRDefault="001E0026" w:rsidP="003E475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1E0026" w:rsidRDefault="001E0026" w:rsidP="003E475B">
      <w:pPr>
        <w:pStyle w:val="NoSpacing"/>
        <w:rPr>
          <w:b/>
          <w:bCs/>
          <w:u w:val="single"/>
        </w:rPr>
      </w:pPr>
    </w:p>
    <w:p w:rsidR="001E0026" w:rsidRPr="00957439" w:rsidRDefault="001E0026" w:rsidP="003E475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1E0026" w:rsidRDefault="001E0026" w:rsidP="003E475B"/>
    <w:p w:rsidR="001E0026" w:rsidRDefault="001E0026" w:rsidP="003E475B"/>
    <w:p w:rsidR="001E0026" w:rsidRDefault="001E0026" w:rsidP="003E475B"/>
    <w:p w:rsidR="001E0026" w:rsidRDefault="001E0026"/>
    <w:sectPr w:rsidR="001E0026" w:rsidSect="003E475B">
      <w:pgSz w:w="12240" w:h="15840"/>
      <w:pgMar w:top="173" w:right="173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75B"/>
    <w:rsid w:val="000B1426"/>
    <w:rsid w:val="001D26DF"/>
    <w:rsid w:val="001D39EE"/>
    <w:rsid w:val="001E0026"/>
    <w:rsid w:val="002F7AA4"/>
    <w:rsid w:val="00337069"/>
    <w:rsid w:val="003E475B"/>
    <w:rsid w:val="004012D0"/>
    <w:rsid w:val="00863321"/>
    <w:rsid w:val="008719A1"/>
    <w:rsid w:val="00952035"/>
    <w:rsid w:val="00957439"/>
    <w:rsid w:val="00A4341A"/>
    <w:rsid w:val="00AE1ECB"/>
    <w:rsid w:val="00B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5B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E475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2020-09-08T18:38:00Z</dcterms:created>
  <dcterms:modified xsi:type="dcterms:W3CDTF">2020-09-08T18:38:00Z</dcterms:modified>
</cp:coreProperties>
</file>