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9F" w:rsidRDefault="00C9109F" w:rsidP="00A76A8A">
      <w:pPr>
        <w:pStyle w:val="NoSpacing"/>
        <w:jc w:val="center"/>
      </w:pPr>
    </w:p>
    <w:p w:rsidR="00C9109F" w:rsidRDefault="00C9109F" w:rsidP="00A76A8A">
      <w:pPr>
        <w:pStyle w:val="NoSpacing"/>
        <w:jc w:val="center"/>
      </w:pPr>
    </w:p>
    <w:p w:rsidR="00C9109F" w:rsidRDefault="00C9109F" w:rsidP="00A76A8A">
      <w:pPr>
        <w:pStyle w:val="NoSpacing"/>
        <w:jc w:val="center"/>
      </w:pPr>
    </w:p>
    <w:p w:rsidR="00C9109F" w:rsidRDefault="00C9109F" w:rsidP="00A76A8A">
      <w:pPr>
        <w:pStyle w:val="NoSpacing"/>
        <w:jc w:val="center"/>
      </w:pPr>
    </w:p>
    <w:p w:rsidR="00C9109F" w:rsidRDefault="00C9109F" w:rsidP="00A76A8A">
      <w:pPr>
        <w:pStyle w:val="NoSpacing"/>
        <w:jc w:val="center"/>
      </w:pPr>
    </w:p>
    <w:p w:rsidR="00C9109F" w:rsidRDefault="00C9109F" w:rsidP="00A76A8A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 w:rsidRPr="00957439">
            <w:t>HENDERSON</w:t>
          </w:r>
        </w:smartTag>
      </w:smartTag>
      <w:r w:rsidRPr="00957439">
        <w:t xml:space="preserve"> </w:t>
      </w:r>
      <w:smartTag w:uri="urn:schemas-microsoft-com:office:smarttags" w:element="stockticker">
        <w:r w:rsidRPr="00957439">
          <w:t>CITY</w:t>
        </w:r>
      </w:smartTag>
      <w:r w:rsidRPr="00957439">
        <w:t xml:space="preserve"> COUNCIL</w:t>
      </w:r>
    </w:p>
    <w:p w:rsidR="00C9109F" w:rsidRPr="00957439" w:rsidRDefault="00C9109F" w:rsidP="00A76A8A">
      <w:pPr>
        <w:pStyle w:val="NoSpacing"/>
        <w:jc w:val="center"/>
      </w:pPr>
      <w:r>
        <w:t xml:space="preserve"> SPECIAL</w:t>
      </w:r>
      <w:r w:rsidRPr="00957439">
        <w:t xml:space="preserve"> MEETING</w:t>
      </w:r>
    </w:p>
    <w:p w:rsidR="00C9109F" w:rsidRPr="00957439" w:rsidRDefault="00C9109F" w:rsidP="00A76A8A">
      <w:pPr>
        <w:pStyle w:val="NoSpacing"/>
        <w:jc w:val="center"/>
      </w:pPr>
      <w:r w:rsidRPr="00957439">
        <w:t xml:space="preserve">TUESDAY, </w:t>
      </w:r>
      <w:r>
        <w:t>AUGUST 18</w:t>
      </w:r>
      <w:r>
        <w:rPr>
          <w:vertAlign w:val="superscript"/>
        </w:rPr>
        <w:t>th,</w:t>
      </w:r>
      <w:r w:rsidRPr="00957439">
        <w:t xml:space="preserve"> 20</w:t>
      </w:r>
      <w:r>
        <w:t>20</w:t>
      </w:r>
    </w:p>
    <w:p w:rsidR="00C9109F" w:rsidRPr="00957439" w:rsidRDefault="00C9109F" w:rsidP="00A76A8A">
      <w:pPr>
        <w:pStyle w:val="NoSpacing"/>
        <w:jc w:val="center"/>
      </w:pPr>
      <w:r w:rsidRPr="00957439">
        <w:t>COMMUNITY CENTER</w:t>
      </w:r>
    </w:p>
    <w:p w:rsidR="00C9109F" w:rsidRDefault="00C9109F" w:rsidP="00A76A8A">
      <w:pPr>
        <w:pStyle w:val="NoSpacing"/>
        <w:jc w:val="center"/>
      </w:pPr>
      <w:r w:rsidRPr="00957439">
        <w:t>7.00 P.M</w:t>
      </w:r>
      <w:r>
        <w:t>.</w:t>
      </w:r>
    </w:p>
    <w:p w:rsidR="00C9109F" w:rsidRDefault="00C9109F" w:rsidP="00A76A8A">
      <w:pPr>
        <w:pStyle w:val="NoSpacing"/>
        <w:jc w:val="center"/>
      </w:pPr>
      <w:r w:rsidRPr="00957439">
        <w:t xml:space="preserve"> </w:t>
      </w:r>
      <w:r>
        <w:t>MINUTES</w:t>
      </w:r>
    </w:p>
    <w:p w:rsidR="00C9109F" w:rsidRDefault="00C9109F" w:rsidP="00A76A8A">
      <w:pPr>
        <w:pStyle w:val="NoSpacing"/>
        <w:jc w:val="center"/>
      </w:pPr>
    </w:p>
    <w:p w:rsidR="00C9109F" w:rsidRDefault="00C9109F" w:rsidP="00A76A8A">
      <w:pPr>
        <w:pStyle w:val="NoSpacing"/>
      </w:pPr>
      <w:r>
        <w:rPr>
          <w:b/>
          <w:bCs/>
          <w:u w:val="single"/>
        </w:rPr>
        <w:t xml:space="preserve"> </w:t>
      </w:r>
    </w:p>
    <w:p w:rsidR="00C9109F" w:rsidRPr="00524DF2" w:rsidRDefault="00C9109F" w:rsidP="00A76A8A">
      <w:pPr>
        <w:pStyle w:val="NoSpacing"/>
      </w:pPr>
      <w:r>
        <w:rPr>
          <w:b/>
          <w:bCs/>
          <w:u w:val="single"/>
        </w:rPr>
        <w:t>MEETING CALL</w:t>
      </w:r>
      <w:r w:rsidRPr="00957439">
        <w:rPr>
          <w:b/>
          <w:bCs/>
          <w:u w:val="single"/>
        </w:rPr>
        <w:t xml:space="preserve"> TO ORDER:</w:t>
      </w:r>
      <w:r>
        <w:t xml:space="preserve"> 7:00 pm.</w:t>
      </w:r>
    </w:p>
    <w:p w:rsidR="00C9109F" w:rsidRDefault="00C9109F" w:rsidP="00A76A8A">
      <w:pPr>
        <w:pStyle w:val="NoSpacing"/>
        <w:rPr>
          <w:b/>
          <w:bCs/>
          <w:u w:val="single"/>
        </w:rPr>
      </w:pPr>
    </w:p>
    <w:p w:rsidR="00C9109F" w:rsidRPr="001D39EE" w:rsidRDefault="00C9109F" w:rsidP="00A76A8A">
      <w:pPr>
        <w:pStyle w:val="NoSpacing"/>
        <w:rPr>
          <w:u w:val="single"/>
        </w:rPr>
      </w:pPr>
    </w:p>
    <w:p w:rsidR="00C9109F" w:rsidRDefault="00C9109F" w:rsidP="00A76A8A">
      <w:pPr>
        <w:pStyle w:val="NoSpacing"/>
      </w:pPr>
      <w:r w:rsidRPr="00957439">
        <w:rPr>
          <w:b/>
          <w:bCs/>
          <w:u w:val="single"/>
        </w:rPr>
        <w:t>QUORUM CHECK:</w:t>
      </w:r>
      <w:r>
        <w:t xml:space="preserve"> PRESENT: Mayor Joel Tomford, Council Persons; Chuck Yochum, Bambi Byers, and Rachael Knight.</w:t>
      </w:r>
    </w:p>
    <w:p w:rsidR="00C9109F" w:rsidRPr="00524DF2" w:rsidRDefault="00C9109F" w:rsidP="00A76A8A">
      <w:pPr>
        <w:pStyle w:val="NoSpacing"/>
      </w:pPr>
      <w:r>
        <w:t>ABSENT: Janelle Williams and Reid Schacht.</w:t>
      </w:r>
    </w:p>
    <w:p w:rsidR="00C9109F" w:rsidRDefault="00C9109F" w:rsidP="00A76A8A">
      <w:pPr>
        <w:pStyle w:val="NoSpacing"/>
        <w:rPr>
          <w:b/>
          <w:bCs/>
          <w:u w:val="single"/>
        </w:rPr>
      </w:pPr>
    </w:p>
    <w:p w:rsidR="00C9109F" w:rsidRDefault="00C9109F" w:rsidP="00A76A8A">
      <w:pPr>
        <w:pStyle w:val="NoSpacing"/>
        <w:rPr>
          <w:b/>
          <w:bCs/>
          <w:u w:val="single"/>
        </w:rPr>
      </w:pPr>
    </w:p>
    <w:p w:rsidR="00C9109F" w:rsidRDefault="00C9109F" w:rsidP="00A76A8A">
      <w:pPr>
        <w:pStyle w:val="NoSpacing"/>
      </w:pPr>
      <w:r w:rsidRPr="00957439">
        <w:rPr>
          <w:b/>
          <w:bCs/>
          <w:u w:val="single"/>
        </w:rPr>
        <w:t>PUBLIC FORUM:</w:t>
      </w:r>
      <w:r w:rsidRPr="00957439">
        <w:t xml:space="preserve"> (Public Comments) LIMITED TO 3 MINUTES </w:t>
      </w:r>
      <w:smartTag w:uri="urn:schemas-microsoft-com:office:smarttags" w:element="stockticker">
        <w:r w:rsidRPr="00957439">
          <w:t>PER</w:t>
        </w:r>
      </w:smartTag>
      <w:r w:rsidRPr="00957439">
        <w:t xml:space="preserve"> PERSON OR GROUP</w:t>
      </w:r>
    </w:p>
    <w:p w:rsidR="00C9109F" w:rsidRDefault="00C9109F" w:rsidP="00A76A8A">
      <w:pPr>
        <w:pStyle w:val="NoSpacing"/>
      </w:pPr>
      <w:r>
        <w:t>No public present.</w:t>
      </w:r>
    </w:p>
    <w:p w:rsidR="00C9109F" w:rsidRDefault="00C9109F" w:rsidP="00A76A8A">
      <w:pPr>
        <w:pStyle w:val="NoSpacing"/>
      </w:pPr>
    </w:p>
    <w:p w:rsidR="00C9109F" w:rsidRDefault="00C9109F" w:rsidP="00A76A8A">
      <w:pPr>
        <w:pStyle w:val="NoSpacing"/>
      </w:pPr>
    </w:p>
    <w:p w:rsidR="00C9109F" w:rsidRPr="00524DF2" w:rsidRDefault="00C9109F" w:rsidP="00A76A8A">
      <w:pPr>
        <w:pStyle w:val="NoSpacing"/>
      </w:pPr>
      <w:r w:rsidRPr="002C51C7">
        <w:rPr>
          <w:b/>
          <w:bCs/>
          <w:u w:val="single"/>
        </w:rPr>
        <w:t>APPROVAL OF AGENDA:</w:t>
      </w:r>
      <w:r>
        <w:t xml:space="preserve"> Motion by B. Byers, 2</w:t>
      </w:r>
      <w:r w:rsidRPr="00524DF2">
        <w:rPr>
          <w:vertAlign w:val="superscript"/>
        </w:rPr>
        <w:t>nd</w:t>
      </w:r>
      <w:r>
        <w:t xml:space="preserve"> by R. Knight. 3 ayes. Motion carried.</w:t>
      </w:r>
    </w:p>
    <w:p w:rsidR="00C9109F" w:rsidRDefault="00C9109F" w:rsidP="00A76A8A">
      <w:pPr>
        <w:pStyle w:val="NoSpacing"/>
        <w:rPr>
          <w:b/>
          <w:bCs/>
          <w:u w:val="single"/>
        </w:rPr>
      </w:pPr>
    </w:p>
    <w:p w:rsidR="00C9109F" w:rsidRDefault="00C9109F" w:rsidP="00A76A8A">
      <w:pPr>
        <w:pStyle w:val="NoSpacing"/>
        <w:rPr>
          <w:b/>
          <w:bCs/>
          <w:u w:val="single"/>
        </w:rPr>
      </w:pPr>
    </w:p>
    <w:p w:rsidR="00C9109F" w:rsidRDefault="00C9109F" w:rsidP="00A76A8A">
      <w:pPr>
        <w:pStyle w:val="NoSpacing"/>
      </w:pPr>
      <w:r>
        <w:rPr>
          <w:b/>
          <w:bCs/>
          <w:u w:val="single"/>
        </w:rPr>
        <w:t xml:space="preserve">APPROVE REPAIRS TO CULVERT NEAR CORNER OF MYRTLE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CEDAR STREETS:</w:t>
      </w:r>
    </w:p>
    <w:p w:rsidR="00C9109F" w:rsidRDefault="00C9109F" w:rsidP="00A76A8A">
      <w:pPr>
        <w:pStyle w:val="NoSpacing"/>
      </w:pPr>
      <w:r>
        <w:t>Council received an estimate for metal culvert elbows and connecting bands of $928.05 plus shipping.</w:t>
      </w:r>
    </w:p>
    <w:p w:rsidR="00C9109F" w:rsidRPr="00524DF2" w:rsidRDefault="00C9109F" w:rsidP="00A76A8A">
      <w:pPr>
        <w:pStyle w:val="NoSpacing"/>
      </w:pPr>
      <w:r>
        <w:t>Motion to approve purchase by B. Byers, 2</w:t>
      </w:r>
      <w:r w:rsidRPr="00524DF2">
        <w:rPr>
          <w:vertAlign w:val="superscript"/>
        </w:rPr>
        <w:t>nd</w:t>
      </w:r>
      <w:r>
        <w:t xml:space="preserve"> by C. Yochum. Roll call vote: B. Byers, aye; C. Yochum, aye; and R. Knight, aye. Motion carried.</w:t>
      </w:r>
    </w:p>
    <w:p w:rsidR="00C9109F" w:rsidRPr="002C51C7" w:rsidRDefault="00C9109F" w:rsidP="00A76A8A">
      <w:pPr>
        <w:pStyle w:val="NoSpacing"/>
        <w:rPr>
          <w:b/>
          <w:bCs/>
          <w:u w:val="single"/>
        </w:rPr>
      </w:pPr>
    </w:p>
    <w:p w:rsidR="00C9109F" w:rsidRDefault="00C9109F" w:rsidP="00A76A8A">
      <w:pPr>
        <w:pStyle w:val="NoSpacing"/>
        <w:rPr>
          <w:u w:val="single"/>
        </w:rPr>
      </w:pPr>
    </w:p>
    <w:p w:rsidR="00C9109F" w:rsidRPr="00351B89" w:rsidRDefault="00C9109F" w:rsidP="00A76A8A">
      <w:pPr>
        <w:pStyle w:val="NoSpacing"/>
      </w:pPr>
      <w:r w:rsidRPr="00957439">
        <w:rPr>
          <w:b/>
          <w:bCs/>
          <w:u w:val="single"/>
        </w:rPr>
        <w:t xml:space="preserve">COUNCIL </w:t>
      </w:r>
      <w:smartTag w:uri="urn:schemas-microsoft-com:office:smarttags" w:element="stockticker">
        <w:r w:rsidRPr="00957439">
          <w:rPr>
            <w:b/>
            <w:bCs/>
            <w:u w:val="single"/>
          </w:rPr>
          <w:t>AND</w:t>
        </w:r>
      </w:smartTag>
      <w:r w:rsidRPr="00957439">
        <w:rPr>
          <w:b/>
          <w:bCs/>
          <w:u w:val="single"/>
        </w:rPr>
        <w:t xml:space="preserve"> STAFF COMMENTS:</w:t>
      </w:r>
      <w:r>
        <w:t xml:space="preserve"> None.</w:t>
      </w:r>
    </w:p>
    <w:p w:rsidR="00C9109F" w:rsidRPr="002C51C7" w:rsidRDefault="00C9109F" w:rsidP="00A76A8A">
      <w:pPr>
        <w:pStyle w:val="NoSpacing"/>
      </w:pPr>
    </w:p>
    <w:p w:rsidR="00C9109F" w:rsidRDefault="00C9109F" w:rsidP="00A76A8A">
      <w:pPr>
        <w:pStyle w:val="NoSpacing"/>
        <w:rPr>
          <w:b/>
          <w:bCs/>
          <w:u w:val="single"/>
        </w:rPr>
      </w:pPr>
    </w:p>
    <w:p w:rsidR="00C9109F" w:rsidRPr="00351B89" w:rsidRDefault="00C9109F" w:rsidP="00A76A8A">
      <w:pPr>
        <w:pStyle w:val="NoSpacing"/>
      </w:pPr>
      <w:r w:rsidRPr="00957439">
        <w:rPr>
          <w:b/>
          <w:bCs/>
          <w:u w:val="single"/>
        </w:rPr>
        <w:t>ADJOURNMENT:</w:t>
      </w:r>
      <w:r>
        <w:t xml:space="preserve"> Motion by R. Knight, 2</w:t>
      </w:r>
      <w:r w:rsidRPr="00351B89">
        <w:rPr>
          <w:vertAlign w:val="superscript"/>
        </w:rPr>
        <w:t>nd</w:t>
      </w:r>
      <w:r>
        <w:t xml:space="preserve"> by B. Byers. 3 ayes. Motion carried. 7:05 pm.</w:t>
      </w:r>
    </w:p>
    <w:p w:rsidR="00C9109F" w:rsidRDefault="00C9109F" w:rsidP="00A76A8A"/>
    <w:p w:rsidR="00C9109F" w:rsidRDefault="00C9109F" w:rsidP="00A76A8A"/>
    <w:p w:rsidR="00C9109F" w:rsidRDefault="00C9109F" w:rsidP="00A76A8A"/>
    <w:p w:rsidR="00C9109F" w:rsidRDefault="00C9109F"/>
    <w:p w:rsidR="00C9109F" w:rsidRDefault="00C9109F"/>
    <w:p w:rsidR="00C9109F" w:rsidRDefault="00C9109F" w:rsidP="00524DF2">
      <w:pPr>
        <w:spacing w:after="160" w:line="256" w:lineRule="auto"/>
      </w:pPr>
      <w:r>
        <w:t>________________________________</w:t>
      </w:r>
    </w:p>
    <w:p w:rsidR="00C9109F" w:rsidRDefault="00C9109F" w:rsidP="00524DF2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Joel Tomford, Mayor</w:t>
      </w:r>
    </w:p>
    <w:p w:rsidR="00C9109F" w:rsidRDefault="00C9109F" w:rsidP="00524DF2">
      <w:pPr>
        <w:spacing w:after="160" w:line="256" w:lineRule="auto"/>
        <w:rPr>
          <w:sz w:val="24"/>
          <w:szCs w:val="24"/>
        </w:rPr>
      </w:pPr>
    </w:p>
    <w:p w:rsidR="00C9109F" w:rsidRDefault="00C9109F" w:rsidP="00524DF2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C9109F" w:rsidRDefault="00C9109F" w:rsidP="00524DF2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ATTEST: Candace Knop, City Clerk</w:t>
      </w:r>
    </w:p>
    <w:p w:rsidR="00C9109F" w:rsidRDefault="00C9109F"/>
    <w:sectPr w:rsidR="00C9109F" w:rsidSect="00524DF2">
      <w:pgSz w:w="12240" w:h="15840"/>
      <w:pgMar w:top="173" w:right="173" w:bottom="17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A8A"/>
    <w:rsid w:val="001D39EE"/>
    <w:rsid w:val="002C51C7"/>
    <w:rsid w:val="0033698A"/>
    <w:rsid w:val="00351B89"/>
    <w:rsid w:val="00524DF2"/>
    <w:rsid w:val="00957439"/>
    <w:rsid w:val="009C0C5B"/>
    <w:rsid w:val="00A76A8A"/>
    <w:rsid w:val="00BE79CF"/>
    <w:rsid w:val="00C9109F"/>
    <w:rsid w:val="00E9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A8A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76A8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4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153</Words>
  <Characters>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cp:lastPrinted>2020-08-24T16:44:00Z</cp:lastPrinted>
  <dcterms:created xsi:type="dcterms:W3CDTF">2020-08-25T14:10:00Z</dcterms:created>
  <dcterms:modified xsi:type="dcterms:W3CDTF">2020-08-25T14:10:00Z</dcterms:modified>
</cp:coreProperties>
</file>