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E" w:rsidRDefault="000370EE" w:rsidP="00686900">
      <w:pPr>
        <w:pStyle w:val="NoSpacing"/>
        <w:jc w:val="center"/>
      </w:pPr>
    </w:p>
    <w:p w:rsidR="000370EE" w:rsidRDefault="000370EE" w:rsidP="00686900">
      <w:pPr>
        <w:pStyle w:val="NoSpacing"/>
        <w:jc w:val="center"/>
      </w:pPr>
    </w:p>
    <w:p w:rsidR="000370EE" w:rsidRDefault="000370EE" w:rsidP="00686900">
      <w:pPr>
        <w:pStyle w:val="NoSpacing"/>
        <w:jc w:val="center"/>
      </w:pPr>
    </w:p>
    <w:p w:rsidR="000370EE" w:rsidRDefault="000370EE" w:rsidP="00686900">
      <w:pPr>
        <w:pStyle w:val="NoSpacing"/>
        <w:jc w:val="center"/>
      </w:pPr>
    </w:p>
    <w:p w:rsidR="000370EE" w:rsidRDefault="000370EE" w:rsidP="00686900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0370EE" w:rsidRPr="00957439" w:rsidRDefault="000370EE" w:rsidP="00686900">
      <w:pPr>
        <w:pStyle w:val="NoSpacing"/>
        <w:jc w:val="center"/>
      </w:pPr>
      <w:r>
        <w:t xml:space="preserve"> REGULAR</w:t>
      </w:r>
      <w:r w:rsidRPr="00957439">
        <w:t xml:space="preserve"> MEETING</w:t>
      </w:r>
    </w:p>
    <w:p w:rsidR="000370EE" w:rsidRPr="00957439" w:rsidRDefault="000370EE" w:rsidP="00686900">
      <w:pPr>
        <w:pStyle w:val="NoSpacing"/>
        <w:jc w:val="center"/>
      </w:pPr>
      <w:r w:rsidRPr="00957439">
        <w:t xml:space="preserve">TUESDAY, </w:t>
      </w:r>
      <w:r>
        <w:t>AUGUST 11</w:t>
      </w:r>
      <w:r>
        <w:rPr>
          <w:vertAlign w:val="superscript"/>
        </w:rPr>
        <w:t>th,</w:t>
      </w:r>
      <w:r w:rsidRPr="00957439">
        <w:t xml:space="preserve"> 20</w:t>
      </w:r>
      <w:r>
        <w:t>20</w:t>
      </w:r>
    </w:p>
    <w:p w:rsidR="000370EE" w:rsidRPr="00957439" w:rsidRDefault="000370EE" w:rsidP="00686900">
      <w:pPr>
        <w:pStyle w:val="NoSpacing"/>
        <w:jc w:val="center"/>
      </w:pPr>
      <w:r w:rsidRPr="00957439">
        <w:t>COMMUNITY CENTER</w:t>
      </w:r>
    </w:p>
    <w:p w:rsidR="000370EE" w:rsidRDefault="000370EE" w:rsidP="00686900">
      <w:pPr>
        <w:pStyle w:val="NoSpacing"/>
        <w:jc w:val="center"/>
      </w:pPr>
      <w:r w:rsidRPr="00957439">
        <w:t>7.00 P.M</w:t>
      </w:r>
      <w:r>
        <w:t>.</w:t>
      </w:r>
    </w:p>
    <w:p w:rsidR="000370EE" w:rsidRDefault="000370EE" w:rsidP="00686900">
      <w:pPr>
        <w:pStyle w:val="NoSpacing"/>
        <w:jc w:val="center"/>
      </w:pPr>
      <w:r w:rsidRPr="00957439">
        <w:t xml:space="preserve"> </w:t>
      </w:r>
      <w:r>
        <w:t>MINUTES</w:t>
      </w:r>
    </w:p>
    <w:p w:rsidR="000370EE" w:rsidRDefault="000370EE" w:rsidP="00686900">
      <w:pPr>
        <w:pStyle w:val="NoSpacing"/>
        <w:jc w:val="center"/>
      </w:pPr>
    </w:p>
    <w:p w:rsidR="000370EE" w:rsidRDefault="000370EE" w:rsidP="00686900">
      <w:pPr>
        <w:pStyle w:val="NoSpacing"/>
      </w:pPr>
      <w:r>
        <w:rPr>
          <w:b/>
          <w:bCs/>
          <w:u w:val="single"/>
        </w:rPr>
        <w:t xml:space="preserve"> </w:t>
      </w:r>
    </w:p>
    <w:p w:rsidR="000370EE" w:rsidRDefault="000370EE" w:rsidP="00686900">
      <w:pPr>
        <w:pStyle w:val="NoSpacing"/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  <w:r>
        <w:t xml:space="preserve"> 7:01 pm.</w:t>
      </w:r>
    </w:p>
    <w:p w:rsidR="000370EE" w:rsidRPr="002C0DE8" w:rsidRDefault="000370EE" w:rsidP="00686900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Chuck Yochum, Rachael Knight, Bambi Byers, Reid Schacht, and Janelle Williams. Also, in attendance was Keith Tucker from City Attorney’s Office of Woods and Wyatt.</w:t>
      </w:r>
    </w:p>
    <w:p w:rsidR="000370EE" w:rsidRDefault="000370EE" w:rsidP="00686900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0370EE" w:rsidRDefault="000370EE" w:rsidP="00686900">
      <w:pPr>
        <w:pStyle w:val="NoSpacing"/>
      </w:pPr>
      <w:r>
        <w:t>No Public Present.</w:t>
      </w:r>
    </w:p>
    <w:p w:rsidR="000370EE" w:rsidRPr="002C0DE8" w:rsidRDefault="000370EE" w:rsidP="00686900">
      <w:pPr>
        <w:pStyle w:val="NoSpacing"/>
      </w:pPr>
      <w:r w:rsidRPr="00957439">
        <w:rPr>
          <w:u w:val="single"/>
        </w:rPr>
        <w:t>APPROVAL OF AGENDA:</w:t>
      </w:r>
      <w:r>
        <w:t xml:space="preserve"> Motion to approve amended agenda to include Payment Requests #3 and #4 for ADA Restroom Remodel to Knudsen Construction, made by B. Byers, 2</w:t>
      </w:r>
      <w:r w:rsidRPr="002C0DE8">
        <w:rPr>
          <w:vertAlign w:val="superscript"/>
        </w:rPr>
        <w:t>nd</w:t>
      </w:r>
      <w:r>
        <w:t xml:space="preserve"> by R. Schacht. 5 ayes. Motion carried.</w:t>
      </w:r>
    </w:p>
    <w:p w:rsidR="000370EE" w:rsidRPr="002C0DE8" w:rsidRDefault="000370EE" w:rsidP="00686900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JULY 14:</w:t>
      </w:r>
      <w:r>
        <w:t xml:space="preserve"> Motion by R. Knight, 2</w:t>
      </w:r>
      <w:r w:rsidRPr="002C0DE8">
        <w:rPr>
          <w:vertAlign w:val="superscript"/>
        </w:rPr>
        <w:t>nd</w:t>
      </w:r>
      <w:r>
        <w:t xml:space="preserve"> by J. Williams. 5 ayes. Motion carried.</w:t>
      </w:r>
    </w:p>
    <w:p w:rsidR="000370EE" w:rsidRPr="002C0DE8" w:rsidRDefault="000370EE" w:rsidP="00686900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R. Schacht, 2</w:t>
      </w:r>
      <w:r w:rsidRPr="002C0DE8">
        <w:rPr>
          <w:vertAlign w:val="superscript"/>
        </w:rPr>
        <w:t>nd</w:t>
      </w:r>
      <w:r>
        <w:t xml:space="preserve"> by B. Byers. 5 ayes. Motion carried.</w:t>
      </w:r>
    </w:p>
    <w:p w:rsidR="000370EE" w:rsidRPr="002C0DE8" w:rsidRDefault="000370EE" w:rsidP="00686900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AUGUST</w:t>
      </w:r>
      <w:r w:rsidRPr="00957439">
        <w:rPr>
          <w:u w:val="single"/>
        </w:rPr>
        <w:t>:</w:t>
      </w:r>
      <w:bookmarkStart w:id="0" w:name="_Hlk510687664"/>
      <w:r>
        <w:t xml:space="preserve"> Motion by B. Byers, 2</w:t>
      </w:r>
      <w:r w:rsidRPr="002C0DE8">
        <w:rPr>
          <w:vertAlign w:val="superscript"/>
        </w:rPr>
        <w:t>nd</w:t>
      </w:r>
      <w:r>
        <w:t xml:space="preserve"> by C. Yochum. 5 ayes. Motion carried.</w:t>
      </w:r>
    </w:p>
    <w:p w:rsidR="000370EE" w:rsidRDefault="000370EE" w:rsidP="00686900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0370EE" w:rsidRPr="00337069" w:rsidRDefault="000370EE" w:rsidP="00686900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0370EE" w:rsidRDefault="000370EE" w:rsidP="00686900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0370EE" w:rsidRDefault="000370EE" w:rsidP="00686900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Joe is waiting to hear from geologist.</w:t>
      </w:r>
    </w:p>
    <w:p w:rsidR="000370EE" w:rsidRDefault="000370EE" w:rsidP="00686900">
      <w:pPr>
        <w:pStyle w:val="NoSpacing"/>
      </w:pPr>
      <w:r>
        <w:tab/>
      </w:r>
      <w:r>
        <w:tab/>
      </w:r>
      <w:r>
        <w:tab/>
        <w:t xml:space="preserve">*RAISING WATER RATES – Mayor and Council discussed raising water rates in addition </w:t>
      </w:r>
      <w:r>
        <w:tab/>
      </w:r>
      <w:r>
        <w:tab/>
      </w:r>
      <w:r>
        <w:tab/>
      </w:r>
      <w:r>
        <w:tab/>
        <w:t>to the annual 3%. Clerk will do a comparison chart for next meeting.</w:t>
      </w:r>
    </w:p>
    <w:p w:rsidR="000370EE" w:rsidRPr="00863321" w:rsidRDefault="000370EE" w:rsidP="00686900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0370EE" w:rsidRPr="00133DB6" w:rsidRDefault="000370EE" w:rsidP="00686900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FEMA monies for partial street repairs on Hwy St – Rachael is in communication with </w:t>
      </w:r>
      <w:r>
        <w:tab/>
      </w:r>
      <w:r>
        <w:tab/>
      </w:r>
      <w:r>
        <w:tab/>
      </w:r>
      <w:r>
        <w:tab/>
        <w:t xml:space="preserve"> State FEMA to do an extension for the project.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* </w:t>
      </w:r>
      <w:smartTag w:uri="urn:schemas-microsoft-com:office:smarttags" w:element="stockticker">
        <w:r>
          <w:t>HWY</w:t>
        </w:r>
      </w:smartTag>
      <w:r>
        <w:t xml:space="preserve"> ST. REPAIRS – waiting for estimates</w:t>
      </w:r>
    </w:p>
    <w:p w:rsidR="000370EE" w:rsidRDefault="000370EE" w:rsidP="00686900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0370EE" w:rsidRDefault="000370EE" w:rsidP="00686900">
      <w:pPr>
        <w:pStyle w:val="NoSpacing"/>
      </w:pPr>
      <w:r>
        <w:tab/>
      </w:r>
      <w:r>
        <w:tab/>
      </w:r>
      <w:r>
        <w:tab/>
        <w:t>*ADA RESTROOM REMODEL</w:t>
      </w:r>
    </w:p>
    <w:p w:rsidR="000370EE" w:rsidRDefault="000370EE" w:rsidP="00686900">
      <w:pPr>
        <w:pStyle w:val="NoSpacing"/>
      </w:pPr>
      <w:r>
        <w:tab/>
      </w:r>
      <w:r>
        <w:tab/>
      </w:r>
      <w:r>
        <w:tab/>
        <w:t>**Payment Request #3 - $3325.00 and #4 - $1014.35</w:t>
      </w:r>
    </w:p>
    <w:p w:rsidR="000370EE" w:rsidRDefault="000370EE" w:rsidP="00686900">
      <w:pPr>
        <w:pStyle w:val="NoSpacing"/>
      </w:pPr>
      <w:r>
        <w:tab/>
      </w:r>
      <w:r>
        <w:tab/>
      </w:r>
      <w:r>
        <w:tab/>
        <w:t xml:space="preserve">    Motion by B. Byers, 2</w:t>
      </w:r>
      <w:r w:rsidRPr="00133DB6">
        <w:rPr>
          <w:vertAlign w:val="superscript"/>
        </w:rPr>
        <w:t>nd</w:t>
      </w:r>
      <w:r>
        <w:t xml:space="preserve"> by C. Yochum. Roll call vote: Bambi Byers, aye; R. Schacht, aye; </w:t>
      </w:r>
      <w:r>
        <w:tab/>
      </w:r>
      <w:r>
        <w:tab/>
      </w:r>
      <w:r>
        <w:tab/>
        <w:t xml:space="preserve">    R. Knight, aye; J. Williams, aye; and C. Yochum, aye. Motion carried. </w:t>
      </w:r>
    </w:p>
    <w:p w:rsidR="000370EE" w:rsidRDefault="000370EE" w:rsidP="00686900">
      <w:pPr>
        <w:pStyle w:val="NoSpacing"/>
      </w:pPr>
      <w:r>
        <w:tab/>
      </w:r>
      <w:r>
        <w:tab/>
      </w:r>
      <w:r>
        <w:tab/>
        <w:t>*</w:t>
      </w:r>
      <w:smartTag w:uri="urn:schemas-microsoft-com:office:smarttags" w:element="stockticker">
        <w:r>
          <w:t>FIRE</w:t>
        </w:r>
      </w:smartTag>
      <w:r>
        <w:t xml:space="preserve"> ALARMS/SMOKE DETECTORS – Council looked at estimate from MHS Systems Inc. </w:t>
      </w:r>
      <w:r>
        <w:tab/>
      </w:r>
      <w:r>
        <w:tab/>
      </w:r>
      <w:r>
        <w:tab/>
      </w:r>
      <w:r>
        <w:tab/>
        <w:t xml:space="preserve">  to check and repair the fire alarm, smoke detectors, emergency lighting and fire   </w:t>
      </w:r>
      <w:r>
        <w:tab/>
      </w:r>
      <w:r>
        <w:tab/>
      </w:r>
      <w:r>
        <w:tab/>
        <w:t xml:space="preserve">                extinguishers. Motion to approve by B. Byers, 2</w:t>
      </w:r>
      <w:r w:rsidRPr="00133DB6">
        <w:rPr>
          <w:vertAlign w:val="superscript"/>
        </w:rPr>
        <w:t>nd</w:t>
      </w:r>
      <w:r>
        <w:t xml:space="preserve"> by R. Schacht. 5 ayes. Motion carried.</w:t>
      </w:r>
    </w:p>
    <w:p w:rsidR="000370EE" w:rsidRPr="00C8753B" w:rsidRDefault="000370EE" w:rsidP="00686900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No new complaints. Keith Tucker updated the Council on the status of the 3 cases that are pending with the City Attorney. Courts are finally opened back up but are slow getting caught up.</w:t>
      </w:r>
    </w:p>
    <w:p w:rsidR="000370EE" w:rsidRDefault="000370EE" w:rsidP="00686900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Reminder of the City-Wide Garage Sale on Sept. 26</w:t>
      </w:r>
      <w:r w:rsidRPr="001C6964">
        <w:rPr>
          <w:vertAlign w:val="superscript"/>
        </w:rPr>
        <w:t>th</w:t>
      </w:r>
      <w:r>
        <w:t>.</w:t>
      </w:r>
    </w:p>
    <w:p w:rsidR="000370EE" w:rsidRDefault="000370EE" w:rsidP="00686900">
      <w:pPr>
        <w:pStyle w:val="NoSpacing"/>
      </w:pPr>
      <w:r>
        <w:t>Talked about having another Trunk-R-Treat again this year. Will ask Sarah Schacht to be in charge again.</w:t>
      </w:r>
    </w:p>
    <w:p w:rsidR="000370EE" w:rsidRPr="00C8753B" w:rsidRDefault="000370EE" w:rsidP="00686900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B. Byers, 2</w:t>
      </w:r>
      <w:r w:rsidRPr="00C8753B">
        <w:rPr>
          <w:vertAlign w:val="superscript"/>
        </w:rPr>
        <w:t>nd</w:t>
      </w:r>
      <w:r>
        <w:t xml:space="preserve"> by R. Schacht. 5 ayes. Motion carried. 8:10 pm.</w:t>
      </w:r>
    </w:p>
    <w:p w:rsidR="000370EE" w:rsidRDefault="000370EE" w:rsidP="00686900"/>
    <w:p w:rsidR="000370EE" w:rsidRDefault="000370EE" w:rsidP="00686900"/>
    <w:p w:rsidR="000370EE" w:rsidRDefault="000370EE" w:rsidP="00686900"/>
    <w:p w:rsidR="000370EE" w:rsidRPr="00EB3758" w:rsidRDefault="000370EE" w:rsidP="00C8753B">
      <w:pPr>
        <w:spacing w:after="160" w:line="259" w:lineRule="auto"/>
      </w:pPr>
      <w:r w:rsidRPr="00EB3758">
        <w:t>________________________________</w:t>
      </w:r>
    </w:p>
    <w:p w:rsidR="000370EE" w:rsidRPr="00EB3758" w:rsidRDefault="000370EE" w:rsidP="00C8753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0370EE" w:rsidRPr="00EB3758" w:rsidRDefault="000370EE" w:rsidP="00C8753B">
      <w:pPr>
        <w:spacing w:after="160" w:line="259" w:lineRule="auto"/>
        <w:rPr>
          <w:sz w:val="24"/>
          <w:szCs w:val="24"/>
        </w:rPr>
      </w:pPr>
    </w:p>
    <w:p w:rsidR="000370EE" w:rsidRPr="00EB3758" w:rsidRDefault="000370EE" w:rsidP="00C8753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0370EE" w:rsidRPr="00AB3021" w:rsidRDefault="000370EE" w:rsidP="00AB3021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sectPr w:rsidR="000370EE" w:rsidRPr="00AB3021" w:rsidSect="00C8753B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00"/>
    <w:rsid w:val="000370EE"/>
    <w:rsid w:val="00133DB6"/>
    <w:rsid w:val="001C6964"/>
    <w:rsid w:val="001D2F73"/>
    <w:rsid w:val="002C0DE8"/>
    <w:rsid w:val="00337069"/>
    <w:rsid w:val="00686900"/>
    <w:rsid w:val="00863321"/>
    <w:rsid w:val="009079F3"/>
    <w:rsid w:val="00952035"/>
    <w:rsid w:val="00957439"/>
    <w:rsid w:val="00AB3021"/>
    <w:rsid w:val="00BE79CF"/>
    <w:rsid w:val="00C066FB"/>
    <w:rsid w:val="00C8753B"/>
    <w:rsid w:val="00E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690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398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2020-08-25T14:09:00Z</dcterms:created>
  <dcterms:modified xsi:type="dcterms:W3CDTF">2020-08-25T14:09:00Z</dcterms:modified>
</cp:coreProperties>
</file>