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3E2BFB" w:rsidRPr="00957439" w:rsidRDefault="003E2BFB" w:rsidP="00B57F77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3E2BFB" w:rsidRPr="00957439" w:rsidRDefault="003E2BFB" w:rsidP="00B57F77">
      <w:pPr>
        <w:pStyle w:val="NoSpacing"/>
        <w:jc w:val="center"/>
      </w:pPr>
      <w:r w:rsidRPr="00957439">
        <w:t xml:space="preserve">TUESDAY, </w:t>
      </w:r>
      <w:r>
        <w:t>AUGUST 11</w:t>
      </w:r>
      <w:r>
        <w:rPr>
          <w:vertAlign w:val="superscript"/>
        </w:rPr>
        <w:t>th,</w:t>
      </w:r>
      <w:r w:rsidRPr="00957439">
        <w:t xml:space="preserve"> 20</w:t>
      </w:r>
      <w:r>
        <w:t>20</w:t>
      </w:r>
    </w:p>
    <w:p w:rsidR="003E2BFB" w:rsidRPr="00957439" w:rsidRDefault="003E2BFB" w:rsidP="00B57F77">
      <w:pPr>
        <w:pStyle w:val="NoSpacing"/>
        <w:jc w:val="center"/>
      </w:pPr>
      <w:r w:rsidRPr="00957439">
        <w:t>COMMUNITY CENTER</w:t>
      </w:r>
    </w:p>
    <w:p w:rsidR="003E2BFB" w:rsidRDefault="003E2BFB" w:rsidP="00B57F77">
      <w:pPr>
        <w:pStyle w:val="NoSpacing"/>
        <w:jc w:val="center"/>
      </w:pPr>
      <w:r w:rsidRPr="00957439">
        <w:t>7.00 P.M</w:t>
      </w:r>
      <w:r>
        <w:t>.</w:t>
      </w:r>
    </w:p>
    <w:p w:rsidR="003E2BFB" w:rsidRDefault="003E2BFB" w:rsidP="00B57F77">
      <w:pPr>
        <w:pStyle w:val="NoSpacing"/>
        <w:jc w:val="center"/>
      </w:pPr>
      <w:r w:rsidRPr="00957439">
        <w:t xml:space="preserve"> AGENDA</w:t>
      </w:r>
    </w:p>
    <w:p w:rsidR="003E2BFB" w:rsidRDefault="003E2BFB" w:rsidP="00B57F77">
      <w:pPr>
        <w:pStyle w:val="NoSpacing"/>
        <w:jc w:val="center"/>
      </w:pPr>
    </w:p>
    <w:p w:rsidR="003E2BFB" w:rsidRDefault="003E2BFB" w:rsidP="00B57F77">
      <w:pPr>
        <w:pStyle w:val="NoSpacing"/>
      </w:pPr>
      <w:r>
        <w:rPr>
          <w:b/>
          <w:bCs/>
          <w:u w:val="single"/>
        </w:rPr>
        <w:t xml:space="preserve"> </w:t>
      </w:r>
    </w:p>
    <w:p w:rsidR="003E2BFB" w:rsidRDefault="003E2BFB" w:rsidP="00B57F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3E2BFB" w:rsidRPr="001D39EE" w:rsidRDefault="003E2BFB" w:rsidP="00B57F77">
      <w:pPr>
        <w:pStyle w:val="NoSpacing"/>
        <w:rPr>
          <w:u w:val="single"/>
        </w:rPr>
      </w:pPr>
    </w:p>
    <w:p w:rsidR="003E2BFB" w:rsidRDefault="003E2BFB" w:rsidP="00B57F7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3E2BFB" w:rsidRDefault="003E2BFB" w:rsidP="00B57F77">
      <w:pPr>
        <w:pStyle w:val="NoSpacing"/>
        <w:rPr>
          <w:b/>
          <w:bCs/>
          <w:u w:val="single"/>
        </w:rPr>
      </w:pPr>
    </w:p>
    <w:p w:rsidR="003E2BFB" w:rsidRDefault="003E2BFB" w:rsidP="00B57F77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3E2BFB" w:rsidRDefault="003E2BFB" w:rsidP="00B57F77">
      <w:pPr>
        <w:pStyle w:val="NoSpacing"/>
      </w:pPr>
    </w:p>
    <w:p w:rsidR="003E2BFB" w:rsidRPr="00957439" w:rsidRDefault="003E2BFB" w:rsidP="00B57F77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3E2BFB" w:rsidRPr="004012D0" w:rsidRDefault="003E2BFB" w:rsidP="00B57F77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JULY 14:</w:t>
      </w:r>
    </w:p>
    <w:p w:rsidR="003E2BFB" w:rsidRPr="00957439" w:rsidRDefault="003E2BFB" w:rsidP="00B57F77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3E2BFB" w:rsidRDefault="003E2BFB" w:rsidP="00B57F77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AUGUST</w:t>
      </w:r>
      <w:r w:rsidRPr="00957439">
        <w:rPr>
          <w:u w:val="single"/>
        </w:rPr>
        <w:t>:</w:t>
      </w:r>
      <w:bookmarkStart w:id="0" w:name="_Hlk510687664"/>
    </w:p>
    <w:p w:rsidR="003E2BFB" w:rsidRDefault="003E2BFB" w:rsidP="00B57F77">
      <w:pPr>
        <w:pStyle w:val="NoSpacing"/>
        <w:rPr>
          <w:u w:val="single"/>
        </w:rPr>
      </w:pPr>
    </w:p>
    <w:p w:rsidR="003E2BFB" w:rsidRDefault="003E2BFB" w:rsidP="00B57F77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3E2BFB" w:rsidRDefault="003E2BFB" w:rsidP="00B57F77">
      <w:pPr>
        <w:pStyle w:val="NoSpacing"/>
      </w:pPr>
    </w:p>
    <w:p w:rsidR="003E2BFB" w:rsidRPr="00337069" w:rsidRDefault="003E2BFB" w:rsidP="00B57F77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3E2BFB" w:rsidRDefault="003E2BFB" w:rsidP="00B57F77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3E2BFB" w:rsidRDefault="003E2BFB" w:rsidP="00B57F7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3E2BFB" w:rsidRDefault="003E2BFB" w:rsidP="00B57F77">
      <w:pPr>
        <w:pStyle w:val="NoSpacing"/>
      </w:pPr>
      <w:r>
        <w:tab/>
      </w:r>
      <w:r>
        <w:tab/>
      </w:r>
      <w:r>
        <w:tab/>
        <w:t>*RAISING WATER RATES</w:t>
      </w:r>
    </w:p>
    <w:p w:rsidR="003E2BFB" w:rsidRPr="00863321" w:rsidRDefault="003E2BFB" w:rsidP="00B57F77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3E2BFB" w:rsidRDefault="003E2BFB" w:rsidP="00B57F7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3E2BFB" w:rsidRPr="00AE1ECB" w:rsidRDefault="003E2BFB" w:rsidP="00B57F77">
      <w:pPr>
        <w:pStyle w:val="NoSpacing"/>
      </w:pPr>
      <w:r>
        <w:tab/>
      </w:r>
      <w:r>
        <w:tab/>
      </w:r>
      <w:r>
        <w:tab/>
        <w:t xml:space="preserve">* </w:t>
      </w:r>
      <w:smartTag w:uri="urn:schemas-microsoft-com:office:smarttags" w:element="stockticker">
        <w:r>
          <w:t>HWY</w:t>
        </w:r>
      </w:smartTag>
      <w:r>
        <w:t xml:space="preserve"> ST. REPAIRS</w:t>
      </w:r>
    </w:p>
    <w:p w:rsidR="003E2BFB" w:rsidRDefault="003E2BFB" w:rsidP="00B57F77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3E2BFB" w:rsidRDefault="003E2BFB" w:rsidP="00B57F77">
      <w:pPr>
        <w:pStyle w:val="NoSpacing"/>
      </w:pPr>
      <w:r>
        <w:tab/>
      </w:r>
      <w:r>
        <w:tab/>
      </w:r>
      <w:r>
        <w:tab/>
        <w:t>*ADA RESTROOM REMODEL</w:t>
      </w:r>
    </w:p>
    <w:p w:rsidR="003E2BFB" w:rsidRDefault="003E2BFB" w:rsidP="00B57F77">
      <w:pPr>
        <w:pStyle w:val="NoSpacing"/>
      </w:pPr>
      <w:r>
        <w:tab/>
      </w:r>
      <w:r>
        <w:tab/>
      </w:r>
      <w:r>
        <w:tab/>
        <w:t>*</w:t>
      </w:r>
      <w:smartTag w:uri="urn:schemas-microsoft-com:office:smarttags" w:element="stockticker">
        <w:r>
          <w:t>FIRE</w:t>
        </w:r>
      </w:smartTag>
      <w:r>
        <w:t xml:space="preserve"> ALARMS/SMOKE DETECTORS</w:t>
      </w:r>
    </w:p>
    <w:p w:rsidR="003E2BFB" w:rsidRDefault="003E2BFB" w:rsidP="00B57F77">
      <w:pPr>
        <w:pStyle w:val="NoSpacing"/>
      </w:pPr>
    </w:p>
    <w:p w:rsidR="003E2BFB" w:rsidRPr="002F7AA4" w:rsidRDefault="003E2BFB" w:rsidP="00B57F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E2BFB" w:rsidRPr="002F7AA4" w:rsidRDefault="003E2BFB" w:rsidP="00B57F77">
      <w:pPr>
        <w:pStyle w:val="NoSpacing"/>
      </w:pPr>
      <w:r w:rsidRPr="00957439">
        <w:rPr>
          <w:b/>
          <w:bCs/>
          <w:u w:val="single"/>
        </w:rPr>
        <w:t>COMPLAINTS:</w:t>
      </w:r>
    </w:p>
    <w:p w:rsidR="003E2BFB" w:rsidRPr="001D26DF" w:rsidRDefault="003E2BFB" w:rsidP="00B57F77">
      <w:pPr>
        <w:pStyle w:val="NoSpacing"/>
      </w:pPr>
    </w:p>
    <w:p w:rsidR="003E2BFB" w:rsidRDefault="003E2BFB" w:rsidP="00B57F7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3E2BFB" w:rsidRDefault="003E2BFB" w:rsidP="00B57F77">
      <w:pPr>
        <w:pStyle w:val="NoSpacing"/>
        <w:rPr>
          <w:b/>
          <w:bCs/>
          <w:u w:val="single"/>
        </w:rPr>
      </w:pPr>
    </w:p>
    <w:p w:rsidR="003E2BFB" w:rsidRPr="00957439" w:rsidRDefault="003E2BFB" w:rsidP="00B57F7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3E2BFB" w:rsidRDefault="003E2BFB" w:rsidP="00B57F77"/>
    <w:p w:rsidR="003E2BFB" w:rsidRDefault="003E2BFB" w:rsidP="00B57F77"/>
    <w:p w:rsidR="003E2BFB" w:rsidRDefault="003E2BFB"/>
    <w:sectPr w:rsidR="003E2BFB" w:rsidSect="002C6943">
      <w:pgSz w:w="12240" w:h="15840"/>
      <w:pgMar w:top="173" w:right="72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77"/>
    <w:rsid w:val="00030E04"/>
    <w:rsid w:val="001D26DF"/>
    <w:rsid w:val="001D39EE"/>
    <w:rsid w:val="002C1A44"/>
    <w:rsid w:val="002C6943"/>
    <w:rsid w:val="002F7AA4"/>
    <w:rsid w:val="00337069"/>
    <w:rsid w:val="003B3BE7"/>
    <w:rsid w:val="003E2BFB"/>
    <w:rsid w:val="004012D0"/>
    <w:rsid w:val="005618DF"/>
    <w:rsid w:val="00863321"/>
    <w:rsid w:val="00952035"/>
    <w:rsid w:val="00957439"/>
    <w:rsid w:val="00AE1ECB"/>
    <w:rsid w:val="00B57F77"/>
    <w:rsid w:val="00BE79CF"/>
    <w:rsid w:val="00CB7551"/>
    <w:rsid w:val="00E4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7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7F7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2020-08-09T12:52:00Z</dcterms:created>
  <dcterms:modified xsi:type="dcterms:W3CDTF">2020-08-09T12:52:00Z</dcterms:modified>
</cp:coreProperties>
</file>