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080" w:rsidRDefault="00C45080" w:rsidP="00D61D4F">
      <w:pPr>
        <w:pStyle w:val="NoSpacing"/>
        <w:jc w:val="center"/>
      </w:pPr>
    </w:p>
    <w:p w:rsidR="00C45080" w:rsidRDefault="00C45080" w:rsidP="00D61D4F">
      <w:pPr>
        <w:pStyle w:val="NoSpacing"/>
        <w:jc w:val="center"/>
      </w:pPr>
    </w:p>
    <w:p w:rsidR="00C45080" w:rsidRDefault="00C45080" w:rsidP="00D61D4F">
      <w:pPr>
        <w:pStyle w:val="NoSpacing"/>
        <w:jc w:val="center"/>
      </w:pPr>
    </w:p>
    <w:p w:rsidR="00C45080" w:rsidRDefault="00C45080" w:rsidP="00D61D4F">
      <w:pPr>
        <w:pStyle w:val="NoSpacing"/>
        <w:jc w:val="center"/>
      </w:pPr>
    </w:p>
    <w:p w:rsidR="00C45080" w:rsidRDefault="00C45080" w:rsidP="00D61D4F">
      <w:pPr>
        <w:pStyle w:val="NoSpacing"/>
        <w:jc w:val="center"/>
      </w:pPr>
      <w:smartTag w:uri="urn:schemas-microsoft-com:office:smarttags" w:element="place">
        <w:smartTag w:uri="urn:schemas-microsoft-com:office:smarttags" w:element="City">
          <w:r w:rsidRPr="00957439">
            <w:t>HENDERSON</w:t>
          </w:r>
        </w:smartTag>
      </w:smartTag>
      <w:r w:rsidRPr="00957439">
        <w:t xml:space="preserve"> </w:t>
      </w:r>
      <w:smartTag w:uri="urn:schemas-microsoft-com:office:smarttags" w:element="stockticker">
        <w:r w:rsidRPr="00957439">
          <w:t>CITY</w:t>
        </w:r>
      </w:smartTag>
      <w:r w:rsidRPr="00957439">
        <w:t xml:space="preserve"> COUNCIL</w:t>
      </w:r>
    </w:p>
    <w:p w:rsidR="00C45080" w:rsidRPr="00957439" w:rsidRDefault="00C45080" w:rsidP="00D61D4F">
      <w:pPr>
        <w:pStyle w:val="NoSpacing"/>
        <w:jc w:val="center"/>
      </w:pPr>
      <w:r>
        <w:t xml:space="preserve"> SPECIAL</w:t>
      </w:r>
      <w:r w:rsidRPr="00957439">
        <w:t xml:space="preserve"> MEETING</w:t>
      </w:r>
    </w:p>
    <w:p w:rsidR="00C45080" w:rsidRPr="00957439" w:rsidRDefault="00C45080" w:rsidP="00D61D4F">
      <w:pPr>
        <w:pStyle w:val="NoSpacing"/>
        <w:jc w:val="center"/>
      </w:pPr>
      <w:r w:rsidRPr="00957439">
        <w:t xml:space="preserve">TUESDAY, </w:t>
      </w:r>
      <w:r>
        <w:t>JULY 14th,</w:t>
      </w:r>
      <w:r w:rsidRPr="00957439">
        <w:t xml:space="preserve"> 20</w:t>
      </w:r>
      <w:r>
        <w:t>20</w:t>
      </w:r>
    </w:p>
    <w:p w:rsidR="00C45080" w:rsidRPr="00957439" w:rsidRDefault="00C45080" w:rsidP="00D61D4F">
      <w:pPr>
        <w:pStyle w:val="NoSpacing"/>
        <w:jc w:val="center"/>
      </w:pPr>
      <w:r w:rsidRPr="00957439">
        <w:t>COMMUNITY CENTER</w:t>
      </w:r>
    </w:p>
    <w:p w:rsidR="00C45080" w:rsidRDefault="00C45080" w:rsidP="00D61D4F">
      <w:pPr>
        <w:pStyle w:val="NoSpacing"/>
        <w:jc w:val="center"/>
      </w:pPr>
      <w:r w:rsidRPr="00957439">
        <w:t>7.00 P.M</w:t>
      </w:r>
      <w:r>
        <w:t>.</w:t>
      </w:r>
    </w:p>
    <w:p w:rsidR="00C45080" w:rsidRDefault="00C45080" w:rsidP="00D61D4F">
      <w:pPr>
        <w:pStyle w:val="NoSpacing"/>
        <w:jc w:val="center"/>
      </w:pPr>
      <w:r w:rsidRPr="00957439">
        <w:t xml:space="preserve"> </w:t>
      </w:r>
      <w:r>
        <w:t>MINUTES</w:t>
      </w:r>
    </w:p>
    <w:p w:rsidR="00C45080" w:rsidRDefault="00C45080" w:rsidP="00D61D4F">
      <w:pPr>
        <w:pStyle w:val="NoSpacing"/>
        <w:jc w:val="center"/>
      </w:pPr>
    </w:p>
    <w:p w:rsidR="00C45080" w:rsidRDefault="00C45080" w:rsidP="00D61D4F">
      <w:pPr>
        <w:pStyle w:val="NoSpacing"/>
      </w:pPr>
      <w:r>
        <w:rPr>
          <w:b/>
          <w:bCs/>
          <w:u w:val="single"/>
        </w:rPr>
        <w:t xml:space="preserve"> </w:t>
      </w:r>
    </w:p>
    <w:p w:rsidR="00C45080" w:rsidRPr="003E1DCE" w:rsidRDefault="00C45080" w:rsidP="00D61D4F">
      <w:pPr>
        <w:pStyle w:val="NoSpacing"/>
      </w:pPr>
      <w:r>
        <w:rPr>
          <w:b/>
          <w:bCs/>
          <w:u w:val="single"/>
        </w:rPr>
        <w:t>MEETING CALL</w:t>
      </w:r>
      <w:r w:rsidRPr="00957439">
        <w:rPr>
          <w:b/>
          <w:bCs/>
          <w:u w:val="single"/>
        </w:rPr>
        <w:t xml:space="preserve"> TO ORDER:</w:t>
      </w:r>
      <w:r>
        <w:t xml:space="preserve"> Meeting called to order at 7:00 p.m., by Mayor Tomford</w:t>
      </w:r>
    </w:p>
    <w:p w:rsidR="00C45080" w:rsidRPr="001D39EE" w:rsidRDefault="00C45080" w:rsidP="00D61D4F">
      <w:pPr>
        <w:pStyle w:val="NoSpacing"/>
        <w:rPr>
          <w:u w:val="single"/>
        </w:rPr>
      </w:pPr>
    </w:p>
    <w:p w:rsidR="00C45080" w:rsidRPr="003E1DCE" w:rsidRDefault="00C45080" w:rsidP="00D61D4F">
      <w:pPr>
        <w:pStyle w:val="NoSpacing"/>
      </w:pPr>
      <w:r w:rsidRPr="00957439">
        <w:rPr>
          <w:b/>
          <w:bCs/>
          <w:u w:val="single"/>
        </w:rPr>
        <w:t>QUORUM CHECK:</w:t>
      </w:r>
      <w:r>
        <w:t xml:space="preserve"> Councilpersons present: Byers, Knight, Yocum, Williams and Schacht</w:t>
      </w:r>
    </w:p>
    <w:p w:rsidR="00C45080" w:rsidRPr="003E1DCE" w:rsidRDefault="00C45080" w:rsidP="00D61D4F">
      <w:pPr>
        <w:pStyle w:val="NoSpacing"/>
      </w:pPr>
      <w:r>
        <w:tab/>
        <w:t>2 guests were also present – Scott &amp; Nicki Schondelmeyer</w:t>
      </w:r>
    </w:p>
    <w:p w:rsidR="00C45080" w:rsidRDefault="00C45080" w:rsidP="00D61D4F">
      <w:pPr>
        <w:pStyle w:val="NoSpacing"/>
        <w:rPr>
          <w:b/>
          <w:bCs/>
          <w:u w:val="single"/>
        </w:rPr>
      </w:pPr>
    </w:p>
    <w:p w:rsidR="00C45080" w:rsidRDefault="00C45080" w:rsidP="00D61D4F">
      <w:pPr>
        <w:pStyle w:val="NoSpacing"/>
      </w:pPr>
      <w:r w:rsidRPr="00957439">
        <w:rPr>
          <w:b/>
          <w:bCs/>
          <w:u w:val="single"/>
        </w:rPr>
        <w:t>PUBLIC FORUM:</w:t>
      </w:r>
      <w:r w:rsidRPr="00957439">
        <w:t xml:space="preserve"> (Public Comments) LIMITED TO 3 MINUTES </w:t>
      </w:r>
      <w:smartTag w:uri="urn:schemas-microsoft-com:office:smarttags" w:element="stockticker">
        <w:r w:rsidRPr="00957439">
          <w:t>PER</w:t>
        </w:r>
      </w:smartTag>
      <w:r w:rsidRPr="00957439">
        <w:t xml:space="preserve"> PERSON OR GROUP</w:t>
      </w:r>
      <w:r>
        <w:t xml:space="preserve"> - There were no public comments.</w:t>
      </w:r>
    </w:p>
    <w:p w:rsidR="00C45080" w:rsidRDefault="00C45080" w:rsidP="00D61D4F">
      <w:pPr>
        <w:pStyle w:val="NoSpacing"/>
      </w:pPr>
    </w:p>
    <w:p w:rsidR="00C45080" w:rsidRPr="003E1DCE" w:rsidRDefault="00C45080" w:rsidP="00D61D4F">
      <w:pPr>
        <w:pStyle w:val="NoSpacing"/>
      </w:pPr>
      <w:r w:rsidRPr="00957439">
        <w:rPr>
          <w:u w:val="single"/>
        </w:rPr>
        <w:t>APPROVAL OF AGENDA:</w:t>
      </w:r>
      <w:r>
        <w:rPr>
          <w:b/>
          <w:bCs/>
        </w:rPr>
        <w:t xml:space="preserve"> </w:t>
      </w:r>
      <w:r>
        <w:t xml:space="preserve"> Agenda was amended to add the request for 2 contractor payments for work on the bathroom remodel. The Amended Agenda was approved on a motion by Williams, no second but vote for approval was unanimous.</w:t>
      </w:r>
    </w:p>
    <w:p w:rsidR="00C45080" w:rsidRPr="003E1DCE" w:rsidRDefault="00C45080" w:rsidP="00D61D4F">
      <w:pPr>
        <w:pStyle w:val="NoSpacing"/>
      </w:pPr>
      <w:r w:rsidRPr="00957439">
        <w:rPr>
          <w:u w:val="single"/>
        </w:rPr>
        <w:t>APPROVAL OF MINUTES FROM</w:t>
      </w:r>
      <w:r>
        <w:rPr>
          <w:u w:val="single"/>
        </w:rPr>
        <w:t xml:space="preserve"> JUNE 23rd:</w:t>
      </w:r>
      <w:r>
        <w:t xml:space="preserve"> Minutes were approved, as presented, on a motion by Schacht, a second by Yocum and a unanimous vote.</w:t>
      </w:r>
    </w:p>
    <w:p w:rsidR="00C45080" w:rsidRPr="003E1DCE" w:rsidRDefault="00C45080" w:rsidP="00D61D4F">
      <w:pPr>
        <w:pStyle w:val="NoSpacing"/>
      </w:pPr>
      <w:r w:rsidRPr="00957439">
        <w:rPr>
          <w:u w:val="single"/>
        </w:rPr>
        <w:t>APPROVAL OF FINANCE REPORTS:</w:t>
      </w:r>
      <w:r>
        <w:t xml:space="preserve"> The Financial Report was approved, as presented, on a motion by Knight, a second by Schacht and a unanimous vote. </w:t>
      </w:r>
    </w:p>
    <w:p w:rsidR="00C45080" w:rsidRPr="003E1DCE" w:rsidRDefault="00C45080" w:rsidP="00D61D4F">
      <w:pPr>
        <w:pStyle w:val="NoSpacing"/>
      </w:pPr>
      <w:r w:rsidRPr="00957439">
        <w:rPr>
          <w:u w:val="single"/>
        </w:rPr>
        <w:t>APPROVAL OF BILLS FOR</w:t>
      </w:r>
      <w:r>
        <w:rPr>
          <w:u w:val="single"/>
        </w:rPr>
        <w:t xml:space="preserve"> JULY</w:t>
      </w:r>
      <w:r w:rsidRPr="00957439">
        <w:rPr>
          <w:u w:val="single"/>
        </w:rPr>
        <w:t>:</w:t>
      </w:r>
      <w:bookmarkStart w:id="0" w:name="_Hlk510687664"/>
      <w:r>
        <w:t xml:space="preserve"> Bills were approved, as presented, on a motion by Williams, a second by Knight and a unanimous vote.</w:t>
      </w:r>
    </w:p>
    <w:p w:rsidR="00C45080" w:rsidRDefault="00C45080" w:rsidP="00D61D4F">
      <w:pPr>
        <w:pStyle w:val="NoSpacing"/>
        <w:rPr>
          <w:u w:val="single"/>
        </w:rPr>
      </w:pPr>
    </w:p>
    <w:p w:rsidR="00C45080" w:rsidRDefault="00C45080" w:rsidP="00D61D4F">
      <w:pPr>
        <w:pStyle w:val="NoSpacing"/>
      </w:pPr>
      <w:r>
        <w:rPr>
          <w:b/>
          <w:bCs/>
          <w:u w:val="single"/>
        </w:rPr>
        <w:t>SUNDQUIST ENGINEERING:</w:t>
      </w:r>
      <w:r>
        <w:t xml:space="preserve">  Joe Rueschenberg</w:t>
      </w:r>
      <w:bookmarkEnd w:id="0"/>
      <w:r>
        <w:t xml:space="preserve"> – Discussed the 2 requests for payments that were added to the Agenda. One of them ($8,000.00) was actually approved in June and this is a presentation of the follow-up paper work. The second request ($15,940.00) is for the completed work to date. All that remains is the partition install and final cleaning. He expects to have 2 more requests for payment in August- $3,500.00/partition install and $1,260.00/5% retainer until job is completed and satisfactory. Payment of the requests were approved on a motion by Byers, a second by Yocum and a unanimous vote. HOWEVER, after the vote was taken, discussion continued.</w:t>
      </w:r>
    </w:p>
    <w:p w:rsidR="00C45080" w:rsidRDefault="00C45080" w:rsidP="00D61D4F">
      <w:pPr>
        <w:pStyle w:val="NoSpacing"/>
      </w:pPr>
      <w:r>
        <w:tab/>
        <w:t>After further discussion, Joe stated the retainage should be held 30 days, with approval of the pay out in August but the actual payout coming in September due to the time frame for the install dates vs. council meeting dates. He also suggested a final walk thru be completed before the retainage is disbursed.</w:t>
      </w:r>
    </w:p>
    <w:p w:rsidR="00C45080" w:rsidRDefault="00C45080" w:rsidP="00D61D4F">
      <w:pPr>
        <w:pStyle w:val="NoSpacing"/>
      </w:pPr>
      <w:r>
        <w:tab/>
        <w:t>It was decided to hold a roll call vote to approve the $15,940.00 payout for the work done so far. Roll call voting as follows:</w:t>
      </w:r>
    </w:p>
    <w:p w:rsidR="00C45080" w:rsidRDefault="00C45080" w:rsidP="00D61D4F">
      <w:pPr>
        <w:pStyle w:val="NoSpacing"/>
      </w:pPr>
      <w:r>
        <w:tab/>
      </w:r>
      <w:r>
        <w:tab/>
        <w:t>Byers – aye</w:t>
      </w:r>
    </w:p>
    <w:p w:rsidR="00C45080" w:rsidRDefault="00C45080" w:rsidP="00D61D4F">
      <w:pPr>
        <w:pStyle w:val="NoSpacing"/>
      </w:pPr>
      <w:r>
        <w:tab/>
      </w:r>
      <w:r>
        <w:tab/>
        <w:t>Yocum – aye</w:t>
      </w:r>
    </w:p>
    <w:p w:rsidR="00C45080" w:rsidRDefault="00C45080" w:rsidP="00D61D4F">
      <w:pPr>
        <w:pStyle w:val="NoSpacing"/>
      </w:pPr>
      <w:r>
        <w:tab/>
      </w:r>
      <w:r>
        <w:tab/>
        <w:t>Williams – aye</w:t>
      </w:r>
    </w:p>
    <w:p w:rsidR="00C45080" w:rsidRDefault="00C45080" w:rsidP="00D61D4F">
      <w:pPr>
        <w:pStyle w:val="NoSpacing"/>
      </w:pPr>
      <w:r>
        <w:tab/>
      </w:r>
      <w:r>
        <w:tab/>
        <w:t>Schacht – aye</w:t>
      </w:r>
    </w:p>
    <w:p w:rsidR="00C45080" w:rsidRDefault="00C45080" w:rsidP="00D61D4F">
      <w:pPr>
        <w:pStyle w:val="NoSpacing"/>
      </w:pPr>
      <w:r>
        <w:tab/>
      </w:r>
      <w:r>
        <w:tab/>
        <w:t>Knight – aye</w:t>
      </w:r>
    </w:p>
    <w:p w:rsidR="00C45080" w:rsidRDefault="00C45080" w:rsidP="00D61D4F">
      <w:pPr>
        <w:pStyle w:val="NoSpacing"/>
      </w:pPr>
      <w:r>
        <w:t xml:space="preserve">The mayor declared the vote passed with 5 ayes. </w:t>
      </w:r>
    </w:p>
    <w:p w:rsidR="00C45080" w:rsidRDefault="00C45080" w:rsidP="00D61D4F">
      <w:pPr>
        <w:pStyle w:val="NoSpacing"/>
      </w:pPr>
    </w:p>
    <w:p w:rsidR="00C45080" w:rsidRDefault="00C45080" w:rsidP="00D61D4F">
      <w:pPr>
        <w:pStyle w:val="NoSpacing"/>
      </w:pPr>
    </w:p>
    <w:p w:rsidR="00C45080" w:rsidRDefault="00C45080" w:rsidP="00D61D4F">
      <w:pPr>
        <w:pStyle w:val="NoSpacing"/>
      </w:pPr>
    </w:p>
    <w:p w:rsidR="00C45080" w:rsidRDefault="00C45080" w:rsidP="00D61D4F">
      <w:pPr>
        <w:pStyle w:val="NoSpacing"/>
      </w:pPr>
    </w:p>
    <w:p w:rsidR="00C45080" w:rsidRDefault="00C45080" w:rsidP="00D61D4F">
      <w:pPr>
        <w:pStyle w:val="NoSpacing"/>
      </w:pPr>
    </w:p>
    <w:p w:rsidR="00C45080" w:rsidRDefault="00C45080" w:rsidP="00D61D4F">
      <w:pPr>
        <w:pStyle w:val="NoSpacing"/>
      </w:pPr>
    </w:p>
    <w:p w:rsidR="00C45080" w:rsidRDefault="00C45080" w:rsidP="00D61D4F">
      <w:pPr>
        <w:pStyle w:val="NoSpacing"/>
      </w:pPr>
    </w:p>
    <w:p w:rsidR="00C45080" w:rsidRDefault="00C45080" w:rsidP="00D61D4F">
      <w:pPr>
        <w:pStyle w:val="NoSpacing"/>
      </w:pPr>
    </w:p>
    <w:p w:rsidR="00C45080" w:rsidRDefault="00C45080" w:rsidP="00D61D4F">
      <w:pPr>
        <w:pStyle w:val="NoSpacing"/>
      </w:pPr>
    </w:p>
    <w:p w:rsidR="00C45080" w:rsidRDefault="00C45080" w:rsidP="00D61D4F">
      <w:pPr>
        <w:pStyle w:val="NoSpacing"/>
      </w:pPr>
    </w:p>
    <w:p w:rsidR="00C45080" w:rsidRDefault="00C45080" w:rsidP="00D61D4F">
      <w:pPr>
        <w:pStyle w:val="NoSpacing"/>
      </w:pPr>
    </w:p>
    <w:p w:rsidR="00C45080" w:rsidRDefault="00C45080" w:rsidP="00D61D4F">
      <w:pPr>
        <w:pStyle w:val="NoSpacing"/>
      </w:pPr>
    </w:p>
    <w:p w:rsidR="00C45080" w:rsidRDefault="00C45080" w:rsidP="00D61D4F">
      <w:pPr>
        <w:pStyle w:val="NoSpacing"/>
      </w:pPr>
    </w:p>
    <w:p w:rsidR="00C45080" w:rsidRDefault="00C45080" w:rsidP="00D61D4F">
      <w:pPr>
        <w:pStyle w:val="NoSpacing"/>
      </w:pPr>
    </w:p>
    <w:p w:rsidR="00C45080" w:rsidRPr="00337069" w:rsidRDefault="00C45080" w:rsidP="00D61D4F">
      <w:pPr>
        <w:pStyle w:val="NoSpacing"/>
      </w:pPr>
      <w:smartTag w:uri="urn:schemas-microsoft-com:office:smarttags" w:element="stockticker">
        <w:r w:rsidRPr="00957439">
          <w:rPr>
            <w:b/>
            <w:bCs/>
            <w:u w:val="single"/>
          </w:rPr>
          <w:t>CITY</w:t>
        </w:r>
      </w:smartTag>
      <w:r w:rsidRPr="00957439">
        <w:rPr>
          <w:b/>
          <w:bCs/>
          <w:u w:val="single"/>
        </w:rPr>
        <w:t xml:space="preserve"> DEPARTMENTS: REPORTS</w:t>
      </w:r>
    </w:p>
    <w:p w:rsidR="00C45080" w:rsidRDefault="00C45080" w:rsidP="00D61D4F">
      <w:pPr>
        <w:pStyle w:val="NoSpacing"/>
        <w:rPr>
          <w:i/>
          <w:iCs/>
        </w:rPr>
      </w:pPr>
      <w:r w:rsidRPr="00952035">
        <w:tab/>
      </w:r>
      <w:r w:rsidRPr="00957439">
        <w:rPr>
          <w:u w:val="single"/>
        </w:rPr>
        <w:t>WATER/SEWER</w:t>
      </w:r>
      <w:r w:rsidRPr="00957439">
        <w:t xml:space="preserve">: </w:t>
      </w:r>
      <w:r w:rsidRPr="00957439">
        <w:rPr>
          <w:i/>
          <w:iCs/>
        </w:rPr>
        <w:t>CHAD GORDON</w:t>
      </w:r>
    </w:p>
    <w:p w:rsidR="00C45080" w:rsidRDefault="00C45080" w:rsidP="00D61D4F">
      <w:pPr>
        <w:pStyle w:val="NoSpacing"/>
      </w:pPr>
      <w:r>
        <w:rPr>
          <w:i/>
          <w:iCs/>
        </w:rPr>
        <w:tab/>
      </w:r>
      <w:r>
        <w:rPr>
          <w:i/>
          <w:iCs/>
        </w:rPr>
        <w:tab/>
      </w:r>
      <w:r>
        <w:rPr>
          <w:i/>
          <w:iCs/>
        </w:rPr>
        <w:tab/>
      </w:r>
      <w:r>
        <w:t xml:space="preserve">*WATER PROJECT – Joe stated he would be contacting the </w:t>
      </w:r>
      <w:smartTag w:uri="urn:schemas-microsoft-com:office:smarttags" w:element="stockticker">
        <w:r>
          <w:t>DNR</w:t>
        </w:r>
      </w:smartTag>
      <w:r>
        <w:t xml:space="preserve"> either this week or next.</w:t>
      </w:r>
    </w:p>
    <w:p w:rsidR="00C45080" w:rsidRPr="00863321" w:rsidRDefault="00C45080" w:rsidP="00D61D4F">
      <w:pPr>
        <w:pStyle w:val="NoSpacing"/>
      </w:pPr>
      <w:r>
        <w:tab/>
      </w:r>
      <w:r w:rsidRPr="00957439">
        <w:rPr>
          <w:u w:val="single"/>
        </w:rPr>
        <w:t>STREETS:</w:t>
      </w:r>
      <w:r w:rsidRPr="00957439">
        <w:t xml:space="preserve"> </w:t>
      </w:r>
      <w:r w:rsidRPr="00957439">
        <w:rPr>
          <w:i/>
          <w:iCs/>
        </w:rPr>
        <w:t>RACHAEL KNIGHT</w:t>
      </w:r>
      <w:r>
        <w:rPr>
          <w:i/>
          <w:iCs/>
        </w:rPr>
        <w:t xml:space="preserve"> &amp; REID SCHACHT</w:t>
      </w:r>
    </w:p>
    <w:p w:rsidR="00C45080" w:rsidRDefault="00C45080" w:rsidP="00D61D4F">
      <w:pPr>
        <w:pStyle w:val="NoSpacing"/>
      </w:pPr>
      <w:r>
        <w:rPr>
          <w:i/>
          <w:iCs/>
        </w:rPr>
        <w:tab/>
      </w:r>
      <w:r>
        <w:rPr>
          <w:i/>
          <w:iCs/>
        </w:rPr>
        <w:tab/>
      </w:r>
      <w:r>
        <w:rPr>
          <w:i/>
          <w:iCs/>
        </w:rPr>
        <w:tab/>
      </w:r>
      <w:r>
        <w:t xml:space="preserve">* FEMA monies for partial street repairs on Hwy St. – Joe and Rachel stated that state </w:t>
      </w:r>
    </w:p>
    <w:p w:rsidR="00C45080" w:rsidRPr="00AE1ECB" w:rsidRDefault="00C45080" w:rsidP="00D61D4F">
      <w:pPr>
        <w:pStyle w:val="NoSpacing"/>
      </w:pPr>
      <w:r>
        <w:tab/>
      </w:r>
      <w:r>
        <w:tab/>
      </w:r>
      <w:r>
        <w:tab/>
        <w:t xml:space="preserve">    monies would have to all be spent and then the town would be reimbursed.</w:t>
      </w:r>
    </w:p>
    <w:p w:rsidR="00C45080" w:rsidRDefault="00C45080" w:rsidP="00D61D4F">
      <w:pPr>
        <w:pStyle w:val="NoSpacing"/>
        <w:rPr>
          <w:i/>
          <w:iCs/>
        </w:rPr>
      </w:pPr>
      <w:r>
        <w:tab/>
      </w:r>
      <w:smartTag w:uri="urn:schemas-microsoft-com:office:smarttags" w:element="stockticker">
        <w:r w:rsidRPr="00957439">
          <w:rPr>
            <w:u w:val="single"/>
          </w:rPr>
          <w:t>CITY</w:t>
        </w:r>
      </w:smartTag>
      <w:r w:rsidRPr="00957439">
        <w:rPr>
          <w:u w:val="single"/>
        </w:rPr>
        <w:t xml:space="preserve"> PROPERTY &amp; MAINTENANCE</w:t>
      </w:r>
      <w:r w:rsidRPr="00957439">
        <w:t xml:space="preserve">: </w:t>
      </w:r>
      <w:r w:rsidRPr="00957439">
        <w:rPr>
          <w:i/>
          <w:iCs/>
        </w:rPr>
        <w:t>JANELLE WILLIAMS &amp; BAMBI BYERS</w:t>
      </w:r>
    </w:p>
    <w:p w:rsidR="00C45080" w:rsidRDefault="00C45080" w:rsidP="00D61D4F">
      <w:pPr>
        <w:pStyle w:val="NoSpacing"/>
      </w:pPr>
      <w:r>
        <w:tab/>
      </w:r>
      <w:r>
        <w:tab/>
      </w:r>
      <w:r>
        <w:tab/>
        <w:t xml:space="preserve">*ADA RESTROOM REMODEL – partition install remains to be done and delivery is </w:t>
      </w:r>
    </w:p>
    <w:p w:rsidR="00C45080" w:rsidRDefault="00C45080" w:rsidP="00D61D4F">
      <w:pPr>
        <w:pStyle w:val="NoSpacing"/>
      </w:pPr>
      <w:r>
        <w:tab/>
      </w:r>
      <w:r>
        <w:tab/>
      </w:r>
      <w:r>
        <w:tab/>
        <w:t xml:space="preserve">   expected soon.</w:t>
      </w:r>
    </w:p>
    <w:p w:rsidR="00C45080" w:rsidRPr="002C6943" w:rsidRDefault="00C45080" w:rsidP="00D61D4F">
      <w:pPr>
        <w:pStyle w:val="NoSpacing"/>
      </w:pPr>
      <w:r>
        <w:tab/>
      </w:r>
      <w:r>
        <w:tab/>
      </w:r>
      <w:r>
        <w:tab/>
        <w:t xml:space="preserve">*COMMUNITY CENTER PAINTING – interior painting is complete but there is no invoice </w:t>
      </w:r>
      <w:r>
        <w:tab/>
      </w:r>
      <w:r>
        <w:tab/>
      </w:r>
      <w:r>
        <w:tab/>
      </w:r>
      <w:r>
        <w:tab/>
        <w:t xml:space="preserve">  yet from Steve Hart.</w:t>
      </w:r>
    </w:p>
    <w:p w:rsidR="00C45080" w:rsidRPr="00E332C4" w:rsidRDefault="00C45080" w:rsidP="00D61D4F">
      <w:pPr>
        <w:pStyle w:val="NoSpacing"/>
      </w:pPr>
      <w:r>
        <w:rPr>
          <w:i/>
          <w:iCs/>
        </w:rPr>
        <w:tab/>
      </w:r>
      <w:r>
        <w:rPr>
          <w:i/>
          <w:iCs/>
        </w:rPr>
        <w:tab/>
      </w:r>
      <w:r>
        <w:rPr>
          <w:i/>
          <w:iCs/>
        </w:rPr>
        <w:tab/>
      </w:r>
      <w:r>
        <w:t xml:space="preserve"> </w:t>
      </w:r>
    </w:p>
    <w:p w:rsidR="00C45080" w:rsidRPr="00D62B62" w:rsidRDefault="00C45080" w:rsidP="00D61D4F">
      <w:pPr>
        <w:pStyle w:val="NoSpacing"/>
        <w:rPr>
          <w:b/>
          <w:bCs/>
          <w:u w:val="single"/>
        </w:rPr>
      </w:pPr>
      <w:r>
        <w:rPr>
          <w:b/>
          <w:bCs/>
          <w:u w:val="single"/>
        </w:rPr>
        <w:t xml:space="preserve"> </w:t>
      </w:r>
    </w:p>
    <w:p w:rsidR="00C45080" w:rsidRPr="00376A41" w:rsidRDefault="00C45080" w:rsidP="00D61D4F">
      <w:pPr>
        <w:pStyle w:val="NoSpacing"/>
      </w:pPr>
      <w:r w:rsidRPr="00957439">
        <w:rPr>
          <w:b/>
          <w:bCs/>
          <w:u w:val="single"/>
        </w:rPr>
        <w:t>COMPLAINTS:</w:t>
      </w:r>
      <w:r>
        <w:t xml:space="preserve"> There were no complaints.</w:t>
      </w:r>
    </w:p>
    <w:p w:rsidR="00C45080" w:rsidRPr="001D26DF" w:rsidRDefault="00C45080" w:rsidP="00D61D4F">
      <w:pPr>
        <w:pStyle w:val="NoSpacing"/>
      </w:pPr>
    </w:p>
    <w:p w:rsidR="00C45080" w:rsidRDefault="00C45080" w:rsidP="00D61D4F">
      <w:pPr>
        <w:pStyle w:val="NoSpacing"/>
      </w:pPr>
      <w:r w:rsidRPr="00957439">
        <w:rPr>
          <w:b/>
          <w:bCs/>
          <w:u w:val="single"/>
        </w:rPr>
        <w:t xml:space="preserve">COUNCIL </w:t>
      </w:r>
      <w:smartTag w:uri="urn:schemas-microsoft-com:office:smarttags" w:element="stockticker">
        <w:r w:rsidRPr="00957439">
          <w:rPr>
            <w:b/>
            <w:bCs/>
            <w:u w:val="single"/>
          </w:rPr>
          <w:t>AND</w:t>
        </w:r>
      </w:smartTag>
      <w:r w:rsidRPr="00957439">
        <w:rPr>
          <w:b/>
          <w:bCs/>
          <w:u w:val="single"/>
        </w:rPr>
        <w:t xml:space="preserve"> STAFF COMMENTS:</w:t>
      </w:r>
      <w:r>
        <w:t xml:space="preserve"> </w:t>
      </w:r>
    </w:p>
    <w:p w:rsidR="00C45080" w:rsidRDefault="00C45080" w:rsidP="00D61D4F">
      <w:pPr>
        <w:pStyle w:val="NoSpacing"/>
      </w:pPr>
      <w:r>
        <w:tab/>
        <w:t>* Highway Street repairs, going out of town to the south, are very much appreciated.</w:t>
      </w:r>
    </w:p>
    <w:p w:rsidR="00C45080" w:rsidRDefault="00C45080" w:rsidP="00D61D4F">
      <w:pPr>
        <w:pStyle w:val="NoSpacing"/>
      </w:pPr>
      <w:r>
        <w:tab/>
        <w:t xml:space="preserve">* 3 buildings have been demolished and the areas look so much better already. Several more need </w:t>
      </w:r>
      <w:r>
        <w:tab/>
        <w:t xml:space="preserve">  </w:t>
      </w:r>
      <w:r>
        <w:tab/>
        <w:t xml:space="preserve">    attention.</w:t>
      </w:r>
    </w:p>
    <w:p w:rsidR="00C45080" w:rsidRDefault="00C45080" w:rsidP="00D61D4F">
      <w:pPr>
        <w:pStyle w:val="NoSpacing"/>
      </w:pPr>
      <w:r>
        <w:tab/>
        <w:t xml:space="preserve">* Status of official complaints – The Mills County Courthouse is now open for business (having been shut </w:t>
      </w:r>
      <w:r>
        <w:tab/>
        <w:t xml:space="preserve">    down due to Covid-19 concerns) and it’s hoped the process can begin now.</w:t>
      </w:r>
    </w:p>
    <w:p w:rsidR="00C45080" w:rsidRPr="00376A41" w:rsidRDefault="00C45080" w:rsidP="00D61D4F">
      <w:pPr>
        <w:pStyle w:val="NoSpacing"/>
      </w:pPr>
      <w:r>
        <w:tab/>
        <w:t xml:space="preserve">* The 2020 City Priority List was reviewed and discussed. While much headway has been made and is in </w:t>
      </w:r>
      <w:r>
        <w:tab/>
        <w:t xml:space="preserve">    </w:t>
      </w:r>
      <w:r>
        <w:tab/>
        <w:t xml:space="preserve">    process, it appears the council and mayor feel much more can and should be done for our community.</w:t>
      </w:r>
    </w:p>
    <w:p w:rsidR="00C45080" w:rsidRDefault="00C45080" w:rsidP="00D61D4F">
      <w:pPr>
        <w:pStyle w:val="NoSpacing"/>
        <w:rPr>
          <w:b/>
          <w:bCs/>
          <w:u w:val="single"/>
        </w:rPr>
      </w:pPr>
    </w:p>
    <w:p w:rsidR="00C45080" w:rsidRPr="00376A41" w:rsidRDefault="00C45080" w:rsidP="00D61D4F">
      <w:pPr>
        <w:pStyle w:val="NoSpacing"/>
      </w:pPr>
      <w:r w:rsidRPr="00957439">
        <w:rPr>
          <w:b/>
          <w:bCs/>
          <w:u w:val="single"/>
        </w:rPr>
        <w:t>ADJOURNMENT:</w:t>
      </w:r>
      <w:r>
        <w:t xml:space="preserve"> Meeting was adjourned on a motion by Byers, a second by Williams and a unanimous vote.</w:t>
      </w:r>
    </w:p>
    <w:p w:rsidR="00C45080" w:rsidRDefault="00C45080" w:rsidP="00D61D4F"/>
    <w:p w:rsidR="00C45080" w:rsidRDefault="00C45080" w:rsidP="00D61D4F"/>
    <w:p w:rsidR="00C45080" w:rsidRPr="00EB3758" w:rsidRDefault="00C45080" w:rsidP="001D4B26">
      <w:pPr>
        <w:spacing w:after="160" w:line="259" w:lineRule="auto"/>
      </w:pPr>
      <w:r w:rsidRPr="00EB3758">
        <w:t>________________________________</w:t>
      </w:r>
    </w:p>
    <w:p w:rsidR="00C45080" w:rsidRPr="00EB3758" w:rsidRDefault="00C45080" w:rsidP="001D4B26">
      <w:pPr>
        <w:spacing w:after="160" w:line="259" w:lineRule="auto"/>
        <w:rPr>
          <w:sz w:val="24"/>
          <w:szCs w:val="24"/>
        </w:rPr>
      </w:pPr>
      <w:r w:rsidRPr="00EB3758">
        <w:rPr>
          <w:sz w:val="24"/>
          <w:szCs w:val="24"/>
        </w:rPr>
        <w:t>Joel Tomford, Mayor</w:t>
      </w:r>
    </w:p>
    <w:p w:rsidR="00C45080" w:rsidRPr="00EB3758" w:rsidRDefault="00C45080" w:rsidP="001D4B26">
      <w:pPr>
        <w:spacing w:after="160" w:line="259" w:lineRule="auto"/>
        <w:rPr>
          <w:sz w:val="24"/>
          <w:szCs w:val="24"/>
        </w:rPr>
      </w:pPr>
    </w:p>
    <w:p w:rsidR="00C45080" w:rsidRPr="00EB3758" w:rsidRDefault="00C45080" w:rsidP="001D4B26">
      <w:pPr>
        <w:spacing w:after="160" w:line="259" w:lineRule="auto"/>
        <w:rPr>
          <w:sz w:val="24"/>
          <w:szCs w:val="24"/>
        </w:rPr>
      </w:pPr>
      <w:r w:rsidRPr="00EB3758">
        <w:rPr>
          <w:sz w:val="24"/>
          <w:szCs w:val="24"/>
        </w:rPr>
        <w:t>______________________________</w:t>
      </w:r>
    </w:p>
    <w:p w:rsidR="00C45080" w:rsidRPr="00EB3758" w:rsidRDefault="00C45080" w:rsidP="001D4B26">
      <w:pPr>
        <w:spacing w:after="160" w:line="259" w:lineRule="auto"/>
        <w:rPr>
          <w:sz w:val="24"/>
          <w:szCs w:val="24"/>
        </w:rPr>
      </w:pPr>
      <w:r w:rsidRPr="00EB3758">
        <w:rPr>
          <w:sz w:val="24"/>
          <w:szCs w:val="24"/>
        </w:rPr>
        <w:t xml:space="preserve">ATTEST: </w:t>
      </w:r>
      <w:r>
        <w:rPr>
          <w:sz w:val="24"/>
          <w:szCs w:val="24"/>
        </w:rPr>
        <w:t>Bette L. Byers, Acting Secretary/Clerk</w:t>
      </w:r>
    </w:p>
    <w:p w:rsidR="00C45080" w:rsidRDefault="00C45080"/>
    <w:sectPr w:rsidR="00C45080" w:rsidSect="002C6943">
      <w:pgSz w:w="12240" w:h="15840"/>
      <w:pgMar w:top="173" w:right="720" w:bottom="17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D4F"/>
    <w:rsid w:val="001D26DF"/>
    <w:rsid w:val="001D39EE"/>
    <w:rsid w:val="001D4B26"/>
    <w:rsid w:val="002C6943"/>
    <w:rsid w:val="0031362F"/>
    <w:rsid w:val="00337069"/>
    <w:rsid w:val="00376A41"/>
    <w:rsid w:val="003E1DCE"/>
    <w:rsid w:val="003F4735"/>
    <w:rsid w:val="006A6395"/>
    <w:rsid w:val="00863321"/>
    <w:rsid w:val="00952035"/>
    <w:rsid w:val="00957439"/>
    <w:rsid w:val="00AE1ECB"/>
    <w:rsid w:val="00BE79CF"/>
    <w:rsid w:val="00C45080"/>
    <w:rsid w:val="00D61D4F"/>
    <w:rsid w:val="00D62B62"/>
    <w:rsid w:val="00DD433F"/>
    <w:rsid w:val="00E332C4"/>
    <w:rsid w:val="00EB3758"/>
    <w:rsid w:val="00F94B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4F"/>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61D4F"/>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573</Words>
  <Characters>3271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2</cp:revision>
  <dcterms:created xsi:type="dcterms:W3CDTF">2020-08-09T12:50:00Z</dcterms:created>
  <dcterms:modified xsi:type="dcterms:W3CDTF">2020-08-09T12:50:00Z</dcterms:modified>
</cp:coreProperties>
</file>