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68" w:rsidRDefault="00AB5468" w:rsidP="000D56C2">
      <w:pPr>
        <w:pStyle w:val="NoSpacing"/>
        <w:jc w:val="center"/>
      </w:pPr>
    </w:p>
    <w:p w:rsidR="00AB5468" w:rsidRDefault="00AB5468" w:rsidP="000D56C2">
      <w:pPr>
        <w:pStyle w:val="NoSpacing"/>
        <w:jc w:val="center"/>
      </w:pPr>
    </w:p>
    <w:p w:rsidR="00AB5468" w:rsidRDefault="00AB5468" w:rsidP="000D56C2">
      <w:pPr>
        <w:pStyle w:val="NoSpacing"/>
        <w:jc w:val="center"/>
      </w:pPr>
    </w:p>
    <w:p w:rsidR="00AB5468" w:rsidRDefault="00AB5468" w:rsidP="000D56C2">
      <w:pPr>
        <w:pStyle w:val="NoSpacing"/>
        <w:jc w:val="center"/>
      </w:pPr>
    </w:p>
    <w:p w:rsidR="00AB5468" w:rsidRDefault="00AB5468" w:rsidP="000D56C2">
      <w:pPr>
        <w:pStyle w:val="NoSpacing"/>
        <w:jc w:val="center"/>
      </w:pPr>
    </w:p>
    <w:p w:rsidR="00AB5468" w:rsidRDefault="00AB5468" w:rsidP="000D56C2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AB5468" w:rsidRPr="00957439" w:rsidRDefault="00AB5468" w:rsidP="000D56C2">
      <w:pPr>
        <w:pStyle w:val="NoSpacing"/>
        <w:jc w:val="center"/>
      </w:pPr>
      <w:r>
        <w:t xml:space="preserve"> SPECIAL</w:t>
      </w:r>
      <w:r w:rsidRPr="00957439">
        <w:t xml:space="preserve"> MEETING</w:t>
      </w:r>
    </w:p>
    <w:p w:rsidR="00AB5468" w:rsidRPr="00957439" w:rsidRDefault="00AB5468" w:rsidP="000D56C2">
      <w:pPr>
        <w:pStyle w:val="NoSpacing"/>
        <w:jc w:val="center"/>
      </w:pPr>
      <w:r w:rsidRPr="00957439">
        <w:t xml:space="preserve">TUESDAY, </w:t>
      </w:r>
      <w:r>
        <w:t>JUNE 23</w:t>
      </w:r>
      <w:r w:rsidRPr="006C55C6">
        <w:rPr>
          <w:vertAlign w:val="superscript"/>
        </w:rPr>
        <w:t>rd</w:t>
      </w:r>
      <w:r>
        <w:t>,</w:t>
      </w:r>
      <w:r w:rsidRPr="00957439">
        <w:t xml:space="preserve"> 20</w:t>
      </w:r>
      <w:r>
        <w:t>20</w:t>
      </w:r>
    </w:p>
    <w:p w:rsidR="00AB5468" w:rsidRPr="00957439" w:rsidRDefault="00AB5468" w:rsidP="000D56C2">
      <w:pPr>
        <w:pStyle w:val="NoSpacing"/>
        <w:jc w:val="center"/>
      </w:pPr>
      <w:r w:rsidRPr="00957439">
        <w:t>COMMUNITY CENTER</w:t>
      </w:r>
    </w:p>
    <w:p w:rsidR="00AB5468" w:rsidRDefault="00AB5468" w:rsidP="000D56C2">
      <w:pPr>
        <w:pStyle w:val="NoSpacing"/>
        <w:jc w:val="center"/>
      </w:pPr>
      <w:r w:rsidRPr="00957439">
        <w:t>7.00 P.M</w:t>
      </w:r>
      <w:r>
        <w:t>.</w:t>
      </w:r>
    </w:p>
    <w:p w:rsidR="00AB5468" w:rsidRDefault="00AB5468" w:rsidP="000D56C2">
      <w:pPr>
        <w:pStyle w:val="NoSpacing"/>
        <w:jc w:val="center"/>
      </w:pPr>
      <w:r w:rsidRPr="00957439">
        <w:t xml:space="preserve"> AGENDA</w:t>
      </w:r>
    </w:p>
    <w:p w:rsidR="00AB5468" w:rsidRPr="00DA551C" w:rsidRDefault="00AB5468" w:rsidP="000D56C2">
      <w:pPr>
        <w:pStyle w:val="NoSpacing"/>
      </w:pPr>
    </w:p>
    <w:p w:rsidR="00AB5468" w:rsidRDefault="00AB5468" w:rsidP="000D56C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</w:p>
    <w:p w:rsidR="00AB5468" w:rsidRPr="001D39EE" w:rsidRDefault="00AB5468" w:rsidP="000D56C2">
      <w:pPr>
        <w:pStyle w:val="NoSpacing"/>
        <w:rPr>
          <w:u w:val="single"/>
        </w:rPr>
      </w:pPr>
    </w:p>
    <w:p w:rsidR="00AB5468" w:rsidRDefault="00AB5468" w:rsidP="000D56C2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AB5468" w:rsidRDefault="00AB5468" w:rsidP="000D56C2">
      <w:pPr>
        <w:pStyle w:val="NoSpacing"/>
        <w:rPr>
          <w:b/>
          <w:bCs/>
          <w:u w:val="single"/>
        </w:rPr>
      </w:pPr>
    </w:p>
    <w:p w:rsidR="00AB5468" w:rsidRDefault="00AB5468" w:rsidP="000D56C2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AB5468" w:rsidRDefault="00AB5468" w:rsidP="000D56C2">
      <w:pPr>
        <w:pStyle w:val="NoSpacing"/>
      </w:pPr>
    </w:p>
    <w:p w:rsidR="00AB5468" w:rsidRPr="00957439" w:rsidRDefault="00AB5468" w:rsidP="000D56C2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AB5468" w:rsidRPr="004012D0" w:rsidRDefault="00AB5468" w:rsidP="000D56C2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AB5468" w:rsidRPr="00957439" w:rsidRDefault="00AB5468" w:rsidP="000D56C2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AB5468" w:rsidRDefault="00AB5468" w:rsidP="000D56C2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JUNE</w:t>
      </w:r>
      <w:r w:rsidRPr="00957439">
        <w:rPr>
          <w:u w:val="single"/>
        </w:rPr>
        <w:t>:</w:t>
      </w:r>
      <w:bookmarkStart w:id="0" w:name="_Hlk510687664"/>
    </w:p>
    <w:p w:rsidR="00AB5468" w:rsidRDefault="00AB5468" w:rsidP="000D56C2">
      <w:pPr>
        <w:pStyle w:val="NoSpacing"/>
        <w:rPr>
          <w:u w:val="single"/>
        </w:rPr>
      </w:pPr>
    </w:p>
    <w:p w:rsidR="00AB5468" w:rsidRDefault="00AB5468" w:rsidP="000D56C2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AB5468" w:rsidRDefault="00AB5468" w:rsidP="000D56C2">
      <w:pPr>
        <w:pStyle w:val="NoSpacing"/>
      </w:pPr>
    </w:p>
    <w:p w:rsidR="00AB5468" w:rsidRPr="00337069" w:rsidRDefault="00AB5468" w:rsidP="000D56C2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AB5468" w:rsidRDefault="00AB5468" w:rsidP="000D56C2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AB5468" w:rsidRDefault="00AB5468" w:rsidP="000D56C2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AB5468" w:rsidRDefault="00AB5468" w:rsidP="000D56C2">
      <w:pPr>
        <w:pStyle w:val="NoSpacing"/>
      </w:pPr>
      <w:r>
        <w:tab/>
      </w:r>
      <w:r>
        <w:tab/>
      </w:r>
      <w:r>
        <w:tab/>
        <w:t>*WATER AVAILABILITY CHARGE</w:t>
      </w:r>
    </w:p>
    <w:p w:rsidR="00AB5468" w:rsidRDefault="00AB5468" w:rsidP="000D56C2">
      <w:pPr>
        <w:pStyle w:val="NoSpacing"/>
      </w:pPr>
      <w:r>
        <w:tab/>
      </w:r>
      <w:r>
        <w:tab/>
      </w:r>
      <w:r>
        <w:tab/>
        <w:t>*REPAIRS TO PORTABLE GENERATOR</w:t>
      </w:r>
    </w:p>
    <w:p w:rsidR="00AB5468" w:rsidRDefault="00AB5468" w:rsidP="000D56C2">
      <w:pPr>
        <w:pStyle w:val="NoSpacing"/>
      </w:pPr>
      <w:r>
        <w:tab/>
      </w:r>
      <w:r>
        <w:tab/>
      </w:r>
      <w:r>
        <w:tab/>
        <w:t>*SERVICE AGREEMENT FOR PORTABLE GENERATOR</w:t>
      </w:r>
    </w:p>
    <w:p w:rsidR="00AB5468" w:rsidRPr="00A81E82" w:rsidRDefault="00AB5468" w:rsidP="000D56C2">
      <w:pPr>
        <w:pStyle w:val="NoSpacing"/>
      </w:pPr>
      <w:r>
        <w:tab/>
      </w:r>
      <w:r>
        <w:tab/>
      </w:r>
      <w:r>
        <w:tab/>
        <w:t xml:space="preserve">*GENERATOR FOR </w:t>
      </w:r>
      <w:smartTag w:uri="urn:schemas-microsoft-com:office:smarttags" w:element="stockticker">
        <w:r>
          <w:t>WELL</w:t>
        </w:r>
      </w:smartTag>
      <w:r>
        <w:t xml:space="preserve"> HOUSE </w:t>
      </w:r>
    </w:p>
    <w:p w:rsidR="00AB5468" w:rsidRPr="00863321" w:rsidRDefault="00AB5468" w:rsidP="000D56C2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AB5468" w:rsidRPr="00AE1ECB" w:rsidRDefault="00AB5468" w:rsidP="000D56C2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AB5468" w:rsidRDefault="00AB5468" w:rsidP="000D56C2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AB5468" w:rsidRPr="00E332C4" w:rsidRDefault="00AB5468" w:rsidP="006C55C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</w:t>
      </w:r>
    </w:p>
    <w:p w:rsidR="00AB5468" w:rsidRPr="00D62B62" w:rsidRDefault="00AB5468" w:rsidP="000D56C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AB5468" w:rsidRDefault="00AB5468" w:rsidP="000D56C2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COMPLAINTS:</w:t>
      </w:r>
    </w:p>
    <w:p w:rsidR="00AB5468" w:rsidRPr="001D26DF" w:rsidRDefault="00AB5468" w:rsidP="000D56C2">
      <w:pPr>
        <w:pStyle w:val="NoSpacing"/>
      </w:pPr>
    </w:p>
    <w:p w:rsidR="00AB5468" w:rsidRDefault="00AB5468" w:rsidP="000D56C2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AB5468" w:rsidRDefault="00AB5468" w:rsidP="000D56C2">
      <w:pPr>
        <w:pStyle w:val="NoSpacing"/>
        <w:rPr>
          <w:b/>
          <w:bCs/>
          <w:u w:val="single"/>
        </w:rPr>
      </w:pPr>
    </w:p>
    <w:p w:rsidR="00AB5468" w:rsidRPr="00957439" w:rsidRDefault="00AB5468" w:rsidP="000D56C2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AB5468" w:rsidRDefault="00AB5468" w:rsidP="000D56C2"/>
    <w:p w:rsidR="00AB5468" w:rsidRDefault="00AB5468"/>
    <w:sectPr w:rsidR="00AB5468" w:rsidSect="000D56C2">
      <w:pgSz w:w="12240" w:h="15840"/>
      <w:pgMar w:top="173" w:right="72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6C2"/>
    <w:rsid w:val="000D56C2"/>
    <w:rsid w:val="001D26DF"/>
    <w:rsid w:val="001D39EE"/>
    <w:rsid w:val="00337069"/>
    <w:rsid w:val="004012D0"/>
    <w:rsid w:val="006C55C6"/>
    <w:rsid w:val="00727988"/>
    <w:rsid w:val="00816953"/>
    <w:rsid w:val="008628CD"/>
    <w:rsid w:val="00863321"/>
    <w:rsid w:val="00952035"/>
    <w:rsid w:val="00957439"/>
    <w:rsid w:val="00A81E82"/>
    <w:rsid w:val="00AB5468"/>
    <w:rsid w:val="00AE1ECB"/>
    <w:rsid w:val="00BE79CF"/>
    <w:rsid w:val="00CB1A76"/>
    <w:rsid w:val="00D62B62"/>
    <w:rsid w:val="00DA551C"/>
    <w:rsid w:val="00E3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56C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2020-06-20T13:15:00Z</dcterms:created>
  <dcterms:modified xsi:type="dcterms:W3CDTF">2020-06-20T13:15:00Z</dcterms:modified>
</cp:coreProperties>
</file>