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CA" w:rsidRDefault="00DA29CA" w:rsidP="006F06A7">
      <w:pPr>
        <w:pStyle w:val="NoSpacing"/>
        <w:jc w:val="center"/>
      </w:pPr>
    </w:p>
    <w:p w:rsidR="00DA29CA" w:rsidRDefault="00DA29CA" w:rsidP="006F06A7">
      <w:pPr>
        <w:pStyle w:val="NoSpacing"/>
        <w:jc w:val="center"/>
      </w:pPr>
    </w:p>
    <w:p w:rsidR="00DA29CA" w:rsidRDefault="00DA29CA" w:rsidP="006F06A7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DA29CA" w:rsidRPr="00957439" w:rsidRDefault="00DA29CA" w:rsidP="006F06A7">
      <w:pPr>
        <w:pStyle w:val="NoSpacing"/>
        <w:jc w:val="center"/>
      </w:pPr>
      <w:r w:rsidRPr="00957439">
        <w:t>REGULAR MEETING</w:t>
      </w:r>
    </w:p>
    <w:p w:rsidR="00DA29CA" w:rsidRPr="00957439" w:rsidRDefault="00DA29CA" w:rsidP="006F06A7">
      <w:pPr>
        <w:pStyle w:val="NoSpacing"/>
        <w:jc w:val="center"/>
      </w:pPr>
      <w:r w:rsidRPr="00957439">
        <w:t xml:space="preserve">TUESDAY, </w:t>
      </w:r>
      <w:smartTag w:uri="urn:schemas-microsoft-com:office:smarttags" w:element="stockticker">
        <w:r>
          <w:t>MAY</w:t>
        </w:r>
      </w:smartTag>
      <w:r>
        <w:t xml:space="preserve"> 12</w:t>
      </w:r>
      <w:r>
        <w:rPr>
          <w:vertAlign w:val="superscript"/>
        </w:rPr>
        <w:t>th</w:t>
      </w:r>
      <w:r>
        <w:t>,</w:t>
      </w:r>
      <w:r w:rsidRPr="00957439">
        <w:t xml:space="preserve"> 20</w:t>
      </w:r>
      <w:r>
        <w:t>20</w:t>
      </w:r>
    </w:p>
    <w:p w:rsidR="00DA29CA" w:rsidRPr="00957439" w:rsidRDefault="00DA29CA" w:rsidP="006F06A7">
      <w:pPr>
        <w:pStyle w:val="NoSpacing"/>
        <w:jc w:val="center"/>
      </w:pPr>
      <w:r w:rsidRPr="00957439">
        <w:t>COMMUNITY CENTER</w:t>
      </w:r>
    </w:p>
    <w:p w:rsidR="00DA29CA" w:rsidRDefault="00DA29CA" w:rsidP="006F06A7">
      <w:pPr>
        <w:pStyle w:val="NoSpacing"/>
        <w:jc w:val="center"/>
      </w:pPr>
      <w:r w:rsidRPr="00957439">
        <w:t>7.00 P.M</w:t>
      </w:r>
      <w:r>
        <w:t>.</w:t>
      </w:r>
    </w:p>
    <w:p w:rsidR="00DA29CA" w:rsidRDefault="00DA29CA" w:rsidP="006F06A7">
      <w:pPr>
        <w:pStyle w:val="NoSpacing"/>
        <w:jc w:val="center"/>
      </w:pPr>
      <w:r>
        <w:t>MINUTES</w:t>
      </w:r>
    </w:p>
    <w:p w:rsidR="00DA29CA" w:rsidRPr="00831D3B" w:rsidRDefault="00DA29CA" w:rsidP="006F06A7">
      <w:pPr>
        <w:pStyle w:val="NoSpacing"/>
      </w:pPr>
      <w:r w:rsidRPr="00957439">
        <w:rPr>
          <w:b/>
          <w:bCs/>
          <w:u w:val="single"/>
        </w:rPr>
        <w:t>PLEDGE OF ALLEGIANCE</w:t>
      </w:r>
      <w:r>
        <w:t xml:space="preserve"> – recited.</w:t>
      </w:r>
    </w:p>
    <w:p w:rsidR="00DA29CA" w:rsidRPr="00831D3B" w:rsidRDefault="00DA29CA" w:rsidP="006F06A7">
      <w:pPr>
        <w:pStyle w:val="NoSpacing"/>
      </w:pPr>
      <w:r w:rsidRPr="00957439">
        <w:rPr>
          <w:b/>
          <w:bCs/>
          <w:u w:val="single"/>
        </w:rPr>
        <w:t>CALL TO ORDER:</w:t>
      </w:r>
      <w:r>
        <w:t xml:space="preserve"> 7:00 pm</w:t>
      </w:r>
    </w:p>
    <w:p w:rsidR="00DA29CA" w:rsidRPr="00831D3B" w:rsidRDefault="00DA29CA" w:rsidP="006F06A7">
      <w:pPr>
        <w:pStyle w:val="NoSpacing"/>
      </w:pPr>
      <w:r w:rsidRPr="00957439">
        <w:rPr>
          <w:b/>
          <w:bCs/>
          <w:u w:val="single"/>
        </w:rPr>
        <w:t>QUORUM CHECK:</w:t>
      </w:r>
      <w:r>
        <w:t xml:space="preserve"> PRESENT: Mayor Joel Tomford, Council Persons; Rachael Knight, Chuck Yochum, and Janelle Williams. ABSENT: Ried Schacht and Bambi Byers.</w:t>
      </w:r>
    </w:p>
    <w:p w:rsidR="00DA29CA" w:rsidRDefault="00DA29CA" w:rsidP="006F06A7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DA29CA" w:rsidRDefault="00DA29CA" w:rsidP="006F06A7">
      <w:pPr>
        <w:pStyle w:val="NoSpacing"/>
      </w:pPr>
      <w:r>
        <w:t>No public present.</w:t>
      </w:r>
    </w:p>
    <w:p w:rsidR="00DA29CA" w:rsidRPr="00831D3B" w:rsidRDefault="00DA29CA" w:rsidP="006F06A7">
      <w:pPr>
        <w:pStyle w:val="NoSpacing"/>
      </w:pPr>
      <w:r w:rsidRPr="00957439">
        <w:rPr>
          <w:u w:val="single"/>
        </w:rPr>
        <w:t>APPROVAL OF AGENDA</w:t>
      </w:r>
      <w:r w:rsidRPr="00831D3B">
        <w:rPr>
          <w:highlight w:val="yellow"/>
          <w:u w:val="single"/>
        </w:rPr>
        <w:t>:</w:t>
      </w:r>
      <w:r w:rsidRPr="00831D3B">
        <w:rPr>
          <w:highlight w:val="yellow"/>
        </w:rPr>
        <w:t xml:space="preserve"> ** Amended to remove Rick Allely**</w:t>
      </w:r>
      <w:r>
        <w:t xml:space="preserve"> Motion by J. Williams, 2</w:t>
      </w:r>
      <w:r w:rsidRPr="00831D3B">
        <w:rPr>
          <w:vertAlign w:val="superscript"/>
        </w:rPr>
        <w:t>nd</w:t>
      </w:r>
      <w:r>
        <w:t xml:space="preserve"> by R. Knight. 3 ayes. Motion carried.</w:t>
      </w:r>
    </w:p>
    <w:p w:rsidR="00DA29CA" w:rsidRPr="00831D3B" w:rsidRDefault="00DA29CA" w:rsidP="006F06A7">
      <w:pPr>
        <w:pStyle w:val="NoSpacing"/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</w:t>
      </w:r>
      <w:smartTag w:uri="urn:schemas-microsoft-com:office:smarttags" w:element="stockticker">
        <w:r>
          <w:rPr>
            <w:u w:val="single"/>
          </w:rPr>
          <w:t>APR</w:t>
        </w:r>
      </w:smartTag>
      <w:r>
        <w:rPr>
          <w:u w:val="single"/>
        </w:rPr>
        <w:t xml:space="preserve"> 14</w:t>
      </w:r>
      <w:r>
        <w:rPr>
          <w:u w:val="single"/>
          <w:vertAlign w:val="superscript"/>
        </w:rPr>
        <w:t>th</w:t>
      </w:r>
      <w:r>
        <w:t>: Motion by R. Knight, 2</w:t>
      </w:r>
      <w:r w:rsidRPr="00831D3B">
        <w:rPr>
          <w:vertAlign w:val="superscript"/>
        </w:rPr>
        <w:t>nd</w:t>
      </w:r>
      <w:r>
        <w:t xml:space="preserve"> by C. Yochum. 3 ayes. Motion carried.</w:t>
      </w:r>
    </w:p>
    <w:p w:rsidR="00DA29CA" w:rsidRPr="00831D3B" w:rsidRDefault="00DA29CA" w:rsidP="006F06A7">
      <w:pPr>
        <w:pStyle w:val="NoSpacing"/>
      </w:pPr>
      <w:r w:rsidRPr="00957439">
        <w:rPr>
          <w:u w:val="single"/>
        </w:rPr>
        <w:t>APPROVAL OF FINANCE REPORTS:</w:t>
      </w:r>
      <w:r>
        <w:t xml:space="preserve"> Motion by J. Williams, 2</w:t>
      </w:r>
      <w:r w:rsidRPr="00831D3B">
        <w:rPr>
          <w:vertAlign w:val="superscript"/>
        </w:rPr>
        <w:t>nd</w:t>
      </w:r>
      <w:r>
        <w:t xml:space="preserve"> by C. Yochum. 3 ayes. Motion carried.</w:t>
      </w:r>
    </w:p>
    <w:p w:rsidR="00DA29CA" w:rsidRPr="00831D3B" w:rsidRDefault="00DA29CA" w:rsidP="006F06A7">
      <w:pPr>
        <w:pStyle w:val="NoSpacing"/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</w:t>
      </w:r>
      <w:smartTag w:uri="urn:schemas-microsoft-com:office:smarttags" w:element="stockticker">
        <w:r>
          <w:rPr>
            <w:u w:val="single"/>
          </w:rPr>
          <w:t>MAY</w:t>
        </w:r>
      </w:smartTag>
      <w:r w:rsidRPr="00957439">
        <w:rPr>
          <w:u w:val="single"/>
        </w:rPr>
        <w:t>:</w:t>
      </w:r>
      <w:bookmarkStart w:id="0" w:name="_Hlk510687664"/>
      <w:r>
        <w:t xml:space="preserve"> Motion to approve and include snow removal invoice by R. Knight, 2</w:t>
      </w:r>
      <w:r w:rsidRPr="00324150">
        <w:rPr>
          <w:vertAlign w:val="superscript"/>
        </w:rPr>
        <w:t>nd</w:t>
      </w:r>
      <w:r>
        <w:t xml:space="preserve"> by C. Yochum. 3 ayes. Motion carried. </w:t>
      </w:r>
    </w:p>
    <w:p w:rsidR="00DA29CA" w:rsidRDefault="00DA29CA" w:rsidP="006F06A7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RYAN</w:t>
        </w:r>
      </w:smartTag>
      <w:r>
        <w:rPr>
          <w:b/>
          <w:bCs/>
          <w:u w:val="single"/>
        </w:rPr>
        <w:t xml:space="preserve">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JACKIE NEIGHBORS:</w:t>
      </w:r>
      <w:r>
        <w:t xml:space="preserve"> CHICKENS (not here).</w:t>
      </w:r>
    </w:p>
    <w:p w:rsidR="00DA29CA" w:rsidRPr="00831D3B" w:rsidRDefault="00DA29CA" w:rsidP="006F06A7">
      <w:pPr>
        <w:pStyle w:val="NoSpacing"/>
        <w:rPr>
          <w:strike/>
        </w:rPr>
      </w:pPr>
      <w:smartTag w:uri="urn:schemas-microsoft-com:office:smarttags" w:element="stockticker">
        <w:r w:rsidRPr="00831D3B">
          <w:rPr>
            <w:b/>
            <w:bCs/>
            <w:strike/>
            <w:highlight w:val="yellow"/>
            <w:u w:val="single"/>
          </w:rPr>
          <w:t>RICK</w:t>
        </w:r>
      </w:smartTag>
      <w:r w:rsidRPr="00831D3B">
        <w:rPr>
          <w:b/>
          <w:bCs/>
          <w:strike/>
          <w:highlight w:val="yellow"/>
          <w:u w:val="single"/>
        </w:rPr>
        <w:t xml:space="preserve"> ALLELY</w:t>
      </w:r>
      <w:r w:rsidRPr="00831D3B">
        <w:rPr>
          <w:strike/>
          <w:highlight w:val="yellow"/>
        </w:rPr>
        <w:t xml:space="preserve"> (</w:t>
      </w:r>
      <w:smartTag w:uri="urn:schemas-microsoft-com:office:smarttags" w:element="stockticker">
        <w:r w:rsidRPr="00831D3B">
          <w:rPr>
            <w:strike/>
            <w:highlight w:val="yellow"/>
          </w:rPr>
          <w:t>MILL</w:t>
        </w:r>
      </w:smartTag>
      <w:r w:rsidRPr="00831D3B">
        <w:rPr>
          <w:strike/>
          <w:highlight w:val="yellow"/>
        </w:rPr>
        <w:t xml:space="preserve"> CO. ECONOMIC DEVELOPMENT)</w:t>
      </w:r>
    </w:p>
    <w:p w:rsidR="00DA29CA" w:rsidRDefault="00DA29CA" w:rsidP="006F06A7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 Joe Rueschenberg</w:t>
      </w:r>
      <w:bookmarkEnd w:id="0"/>
    </w:p>
    <w:p w:rsidR="00DA29CA" w:rsidRDefault="00DA29CA" w:rsidP="006F06A7">
      <w:pPr>
        <w:pStyle w:val="NoSpacing"/>
      </w:pPr>
      <w:r>
        <w:t xml:space="preserve">Discussed restroom remodel start. USDA funding. </w:t>
      </w:r>
    </w:p>
    <w:p w:rsidR="00DA29CA" w:rsidRPr="00337069" w:rsidRDefault="00DA29CA" w:rsidP="006F06A7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DA29CA" w:rsidRDefault="00DA29CA" w:rsidP="006F06A7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DA29CA" w:rsidRDefault="00DA29CA" w:rsidP="006F06A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*WATER PROJECT – discussed drilling test wells.</w:t>
      </w:r>
    </w:p>
    <w:p w:rsidR="00DA29CA" w:rsidRDefault="00DA29CA" w:rsidP="006F06A7">
      <w:pPr>
        <w:pStyle w:val="NoSpacing"/>
      </w:pPr>
      <w:r>
        <w:tab/>
      </w:r>
      <w:r>
        <w:tab/>
      </w:r>
      <w:r>
        <w:tab/>
        <w:t>*WATER AVAILABILITY CHARGE – will discuss next month.</w:t>
      </w:r>
    </w:p>
    <w:p w:rsidR="00DA29CA" w:rsidRDefault="00DA29CA" w:rsidP="006F06A7">
      <w:pPr>
        <w:pStyle w:val="NoSpacing"/>
      </w:pPr>
      <w:r>
        <w:tab/>
      </w:r>
      <w:r>
        <w:tab/>
      </w:r>
      <w:r>
        <w:tab/>
        <w:t>*REPAIRS TO PORTABLE GENERATOR – nothing. Clerk will contact them again.</w:t>
      </w:r>
    </w:p>
    <w:p w:rsidR="00DA29CA" w:rsidRPr="00A81E82" w:rsidRDefault="00DA29CA" w:rsidP="006F06A7">
      <w:pPr>
        <w:pStyle w:val="NoSpacing"/>
      </w:pPr>
      <w:r>
        <w:tab/>
      </w:r>
      <w:r>
        <w:tab/>
      </w:r>
      <w:r>
        <w:tab/>
        <w:t xml:space="preserve">*SERVICE AGREEMENT FOR PORTABLE GENERATOR – nothing. Clerk will contact them </w:t>
      </w:r>
      <w:r>
        <w:tab/>
      </w:r>
      <w:r>
        <w:tab/>
      </w:r>
      <w:r>
        <w:tab/>
      </w:r>
      <w:r>
        <w:tab/>
        <w:t xml:space="preserve">   again.</w:t>
      </w:r>
    </w:p>
    <w:p w:rsidR="00DA29CA" w:rsidRPr="00863321" w:rsidRDefault="00DA29CA" w:rsidP="006F06A7">
      <w:pPr>
        <w:pStyle w:val="NoSpacing"/>
      </w:pPr>
      <w:r w:rsidRPr="00957439">
        <w:rPr>
          <w:i/>
          <w:iCs/>
        </w:rP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DA29CA" w:rsidRPr="00AE1ECB" w:rsidRDefault="00DA29CA" w:rsidP="006F06A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 – Monday, May 18</w:t>
      </w:r>
      <w:r w:rsidRPr="00324150">
        <w:rPr>
          <w:vertAlign w:val="superscript"/>
        </w:rPr>
        <w:t>th</w:t>
      </w:r>
      <w:r>
        <w:t xml:space="preserve">, 2020, at 10:00 </w:t>
      </w:r>
      <w:r>
        <w:tab/>
      </w:r>
      <w:r>
        <w:tab/>
      </w:r>
      <w:r>
        <w:tab/>
      </w:r>
      <w:r>
        <w:tab/>
        <w:t xml:space="preserve">   am, there will be a conference call meeting with FEMA for finalizing the project.</w:t>
      </w:r>
    </w:p>
    <w:p w:rsidR="00DA29CA" w:rsidRDefault="00DA29CA" w:rsidP="006F06A7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DA29CA" w:rsidRDefault="00DA29CA" w:rsidP="006F06A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 INTERIOR PAINTING OF COMMUNITY CENTER – have 2 bids. Will wait to do after </w:t>
      </w:r>
      <w:r>
        <w:tab/>
      </w:r>
      <w:r>
        <w:tab/>
      </w:r>
      <w:r>
        <w:tab/>
      </w:r>
      <w:r>
        <w:tab/>
        <w:t xml:space="preserve">    restroom remodel.</w:t>
      </w:r>
    </w:p>
    <w:p w:rsidR="00DA29CA" w:rsidRPr="003363FE" w:rsidRDefault="00DA29CA" w:rsidP="006F06A7">
      <w:pPr>
        <w:pStyle w:val="NoSpacing"/>
      </w:pPr>
      <w:r>
        <w:tab/>
      </w:r>
      <w:r>
        <w:tab/>
      </w:r>
      <w:r>
        <w:tab/>
        <w:t xml:space="preserve">* IOWA </w:t>
      </w:r>
      <w:smartTag w:uri="urn:schemas-microsoft-com:office:smarttags" w:element="stockticker">
        <w:r>
          <w:t>FLAG</w:t>
        </w:r>
      </w:smartTag>
      <w:r>
        <w:t xml:space="preserve"> – flag is up. Thank you again Chuck.</w:t>
      </w:r>
    </w:p>
    <w:p w:rsidR="00DA29CA" w:rsidRPr="00C761DF" w:rsidRDefault="00DA29CA" w:rsidP="006F06A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SOLAR PANELS &amp; CANOPY – discussed more.</w:t>
      </w:r>
    </w:p>
    <w:p w:rsidR="00DA29CA" w:rsidRPr="00FE2B88" w:rsidRDefault="00DA29CA" w:rsidP="006F06A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57439">
        <w:t xml:space="preserve">* </w:t>
      </w:r>
      <w:smartTag w:uri="urn:schemas-microsoft-com:office:smarttags" w:element="stockticker">
        <w:r w:rsidRPr="00957439">
          <w:t>CITY</w:t>
        </w:r>
      </w:smartTag>
      <w:r w:rsidRPr="00957439">
        <w:t>’S OLD SIREN</w:t>
      </w:r>
      <w:r>
        <w:t xml:space="preserve"> – discussed more.</w:t>
      </w:r>
    </w:p>
    <w:p w:rsidR="00DA29CA" w:rsidRDefault="00DA29CA" w:rsidP="006F06A7">
      <w:pPr>
        <w:pStyle w:val="NoSpacing"/>
      </w:pPr>
      <w:r w:rsidRPr="00957439">
        <w:tab/>
      </w:r>
      <w:r w:rsidRPr="00957439">
        <w:tab/>
      </w:r>
      <w:r w:rsidRPr="00957439">
        <w:tab/>
      </w:r>
      <w:r>
        <w:t>* TROPHY CASES – Janelle and Candi will be getting them ready to move tomorrow.</w:t>
      </w:r>
    </w:p>
    <w:p w:rsidR="00DA29CA" w:rsidRPr="00324150" w:rsidRDefault="00DA29CA" w:rsidP="006F06A7">
      <w:pPr>
        <w:pStyle w:val="NoSpacing"/>
      </w:pPr>
      <w:r>
        <w:rPr>
          <w:b/>
          <w:bCs/>
          <w:u w:val="single"/>
        </w:rPr>
        <w:t>SECURITY CAMERAS:</w:t>
      </w:r>
      <w:r>
        <w:t xml:space="preserve"> Will get more information.</w:t>
      </w:r>
    </w:p>
    <w:p w:rsidR="00DA29CA" w:rsidRPr="005563C0" w:rsidRDefault="00DA29CA" w:rsidP="006F06A7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COMPLAINTS:</w:t>
      </w:r>
      <w:r>
        <w:t xml:space="preserve"> Clerk to contact City Attorney about this.</w:t>
      </w:r>
    </w:p>
    <w:p w:rsidR="00DA29CA" w:rsidRPr="00324150" w:rsidRDefault="00DA29CA" w:rsidP="006F06A7">
      <w:pPr>
        <w:pStyle w:val="NoSpacing"/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  <w:r>
        <w:t xml:space="preserve"> None</w:t>
      </w:r>
    </w:p>
    <w:p w:rsidR="00DA29CA" w:rsidRPr="00324150" w:rsidRDefault="00DA29CA" w:rsidP="006F06A7">
      <w:pPr>
        <w:pStyle w:val="NoSpacing"/>
      </w:pPr>
      <w:r w:rsidRPr="00957439">
        <w:rPr>
          <w:b/>
          <w:bCs/>
          <w:u w:val="single"/>
        </w:rPr>
        <w:t>ADJOURNMENT:</w:t>
      </w:r>
      <w:r>
        <w:t xml:space="preserve"> Motion by R. Knight, 2</w:t>
      </w:r>
      <w:r w:rsidRPr="00324150">
        <w:rPr>
          <w:vertAlign w:val="superscript"/>
        </w:rPr>
        <w:t>nd</w:t>
      </w:r>
      <w:r>
        <w:t xml:space="preserve"> by C. Yochum. 3 ayes. Motion carried. 7:36 pm.</w:t>
      </w:r>
    </w:p>
    <w:p w:rsidR="00DA29CA" w:rsidRDefault="00DA29CA" w:rsidP="005563C0">
      <w:pPr>
        <w:spacing w:after="160" w:line="259" w:lineRule="auto"/>
      </w:pPr>
    </w:p>
    <w:p w:rsidR="00DA29CA" w:rsidRPr="00EB3758" w:rsidRDefault="00DA29CA" w:rsidP="005563C0">
      <w:pPr>
        <w:spacing w:after="160" w:line="259" w:lineRule="auto"/>
      </w:pPr>
      <w:r w:rsidRPr="00EB3758">
        <w:t>________________________________</w:t>
      </w:r>
    </w:p>
    <w:p w:rsidR="00DA29CA" w:rsidRPr="00EB3758" w:rsidRDefault="00DA29CA" w:rsidP="005563C0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Joel Tomford, Mayor</w:t>
      </w:r>
    </w:p>
    <w:p w:rsidR="00DA29CA" w:rsidRPr="00EB3758" w:rsidRDefault="00DA29CA" w:rsidP="005563C0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______________________________</w:t>
      </w:r>
    </w:p>
    <w:p w:rsidR="00DA29CA" w:rsidRPr="00C8110A" w:rsidRDefault="00DA29CA" w:rsidP="00C8110A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ATTEST: Candace Knop, City Clerk</w:t>
      </w:r>
    </w:p>
    <w:sectPr w:rsidR="00DA29CA" w:rsidRPr="00C8110A" w:rsidSect="00831D3B">
      <w:pgSz w:w="12240" w:h="15840"/>
      <w:pgMar w:top="173" w:right="720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6A7"/>
    <w:rsid w:val="00324150"/>
    <w:rsid w:val="003363FE"/>
    <w:rsid w:val="00337069"/>
    <w:rsid w:val="00353C1C"/>
    <w:rsid w:val="00535179"/>
    <w:rsid w:val="005563C0"/>
    <w:rsid w:val="00615540"/>
    <w:rsid w:val="006F06A7"/>
    <w:rsid w:val="00831D3B"/>
    <w:rsid w:val="00863321"/>
    <w:rsid w:val="00952035"/>
    <w:rsid w:val="00957439"/>
    <w:rsid w:val="00A23944"/>
    <w:rsid w:val="00A81E82"/>
    <w:rsid w:val="00AE1ECB"/>
    <w:rsid w:val="00BE79CF"/>
    <w:rsid w:val="00C50026"/>
    <w:rsid w:val="00C761DF"/>
    <w:rsid w:val="00C8110A"/>
    <w:rsid w:val="00D44EA2"/>
    <w:rsid w:val="00DA29CA"/>
    <w:rsid w:val="00EB3758"/>
    <w:rsid w:val="00F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A7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06A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342</Words>
  <Characters>1955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4</cp:revision>
  <dcterms:created xsi:type="dcterms:W3CDTF">2020-05-20T14:04:00Z</dcterms:created>
  <dcterms:modified xsi:type="dcterms:W3CDTF">2020-05-20T14:05:00Z</dcterms:modified>
</cp:coreProperties>
</file>