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01" w:rsidRDefault="00723E01" w:rsidP="00234F56">
      <w:pPr>
        <w:pStyle w:val="NoSpacing"/>
        <w:jc w:val="center"/>
      </w:pPr>
    </w:p>
    <w:p w:rsidR="00723E01" w:rsidRDefault="00723E01" w:rsidP="00234F56">
      <w:pPr>
        <w:pStyle w:val="NoSpacing"/>
        <w:jc w:val="center"/>
      </w:pPr>
    </w:p>
    <w:p w:rsidR="00723E01" w:rsidRDefault="00723E01" w:rsidP="00234F56">
      <w:pPr>
        <w:pStyle w:val="NoSpacing"/>
        <w:jc w:val="center"/>
      </w:pPr>
    </w:p>
    <w:p w:rsidR="00723E01" w:rsidRDefault="00723E01" w:rsidP="00234F56">
      <w:pPr>
        <w:pStyle w:val="NoSpacing"/>
        <w:jc w:val="center"/>
      </w:pPr>
    </w:p>
    <w:p w:rsidR="00723E01" w:rsidRDefault="00723E01" w:rsidP="00234F56">
      <w:pPr>
        <w:pStyle w:val="NoSpacing"/>
        <w:jc w:val="center"/>
      </w:pPr>
    </w:p>
    <w:p w:rsidR="00723E01" w:rsidRDefault="00723E01" w:rsidP="00234F56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723E01" w:rsidRPr="00957439" w:rsidRDefault="00723E01" w:rsidP="00234F56">
      <w:pPr>
        <w:pStyle w:val="NoSpacing"/>
        <w:jc w:val="center"/>
      </w:pPr>
      <w:r>
        <w:t xml:space="preserve">PUBLIC HEARING </w:t>
      </w:r>
      <w:smartTag w:uri="urn:schemas-microsoft-com:office:smarttags" w:element="stockticker">
        <w:r>
          <w:t>AND</w:t>
        </w:r>
      </w:smartTag>
      <w:r>
        <w:t xml:space="preserve"> </w:t>
      </w:r>
      <w:r w:rsidRPr="00957439">
        <w:t>REGULAR MEETING</w:t>
      </w:r>
    </w:p>
    <w:p w:rsidR="00723E01" w:rsidRPr="00957439" w:rsidRDefault="00723E01" w:rsidP="00234F56">
      <w:pPr>
        <w:pStyle w:val="NoSpacing"/>
        <w:jc w:val="center"/>
      </w:pPr>
      <w:r w:rsidRPr="00957439">
        <w:t xml:space="preserve">TUESDAY, </w:t>
      </w:r>
      <w:r>
        <w:t>APRIL 14</w:t>
      </w:r>
      <w:r>
        <w:rPr>
          <w:vertAlign w:val="superscript"/>
        </w:rPr>
        <w:t>th</w:t>
      </w:r>
      <w:r>
        <w:t>,</w:t>
      </w:r>
      <w:r w:rsidRPr="00957439">
        <w:t xml:space="preserve"> 20</w:t>
      </w:r>
      <w:r>
        <w:t>20</w:t>
      </w:r>
    </w:p>
    <w:p w:rsidR="00723E01" w:rsidRPr="00957439" w:rsidRDefault="00723E01" w:rsidP="00234F56">
      <w:pPr>
        <w:pStyle w:val="NoSpacing"/>
        <w:jc w:val="center"/>
      </w:pPr>
      <w:r w:rsidRPr="00957439">
        <w:t>COMMUNITY CENTER</w:t>
      </w:r>
    </w:p>
    <w:p w:rsidR="00723E01" w:rsidRDefault="00723E01" w:rsidP="00234F56">
      <w:pPr>
        <w:pStyle w:val="NoSpacing"/>
        <w:jc w:val="center"/>
      </w:pPr>
      <w:r w:rsidRPr="00957439">
        <w:t>7.00 P.M</w:t>
      </w:r>
      <w:r>
        <w:t>.</w:t>
      </w:r>
    </w:p>
    <w:p w:rsidR="00723E01" w:rsidRDefault="00723E01" w:rsidP="00234F56">
      <w:pPr>
        <w:pStyle w:val="NoSpacing"/>
        <w:jc w:val="center"/>
      </w:pPr>
      <w:r w:rsidRPr="00957439">
        <w:t xml:space="preserve"> </w:t>
      </w:r>
      <w:r>
        <w:t>MINUTES</w:t>
      </w:r>
    </w:p>
    <w:p w:rsidR="00723E01" w:rsidRDefault="00723E01" w:rsidP="00234F56">
      <w:pPr>
        <w:pStyle w:val="NoSpacing"/>
        <w:jc w:val="center"/>
      </w:pPr>
    </w:p>
    <w:p w:rsidR="00723E01" w:rsidRPr="00EA5E6A" w:rsidRDefault="00723E01" w:rsidP="00234F56">
      <w:pPr>
        <w:pStyle w:val="NoSpacing"/>
        <w:rPr>
          <w:sz w:val="44"/>
          <w:szCs w:val="44"/>
        </w:rPr>
      </w:pPr>
      <w:r w:rsidRPr="00957439">
        <w:rPr>
          <w:b/>
          <w:bCs/>
          <w:u w:val="single"/>
        </w:rPr>
        <w:t>PLEDGE OF ALLEGIANCE</w:t>
      </w:r>
      <w:r>
        <w:t xml:space="preserve"> – Recited by all.</w:t>
      </w:r>
    </w:p>
    <w:p w:rsidR="00723E01" w:rsidRDefault="00723E01" w:rsidP="00234F56">
      <w:pPr>
        <w:pStyle w:val="NoSpacing"/>
        <w:rPr>
          <w:b/>
          <w:bCs/>
          <w:u w:val="single"/>
        </w:rPr>
      </w:pPr>
    </w:p>
    <w:p w:rsidR="00723E01" w:rsidRPr="00EA5E6A" w:rsidRDefault="00723E01" w:rsidP="00234F56">
      <w:pPr>
        <w:pStyle w:val="NoSpacing"/>
        <w:rPr>
          <w:i/>
          <w:iCs/>
        </w:rPr>
      </w:pPr>
      <w:r>
        <w:rPr>
          <w:b/>
          <w:bCs/>
          <w:u w:val="single"/>
        </w:rPr>
        <w:t>PUBLIC HEARING OPENED:</w:t>
      </w:r>
      <w:r>
        <w:t xml:space="preserve"> ADOPTION OF BUDGET </w:t>
      </w:r>
      <w:smartTag w:uri="urn:schemas-microsoft-com:office:smarttags" w:element="stockticker">
        <w:r>
          <w:t>AND</w:t>
        </w:r>
      </w:smartTag>
      <w:r>
        <w:t xml:space="preserve"> CERTIFICATION OF </w:t>
      </w:r>
      <w:smartTag w:uri="urn:schemas-microsoft-com:office:smarttags" w:element="stockticker">
        <w:r>
          <w:t>CITY</w:t>
        </w:r>
      </w:smartTag>
      <w:r>
        <w:t xml:space="preserve"> TAXES.</w:t>
      </w:r>
      <w:r>
        <w:rPr>
          <w:i/>
          <w:iCs/>
        </w:rPr>
        <w:t xml:space="preserve">  7:00 pm.</w:t>
      </w:r>
    </w:p>
    <w:p w:rsidR="00723E01" w:rsidRPr="00EA5E6A" w:rsidRDefault="00723E01" w:rsidP="00234F56">
      <w:pPr>
        <w:pStyle w:val="NoSpacing"/>
        <w:rPr>
          <w:i/>
          <w:iCs/>
        </w:rPr>
      </w:pPr>
      <w:r>
        <w:rPr>
          <w:u w:val="single"/>
        </w:rPr>
        <w:t>PUBLIC COMMENTS:</w:t>
      </w:r>
      <w:r>
        <w:rPr>
          <w:i/>
          <w:iCs/>
        </w:rPr>
        <w:t xml:space="preserve">  No public present.</w:t>
      </w:r>
    </w:p>
    <w:p w:rsidR="00723E01" w:rsidRPr="00EA5E6A" w:rsidRDefault="00723E01" w:rsidP="00234F56">
      <w:pPr>
        <w:pStyle w:val="NoSpacing"/>
        <w:rPr>
          <w:i/>
          <w:iCs/>
        </w:rPr>
      </w:pPr>
      <w:r>
        <w:rPr>
          <w:u w:val="single"/>
        </w:rPr>
        <w:t>PUBLIC HEARING CLOSED:</w:t>
      </w:r>
      <w:r>
        <w:rPr>
          <w:i/>
          <w:iCs/>
        </w:rPr>
        <w:t xml:space="preserve">  7:01 pm.</w:t>
      </w:r>
    </w:p>
    <w:p w:rsidR="00723E01" w:rsidRDefault="00723E01" w:rsidP="00234F56">
      <w:pPr>
        <w:pStyle w:val="NoSpacing"/>
        <w:rPr>
          <w:u w:val="single"/>
        </w:rPr>
      </w:pPr>
    </w:p>
    <w:p w:rsidR="00723E01" w:rsidRPr="00EA5E6A" w:rsidRDefault="00723E01" w:rsidP="00234F56">
      <w:pPr>
        <w:pStyle w:val="NoSpacing"/>
        <w:rPr>
          <w:i/>
          <w:iCs/>
        </w:rPr>
      </w:pPr>
      <w:r>
        <w:rPr>
          <w:b/>
          <w:bCs/>
          <w:u w:val="single"/>
        </w:rPr>
        <w:t>PUBLIC HEARING OPENED:</w:t>
      </w:r>
      <w:r>
        <w:t xml:space="preserve">  BUDGET AMENDMENT FOR FISCAL YEAR ENDING JUNE 30, 2020.</w:t>
      </w:r>
      <w:r>
        <w:rPr>
          <w:i/>
          <w:iCs/>
        </w:rPr>
        <w:t xml:space="preserve">  7:01 pm.</w:t>
      </w:r>
    </w:p>
    <w:p w:rsidR="00723E01" w:rsidRPr="00EA5E6A" w:rsidRDefault="00723E01" w:rsidP="00234F56">
      <w:pPr>
        <w:pStyle w:val="NoSpacing"/>
        <w:rPr>
          <w:i/>
          <w:iCs/>
        </w:rPr>
      </w:pPr>
      <w:r>
        <w:rPr>
          <w:u w:val="single"/>
        </w:rPr>
        <w:t>PUBLIC COMMENTS:</w:t>
      </w:r>
      <w:r>
        <w:rPr>
          <w:i/>
          <w:iCs/>
        </w:rPr>
        <w:t xml:space="preserve">  No public present.</w:t>
      </w:r>
    </w:p>
    <w:p w:rsidR="00723E01" w:rsidRPr="00EA5E6A" w:rsidRDefault="00723E01" w:rsidP="00234F56">
      <w:pPr>
        <w:pStyle w:val="NoSpacing"/>
        <w:rPr>
          <w:i/>
          <w:iCs/>
        </w:rPr>
      </w:pPr>
      <w:r>
        <w:rPr>
          <w:u w:val="single"/>
        </w:rPr>
        <w:t>PUBLIC HEARING CLOSED:</w:t>
      </w:r>
      <w:r>
        <w:rPr>
          <w:i/>
          <w:iCs/>
        </w:rPr>
        <w:t xml:space="preserve">  7:01 pm.</w:t>
      </w:r>
    </w:p>
    <w:p w:rsidR="00723E01" w:rsidRDefault="00723E01" w:rsidP="00234F56">
      <w:pPr>
        <w:pStyle w:val="NoSpacing"/>
        <w:rPr>
          <w:b/>
          <w:bCs/>
          <w:u w:val="single"/>
        </w:rPr>
      </w:pPr>
    </w:p>
    <w:p w:rsidR="00723E01" w:rsidRPr="00EA5E6A" w:rsidRDefault="00723E01" w:rsidP="00234F56">
      <w:pPr>
        <w:pStyle w:val="NoSpacing"/>
      </w:pPr>
      <w:r>
        <w:rPr>
          <w:b/>
          <w:bCs/>
          <w:u w:val="single"/>
        </w:rPr>
        <w:t xml:space="preserve">REGULAR MEEETING </w:t>
      </w:r>
      <w:r w:rsidRPr="00957439">
        <w:rPr>
          <w:b/>
          <w:bCs/>
          <w:u w:val="single"/>
        </w:rPr>
        <w:t>CALL TO ORDER:</w:t>
      </w:r>
      <w:r>
        <w:t xml:space="preserve"> 7:01 pm.</w:t>
      </w:r>
    </w:p>
    <w:p w:rsidR="00723E01" w:rsidRPr="00EA5E6A" w:rsidRDefault="00723E01" w:rsidP="00234F56">
      <w:pPr>
        <w:pStyle w:val="NoSpacing"/>
      </w:pPr>
      <w:r w:rsidRPr="00957439">
        <w:rPr>
          <w:b/>
          <w:bCs/>
          <w:u w:val="single"/>
        </w:rPr>
        <w:t>QUORUM CHECK:</w:t>
      </w:r>
      <w:r>
        <w:t xml:space="preserve"> PRESENT: Mayor Joel Tomford, Council Persons; Rachael Knight, Chuck Yochum, Reid Schacht, and Janelle Williams. ABSENT: Bambi Byers.</w:t>
      </w:r>
    </w:p>
    <w:p w:rsidR="00723E01" w:rsidRDefault="00723E01" w:rsidP="00234F56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723E01" w:rsidRDefault="00723E01" w:rsidP="00234F56">
      <w:pPr>
        <w:pStyle w:val="NoSpacing"/>
      </w:pPr>
      <w:r>
        <w:t>NO PUBLIC PRESENT.</w:t>
      </w:r>
    </w:p>
    <w:p w:rsidR="00723E01" w:rsidRPr="003363FE" w:rsidRDefault="00723E01" w:rsidP="00234F56">
      <w:pPr>
        <w:pStyle w:val="NoSpacing"/>
        <w:rPr>
          <w:b/>
          <w:bCs/>
          <w:u w:val="single"/>
        </w:rPr>
      </w:pPr>
    </w:p>
    <w:p w:rsidR="00723E01" w:rsidRPr="00EA5E6A" w:rsidRDefault="00723E01" w:rsidP="00234F56">
      <w:pPr>
        <w:pStyle w:val="NoSpacing"/>
      </w:pPr>
      <w:r w:rsidRPr="00957439">
        <w:rPr>
          <w:u w:val="single"/>
        </w:rPr>
        <w:t>APPROVAL OF AGENDA:</w:t>
      </w:r>
      <w:r>
        <w:t xml:space="preserve"> Motion by J. Williams, 2</w:t>
      </w:r>
      <w:r w:rsidRPr="00BF4BD9">
        <w:rPr>
          <w:vertAlign w:val="superscript"/>
        </w:rPr>
        <w:t>nd</w:t>
      </w:r>
      <w:r>
        <w:t xml:space="preserve"> by R. Schacht. 4 ayes. Motion carried.</w:t>
      </w:r>
    </w:p>
    <w:p w:rsidR="00723E01" w:rsidRPr="00BF4BD9" w:rsidRDefault="00723E01" w:rsidP="00234F56">
      <w:pPr>
        <w:pStyle w:val="NoSpacing"/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</w:t>
      </w:r>
      <w:smartTag w:uri="urn:schemas-microsoft-com:office:smarttags" w:element="stockticker">
        <w:r>
          <w:rPr>
            <w:u w:val="single"/>
          </w:rPr>
          <w:t>MAR</w:t>
        </w:r>
      </w:smartTag>
      <w:r>
        <w:rPr>
          <w:u w:val="single"/>
        </w:rPr>
        <w:t xml:space="preserve"> 10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R. Knight, 2</w:t>
      </w:r>
      <w:r w:rsidRPr="00BF4BD9">
        <w:rPr>
          <w:vertAlign w:val="superscript"/>
        </w:rPr>
        <w:t>nd</w:t>
      </w:r>
      <w:r>
        <w:t xml:space="preserve"> by C. Yochum. 4 ayes. Motion carried. </w:t>
      </w:r>
    </w:p>
    <w:p w:rsidR="00723E01" w:rsidRPr="00BF4BD9" w:rsidRDefault="00723E01" w:rsidP="00234F56">
      <w:pPr>
        <w:pStyle w:val="NoSpacing"/>
      </w:pPr>
      <w:r w:rsidRPr="00957439">
        <w:rPr>
          <w:u w:val="single"/>
        </w:rPr>
        <w:t>APPROVAL OF FINANCE REPORTS:</w:t>
      </w:r>
      <w:r>
        <w:t xml:space="preserve"> Motion by J. Williams, 2</w:t>
      </w:r>
      <w:r w:rsidRPr="00BF4BD9">
        <w:rPr>
          <w:vertAlign w:val="superscript"/>
        </w:rPr>
        <w:t>nd</w:t>
      </w:r>
      <w:r>
        <w:t xml:space="preserve"> by R. Knight. 4 ayes. Motion carried.</w:t>
      </w:r>
    </w:p>
    <w:p w:rsidR="00723E01" w:rsidRPr="00BF4BD9" w:rsidRDefault="00723E01" w:rsidP="00234F56">
      <w:pPr>
        <w:pStyle w:val="NoSpacing"/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APRIL</w:t>
      </w:r>
      <w:r w:rsidRPr="00957439">
        <w:rPr>
          <w:u w:val="single"/>
        </w:rPr>
        <w:t>:</w:t>
      </w:r>
      <w:bookmarkStart w:id="0" w:name="_Hlk510687664"/>
      <w:r>
        <w:t xml:space="preserve"> Motion by R. Schacht, 2</w:t>
      </w:r>
      <w:r w:rsidRPr="00BF4BD9">
        <w:rPr>
          <w:vertAlign w:val="superscript"/>
        </w:rPr>
        <w:t>nd</w:t>
      </w:r>
      <w:r>
        <w:t xml:space="preserve"> by R. Knight. 4 ayes. Motion carried.</w:t>
      </w:r>
    </w:p>
    <w:p w:rsidR="00723E01" w:rsidRDefault="00723E01" w:rsidP="00234F56">
      <w:pPr>
        <w:pStyle w:val="NoSpacing"/>
        <w:rPr>
          <w:u w:val="single"/>
        </w:rPr>
      </w:pPr>
    </w:p>
    <w:p w:rsidR="00723E01" w:rsidRDefault="00723E01" w:rsidP="00234F56">
      <w:pPr>
        <w:pStyle w:val="NoSpacing"/>
      </w:pPr>
      <w:r>
        <w:rPr>
          <w:b/>
          <w:bCs/>
          <w:u w:val="single"/>
        </w:rPr>
        <w:t>RESOLUTION #2020-13:</w:t>
      </w:r>
      <w:r>
        <w:t xml:space="preserve"> TO ADOPT </w:t>
      </w:r>
      <w:smartTag w:uri="urn:schemas-microsoft-com:office:smarttags" w:element="stockticker">
        <w:r>
          <w:t>CITY</w:t>
        </w:r>
      </w:smartTag>
      <w:r>
        <w:t xml:space="preserve"> BUDGET </w:t>
      </w:r>
      <w:smartTag w:uri="urn:schemas-microsoft-com:office:smarttags" w:element="stockticker">
        <w:r>
          <w:t>AND</w:t>
        </w:r>
      </w:smartTag>
      <w:r>
        <w:t xml:space="preserve"> CERTIFY TAXES FOR FY 2020/21.</w:t>
      </w:r>
    </w:p>
    <w:p w:rsidR="00723E01" w:rsidRPr="00605C41" w:rsidRDefault="00723E01" w:rsidP="00234F56">
      <w:pPr>
        <w:pStyle w:val="NoSpacing"/>
      </w:pPr>
      <w:r>
        <w:t>Motion by R. Knight, 2</w:t>
      </w:r>
      <w:r w:rsidRPr="00BF4BD9">
        <w:rPr>
          <w:vertAlign w:val="superscript"/>
        </w:rPr>
        <w:t>nd</w:t>
      </w:r>
      <w:r>
        <w:t xml:space="preserve"> by C. Yochum.</w:t>
      </w:r>
    </w:p>
    <w:p w:rsidR="00723E01" w:rsidRDefault="00723E01" w:rsidP="00234F56">
      <w:pPr>
        <w:pStyle w:val="NoSpacing"/>
      </w:pPr>
      <w:bookmarkStart w:id="1" w:name="_Hlk32319157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723E01" w:rsidRDefault="00723E01" w:rsidP="00234F56">
      <w:pPr>
        <w:pStyle w:val="NoSpacing"/>
      </w:pPr>
      <w:r>
        <w:tab/>
      </w:r>
      <w:r>
        <w:tab/>
        <w:t>BAMBI BYERS - absent</w:t>
      </w:r>
    </w:p>
    <w:p w:rsidR="00723E01" w:rsidRDefault="00723E01" w:rsidP="00234F56">
      <w:pPr>
        <w:pStyle w:val="NoSpacing"/>
      </w:pPr>
      <w:r>
        <w:tab/>
      </w:r>
      <w:r>
        <w:tab/>
        <w:t>RACHAEL KNIGHT- aye</w:t>
      </w:r>
    </w:p>
    <w:p w:rsidR="00723E01" w:rsidRDefault="00723E01" w:rsidP="00234F56">
      <w:pPr>
        <w:pStyle w:val="NoSpacing"/>
      </w:pPr>
      <w:r>
        <w:tab/>
      </w:r>
      <w:r>
        <w:tab/>
        <w:t>REID SCHACHT - aye</w:t>
      </w:r>
    </w:p>
    <w:p w:rsidR="00723E01" w:rsidRDefault="00723E01" w:rsidP="00234F56">
      <w:pPr>
        <w:pStyle w:val="NoSpacing"/>
      </w:pPr>
      <w:r>
        <w:tab/>
      </w:r>
      <w:r>
        <w:tab/>
        <w:t>JANELLE WILLIAMS - aye</w:t>
      </w:r>
    </w:p>
    <w:p w:rsidR="00723E01" w:rsidRDefault="00723E01" w:rsidP="00234F56">
      <w:pPr>
        <w:pStyle w:val="NoSpacing"/>
      </w:pPr>
      <w:r>
        <w:tab/>
      </w:r>
      <w:r>
        <w:tab/>
        <w:t>CHUCK YOCHUM</w:t>
      </w:r>
      <w:bookmarkEnd w:id="1"/>
      <w:r>
        <w:t xml:space="preserve"> - aye</w:t>
      </w:r>
    </w:p>
    <w:p w:rsidR="00723E01" w:rsidRDefault="00723E01" w:rsidP="00234F56">
      <w:pPr>
        <w:pStyle w:val="NoSpacing"/>
      </w:pPr>
    </w:p>
    <w:p w:rsidR="00723E01" w:rsidRDefault="00723E01" w:rsidP="00234F56">
      <w:pPr>
        <w:pStyle w:val="NoSpacing"/>
      </w:pPr>
      <w:r>
        <w:rPr>
          <w:b/>
          <w:bCs/>
          <w:u w:val="single"/>
        </w:rPr>
        <w:t>RESOLUTION #2020-14:</w:t>
      </w:r>
      <w:r>
        <w:t xml:space="preserve"> TO AMEND </w:t>
      </w:r>
      <w:smartTag w:uri="urn:schemas-microsoft-com:office:smarttags" w:element="stockticker">
        <w:r>
          <w:t>CITY</w:t>
        </w:r>
      </w:smartTag>
      <w:r>
        <w:t xml:space="preserve"> BUDGET FOR FISCAL YEAR ENDING JUNE 30, 2020.</w:t>
      </w:r>
    </w:p>
    <w:p w:rsidR="00723E01" w:rsidRPr="00605C41" w:rsidRDefault="00723E01" w:rsidP="00234F56">
      <w:pPr>
        <w:pStyle w:val="NoSpacing"/>
      </w:pPr>
      <w:r>
        <w:t>Motion by R. Schacht, 2</w:t>
      </w:r>
      <w:r w:rsidRPr="00BF4BD9">
        <w:rPr>
          <w:vertAlign w:val="superscript"/>
        </w:rPr>
        <w:t>nd</w:t>
      </w:r>
      <w:r>
        <w:t xml:space="preserve"> by R. Knight.</w:t>
      </w:r>
    </w:p>
    <w:p w:rsidR="00723E01" w:rsidRDefault="00723E01" w:rsidP="00234F56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723E01" w:rsidRDefault="00723E01" w:rsidP="00234F56">
      <w:pPr>
        <w:pStyle w:val="NoSpacing"/>
      </w:pPr>
      <w:r>
        <w:tab/>
      </w:r>
      <w:r>
        <w:tab/>
        <w:t>BAMBI BYERS - absent</w:t>
      </w:r>
    </w:p>
    <w:p w:rsidR="00723E01" w:rsidRDefault="00723E01" w:rsidP="00234F56">
      <w:pPr>
        <w:pStyle w:val="NoSpacing"/>
      </w:pPr>
      <w:r>
        <w:tab/>
      </w:r>
      <w:r>
        <w:tab/>
        <w:t>RACHAEL KNIGHT - aye</w:t>
      </w:r>
    </w:p>
    <w:p w:rsidR="00723E01" w:rsidRDefault="00723E01" w:rsidP="00234F56">
      <w:pPr>
        <w:pStyle w:val="NoSpacing"/>
      </w:pPr>
      <w:r>
        <w:tab/>
      </w:r>
      <w:r>
        <w:tab/>
        <w:t>REID SCHACHT - aye</w:t>
      </w:r>
    </w:p>
    <w:p w:rsidR="00723E01" w:rsidRDefault="00723E01" w:rsidP="00234F56">
      <w:pPr>
        <w:pStyle w:val="NoSpacing"/>
      </w:pPr>
      <w:r>
        <w:tab/>
      </w:r>
      <w:r>
        <w:tab/>
        <w:t>JANELLE WILLIAMS - aye</w:t>
      </w:r>
    </w:p>
    <w:p w:rsidR="00723E01" w:rsidRDefault="00723E01" w:rsidP="00234F56">
      <w:pPr>
        <w:pStyle w:val="NoSpacing"/>
      </w:pPr>
      <w:r>
        <w:tab/>
      </w:r>
      <w:r>
        <w:tab/>
        <w:t>CHUCK YOCHUM - aye</w:t>
      </w:r>
    </w:p>
    <w:p w:rsidR="00723E01" w:rsidRDefault="00723E01" w:rsidP="00234F56">
      <w:pPr>
        <w:pStyle w:val="NoSpacing"/>
      </w:pPr>
    </w:p>
    <w:p w:rsidR="00723E01" w:rsidRDefault="00723E01" w:rsidP="00234F5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APPOINT BY MOTION, BETTE BYERS AS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TREASURER FOR 2 YEAR TERM (APRIL, 2020 – APRIL, 2022)</w:t>
      </w:r>
    </w:p>
    <w:p w:rsidR="00723E01" w:rsidRPr="00BF4BD9" w:rsidRDefault="00723E01" w:rsidP="00234F56">
      <w:pPr>
        <w:pStyle w:val="NoSpacing"/>
      </w:pPr>
      <w:r>
        <w:t>Motion by J. Williams, 2</w:t>
      </w:r>
      <w:r w:rsidRPr="00BF4BD9">
        <w:rPr>
          <w:vertAlign w:val="superscript"/>
        </w:rPr>
        <w:t>nd</w:t>
      </w:r>
      <w:r>
        <w:t xml:space="preserve"> by R. Schacht. 4 ayes. Motion carried.</w:t>
      </w:r>
    </w:p>
    <w:p w:rsidR="00723E01" w:rsidRDefault="00723E01" w:rsidP="00234F56">
      <w:pPr>
        <w:pStyle w:val="NoSpacing"/>
      </w:pPr>
    </w:p>
    <w:p w:rsidR="00723E01" w:rsidRDefault="00723E01" w:rsidP="00234F56">
      <w:pPr>
        <w:pStyle w:val="NoSpacing"/>
        <w:rPr>
          <w:b/>
          <w:bCs/>
          <w:u w:val="single"/>
        </w:rPr>
      </w:pPr>
    </w:p>
    <w:p w:rsidR="00723E01" w:rsidRDefault="00723E01" w:rsidP="00234F56">
      <w:pPr>
        <w:pStyle w:val="NoSpacing"/>
        <w:rPr>
          <w:b/>
          <w:bCs/>
          <w:u w:val="single"/>
        </w:rPr>
      </w:pPr>
    </w:p>
    <w:p w:rsidR="00723E01" w:rsidRDefault="00723E01" w:rsidP="00234F56">
      <w:pPr>
        <w:pStyle w:val="NoSpacing"/>
        <w:rPr>
          <w:b/>
          <w:bCs/>
          <w:u w:val="single"/>
        </w:rPr>
      </w:pPr>
    </w:p>
    <w:p w:rsidR="00723E01" w:rsidRDefault="00723E01" w:rsidP="00234F56">
      <w:pPr>
        <w:pStyle w:val="NoSpacing"/>
        <w:rPr>
          <w:b/>
          <w:bCs/>
          <w:u w:val="single"/>
        </w:rPr>
      </w:pPr>
    </w:p>
    <w:p w:rsidR="00723E01" w:rsidRDefault="00723E01" w:rsidP="00234F56">
      <w:pPr>
        <w:pStyle w:val="NoSpacing"/>
        <w:rPr>
          <w:b/>
          <w:bCs/>
          <w:u w:val="single"/>
        </w:rPr>
      </w:pPr>
    </w:p>
    <w:p w:rsidR="00723E01" w:rsidRDefault="00723E01" w:rsidP="00234F56">
      <w:pPr>
        <w:pStyle w:val="NoSpacing"/>
        <w:rPr>
          <w:b/>
          <w:bCs/>
          <w:u w:val="single"/>
        </w:rPr>
      </w:pPr>
    </w:p>
    <w:p w:rsidR="00723E01" w:rsidRDefault="00723E01" w:rsidP="00234F56">
      <w:pPr>
        <w:pStyle w:val="NoSpacing"/>
        <w:rPr>
          <w:b/>
          <w:bCs/>
          <w:u w:val="single"/>
        </w:rPr>
      </w:pPr>
    </w:p>
    <w:p w:rsidR="00723E01" w:rsidRDefault="00723E01" w:rsidP="00234F56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0"/>
    </w:p>
    <w:p w:rsidR="00723E01" w:rsidRDefault="00723E01" w:rsidP="00234F56">
      <w:pPr>
        <w:pStyle w:val="NoSpacing"/>
      </w:pPr>
      <w:r>
        <w:t>Joe said that we are ready to start doing test wells.</w:t>
      </w:r>
    </w:p>
    <w:p w:rsidR="00723E01" w:rsidRDefault="00723E01" w:rsidP="00234F56">
      <w:pPr>
        <w:pStyle w:val="NoSpacing"/>
      </w:pPr>
    </w:p>
    <w:p w:rsidR="00723E01" w:rsidRPr="00337069" w:rsidRDefault="00723E01" w:rsidP="00234F56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723E01" w:rsidRDefault="00723E01" w:rsidP="00234F56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723E01" w:rsidRDefault="00723E01" w:rsidP="00234F5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 – will be calling various land owners for permission to do test wells.</w:t>
      </w:r>
    </w:p>
    <w:p w:rsidR="00723E01" w:rsidRDefault="00723E01" w:rsidP="00234F56">
      <w:pPr>
        <w:pStyle w:val="NoSpacing"/>
      </w:pPr>
      <w:r>
        <w:tab/>
      </w:r>
      <w:r>
        <w:tab/>
      </w:r>
      <w:r>
        <w:tab/>
        <w:t>*WATER AVAILABILITY CHARGE – will discuss next month.</w:t>
      </w:r>
    </w:p>
    <w:p w:rsidR="00723E01" w:rsidRDefault="00723E01" w:rsidP="00234F56">
      <w:pPr>
        <w:pStyle w:val="NoSpacing"/>
      </w:pPr>
      <w:r>
        <w:tab/>
      </w:r>
      <w:r>
        <w:tab/>
      </w:r>
      <w:r>
        <w:tab/>
        <w:t>*REPAIRS TO PORTABLE GENERATOR – nothing.</w:t>
      </w:r>
    </w:p>
    <w:p w:rsidR="00723E01" w:rsidRPr="00A81E82" w:rsidRDefault="00723E01" w:rsidP="00234F56">
      <w:pPr>
        <w:pStyle w:val="NoSpacing"/>
      </w:pPr>
      <w:r>
        <w:tab/>
      </w:r>
      <w:r>
        <w:tab/>
      </w:r>
      <w:r>
        <w:tab/>
        <w:t xml:space="preserve">*SERVICE AGREEMENT FOR PORTABLE GENERATOR – nothing. </w:t>
      </w:r>
    </w:p>
    <w:p w:rsidR="00723E01" w:rsidRPr="003E4210" w:rsidRDefault="00723E01" w:rsidP="00234F56">
      <w:pPr>
        <w:pStyle w:val="NoSpacing"/>
        <w:rPr>
          <w:i/>
          <w:iCs/>
        </w:rPr>
      </w:pPr>
      <w:r w:rsidRPr="00957439">
        <w:rPr>
          <w:i/>
          <w:iCs/>
        </w:rP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723E01" w:rsidRDefault="00723E01" w:rsidP="00234F5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 – have not heard anything yet.</w:t>
      </w:r>
    </w:p>
    <w:p w:rsidR="00723E01" w:rsidRDefault="00723E01" w:rsidP="00234F56">
      <w:pPr>
        <w:pStyle w:val="NoSpacing"/>
      </w:pPr>
    </w:p>
    <w:p w:rsidR="00723E01" w:rsidRDefault="00723E01" w:rsidP="00234F56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723E01" w:rsidRDefault="00723E01" w:rsidP="00234F5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INTERIOR PAINTING OF COMMUNITY CENTER – J. Williams got a bid from Steve Hart painting for </w:t>
      </w:r>
      <w:r>
        <w:tab/>
      </w:r>
      <w:r>
        <w:tab/>
      </w:r>
      <w:r>
        <w:tab/>
        <w:t>$1025.00. Waiting to get more bids.</w:t>
      </w:r>
    </w:p>
    <w:p w:rsidR="00723E01" w:rsidRPr="003363FE" w:rsidRDefault="00723E01" w:rsidP="00234F56">
      <w:pPr>
        <w:pStyle w:val="NoSpacing"/>
      </w:pPr>
      <w:r>
        <w:tab/>
      </w:r>
      <w:r>
        <w:tab/>
      </w:r>
      <w:r>
        <w:tab/>
        <w:t xml:space="preserve">* IOWA </w:t>
      </w:r>
      <w:smartTag w:uri="urn:schemas-microsoft-com:office:smarttags" w:element="stockticker">
        <w:r>
          <w:t>FLAG</w:t>
        </w:r>
      </w:smartTag>
      <w:r>
        <w:t xml:space="preserve"> – Chuck Yochum has donated an IOWA flag.</w:t>
      </w:r>
    </w:p>
    <w:p w:rsidR="00723E01" w:rsidRPr="00C761DF" w:rsidRDefault="00723E01" w:rsidP="00234F5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SOLAR PANELS &amp; CANOPY – J. Williams gave some info on solar panels. Will get more info. </w:t>
      </w:r>
      <w:r>
        <w:tab/>
      </w:r>
      <w:r>
        <w:tab/>
      </w:r>
      <w:r>
        <w:tab/>
      </w:r>
      <w:r>
        <w:tab/>
        <w:t>Engineer will get an estimate for canopy.</w:t>
      </w:r>
    </w:p>
    <w:p w:rsidR="00723E01" w:rsidRPr="00FE2B88" w:rsidRDefault="00723E01" w:rsidP="00234F5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57439">
        <w:t xml:space="preserve">* </w:t>
      </w:r>
      <w:smartTag w:uri="urn:schemas-microsoft-com:office:smarttags" w:element="stockticker">
        <w:r w:rsidRPr="00957439">
          <w:t>CITY</w:t>
        </w:r>
      </w:smartTag>
      <w:r w:rsidRPr="00957439">
        <w:t>’S OLD SIREN</w:t>
      </w:r>
      <w:r>
        <w:t xml:space="preserve"> – R. Knight and C. Yochum discussed.</w:t>
      </w:r>
    </w:p>
    <w:p w:rsidR="00723E01" w:rsidRDefault="00723E01" w:rsidP="00234F56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>* TROPHY CASES – One trophy case has been moved and shortened.</w:t>
      </w:r>
    </w:p>
    <w:p w:rsidR="00723E01" w:rsidRDefault="00723E01" w:rsidP="00234F56">
      <w:pPr>
        <w:pStyle w:val="NoSpacing"/>
      </w:pPr>
    </w:p>
    <w:p w:rsidR="00723E01" w:rsidRPr="003B2CA2" w:rsidRDefault="00723E01" w:rsidP="00234F56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</w:t>
      </w:r>
      <w:smartTag w:uri="urn:schemas-microsoft-com:office:smarttags" w:element="stockticker">
        <w:r>
          <w:rPr>
            <w:b/>
            <w:bCs/>
            <w:u w:val="single"/>
          </w:rPr>
          <w:t>WIDE</w:t>
        </w:r>
      </w:smartTag>
      <w:r>
        <w:rPr>
          <w:b/>
          <w:bCs/>
          <w:u w:val="single"/>
        </w:rPr>
        <w:t xml:space="preserve"> CLEAN-UP </w:t>
      </w:r>
      <w:smartTag w:uri="urn:schemas-microsoft-com:office:smarttags" w:element="stockticker">
        <w:r>
          <w:rPr>
            <w:b/>
            <w:bCs/>
            <w:u w:val="single"/>
          </w:rPr>
          <w:t>DAY</w:t>
        </w:r>
      </w:smartTag>
      <w:r>
        <w:rPr>
          <w:b/>
          <w:bCs/>
          <w:u w:val="single"/>
        </w:rPr>
        <w:t>:</w:t>
      </w:r>
      <w:r>
        <w:t xml:space="preserve"> City wide Clean-up Day will be May2nd and 3</w:t>
      </w:r>
      <w:r w:rsidRPr="003B2CA2">
        <w:rPr>
          <w:vertAlign w:val="superscript"/>
        </w:rPr>
        <w:t>rd</w:t>
      </w:r>
      <w:r>
        <w:t>.</w:t>
      </w:r>
    </w:p>
    <w:p w:rsidR="00723E01" w:rsidRPr="003B2CA2" w:rsidRDefault="00723E01" w:rsidP="00234F56">
      <w:pPr>
        <w:pStyle w:val="NoSpacing"/>
      </w:pPr>
      <w:r w:rsidRPr="00957439">
        <w:rPr>
          <w:b/>
          <w:bCs/>
          <w:u w:val="single"/>
        </w:rPr>
        <w:t>COMPLAINTS:</w:t>
      </w:r>
      <w:r>
        <w:t xml:space="preserve"> Clerk received 3 written complaints. Council asked Clerk to send abatement notices by certified mail.</w:t>
      </w:r>
    </w:p>
    <w:p w:rsidR="00723E01" w:rsidRPr="003B2CA2" w:rsidRDefault="00723E01" w:rsidP="00234F56">
      <w:pPr>
        <w:pStyle w:val="NoSpacing"/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  <w:r>
        <w:t xml:space="preserve"> J. Williams stated that Norm Christensen will look at city’s mower as soon as it warms up more.</w:t>
      </w:r>
    </w:p>
    <w:p w:rsidR="00723E01" w:rsidRDefault="00723E01" w:rsidP="00234F56">
      <w:pPr>
        <w:pStyle w:val="NoSpacing"/>
      </w:pPr>
      <w:r w:rsidRPr="00957439">
        <w:rPr>
          <w:b/>
          <w:bCs/>
          <w:u w:val="single"/>
        </w:rPr>
        <w:t>ADJOURNMENT:</w:t>
      </w:r>
      <w:r>
        <w:t xml:space="preserve"> Motion by J. Williams, 2</w:t>
      </w:r>
      <w:r w:rsidRPr="003B2CA2">
        <w:rPr>
          <w:vertAlign w:val="superscript"/>
        </w:rPr>
        <w:t>nd</w:t>
      </w:r>
      <w:r>
        <w:t xml:space="preserve"> by R. Schacht. 4 ayes. Motion carried. 7:53 pm.</w:t>
      </w:r>
    </w:p>
    <w:p w:rsidR="00723E01" w:rsidRDefault="00723E01" w:rsidP="00234F56">
      <w:pPr>
        <w:pStyle w:val="NoSpacing"/>
      </w:pPr>
    </w:p>
    <w:p w:rsidR="00723E01" w:rsidRDefault="00723E01" w:rsidP="00234F56">
      <w:pPr>
        <w:pStyle w:val="NoSpacing"/>
      </w:pPr>
    </w:p>
    <w:p w:rsidR="00723E01" w:rsidRDefault="00723E01" w:rsidP="00234F56">
      <w:pPr>
        <w:pStyle w:val="NoSpacing"/>
      </w:pPr>
    </w:p>
    <w:p w:rsidR="00723E01" w:rsidRDefault="00723E01" w:rsidP="00234F56">
      <w:pPr>
        <w:pStyle w:val="NoSpacing"/>
      </w:pPr>
    </w:p>
    <w:p w:rsidR="00723E01" w:rsidRDefault="00723E01" w:rsidP="00234F56">
      <w:pPr>
        <w:pStyle w:val="NoSpacing"/>
      </w:pPr>
    </w:p>
    <w:p w:rsidR="00723E01" w:rsidRDefault="00723E01" w:rsidP="00234F56">
      <w:pPr>
        <w:pStyle w:val="NoSpacing"/>
      </w:pPr>
    </w:p>
    <w:p w:rsidR="00723E01" w:rsidRDefault="00723E01" w:rsidP="00234F56">
      <w:pPr>
        <w:pStyle w:val="NoSpacing"/>
      </w:pPr>
    </w:p>
    <w:p w:rsidR="00723E01" w:rsidRPr="003B2CA2" w:rsidRDefault="00723E01" w:rsidP="00234F56">
      <w:pPr>
        <w:pStyle w:val="NoSpacing"/>
      </w:pPr>
    </w:p>
    <w:p w:rsidR="00723E01" w:rsidRDefault="00723E01" w:rsidP="00234F56"/>
    <w:p w:rsidR="00723E01" w:rsidRDefault="00723E01" w:rsidP="00234F56"/>
    <w:p w:rsidR="00723E01" w:rsidRDefault="00723E01" w:rsidP="00234F56"/>
    <w:p w:rsidR="00723E01" w:rsidRDefault="00723E01" w:rsidP="00234F56"/>
    <w:p w:rsidR="00723E01" w:rsidRPr="00EB3758" w:rsidRDefault="00723E01" w:rsidP="003B2CA2">
      <w:pPr>
        <w:spacing w:after="160" w:line="259" w:lineRule="auto"/>
      </w:pPr>
      <w:r w:rsidRPr="00EB3758">
        <w:t>________________________________</w:t>
      </w:r>
    </w:p>
    <w:p w:rsidR="00723E01" w:rsidRPr="00EB3758" w:rsidRDefault="00723E01" w:rsidP="003B2CA2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Joel Tomford, Mayor</w:t>
      </w:r>
    </w:p>
    <w:p w:rsidR="00723E01" w:rsidRPr="00EB3758" w:rsidRDefault="00723E01" w:rsidP="003B2CA2">
      <w:pPr>
        <w:spacing w:after="160" w:line="259" w:lineRule="auto"/>
        <w:rPr>
          <w:sz w:val="24"/>
          <w:szCs w:val="24"/>
        </w:rPr>
      </w:pPr>
    </w:p>
    <w:p w:rsidR="00723E01" w:rsidRPr="00EB3758" w:rsidRDefault="00723E01" w:rsidP="003B2CA2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______________________________</w:t>
      </w:r>
    </w:p>
    <w:p w:rsidR="00723E01" w:rsidRPr="00EB3758" w:rsidRDefault="00723E01" w:rsidP="003B2CA2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ATTEST: Candace Knop, City Clerk</w:t>
      </w:r>
    </w:p>
    <w:p w:rsidR="00723E01" w:rsidRPr="00C303F4" w:rsidRDefault="00723E01" w:rsidP="003B2CA2">
      <w:pPr>
        <w:pStyle w:val="NoSpacing"/>
      </w:pPr>
    </w:p>
    <w:p w:rsidR="00723E01" w:rsidRDefault="00723E01" w:rsidP="00234F56"/>
    <w:p w:rsidR="00723E01" w:rsidRDefault="00723E01" w:rsidP="00234F56"/>
    <w:p w:rsidR="00723E01" w:rsidRDefault="00723E01" w:rsidP="00234F56"/>
    <w:p w:rsidR="00723E01" w:rsidRDefault="00723E01" w:rsidP="00234F56"/>
    <w:p w:rsidR="00723E01" w:rsidRDefault="00723E01"/>
    <w:sectPr w:rsidR="00723E01" w:rsidSect="00082F8C">
      <w:pgSz w:w="12240" w:h="15840"/>
      <w:pgMar w:top="173" w:right="288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F56"/>
    <w:rsid w:val="00082F8C"/>
    <w:rsid w:val="00234F56"/>
    <w:rsid w:val="003363FE"/>
    <w:rsid w:val="00337069"/>
    <w:rsid w:val="003B2CA2"/>
    <w:rsid w:val="003E4210"/>
    <w:rsid w:val="00605C41"/>
    <w:rsid w:val="00723E01"/>
    <w:rsid w:val="00772E82"/>
    <w:rsid w:val="00952035"/>
    <w:rsid w:val="00957439"/>
    <w:rsid w:val="00A81E82"/>
    <w:rsid w:val="00BE79CF"/>
    <w:rsid w:val="00BF4BD9"/>
    <w:rsid w:val="00C303F4"/>
    <w:rsid w:val="00C761DF"/>
    <w:rsid w:val="00EA5E6A"/>
    <w:rsid w:val="00EB3758"/>
    <w:rsid w:val="00F655C9"/>
    <w:rsid w:val="00FD658F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4F5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502</Words>
  <Characters>2867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2020-04-22T14:43:00Z</dcterms:created>
  <dcterms:modified xsi:type="dcterms:W3CDTF">2020-04-22T14:43:00Z</dcterms:modified>
</cp:coreProperties>
</file>