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A1" w:rsidRDefault="003A5BA1" w:rsidP="007508AB">
      <w:pPr>
        <w:pStyle w:val="NoSpacing"/>
        <w:jc w:val="center"/>
      </w:pPr>
    </w:p>
    <w:p w:rsidR="003A5BA1" w:rsidRDefault="003A5BA1" w:rsidP="007508AB">
      <w:pPr>
        <w:pStyle w:val="NoSpacing"/>
        <w:jc w:val="center"/>
      </w:pPr>
    </w:p>
    <w:p w:rsidR="003A5BA1" w:rsidRDefault="003A5BA1" w:rsidP="007508AB">
      <w:pPr>
        <w:pStyle w:val="NoSpacing"/>
        <w:jc w:val="center"/>
      </w:pPr>
    </w:p>
    <w:p w:rsidR="003A5BA1" w:rsidRDefault="003A5BA1" w:rsidP="007508AB">
      <w:pPr>
        <w:pStyle w:val="NoSpacing"/>
        <w:jc w:val="center"/>
      </w:pPr>
    </w:p>
    <w:p w:rsidR="003A5BA1" w:rsidRDefault="003A5BA1" w:rsidP="007508AB">
      <w:pPr>
        <w:pStyle w:val="NoSpacing"/>
        <w:jc w:val="center"/>
      </w:pPr>
    </w:p>
    <w:p w:rsidR="003A5BA1" w:rsidRDefault="003A5BA1" w:rsidP="007508A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3A5BA1" w:rsidRPr="00957439" w:rsidRDefault="003A5BA1" w:rsidP="007508AB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</w:t>
      </w:r>
      <w:r w:rsidRPr="00957439">
        <w:t>REGULAR MEETING</w:t>
      </w:r>
    </w:p>
    <w:p w:rsidR="003A5BA1" w:rsidRPr="00957439" w:rsidRDefault="003A5BA1" w:rsidP="007508AB">
      <w:pPr>
        <w:pStyle w:val="NoSpacing"/>
        <w:jc w:val="center"/>
      </w:pPr>
      <w:r w:rsidRPr="00957439">
        <w:t xml:space="preserve">TUESDAY, </w:t>
      </w:r>
      <w:r>
        <w:t>MARCH 10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3A5BA1" w:rsidRPr="00957439" w:rsidRDefault="003A5BA1" w:rsidP="007508AB">
      <w:pPr>
        <w:pStyle w:val="NoSpacing"/>
        <w:jc w:val="center"/>
      </w:pPr>
      <w:r w:rsidRPr="00957439">
        <w:t>COMMUNITY CENTER</w:t>
      </w:r>
    </w:p>
    <w:p w:rsidR="003A5BA1" w:rsidRDefault="003A5BA1" w:rsidP="007508AB">
      <w:pPr>
        <w:pStyle w:val="NoSpacing"/>
        <w:jc w:val="center"/>
      </w:pPr>
      <w:r w:rsidRPr="00957439">
        <w:t>7.00 P.M</w:t>
      </w:r>
      <w:r>
        <w:t>.</w:t>
      </w:r>
    </w:p>
    <w:p w:rsidR="003A5BA1" w:rsidRDefault="003A5BA1" w:rsidP="007508AB">
      <w:pPr>
        <w:pStyle w:val="NoSpacing"/>
        <w:jc w:val="center"/>
      </w:pPr>
      <w:r>
        <w:t xml:space="preserve"> MINUTES</w:t>
      </w:r>
    </w:p>
    <w:p w:rsidR="003A5BA1" w:rsidRDefault="003A5BA1" w:rsidP="007508AB">
      <w:pPr>
        <w:pStyle w:val="NoSpacing"/>
        <w:jc w:val="center"/>
      </w:pPr>
    </w:p>
    <w:p w:rsidR="003A5BA1" w:rsidRDefault="003A5BA1" w:rsidP="007508A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3A5BA1" w:rsidRPr="00DF27A5" w:rsidRDefault="003A5BA1" w:rsidP="007508AB">
      <w:pPr>
        <w:pStyle w:val="NoSpacing"/>
        <w:rPr>
          <w:i/>
          <w:iCs/>
        </w:rPr>
      </w:pPr>
      <w:r>
        <w:rPr>
          <w:b/>
          <w:bCs/>
          <w:u w:val="single"/>
        </w:rPr>
        <w:t>PUBLIC HEARING OPENED:</w:t>
      </w:r>
      <w:r>
        <w:t xml:space="preserve">  PROPOSED PROPERTY TAX LEVY FOR FY20/21.</w:t>
      </w:r>
      <w:r>
        <w:rPr>
          <w:i/>
          <w:iCs/>
        </w:rPr>
        <w:t xml:space="preserve"> 7:00 pm.</w:t>
      </w:r>
    </w:p>
    <w:p w:rsidR="003A5BA1" w:rsidRPr="00DF27A5" w:rsidRDefault="003A5BA1" w:rsidP="007508AB">
      <w:pPr>
        <w:pStyle w:val="NoSpacing"/>
        <w:rPr>
          <w:i/>
          <w:iCs/>
        </w:rPr>
      </w:pPr>
      <w:r>
        <w:rPr>
          <w:u w:val="single"/>
        </w:rPr>
        <w:t>PUBLIC COMMENTS:</w:t>
      </w:r>
      <w:r>
        <w:t xml:space="preserve"> </w:t>
      </w:r>
      <w:r>
        <w:rPr>
          <w:i/>
          <w:iCs/>
        </w:rPr>
        <w:t>None</w:t>
      </w:r>
    </w:p>
    <w:p w:rsidR="003A5BA1" w:rsidRPr="00DF27A5" w:rsidRDefault="003A5BA1" w:rsidP="007508AB">
      <w:pPr>
        <w:pStyle w:val="NoSpacing"/>
        <w:rPr>
          <w:i/>
          <w:iCs/>
        </w:rPr>
      </w:pPr>
      <w:r>
        <w:rPr>
          <w:u w:val="single"/>
        </w:rPr>
        <w:t>PUBLIC HEARING CLOSED:</w:t>
      </w:r>
      <w:r>
        <w:rPr>
          <w:i/>
          <w:iCs/>
        </w:rPr>
        <w:t xml:space="preserve"> 7:01 pm.</w:t>
      </w:r>
    </w:p>
    <w:p w:rsidR="003A5BA1" w:rsidRPr="00DF27A5" w:rsidRDefault="003A5BA1" w:rsidP="007508AB">
      <w:pPr>
        <w:pStyle w:val="NoSpacing"/>
      </w:pPr>
      <w:r>
        <w:rPr>
          <w:b/>
          <w:bCs/>
          <w:u w:val="single"/>
        </w:rPr>
        <w:t xml:space="preserve">REGULAR MEEETING </w:t>
      </w:r>
      <w:r w:rsidRPr="00957439">
        <w:rPr>
          <w:b/>
          <w:bCs/>
          <w:u w:val="single"/>
        </w:rPr>
        <w:t>CALL TO ORDER:</w:t>
      </w:r>
      <w:r>
        <w:t xml:space="preserve"> 7:01 pm.</w:t>
      </w:r>
    </w:p>
    <w:p w:rsidR="003A5BA1" w:rsidRPr="00DF27A5" w:rsidRDefault="003A5BA1" w:rsidP="007508AB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Rachael Knight, Chuck Yochum, Janelle Williams, and Bambi Byers. ABSENT: Reid Schacht.</w:t>
      </w:r>
    </w:p>
    <w:p w:rsidR="003A5BA1" w:rsidRDefault="003A5BA1" w:rsidP="007508AB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3A5BA1" w:rsidRPr="003363FE" w:rsidRDefault="003A5BA1" w:rsidP="007508AB">
      <w:pPr>
        <w:pStyle w:val="NoSpacing"/>
        <w:rPr>
          <w:b/>
          <w:bCs/>
          <w:u w:val="single"/>
        </w:rPr>
      </w:pPr>
      <w:r>
        <w:t>No public Present.</w:t>
      </w:r>
    </w:p>
    <w:p w:rsidR="003A5BA1" w:rsidRDefault="003A5BA1" w:rsidP="007508AB">
      <w:pPr>
        <w:pStyle w:val="NoSpacing"/>
      </w:pPr>
      <w:r w:rsidRPr="00957439">
        <w:rPr>
          <w:u w:val="single"/>
        </w:rPr>
        <w:t>APPROVAL OF AGENDA:</w:t>
      </w:r>
      <w:r>
        <w:t xml:space="preserve"> </w:t>
      </w:r>
      <w:r w:rsidRPr="00DF27A5">
        <w:rPr>
          <w:highlight w:val="yellow"/>
        </w:rPr>
        <w:t xml:space="preserve">**AMENDED TO INCLUDE RESOLUTION #2020-12 </w:t>
      </w:r>
      <w:bookmarkStart w:id="0" w:name="_Hlk37239331"/>
      <w:r w:rsidRPr="00DF27A5">
        <w:rPr>
          <w:highlight w:val="yellow"/>
        </w:rPr>
        <w:t>PROPOSED</w:t>
      </w:r>
      <w:r>
        <w:rPr>
          <w:highlight w:val="yellow"/>
        </w:rPr>
        <w:t xml:space="preserve"> </w:t>
      </w:r>
      <w:smartTag w:uri="urn:schemas-microsoft-com:office:smarttags" w:element="stockticker">
        <w:r>
          <w:rPr>
            <w:highlight w:val="yellow"/>
          </w:rPr>
          <w:t>MAX</w:t>
        </w:r>
      </w:smartTag>
      <w:r w:rsidRPr="00DF27A5">
        <w:rPr>
          <w:highlight w:val="yellow"/>
        </w:rPr>
        <w:t xml:space="preserve"> PROPERTY TAX LEVY**</w:t>
      </w:r>
      <w:bookmarkEnd w:id="0"/>
    </w:p>
    <w:p w:rsidR="003A5BA1" w:rsidRPr="00DF27A5" w:rsidRDefault="003A5BA1" w:rsidP="007508AB">
      <w:pPr>
        <w:pStyle w:val="NoSpacing"/>
      </w:pPr>
      <w:r>
        <w:t>Motion by B. Byers, 2</w:t>
      </w:r>
      <w:r w:rsidRPr="00DF27A5">
        <w:rPr>
          <w:vertAlign w:val="superscript"/>
        </w:rPr>
        <w:t>nd</w:t>
      </w:r>
      <w:r>
        <w:t xml:space="preserve"> by R. Knight. 4 ayes. Motion carried.</w:t>
      </w:r>
    </w:p>
    <w:p w:rsidR="003A5BA1" w:rsidRPr="00DF27A5" w:rsidRDefault="003A5BA1" w:rsidP="007508AB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FEB 11</w:t>
      </w:r>
      <w:r w:rsidRPr="003363FE"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2F5AE5">
        <w:rPr>
          <w:vertAlign w:val="superscript"/>
        </w:rPr>
        <w:t>nd</w:t>
      </w:r>
      <w:r>
        <w:t xml:space="preserve"> by C. Yochum. 4 ayes. Motion carried.</w:t>
      </w:r>
    </w:p>
    <w:p w:rsidR="003A5BA1" w:rsidRPr="002F5AE5" w:rsidRDefault="003A5BA1" w:rsidP="007508AB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J. Williams, 2</w:t>
      </w:r>
      <w:r w:rsidRPr="002F5AE5">
        <w:rPr>
          <w:vertAlign w:val="superscript"/>
        </w:rPr>
        <w:t>nd</w:t>
      </w:r>
      <w:r>
        <w:t xml:space="preserve"> by R. Knight. 4 ayes. Motion carried.</w:t>
      </w:r>
    </w:p>
    <w:p w:rsidR="003A5BA1" w:rsidRPr="002F5AE5" w:rsidRDefault="003A5BA1" w:rsidP="007508AB">
      <w:pPr>
        <w:pStyle w:val="NoSpacing"/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MARCH</w:t>
      </w:r>
      <w:r w:rsidRPr="00957439">
        <w:rPr>
          <w:u w:val="single"/>
        </w:rPr>
        <w:t>:</w:t>
      </w:r>
      <w:bookmarkStart w:id="1" w:name="_Hlk510687664"/>
      <w:r>
        <w:t xml:space="preserve"> Motion by R. Knight, 2</w:t>
      </w:r>
      <w:r w:rsidRPr="002F5AE5">
        <w:rPr>
          <w:vertAlign w:val="superscript"/>
        </w:rPr>
        <w:t>nd</w:t>
      </w:r>
      <w:r>
        <w:t xml:space="preserve"> by C. Yochum. 4 ayes. Motion carried.</w:t>
      </w:r>
    </w:p>
    <w:p w:rsidR="003A5BA1" w:rsidRDefault="003A5BA1" w:rsidP="007508AB">
      <w:pPr>
        <w:pStyle w:val="NoSpacing"/>
      </w:pPr>
      <w:r>
        <w:rPr>
          <w:b/>
          <w:bCs/>
          <w:u w:val="single"/>
        </w:rPr>
        <w:t>RESOLUTION #2020-7:</w:t>
      </w:r>
      <w:r>
        <w:t xml:space="preserve"> TO PAY JAMES PAUL $25 FOR </w:t>
      </w:r>
      <w:smartTag w:uri="urn:schemas-microsoft-com:office:smarttags" w:element="stockticker">
        <w:r>
          <w:t>LAND</w:t>
        </w:r>
      </w:smartTag>
      <w:r>
        <w:t xml:space="preserve"> LEASED FOR </w:t>
      </w:r>
      <w:smartTag w:uri="urn:schemas-microsoft-com:office:smarttags" w:element="stockticker">
        <w:r>
          <w:t>WELL</w:t>
        </w:r>
      </w:smartTag>
    </w:p>
    <w:p w:rsidR="003A5BA1" w:rsidRDefault="003A5BA1" w:rsidP="007508AB">
      <w:pPr>
        <w:pStyle w:val="NoSpacing"/>
      </w:pPr>
      <w:r>
        <w:t>Motion by B. Byers, 2</w:t>
      </w:r>
      <w:r w:rsidRPr="002F5AE5">
        <w:rPr>
          <w:vertAlign w:val="superscript"/>
        </w:rPr>
        <w:t>nd</w:t>
      </w:r>
      <w:r>
        <w:t xml:space="preserve"> by J. Williams.</w:t>
      </w:r>
    </w:p>
    <w:p w:rsidR="003A5BA1" w:rsidRDefault="003A5BA1" w:rsidP="007508AB">
      <w:pPr>
        <w:pStyle w:val="NoSpacing"/>
      </w:pPr>
      <w:bookmarkStart w:id="2" w:name="_Hlk32319157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5BA1" w:rsidRDefault="003A5BA1" w:rsidP="007508AB">
      <w:pPr>
        <w:pStyle w:val="NoSpacing"/>
      </w:pPr>
      <w:r>
        <w:tab/>
      </w:r>
      <w:r>
        <w:tab/>
        <w:t>BAMBI BYERS - aye</w:t>
      </w:r>
    </w:p>
    <w:p w:rsidR="003A5BA1" w:rsidRDefault="003A5BA1" w:rsidP="007508AB">
      <w:pPr>
        <w:pStyle w:val="NoSpacing"/>
      </w:pPr>
      <w:r>
        <w:tab/>
      </w:r>
      <w:r>
        <w:tab/>
        <w:t>RACHAEL KNIGHT - aye</w:t>
      </w:r>
    </w:p>
    <w:p w:rsidR="003A5BA1" w:rsidRDefault="003A5BA1" w:rsidP="007508AB">
      <w:pPr>
        <w:pStyle w:val="NoSpacing"/>
      </w:pPr>
      <w:r>
        <w:tab/>
      </w:r>
      <w:r>
        <w:tab/>
        <w:t>REID SCHACHT - absent</w:t>
      </w:r>
    </w:p>
    <w:p w:rsidR="003A5BA1" w:rsidRDefault="003A5BA1" w:rsidP="007508AB">
      <w:pPr>
        <w:pStyle w:val="NoSpacing"/>
      </w:pPr>
      <w:r>
        <w:tab/>
      </w:r>
      <w:r>
        <w:tab/>
        <w:t>JANELLE WILLIAMS - aye</w:t>
      </w:r>
    </w:p>
    <w:p w:rsidR="003A5BA1" w:rsidRDefault="003A5BA1" w:rsidP="007508AB">
      <w:pPr>
        <w:pStyle w:val="NoSpacing"/>
      </w:pPr>
      <w:r>
        <w:tab/>
      </w:r>
      <w:r>
        <w:tab/>
        <w:t>CHUCK YOCHUM</w:t>
      </w:r>
      <w:bookmarkEnd w:id="2"/>
      <w:r>
        <w:t xml:space="preserve"> - aye</w:t>
      </w:r>
    </w:p>
    <w:p w:rsidR="003A5BA1" w:rsidRDefault="003A5BA1" w:rsidP="007508AB">
      <w:pPr>
        <w:pStyle w:val="NoSpacing"/>
      </w:pPr>
      <w:r>
        <w:rPr>
          <w:b/>
          <w:bCs/>
          <w:u w:val="single"/>
        </w:rPr>
        <w:t>RESOLUTION #2020-8:</w:t>
      </w:r>
      <w:r>
        <w:t xml:space="preserve"> TO PAY $3000.00 TO THE HENDERSON VOLUNTEER </w:t>
      </w:r>
      <w:smartTag w:uri="urn:schemas-microsoft-com:office:smarttags" w:element="stockticker">
        <w:r>
          <w:t>FIRE</w:t>
        </w:r>
      </w:smartTag>
      <w:r>
        <w:t xml:space="preserve"> ASSOCIATION.</w:t>
      </w:r>
    </w:p>
    <w:p w:rsidR="003A5BA1" w:rsidRDefault="003A5BA1" w:rsidP="007508AB">
      <w:pPr>
        <w:pStyle w:val="NoSpacing"/>
      </w:pPr>
      <w:r>
        <w:t>Motion by J. Williams, 2</w:t>
      </w:r>
      <w:r w:rsidRPr="002F5AE5">
        <w:rPr>
          <w:vertAlign w:val="superscript"/>
        </w:rPr>
        <w:t>nd</w:t>
      </w:r>
      <w:r>
        <w:t xml:space="preserve"> by R. Knight.</w:t>
      </w:r>
    </w:p>
    <w:p w:rsidR="003A5BA1" w:rsidRDefault="003A5BA1" w:rsidP="007508A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5BA1" w:rsidRDefault="003A5BA1" w:rsidP="007508AB">
      <w:pPr>
        <w:pStyle w:val="NoSpacing"/>
      </w:pPr>
      <w:r>
        <w:tab/>
      </w:r>
      <w:r>
        <w:tab/>
        <w:t>BAMBI BYERS - aye</w:t>
      </w:r>
    </w:p>
    <w:p w:rsidR="003A5BA1" w:rsidRDefault="003A5BA1" w:rsidP="007508AB">
      <w:pPr>
        <w:pStyle w:val="NoSpacing"/>
      </w:pPr>
      <w:r>
        <w:tab/>
      </w:r>
      <w:r>
        <w:tab/>
        <w:t>RACHAEL KNIGHT - aye</w:t>
      </w:r>
    </w:p>
    <w:p w:rsidR="003A5BA1" w:rsidRDefault="003A5BA1" w:rsidP="007508AB">
      <w:pPr>
        <w:pStyle w:val="NoSpacing"/>
      </w:pPr>
      <w:r>
        <w:tab/>
      </w:r>
      <w:r>
        <w:tab/>
        <w:t>REID SCHACHT - absent</w:t>
      </w:r>
    </w:p>
    <w:p w:rsidR="003A5BA1" w:rsidRDefault="003A5BA1" w:rsidP="007508AB">
      <w:pPr>
        <w:pStyle w:val="NoSpacing"/>
      </w:pPr>
      <w:r>
        <w:tab/>
      </w:r>
      <w:r>
        <w:tab/>
        <w:t>JANELLE WILLIAMS - aye</w:t>
      </w:r>
    </w:p>
    <w:p w:rsidR="003A5BA1" w:rsidRDefault="003A5BA1" w:rsidP="007508AB">
      <w:pPr>
        <w:pStyle w:val="NoSpacing"/>
      </w:pPr>
      <w:r>
        <w:tab/>
      </w:r>
      <w:r>
        <w:tab/>
        <w:t>CHUCK YOCHUM - aye</w:t>
      </w:r>
    </w:p>
    <w:p w:rsidR="003A5BA1" w:rsidRDefault="003A5BA1" w:rsidP="007508AB">
      <w:pPr>
        <w:pStyle w:val="NoSpacing"/>
      </w:pPr>
      <w:r>
        <w:rPr>
          <w:b/>
          <w:bCs/>
          <w:u w:val="single"/>
        </w:rPr>
        <w:t>RESOLUTION #2020-9:</w:t>
      </w:r>
      <w:r>
        <w:t xml:space="preserve"> TO PAY $500.00 TO MACEDONIA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RESCUE.</w:t>
      </w:r>
    </w:p>
    <w:p w:rsidR="003A5BA1" w:rsidRDefault="003A5BA1" w:rsidP="007508AB">
      <w:pPr>
        <w:pStyle w:val="NoSpacing"/>
      </w:pPr>
      <w:r>
        <w:t>Motion by R. Knight, 2</w:t>
      </w:r>
      <w:r w:rsidRPr="002F5AE5">
        <w:rPr>
          <w:vertAlign w:val="superscript"/>
        </w:rPr>
        <w:t>nd</w:t>
      </w:r>
      <w:r>
        <w:t xml:space="preserve"> by C. Yochum.</w:t>
      </w:r>
    </w:p>
    <w:p w:rsidR="003A5BA1" w:rsidRDefault="003A5BA1" w:rsidP="007508A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5BA1" w:rsidRDefault="003A5BA1" w:rsidP="007508AB">
      <w:pPr>
        <w:pStyle w:val="NoSpacing"/>
      </w:pPr>
      <w:r>
        <w:tab/>
      </w:r>
      <w:r>
        <w:tab/>
        <w:t>BAMBI BYERS - aye</w:t>
      </w:r>
    </w:p>
    <w:p w:rsidR="003A5BA1" w:rsidRDefault="003A5BA1" w:rsidP="007508AB">
      <w:pPr>
        <w:pStyle w:val="NoSpacing"/>
      </w:pPr>
      <w:r>
        <w:tab/>
      </w:r>
      <w:r>
        <w:tab/>
        <w:t>RACHAEL KNIGHT - aye</w:t>
      </w:r>
    </w:p>
    <w:p w:rsidR="003A5BA1" w:rsidRDefault="003A5BA1" w:rsidP="007508AB">
      <w:pPr>
        <w:pStyle w:val="NoSpacing"/>
      </w:pPr>
      <w:r>
        <w:tab/>
      </w:r>
      <w:r>
        <w:tab/>
        <w:t>REID SCHACHT - absent</w:t>
      </w:r>
    </w:p>
    <w:p w:rsidR="003A5BA1" w:rsidRDefault="003A5BA1" w:rsidP="007508AB">
      <w:pPr>
        <w:pStyle w:val="NoSpacing"/>
      </w:pPr>
      <w:r>
        <w:tab/>
      </w:r>
      <w:r>
        <w:tab/>
        <w:t>JANELLE WILLIAMS - aye</w:t>
      </w:r>
    </w:p>
    <w:p w:rsidR="003A5BA1" w:rsidRDefault="003A5BA1" w:rsidP="007508AB">
      <w:pPr>
        <w:pStyle w:val="NoSpacing"/>
      </w:pPr>
      <w:r>
        <w:tab/>
      </w:r>
      <w:r>
        <w:tab/>
        <w:t>CHUCK YOCHUM - aye</w:t>
      </w: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</w:pPr>
      <w:r>
        <w:rPr>
          <w:b/>
          <w:bCs/>
          <w:u w:val="single"/>
        </w:rPr>
        <w:t>RESOLUTION #2020-10:</w:t>
      </w:r>
      <w:r>
        <w:t xml:space="preserve"> TO PAY $500.00 TO </w:t>
      </w:r>
      <w:smartTag w:uri="urn:schemas-microsoft-com:office:smarttags" w:element="stockticker">
        <w:r>
          <w:t>FARM</w:t>
        </w:r>
      </w:smartTag>
      <w:r>
        <w:t xml:space="preserve"> CREEK CEMETARY.</w:t>
      </w:r>
    </w:p>
    <w:p w:rsidR="003A5BA1" w:rsidRDefault="003A5BA1" w:rsidP="007508AB">
      <w:pPr>
        <w:pStyle w:val="NoSpacing"/>
      </w:pPr>
      <w:r>
        <w:t>Motion by B. Byers, 2</w:t>
      </w:r>
      <w:r w:rsidRPr="002F5AE5">
        <w:rPr>
          <w:vertAlign w:val="superscript"/>
        </w:rPr>
        <w:t>nd</w:t>
      </w:r>
      <w:r>
        <w:t xml:space="preserve"> by J. Williams.</w:t>
      </w:r>
    </w:p>
    <w:p w:rsidR="003A5BA1" w:rsidRDefault="003A5BA1" w:rsidP="007508A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5BA1" w:rsidRDefault="003A5BA1" w:rsidP="007508AB">
      <w:pPr>
        <w:pStyle w:val="NoSpacing"/>
      </w:pPr>
      <w:r>
        <w:tab/>
      </w:r>
      <w:r>
        <w:tab/>
        <w:t>BAMBI BYERS - aye</w:t>
      </w:r>
    </w:p>
    <w:p w:rsidR="003A5BA1" w:rsidRDefault="003A5BA1" w:rsidP="007508AB">
      <w:pPr>
        <w:pStyle w:val="NoSpacing"/>
      </w:pPr>
      <w:r>
        <w:tab/>
      </w:r>
      <w:r>
        <w:tab/>
        <w:t>RACHAEL KNIGHT - aye</w:t>
      </w:r>
    </w:p>
    <w:p w:rsidR="003A5BA1" w:rsidRDefault="003A5BA1" w:rsidP="007508AB">
      <w:pPr>
        <w:pStyle w:val="NoSpacing"/>
      </w:pPr>
      <w:r>
        <w:tab/>
      </w:r>
      <w:r>
        <w:tab/>
        <w:t>REID SCHACHT - absent</w:t>
      </w:r>
    </w:p>
    <w:p w:rsidR="003A5BA1" w:rsidRDefault="003A5BA1" w:rsidP="007508AB">
      <w:pPr>
        <w:pStyle w:val="NoSpacing"/>
      </w:pPr>
      <w:r>
        <w:tab/>
      </w:r>
      <w:r>
        <w:tab/>
        <w:t>JANELLE WILLIAMS - aye</w:t>
      </w:r>
    </w:p>
    <w:p w:rsidR="003A5BA1" w:rsidRDefault="003A5BA1" w:rsidP="007508AB">
      <w:pPr>
        <w:pStyle w:val="NoSpacing"/>
      </w:pPr>
      <w:r>
        <w:tab/>
      </w:r>
      <w:r>
        <w:tab/>
        <w:t>CHUCK YOCHUM – aye</w:t>
      </w:r>
    </w:p>
    <w:p w:rsidR="003A5BA1" w:rsidRDefault="003A5BA1" w:rsidP="007508AB">
      <w:pPr>
        <w:pStyle w:val="NoSpacing"/>
      </w:pPr>
    </w:p>
    <w:p w:rsidR="003A5BA1" w:rsidRDefault="003A5BA1" w:rsidP="007508AB">
      <w:pPr>
        <w:pStyle w:val="NoSpacing"/>
      </w:pPr>
      <w:r>
        <w:rPr>
          <w:b/>
          <w:bCs/>
          <w:u w:val="single"/>
        </w:rPr>
        <w:t>RESOLUTION #2020-11:</w:t>
      </w:r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PROPERTY MOWING BY VINER CONST. AT SAME </w:t>
      </w:r>
      <w:smartTag w:uri="urn:schemas-microsoft-com:office:smarttags" w:element="stockticker">
        <w:r>
          <w:t>RATE</w:t>
        </w:r>
      </w:smartTag>
      <w:r>
        <w:t xml:space="preserve"> AS LAST YEAR.</w:t>
      </w:r>
    </w:p>
    <w:p w:rsidR="003A5BA1" w:rsidRDefault="003A5BA1" w:rsidP="007508AB">
      <w:pPr>
        <w:pStyle w:val="NoSpacing"/>
      </w:pPr>
      <w:r>
        <w:t>Motion by B. Byers, 2</w:t>
      </w:r>
      <w:r w:rsidRPr="002F5AE5">
        <w:rPr>
          <w:vertAlign w:val="superscript"/>
        </w:rPr>
        <w:t>nd</w:t>
      </w:r>
      <w:r>
        <w:t xml:space="preserve"> by J. Williams.</w:t>
      </w:r>
    </w:p>
    <w:p w:rsidR="003A5BA1" w:rsidRDefault="003A5BA1" w:rsidP="007508A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5BA1" w:rsidRDefault="003A5BA1" w:rsidP="007508AB">
      <w:pPr>
        <w:pStyle w:val="NoSpacing"/>
      </w:pPr>
      <w:r>
        <w:tab/>
      </w:r>
      <w:r>
        <w:tab/>
        <w:t>BAMBI BYERS - aye</w:t>
      </w:r>
    </w:p>
    <w:p w:rsidR="003A5BA1" w:rsidRDefault="003A5BA1" w:rsidP="007508AB">
      <w:pPr>
        <w:pStyle w:val="NoSpacing"/>
      </w:pPr>
      <w:r>
        <w:tab/>
      </w:r>
      <w:r>
        <w:tab/>
        <w:t>RACHAEL KNIGHT - aye</w:t>
      </w:r>
    </w:p>
    <w:p w:rsidR="003A5BA1" w:rsidRDefault="003A5BA1" w:rsidP="007508AB">
      <w:pPr>
        <w:pStyle w:val="NoSpacing"/>
      </w:pPr>
      <w:r>
        <w:tab/>
      </w:r>
      <w:r>
        <w:tab/>
        <w:t>REID SCHACHT - absent</w:t>
      </w:r>
    </w:p>
    <w:p w:rsidR="003A5BA1" w:rsidRDefault="003A5BA1" w:rsidP="007508AB">
      <w:pPr>
        <w:pStyle w:val="NoSpacing"/>
      </w:pPr>
      <w:r>
        <w:tab/>
      </w:r>
      <w:r>
        <w:tab/>
        <w:t>JANELLE WILLIAMS - aye</w:t>
      </w:r>
    </w:p>
    <w:p w:rsidR="003A5BA1" w:rsidRDefault="003A5BA1" w:rsidP="007508AB">
      <w:pPr>
        <w:pStyle w:val="NoSpacing"/>
      </w:pPr>
      <w:r>
        <w:tab/>
      </w:r>
      <w:r>
        <w:tab/>
        <w:t>CHUCK YOCHUM – aye</w:t>
      </w:r>
    </w:p>
    <w:p w:rsidR="003A5BA1" w:rsidRDefault="003A5BA1" w:rsidP="007508AB">
      <w:pPr>
        <w:pStyle w:val="NoSpacing"/>
      </w:pPr>
      <w:r>
        <w:rPr>
          <w:b/>
          <w:bCs/>
          <w:highlight w:val="yellow"/>
          <w:u w:val="single"/>
        </w:rPr>
        <w:t>**</w:t>
      </w:r>
      <w:r w:rsidRPr="002F5AE5">
        <w:rPr>
          <w:b/>
          <w:bCs/>
          <w:highlight w:val="yellow"/>
          <w:u w:val="single"/>
        </w:rPr>
        <w:t xml:space="preserve">RESOLUTION #2020-12: </w:t>
      </w:r>
      <w:r w:rsidRPr="002F5AE5">
        <w:rPr>
          <w:highlight w:val="yellow"/>
        </w:rPr>
        <w:t xml:space="preserve"> PROPOSED </w:t>
      </w:r>
      <w:smartTag w:uri="urn:schemas-microsoft-com:office:smarttags" w:element="stockticker">
        <w:r w:rsidRPr="002F5AE5">
          <w:rPr>
            <w:highlight w:val="yellow"/>
          </w:rPr>
          <w:t>MAX</w:t>
        </w:r>
      </w:smartTag>
      <w:r w:rsidRPr="002F5AE5">
        <w:rPr>
          <w:highlight w:val="yellow"/>
        </w:rPr>
        <w:t xml:space="preserve"> PROPERTY TAX LEVY</w:t>
      </w:r>
      <w:r>
        <w:t>.</w:t>
      </w:r>
    </w:p>
    <w:p w:rsidR="003A5BA1" w:rsidRPr="002F5AE5" w:rsidRDefault="003A5BA1" w:rsidP="007508AB">
      <w:pPr>
        <w:pStyle w:val="NoSpacing"/>
      </w:pPr>
      <w:r>
        <w:t>Motion by B. Byers, 2</w:t>
      </w:r>
      <w:r w:rsidRPr="002F5AE5">
        <w:rPr>
          <w:vertAlign w:val="superscript"/>
        </w:rPr>
        <w:t>nd</w:t>
      </w:r>
      <w:r>
        <w:t xml:space="preserve"> by R. Knight.</w:t>
      </w:r>
    </w:p>
    <w:p w:rsidR="003A5BA1" w:rsidRDefault="003A5BA1" w:rsidP="002F5AE5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5BA1" w:rsidRDefault="003A5BA1" w:rsidP="002F5AE5">
      <w:pPr>
        <w:pStyle w:val="NoSpacing"/>
      </w:pPr>
      <w:r>
        <w:tab/>
      </w:r>
      <w:r>
        <w:tab/>
        <w:t>BAMBI BYERS - aye</w:t>
      </w:r>
    </w:p>
    <w:p w:rsidR="003A5BA1" w:rsidRDefault="003A5BA1" w:rsidP="002F5AE5">
      <w:pPr>
        <w:pStyle w:val="NoSpacing"/>
      </w:pPr>
      <w:r>
        <w:tab/>
      </w:r>
      <w:r>
        <w:tab/>
        <w:t>RACHAEL KNIGHT - aye</w:t>
      </w:r>
    </w:p>
    <w:p w:rsidR="003A5BA1" w:rsidRDefault="003A5BA1" w:rsidP="002F5AE5">
      <w:pPr>
        <w:pStyle w:val="NoSpacing"/>
      </w:pPr>
      <w:r>
        <w:tab/>
      </w:r>
      <w:r>
        <w:tab/>
        <w:t>REID SCHACHT - absent</w:t>
      </w:r>
    </w:p>
    <w:p w:rsidR="003A5BA1" w:rsidRDefault="003A5BA1" w:rsidP="002F5AE5">
      <w:pPr>
        <w:pStyle w:val="NoSpacing"/>
      </w:pPr>
      <w:r>
        <w:tab/>
      </w:r>
      <w:r>
        <w:tab/>
        <w:t>JANELLE WILLIAMS - aye</w:t>
      </w:r>
    </w:p>
    <w:p w:rsidR="003A5BA1" w:rsidRDefault="003A5BA1" w:rsidP="007508AB">
      <w:pPr>
        <w:pStyle w:val="NoSpacing"/>
      </w:pPr>
      <w:r>
        <w:tab/>
      </w:r>
      <w:r>
        <w:tab/>
        <w:t>CHUCK YOCHUM – aye</w:t>
      </w:r>
    </w:p>
    <w:p w:rsidR="003A5BA1" w:rsidRDefault="003A5BA1" w:rsidP="007508AB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1"/>
      <w:r>
        <w:t xml:space="preserve"> – ADA Restroom Remodel is a go. Joe will get an estimate for a canopy to go over the west doors of Community Building.</w:t>
      </w:r>
    </w:p>
    <w:p w:rsidR="003A5BA1" w:rsidRPr="00337069" w:rsidRDefault="003A5BA1" w:rsidP="007508AB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3A5BA1" w:rsidRPr="002F5AE5" w:rsidRDefault="003A5BA1" w:rsidP="007508AB">
      <w:pPr>
        <w:pStyle w:val="NoSpacing"/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  <w:r>
        <w:t xml:space="preserve"> – reported to Council that the nitrate level is currently at 4.9. He is also going to contact Austin Viner to repair West St. in front of old city hall building.</w:t>
      </w:r>
    </w:p>
    <w:p w:rsidR="003A5BA1" w:rsidRDefault="003A5BA1" w:rsidP="007508A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 – Joe was asked if we could dig our current well deeper to reduce nitrate levels. He will check. Possible locations for the new well was discussed.</w:t>
      </w:r>
    </w:p>
    <w:p w:rsidR="003A5BA1" w:rsidRDefault="003A5BA1" w:rsidP="007508AB">
      <w:pPr>
        <w:pStyle w:val="NoSpacing"/>
      </w:pPr>
      <w:r>
        <w:tab/>
      </w:r>
      <w:r>
        <w:tab/>
      </w:r>
      <w:r>
        <w:tab/>
        <w:t>*WATER AVAILABILITY CHARGE – discussed.</w:t>
      </w:r>
    </w:p>
    <w:p w:rsidR="003A5BA1" w:rsidRDefault="003A5BA1" w:rsidP="007508AB">
      <w:pPr>
        <w:pStyle w:val="NoSpacing"/>
      </w:pPr>
      <w:r>
        <w:tab/>
      </w:r>
      <w:r>
        <w:tab/>
      </w:r>
      <w:r>
        <w:tab/>
        <w:t>*REPAIRS TO PORTABLE GENERATOR – nothing.</w:t>
      </w:r>
    </w:p>
    <w:p w:rsidR="003A5BA1" w:rsidRPr="00A81E82" w:rsidRDefault="003A5BA1" w:rsidP="007508AB">
      <w:pPr>
        <w:pStyle w:val="NoSpacing"/>
      </w:pPr>
      <w:r>
        <w:tab/>
      </w:r>
      <w:r>
        <w:tab/>
      </w:r>
      <w:r>
        <w:tab/>
        <w:t>*SERVICE AGREEMENT FOR PORTABLE GENERATOR – nothing.</w:t>
      </w:r>
    </w:p>
    <w:p w:rsidR="003A5BA1" w:rsidRPr="00863321" w:rsidRDefault="003A5BA1" w:rsidP="007508AB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3A5BA1" w:rsidRPr="00AE1ECB" w:rsidRDefault="003A5BA1" w:rsidP="007508A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 – waiting.</w:t>
      </w:r>
    </w:p>
    <w:p w:rsidR="003A5BA1" w:rsidRDefault="003A5BA1" w:rsidP="007508AB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3A5BA1" w:rsidRDefault="003A5BA1" w:rsidP="007508A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INTERIOR PAINTING OF COMMUNITY CENTER – Janelle and Joel will get bids.</w:t>
      </w:r>
    </w:p>
    <w:p w:rsidR="003A5BA1" w:rsidRPr="003363FE" w:rsidRDefault="003A5BA1" w:rsidP="007508AB">
      <w:pPr>
        <w:pStyle w:val="NoSpacing"/>
      </w:pPr>
      <w:r>
        <w:tab/>
      </w:r>
      <w:r>
        <w:tab/>
      </w:r>
      <w:r>
        <w:tab/>
        <w:t xml:space="preserve">* IOWA </w:t>
      </w:r>
      <w:smartTag w:uri="urn:schemas-microsoft-com:office:smarttags" w:element="stockticker">
        <w:r>
          <w:t>FLAG</w:t>
        </w:r>
      </w:smartTag>
      <w:r>
        <w:t xml:space="preserve"> – American Legion would like to put up 2 more flag poles by current pole and add an Iowa flag and an American Legion flag. American Legion will purchase and install the 2 poles and the Legion flag. Chuck Yochum will donate the Iowa flag. THANK YOU, CHUCK!</w:t>
      </w:r>
    </w:p>
    <w:p w:rsidR="003A5BA1" w:rsidRPr="00C761DF" w:rsidRDefault="003A5BA1" w:rsidP="007508A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SOLAR PANELS &amp; CANOPY – Getting more info on solar panels. Joe will get estimate for canopy.</w:t>
      </w:r>
    </w:p>
    <w:p w:rsidR="003A5BA1" w:rsidRPr="00FE2B88" w:rsidRDefault="003A5BA1" w:rsidP="007508A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  <w:r>
        <w:t xml:space="preserve"> – C. Yochum and R. Knight discussed.</w:t>
      </w:r>
    </w:p>
    <w:p w:rsidR="003A5BA1" w:rsidRDefault="003A5BA1" w:rsidP="007508AB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 – B. Byers reported that the Alumni doesn’t mind if one of the cases gets trimmed down so it can fit in west corner with other one.</w:t>
      </w: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Default="003A5BA1" w:rsidP="007508AB">
      <w:pPr>
        <w:pStyle w:val="NoSpacing"/>
        <w:rPr>
          <w:b/>
          <w:bCs/>
          <w:u w:val="single"/>
        </w:rPr>
      </w:pPr>
    </w:p>
    <w:p w:rsidR="003A5BA1" w:rsidRPr="00C04867" w:rsidRDefault="003A5BA1" w:rsidP="007508AB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WIDE</w:t>
        </w:r>
      </w:smartTag>
      <w:r>
        <w:rPr>
          <w:b/>
          <w:bCs/>
          <w:u w:val="single"/>
        </w:rPr>
        <w:t xml:space="preserve"> CLEAN-UP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  <w:r>
        <w:t xml:space="preserve"> Discussed having either May 2</w:t>
      </w:r>
      <w:r w:rsidRPr="00C04867">
        <w:rPr>
          <w:vertAlign w:val="superscript"/>
        </w:rPr>
        <w:t>nd</w:t>
      </w:r>
      <w:r>
        <w:t xml:space="preserve"> or 9</w:t>
      </w:r>
      <w:r w:rsidRPr="00C04867">
        <w:rPr>
          <w:vertAlign w:val="superscript"/>
        </w:rPr>
        <w:t>th</w:t>
      </w:r>
      <w:r>
        <w:t>. Clerk will check with MTS.</w:t>
      </w:r>
    </w:p>
    <w:p w:rsidR="003A5BA1" w:rsidRPr="00C04867" w:rsidRDefault="003A5BA1" w:rsidP="007508AB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None.</w:t>
      </w:r>
    </w:p>
    <w:p w:rsidR="003A5BA1" w:rsidRPr="00C04867" w:rsidRDefault="003A5BA1" w:rsidP="007508AB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R. Knight talked about COVID-19. Various options were discussed.</w:t>
      </w:r>
    </w:p>
    <w:p w:rsidR="003A5BA1" w:rsidRDefault="003A5BA1" w:rsidP="007508AB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B. Byers, 2</w:t>
      </w:r>
      <w:r w:rsidRPr="00C04867">
        <w:rPr>
          <w:vertAlign w:val="superscript"/>
        </w:rPr>
        <w:t>nd</w:t>
      </w:r>
      <w:r>
        <w:t xml:space="preserve"> by J. Williams. 4 ayes. 8:08 pm.</w:t>
      </w:r>
    </w:p>
    <w:p w:rsidR="003A5BA1" w:rsidRDefault="003A5BA1" w:rsidP="007508AB">
      <w:pPr>
        <w:pStyle w:val="NoSpacing"/>
      </w:pPr>
    </w:p>
    <w:p w:rsidR="003A5BA1" w:rsidRDefault="003A5BA1" w:rsidP="007508AB">
      <w:pPr>
        <w:pStyle w:val="NoSpacing"/>
      </w:pPr>
    </w:p>
    <w:p w:rsidR="003A5BA1" w:rsidRDefault="003A5BA1" w:rsidP="007508AB">
      <w:pPr>
        <w:pStyle w:val="NoSpacing"/>
      </w:pPr>
    </w:p>
    <w:p w:rsidR="003A5BA1" w:rsidRDefault="003A5BA1" w:rsidP="007508AB">
      <w:pPr>
        <w:pStyle w:val="NoSpacing"/>
      </w:pPr>
    </w:p>
    <w:p w:rsidR="003A5BA1" w:rsidRPr="00EB3758" w:rsidRDefault="003A5BA1" w:rsidP="00C2637B">
      <w:pPr>
        <w:spacing w:after="160" w:line="259" w:lineRule="auto"/>
      </w:pPr>
      <w:r w:rsidRPr="00EB3758">
        <w:t>________________________________</w:t>
      </w:r>
    </w:p>
    <w:p w:rsidR="003A5BA1" w:rsidRPr="00EB3758" w:rsidRDefault="003A5BA1" w:rsidP="00C2637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3A5BA1" w:rsidRPr="00EB3758" w:rsidRDefault="003A5BA1" w:rsidP="00C2637B">
      <w:pPr>
        <w:spacing w:after="160" w:line="259" w:lineRule="auto"/>
        <w:rPr>
          <w:sz w:val="24"/>
          <w:szCs w:val="24"/>
        </w:rPr>
      </w:pPr>
    </w:p>
    <w:p w:rsidR="003A5BA1" w:rsidRPr="00EB3758" w:rsidRDefault="003A5BA1" w:rsidP="00C2637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3A5BA1" w:rsidRPr="00EB3758" w:rsidRDefault="003A5BA1" w:rsidP="00C2637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3A5BA1" w:rsidRPr="00C04867" w:rsidRDefault="003A5BA1" w:rsidP="007508AB">
      <w:pPr>
        <w:pStyle w:val="NoSpacing"/>
      </w:pPr>
    </w:p>
    <w:p w:rsidR="003A5BA1" w:rsidRDefault="003A5BA1" w:rsidP="007508AB"/>
    <w:p w:rsidR="003A5BA1" w:rsidRDefault="003A5BA1" w:rsidP="007508AB"/>
    <w:p w:rsidR="003A5BA1" w:rsidRDefault="003A5BA1" w:rsidP="007508AB"/>
    <w:p w:rsidR="003A5BA1" w:rsidRDefault="003A5BA1"/>
    <w:sectPr w:rsidR="003A5BA1" w:rsidSect="007508AB">
      <w:pgSz w:w="12240" w:h="15840"/>
      <w:pgMar w:top="173" w:right="28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8AB"/>
    <w:rsid w:val="00061B4B"/>
    <w:rsid w:val="002F5AE5"/>
    <w:rsid w:val="003363FE"/>
    <w:rsid w:val="00337069"/>
    <w:rsid w:val="003A5BA1"/>
    <w:rsid w:val="007508AB"/>
    <w:rsid w:val="00863321"/>
    <w:rsid w:val="00952035"/>
    <w:rsid w:val="00957439"/>
    <w:rsid w:val="00A805ED"/>
    <w:rsid w:val="00A81E82"/>
    <w:rsid w:val="00AE1ECB"/>
    <w:rsid w:val="00BE79CF"/>
    <w:rsid w:val="00C04867"/>
    <w:rsid w:val="00C2637B"/>
    <w:rsid w:val="00C761DF"/>
    <w:rsid w:val="00DF27A5"/>
    <w:rsid w:val="00EB3758"/>
    <w:rsid w:val="00FE17DE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A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08A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650</Words>
  <Characters>3709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2020-04-11T12:58:00Z</dcterms:created>
  <dcterms:modified xsi:type="dcterms:W3CDTF">2020-04-11T12:58:00Z</dcterms:modified>
</cp:coreProperties>
</file>