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2A" w:rsidRDefault="00DD552A" w:rsidP="00C93D17">
      <w:pPr>
        <w:pStyle w:val="NoSpacing"/>
        <w:jc w:val="center"/>
      </w:pPr>
    </w:p>
    <w:p w:rsidR="00DD552A" w:rsidRDefault="00DD552A" w:rsidP="00C93D17">
      <w:pPr>
        <w:pStyle w:val="NoSpacing"/>
        <w:jc w:val="center"/>
      </w:pPr>
    </w:p>
    <w:p w:rsidR="00DD552A" w:rsidRDefault="00DD552A" w:rsidP="00C93D17">
      <w:pPr>
        <w:pStyle w:val="NoSpacing"/>
        <w:jc w:val="center"/>
      </w:pPr>
    </w:p>
    <w:p w:rsidR="00DD552A" w:rsidRDefault="00DD552A" w:rsidP="00C93D17">
      <w:pPr>
        <w:pStyle w:val="NoSpacing"/>
        <w:jc w:val="center"/>
      </w:pPr>
    </w:p>
    <w:p w:rsidR="00DD552A" w:rsidRDefault="00DD552A" w:rsidP="00C93D17">
      <w:pPr>
        <w:pStyle w:val="NoSpacing"/>
        <w:jc w:val="center"/>
      </w:pPr>
    </w:p>
    <w:p w:rsidR="00DD552A" w:rsidRDefault="00DD552A" w:rsidP="00C93D1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DD552A" w:rsidRPr="00957439" w:rsidRDefault="00DD552A" w:rsidP="00C93D17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</w:t>
      </w:r>
      <w:r w:rsidRPr="00957439">
        <w:t>REGULAR MEETING</w:t>
      </w:r>
    </w:p>
    <w:p w:rsidR="00DD552A" w:rsidRPr="00957439" w:rsidRDefault="00DD552A" w:rsidP="00C93D17">
      <w:pPr>
        <w:pStyle w:val="NoSpacing"/>
        <w:jc w:val="center"/>
      </w:pPr>
      <w:r w:rsidRPr="00957439">
        <w:t xml:space="preserve">TUESDAY, </w:t>
      </w:r>
      <w:r>
        <w:t>MARCH 10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DD552A" w:rsidRPr="00957439" w:rsidRDefault="00DD552A" w:rsidP="00C93D17">
      <w:pPr>
        <w:pStyle w:val="NoSpacing"/>
        <w:jc w:val="center"/>
      </w:pPr>
      <w:r w:rsidRPr="00957439">
        <w:t>COMMUNITY CENTER</w:t>
      </w:r>
    </w:p>
    <w:p w:rsidR="00DD552A" w:rsidRDefault="00DD552A" w:rsidP="00C93D17">
      <w:pPr>
        <w:pStyle w:val="NoSpacing"/>
        <w:jc w:val="center"/>
      </w:pPr>
      <w:r w:rsidRPr="00957439">
        <w:t>7.00 P.M</w:t>
      </w:r>
      <w:r>
        <w:t>.</w:t>
      </w:r>
    </w:p>
    <w:p w:rsidR="00DD552A" w:rsidRDefault="00DD552A" w:rsidP="00C93D17">
      <w:pPr>
        <w:pStyle w:val="NoSpacing"/>
        <w:jc w:val="center"/>
      </w:pPr>
      <w:r w:rsidRPr="00957439">
        <w:t xml:space="preserve"> AGENDA</w:t>
      </w:r>
    </w:p>
    <w:p w:rsidR="00DD552A" w:rsidRDefault="00DD552A" w:rsidP="00C93D1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F72F50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 PROPOSED PROPERTY TAX LEVY FOR FY20/21.</w:t>
      </w:r>
    </w:p>
    <w:p w:rsidR="00DD552A" w:rsidRDefault="00DD552A" w:rsidP="00F72F50">
      <w:pPr>
        <w:pStyle w:val="NoSpacing"/>
        <w:rPr>
          <w:u w:val="single"/>
        </w:rPr>
      </w:pPr>
      <w:r>
        <w:rPr>
          <w:u w:val="single"/>
        </w:rPr>
        <w:t>PUBLIC COMMENTS:</w:t>
      </w:r>
    </w:p>
    <w:p w:rsidR="00DD552A" w:rsidRDefault="00DD552A" w:rsidP="00F72F50">
      <w:pPr>
        <w:pStyle w:val="NoSpacing"/>
        <w:rPr>
          <w:u w:val="single"/>
        </w:rPr>
      </w:pPr>
      <w:r>
        <w:rPr>
          <w:u w:val="single"/>
        </w:rPr>
        <w:t>PUBLIC HEARING CLOSED:</w:t>
      </w: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Pr="003363FE" w:rsidRDefault="00DD552A" w:rsidP="00C93D1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REGULAR MEEETING </w:t>
      </w:r>
      <w:r w:rsidRPr="00957439">
        <w:rPr>
          <w:b/>
          <w:bCs/>
          <w:u w:val="single"/>
        </w:rPr>
        <w:t>CALL TO ORDER:</w:t>
      </w:r>
    </w:p>
    <w:p w:rsidR="00DD552A" w:rsidRDefault="00DD552A" w:rsidP="00C93D1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DD552A" w:rsidRPr="003363FE" w:rsidRDefault="00DD552A" w:rsidP="00C93D1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DD552A" w:rsidRPr="00957439" w:rsidRDefault="00DD552A" w:rsidP="00C93D17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DD552A" w:rsidRPr="00703D84" w:rsidRDefault="00DD552A" w:rsidP="00C93D17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FEB 11</w:t>
      </w:r>
      <w:r w:rsidRPr="003363FE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DD552A" w:rsidRPr="00957439" w:rsidRDefault="00DD552A" w:rsidP="00C93D17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DD552A" w:rsidRDefault="00DD552A" w:rsidP="00C93D17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MARCH</w:t>
      </w:r>
      <w:r w:rsidRPr="00957439">
        <w:rPr>
          <w:u w:val="single"/>
        </w:rPr>
        <w:t>:</w:t>
      </w:r>
      <w:bookmarkStart w:id="0" w:name="_Hlk510687664"/>
    </w:p>
    <w:p w:rsidR="00DD552A" w:rsidRDefault="00DD552A" w:rsidP="00C93D17">
      <w:pPr>
        <w:pStyle w:val="NoSpacing"/>
      </w:pPr>
      <w:r>
        <w:rPr>
          <w:b/>
          <w:bCs/>
          <w:u w:val="single"/>
        </w:rPr>
        <w:t>RESOLUTION #2020-7:</w:t>
      </w:r>
      <w:r>
        <w:t xml:space="preserve"> TO PAY JAMES PAUL $25 FOR </w:t>
      </w:r>
      <w:smartTag w:uri="urn:schemas-microsoft-com:office:smarttags" w:element="stockticker">
        <w:r>
          <w:t>LAND</w:t>
        </w:r>
      </w:smartTag>
      <w:r>
        <w:t xml:space="preserve"> LEASED FOR </w:t>
      </w:r>
      <w:smartTag w:uri="urn:schemas-microsoft-com:office:smarttags" w:element="stockticker">
        <w:r>
          <w:t>WELL</w:t>
        </w:r>
      </w:smartTag>
    </w:p>
    <w:p w:rsidR="00DD552A" w:rsidRDefault="00DD552A" w:rsidP="00AF3F07">
      <w:pPr>
        <w:pStyle w:val="NoSpacing"/>
      </w:pPr>
      <w:bookmarkStart w:id="1" w:name="_Hlk32319157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D552A" w:rsidRDefault="00DD552A" w:rsidP="00AF3F07">
      <w:pPr>
        <w:pStyle w:val="NoSpacing"/>
      </w:pPr>
      <w:r>
        <w:tab/>
      </w:r>
      <w:r>
        <w:tab/>
        <w:t>BAMBI BYERS</w:t>
      </w:r>
    </w:p>
    <w:p w:rsidR="00DD552A" w:rsidRDefault="00DD552A" w:rsidP="00AF3F07">
      <w:pPr>
        <w:pStyle w:val="NoSpacing"/>
      </w:pPr>
      <w:r>
        <w:tab/>
      </w:r>
      <w:r>
        <w:tab/>
        <w:t>RACHAEL KNIGHT</w:t>
      </w:r>
    </w:p>
    <w:p w:rsidR="00DD552A" w:rsidRDefault="00DD552A" w:rsidP="00AF3F07">
      <w:pPr>
        <w:pStyle w:val="NoSpacing"/>
      </w:pPr>
      <w:r>
        <w:tab/>
      </w:r>
      <w:r>
        <w:tab/>
        <w:t>REID SCHACHT</w:t>
      </w:r>
    </w:p>
    <w:p w:rsidR="00DD552A" w:rsidRDefault="00DD552A" w:rsidP="00AF3F07">
      <w:pPr>
        <w:pStyle w:val="NoSpacing"/>
      </w:pPr>
      <w:r>
        <w:tab/>
      </w:r>
      <w:r>
        <w:tab/>
        <w:t>JANELLE WILLIAMS</w:t>
      </w:r>
    </w:p>
    <w:p w:rsidR="00DD552A" w:rsidRDefault="00DD552A" w:rsidP="00C93D17">
      <w:pPr>
        <w:pStyle w:val="NoSpacing"/>
      </w:pPr>
      <w:r>
        <w:tab/>
      </w:r>
      <w:r>
        <w:tab/>
        <w:t>CHUCK YOCHUM</w:t>
      </w:r>
      <w:bookmarkEnd w:id="1"/>
    </w:p>
    <w:p w:rsidR="00DD552A" w:rsidRDefault="00DD552A" w:rsidP="00C93D17">
      <w:pPr>
        <w:pStyle w:val="NoSpacing"/>
      </w:pPr>
      <w:r>
        <w:rPr>
          <w:b/>
          <w:bCs/>
          <w:u w:val="single"/>
        </w:rPr>
        <w:t>RESOLUTION #2020-8:</w:t>
      </w:r>
      <w:r>
        <w:t xml:space="preserve"> TO PAY $3000.00 TO THE HENDERSON VOLUNTEER </w:t>
      </w:r>
      <w:smartTag w:uri="urn:schemas-microsoft-com:office:smarttags" w:element="stockticker">
        <w:r>
          <w:t>FIRE</w:t>
        </w:r>
      </w:smartTag>
      <w:r>
        <w:t xml:space="preserve"> ASSOCIATION.</w:t>
      </w:r>
    </w:p>
    <w:p w:rsidR="00DD552A" w:rsidRDefault="00DD552A" w:rsidP="00AF3F0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D552A" w:rsidRDefault="00DD552A" w:rsidP="00AF3F07">
      <w:pPr>
        <w:pStyle w:val="NoSpacing"/>
      </w:pPr>
      <w:r>
        <w:tab/>
      </w:r>
      <w:r>
        <w:tab/>
        <w:t>BAMBI BYERS</w:t>
      </w:r>
    </w:p>
    <w:p w:rsidR="00DD552A" w:rsidRDefault="00DD552A" w:rsidP="00AF3F07">
      <w:pPr>
        <w:pStyle w:val="NoSpacing"/>
      </w:pPr>
      <w:r>
        <w:tab/>
      </w:r>
      <w:r>
        <w:tab/>
        <w:t>RACHAEL KNIGHT</w:t>
      </w:r>
    </w:p>
    <w:p w:rsidR="00DD552A" w:rsidRDefault="00DD552A" w:rsidP="00AF3F07">
      <w:pPr>
        <w:pStyle w:val="NoSpacing"/>
      </w:pPr>
      <w:r>
        <w:tab/>
      </w:r>
      <w:r>
        <w:tab/>
        <w:t>REID SCHACHT</w:t>
      </w:r>
    </w:p>
    <w:p w:rsidR="00DD552A" w:rsidRDefault="00DD552A" w:rsidP="00AF3F07">
      <w:pPr>
        <w:pStyle w:val="NoSpacing"/>
      </w:pPr>
      <w:r>
        <w:tab/>
      </w:r>
      <w:r>
        <w:tab/>
        <w:t>JANELLE WILLIAMS</w:t>
      </w:r>
    </w:p>
    <w:p w:rsidR="00DD552A" w:rsidRDefault="00DD552A" w:rsidP="00AF3F07">
      <w:pPr>
        <w:pStyle w:val="NoSpacing"/>
      </w:pPr>
      <w:r>
        <w:tab/>
      </w:r>
      <w:r>
        <w:tab/>
        <w:t>CHUCK YOCHUM</w:t>
      </w:r>
    </w:p>
    <w:p w:rsidR="00DD552A" w:rsidRDefault="00DD552A" w:rsidP="00C93D17">
      <w:pPr>
        <w:pStyle w:val="NoSpacing"/>
      </w:pPr>
      <w:r>
        <w:rPr>
          <w:b/>
          <w:bCs/>
          <w:u w:val="single"/>
        </w:rPr>
        <w:t>RESOLUTION #2020-9:</w:t>
      </w:r>
      <w:r>
        <w:t xml:space="preserve"> TO PAY $500.00 TO MACEDONIA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RESCUE.</w:t>
      </w:r>
    </w:p>
    <w:p w:rsidR="00DD552A" w:rsidRDefault="00DD552A" w:rsidP="00AF3F0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D552A" w:rsidRDefault="00DD552A" w:rsidP="00AF3F07">
      <w:pPr>
        <w:pStyle w:val="NoSpacing"/>
      </w:pPr>
      <w:r>
        <w:tab/>
      </w:r>
      <w:r>
        <w:tab/>
        <w:t>BAMBI BYERS</w:t>
      </w:r>
    </w:p>
    <w:p w:rsidR="00DD552A" w:rsidRDefault="00DD552A" w:rsidP="00AF3F07">
      <w:pPr>
        <w:pStyle w:val="NoSpacing"/>
      </w:pPr>
      <w:r>
        <w:tab/>
      </w:r>
      <w:r>
        <w:tab/>
        <w:t>RACHAEL KNIGHT</w:t>
      </w:r>
    </w:p>
    <w:p w:rsidR="00DD552A" w:rsidRDefault="00DD552A" w:rsidP="00AF3F07">
      <w:pPr>
        <w:pStyle w:val="NoSpacing"/>
      </w:pPr>
      <w:r>
        <w:tab/>
      </w:r>
      <w:r>
        <w:tab/>
        <w:t>REID SCHACHT</w:t>
      </w:r>
    </w:p>
    <w:p w:rsidR="00DD552A" w:rsidRDefault="00DD552A" w:rsidP="00AF3F07">
      <w:pPr>
        <w:pStyle w:val="NoSpacing"/>
      </w:pPr>
      <w:r>
        <w:tab/>
      </w:r>
      <w:r>
        <w:tab/>
        <w:t>JANELLE WILLIAMS</w:t>
      </w:r>
    </w:p>
    <w:p w:rsidR="00DD552A" w:rsidRDefault="00DD552A" w:rsidP="00AF3F07">
      <w:pPr>
        <w:pStyle w:val="NoSpacing"/>
      </w:pPr>
      <w:r>
        <w:tab/>
      </w:r>
      <w:r>
        <w:tab/>
        <w:t>CHUCK YOCHUM</w:t>
      </w:r>
    </w:p>
    <w:p w:rsidR="00DD552A" w:rsidRDefault="00DD552A" w:rsidP="00C93D17">
      <w:pPr>
        <w:pStyle w:val="NoSpacing"/>
      </w:pPr>
      <w:r>
        <w:rPr>
          <w:b/>
          <w:bCs/>
          <w:u w:val="single"/>
        </w:rPr>
        <w:t>RESOLUTION #2020-10:</w:t>
      </w:r>
      <w:r>
        <w:t xml:space="preserve"> TO PAY $500.00 TO </w:t>
      </w:r>
      <w:smartTag w:uri="urn:schemas-microsoft-com:office:smarttags" w:element="stockticker">
        <w:r>
          <w:t>FARM</w:t>
        </w:r>
      </w:smartTag>
      <w:r>
        <w:t xml:space="preserve"> CREEK CEMETARY.</w:t>
      </w:r>
    </w:p>
    <w:p w:rsidR="00DD552A" w:rsidRDefault="00DD552A" w:rsidP="00AF3F0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D552A" w:rsidRDefault="00DD552A" w:rsidP="00AF3F07">
      <w:pPr>
        <w:pStyle w:val="NoSpacing"/>
      </w:pPr>
      <w:r>
        <w:tab/>
      </w:r>
      <w:r>
        <w:tab/>
        <w:t>BAMBI BYERS</w:t>
      </w:r>
    </w:p>
    <w:p w:rsidR="00DD552A" w:rsidRDefault="00DD552A" w:rsidP="00AF3F07">
      <w:pPr>
        <w:pStyle w:val="NoSpacing"/>
      </w:pPr>
      <w:r>
        <w:tab/>
      </w:r>
      <w:r>
        <w:tab/>
        <w:t>RACHAEL KNIGHT</w:t>
      </w:r>
    </w:p>
    <w:p w:rsidR="00DD552A" w:rsidRDefault="00DD552A" w:rsidP="00AF3F07">
      <w:pPr>
        <w:pStyle w:val="NoSpacing"/>
      </w:pPr>
      <w:r>
        <w:tab/>
      </w:r>
      <w:r>
        <w:tab/>
        <w:t>REID SCHACHT</w:t>
      </w:r>
    </w:p>
    <w:p w:rsidR="00DD552A" w:rsidRDefault="00DD552A" w:rsidP="00AF3F07">
      <w:pPr>
        <w:pStyle w:val="NoSpacing"/>
      </w:pPr>
      <w:r>
        <w:tab/>
      </w:r>
      <w:r>
        <w:tab/>
        <w:t>JANELLE WILLIAMS</w:t>
      </w:r>
    </w:p>
    <w:p w:rsidR="00DD552A" w:rsidRDefault="00DD552A" w:rsidP="00AF3F07">
      <w:pPr>
        <w:pStyle w:val="NoSpacing"/>
      </w:pPr>
      <w:r>
        <w:tab/>
      </w:r>
      <w:r>
        <w:tab/>
        <w:t>CHUCK YOCHUM</w:t>
      </w: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  <w:rPr>
          <w:b/>
          <w:bCs/>
          <w:u w:val="single"/>
        </w:rPr>
      </w:pPr>
    </w:p>
    <w:p w:rsidR="00DD552A" w:rsidRDefault="00DD552A" w:rsidP="00C93D17">
      <w:pPr>
        <w:pStyle w:val="NoSpacing"/>
      </w:pPr>
      <w:r>
        <w:rPr>
          <w:b/>
          <w:bCs/>
          <w:u w:val="single"/>
        </w:rPr>
        <w:t>RESOLUTION #2020-11:</w:t>
      </w:r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PROPERTY MOWING.</w:t>
      </w:r>
    </w:p>
    <w:p w:rsidR="00DD552A" w:rsidRDefault="00DD552A" w:rsidP="00AF3F0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D552A" w:rsidRDefault="00DD552A" w:rsidP="00AF3F07">
      <w:pPr>
        <w:pStyle w:val="NoSpacing"/>
      </w:pPr>
      <w:r>
        <w:tab/>
      </w:r>
      <w:r>
        <w:tab/>
        <w:t>BAMBI BYERS</w:t>
      </w:r>
    </w:p>
    <w:p w:rsidR="00DD552A" w:rsidRDefault="00DD552A" w:rsidP="00AF3F07">
      <w:pPr>
        <w:pStyle w:val="NoSpacing"/>
      </w:pPr>
      <w:r>
        <w:tab/>
      </w:r>
      <w:r>
        <w:tab/>
        <w:t>RACHAEL KNIGHT</w:t>
      </w:r>
    </w:p>
    <w:p w:rsidR="00DD552A" w:rsidRDefault="00DD552A" w:rsidP="00AF3F07">
      <w:pPr>
        <w:pStyle w:val="NoSpacing"/>
      </w:pPr>
      <w:r>
        <w:tab/>
      </w:r>
      <w:r>
        <w:tab/>
        <w:t>REID SCHACHT</w:t>
      </w:r>
    </w:p>
    <w:p w:rsidR="00DD552A" w:rsidRDefault="00DD552A" w:rsidP="00AF3F07">
      <w:pPr>
        <w:pStyle w:val="NoSpacing"/>
      </w:pPr>
      <w:r>
        <w:tab/>
      </w:r>
      <w:r>
        <w:tab/>
        <w:t>JANELLE WILLIAMS</w:t>
      </w:r>
    </w:p>
    <w:p w:rsidR="00DD552A" w:rsidRDefault="00DD552A" w:rsidP="00AF3F07">
      <w:pPr>
        <w:pStyle w:val="NoSpacing"/>
      </w:pPr>
      <w:r>
        <w:tab/>
      </w:r>
      <w:r>
        <w:tab/>
        <w:t>CHUCK YOCHUM</w:t>
      </w:r>
    </w:p>
    <w:p w:rsidR="00DD552A" w:rsidRDefault="00DD552A" w:rsidP="00C93D17">
      <w:pPr>
        <w:pStyle w:val="NoSpacing"/>
      </w:pPr>
      <w:bookmarkStart w:id="2" w:name="_GoBack"/>
      <w:bookmarkEnd w:id="2"/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DD552A" w:rsidRPr="00337069" w:rsidRDefault="00DD552A" w:rsidP="00C93D17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DD552A" w:rsidRDefault="00DD552A" w:rsidP="00C93D17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DD552A" w:rsidRDefault="00DD552A" w:rsidP="00C93D1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DD552A" w:rsidRDefault="00DD552A" w:rsidP="00C93D17">
      <w:pPr>
        <w:pStyle w:val="NoSpacing"/>
      </w:pPr>
      <w:r>
        <w:tab/>
      </w:r>
      <w:r>
        <w:tab/>
      </w:r>
      <w:r>
        <w:tab/>
        <w:t>*WATER AVAILABILITY CHARGE</w:t>
      </w:r>
    </w:p>
    <w:p w:rsidR="00DD552A" w:rsidRDefault="00DD552A" w:rsidP="00C93D17">
      <w:pPr>
        <w:pStyle w:val="NoSpacing"/>
      </w:pPr>
      <w:r>
        <w:tab/>
      </w:r>
      <w:r>
        <w:tab/>
      </w:r>
      <w:r>
        <w:tab/>
        <w:t>*REPAIRS TO PORTABLE GENERATOR</w:t>
      </w:r>
    </w:p>
    <w:p w:rsidR="00DD552A" w:rsidRPr="00A81E82" w:rsidRDefault="00DD552A" w:rsidP="00C93D17">
      <w:pPr>
        <w:pStyle w:val="NoSpacing"/>
      </w:pPr>
      <w:r>
        <w:tab/>
      </w:r>
      <w:r>
        <w:tab/>
      </w:r>
      <w:r>
        <w:tab/>
        <w:t xml:space="preserve">*SERVICE AGREEMENT FOR PORTABLE GENERATOR </w:t>
      </w:r>
    </w:p>
    <w:p w:rsidR="00DD552A" w:rsidRPr="00863321" w:rsidRDefault="00DD552A" w:rsidP="00C93D17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DD552A" w:rsidRPr="00AE1ECB" w:rsidRDefault="00DD552A" w:rsidP="00C93D1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DD552A" w:rsidRDefault="00DD552A" w:rsidP="00C93D17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DD552A" w:rsidRDefault="00DD552A" w:rsidP="00C93D1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INTERIOR PAINTING OF COMMUNITY CENTER</w:t>
      </w:r>
    </w:p>
    <w:p w:rsidR="00DD552A" w:rsidRPr="003363FE" w:rsidRDefault="00DD552A" w:rsidP="00C93D17">
      <w:pPr>
        <w:pStyle w:val="NoSpacing"/>
      </w:pPr>
      <w:r>
        <w:tab/>
      </w:r>
      <w:r>
        <w:tab/>
      </w:r>
      <w:r>
        <w:tab/>
        <w:t xml:space="preserve">* IOWA </w:t>
      </w:r>
      <w:smartTag w:uri="urn:schemas-microsoft-com:office:smarttags" w:element="stockticker">
        <w:r>
          <w:t>FLAG</w:t>
        </w:r>
      </w:smartTag>
    </w:p>
    <w:p w:rsidR="00DD552A" w:rsidRPr="00C761DF" w:rsidRDefault="00DD552A" w:rsidP="00C93D1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SOLAR PANELS &amp; CANOPY</w:t>
      </w:r>
    </w:p>
    <w:p w:rsidR="00DD552A" w:rsidRPr="00FE2B88" w:rsidRDefault="00DD552A" w:rsidP="00C93D1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DD552A" w:rsidRDefault="00DD552A" w:rsidP="00C93D17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</w:t>
      </w:r>
    </w:p>
    <w:p w:rsidR="00DD552A" w:rsidRPr="00D62B62" w:rsidRDefault="00DD552A" w:rsidP="00C93D17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WIDE</w:t>
        </w:r>
      </w:smartTag>
      <w:r>
        <w:rPr>
          <w:b/>
          <w:bCs/>
          <w:u w:val="single"/>
        </w:rPr>
        <w:t xml:space="preserve"> CLEAN-UP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</w:p>
    <w:p w:rsidR="00DD552A" w:rsidRPr="001D26DF" w:rsidRDefault="00DD552A" w:rsidP="00C93D17">
      <w:pPr>
        <w:pStyle w:val="NoSpacing"/>
      </w:pPr>
      <w:r w:rsidRPr="00957439">
        <w:rPr>
          <w:b/>
          <w:bCs/>
          <w:u w:val="single"/>
        </w:rPr>
        <w:t>COMPLAINTS:</w:t>
      </w:r>
    </w:p>
    <w:p w:rsidR="00DD552A" w:rsidRDefault="00DD552A" w:rsidP="00C93D1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DD552A" w:rsidRPr="00957439" w:rsidRDefault="00DD552A" w:rsidP="00C93D1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DD552A" w:rsidRDefault="00DD552A" w:rsidP="00C93D17"/>
    <w:p w:rsidR="00DD552A" w:rsidRDefault="00DD552A" w:rsidP="00C93D17"/>
    <w:p w:rsidR="00DD552A" w:rsidRDefault="00DD552A" w:rsidP="00C93D17"/>
    <w:p w:rsidR="00DD552A" w:rsidRDefault="00DD552A" w:rsidP="00C93D17"/>
    <w:p w:rsidR="00DD552A" w:rsidRDefault="00DD552A" w:rsidP="00C93D17"/>
    <w:p w:rsidR="00DD552A" w:rsidRDefault="00DD552A" w:rsidP="00C93D17"/>
    <w:p w:rsidR="00DD552A" w:rsidRDefault="00DD552A"/>
    <w:sectPr w:rsidR="00DD552A" w:rsidSect="00082F8C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17"/>
    <w:rsid w:val="00082F8C"/>
    <w:rsid w:val="001D26DF"/>
    <w:rsid w:val="002E550F"/>
    <w:rsid w:val="003363FE"/>
    <w:rsid w:val="00337069"/>
    <w:rsid w:val="00637B1E"/>
    <w:rsid w:val="00703D84"/>
    <w:rsid w:val="0075372B"/>
    <w:rsid w:val="00863321"/>
    <w:rsid w:val="00952035"/>
    <w:rsid w:val="00957439"/>
    <w:rsid w:val="00A81E82"/>
    <w:rsid w:val="00AC1F10"/>
    <w:rsid w:val="00AE1ECB"/>
    <w:rsid w:val="00AF3F07"/>
    <w:rsid w:val="00BE79CF"/>
    <w:rsid w:val="00C761DF"/>
    <w:rsid w:val="00C93D17"/>
    <w:rsid w:val="00D62B62"/>
    <w:rsid w:val="00DD552A"/>
    <w:rsid w:val="00F72F50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1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3D1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2020-03-09T13:32:00Z</dcterms:created>
  <dcterms:modified xsi:type="dcterms:W3CDTF">2020-03-09T13:32:00Z</dcterms:modified>
</cp:coreProperties>
</file>