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CF" w:rsidRDefault="008946CF" w:rsidP="00411D57">
      <w:pPr>
        <w:pStyle w:val="NoSpacing"/>
        <w:jc w:val="center"/>
      </w:pPr>
    </w:p>
    <w:p w:rsidR="008946CF" w:rsidRDefault="008946CF" w:rsidP="00411D57">
      <w:pPr>
        <w:pStyle w:val="NoSpacing"/>
        <w:jc w:val="center"/>
      </w:pPr>
    </w:p>
    <w:p w:rsidR="008946CF" w:rsidRDefault="008946CF" w:rsidP="00411D57">
      <w:pPr>
        <w:pStyle w:val="NoSpacing"/>
        <w:jc w:val="center"/>
      </w:pPr>
    </w:p>
    <w:p w:rsidR="008946CF" w:rsidRDefault="008946CF" w:rsidP="00411D57">
      <w:pPr>
        <w:pStyle w:val="NoSpacing"/>
        <w:jc w:val="center"/>
      </w:pPr>
    </w:p>
    <w:p w:rsidR="008946CF" w:rsidRDefault="008946CF" w:rsidP="00411D57">
      <w:pPr>
        <w:pStyle w:val="NoSpacing"/>
        <w:jc w:val="center"/>
      </w:pPr>
    </w:p>
    <w:p w:rsidR="008946CF" w:rsidRDefault="008946CF" w:rsidP="00411D5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8946CF" w:rsidRPr="00957439" w:rsidRDefault="008946CF" w:rsidP="00411D57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</w:t>
      </w:r>
      <w:r w:rsidRPr="00957439">
        <w:t>REGULAR MEETING</w:t>
      </w:r>
    </w:p>
    <w:p w:rsidR="008946CF" w:rsidRPr="00957439" w:rsidRDefault="008946CF" w:rsidP="00411D57">
      <w:pPr>
        <w:pStyle w:val="NoSpacing"/>
        <w:jc w:val="center"/>
      </w:pPr>
      <w:r w:rsidRPr="00957439">
        <w:t xml:space="preserve">TUESDAY, </w:t>
      </w:r>
      <w:r>
        <w:t>FEBRUARY 11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8946CF" w:rsidRPr="00957439" w:rsidRDefault="008946CF" w:rsidP="00411D57">
      <w:pPr>
        <w:pStyle w:val="NoSpacing"/>
        <w:jc w:val="center"/>
      </w:pPr>
      <w:r w:rsidRPr="00957439">
        <w:t>COMMUNITY CENTER</w:t>
      </w:r>
    </w:p>
    <w:p w:rsidR="008946CF" w:rsidRDefault="008946CF" w:rsidP="00411D57">
      <w:pPr>
        <w:pStyle w:val="NoSpacing"/>
        <w:jc w:val="center"/>
      </w:pPr>
      <w:r w:rsidRPr="00957439">
        <w:t>7.00 P.M</w:t>
      </w:r>
      <w:r>
        <w:t>.</w:t>
      </w:r>
    </w:p>
    <w:p w:rsidR="008946CF" w:rsidRDefault="008946CF" w:rsidP="00411D57">
      <w:pPr>
        <w:pStyle w:val="NoSpacing"/>
        <w:jc w:val="center"/>
      </w:pPr>
      <w:r w:rsidRPr="00957439">
        <w:t xml:space="preserve"> </w:t>
      </w:r>
      <w:r>
        <w:t>MINUTES</w:t>
      </w:r>
    </w:p>
    <w:p w:rsidR="008946CF" w:rsidRPr="00E96F55" w:rsidRDefault="008946CF" w:rsidP="00411D57">
      <w:pPr>
        <w:pStyle w:val="NoSpacing"/>
      </w:pPr>
      <w:r w:rsidRPr="00957439">
        <w:rPr>
          <w:b/>
          <w:bCs/>
          <w:u w:val="single"/>
        </w:rPr>
        <w:t>PLEDGE OF ALLEGIANCE</w:t>
      </w:r>
      <w:r>
        <w:t xml:space="preserve"> – recited.</w:t>
      </w:r>
    </w:p>
    <w:p w:rsidR="008946CF" w:rsidRPr="00E96F55" w:rsidRDefault="008946CF" w:rsidP="00411D57">
      <w:pPr>
        <w:pStyle w:val="NoSpacing"/>
      </w:pPr>
      <w:r>
        <w:rPr>
          <w:b/>
          <w:bCs/>
          <w:u w:val="single"/>
        </w:rPr>
        <w:t>SWEAR IN MAYOR:</w:t>
      </w:r>
      <w:r>
        <w:t xml:space="preserve"> Mayor Joel Tomford was sworn in by City Clerk.</w:t>
      </w:r>
    </w:p>
    <w:p w:rsidR="008946CF" w:rsidRDefault="008946CF" w:rsidP="00411D57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PROPOSED PLANS, SPECIFICATIONS, </w:t>
      </w:r>
      <w:smartTag w:uri="urn:schemas-microsoft-com:office:smarttags" w:element="stockticker">
        <w:r>
          <w:t>FORM</w:t>
        </w:r>
      </w:smartTag>
      <w:r>
        <w:t xml:space="preserve"> OF CONTRACT, </w:t>
      </w:r>
      <w:smartTag w:uri="urn:schemas-microsoft-com:office:smarttags" w:element="stockticker">
        <w:r>
          <w:t>AND</w:t>
        </w:r>
      </w:smartTag>
      <w:r>
        <w:t xml:space="preserve"> ENGINEERS ESTIMATED TOTAL </w:t>
      </w:r>
      <w:smartTag w:uri="urn:schemas-microsoft-com:office:smarttags" w:element="stockticker">
        <w:r>
          <w:t>COST</w:t>
        </w:r>
      </w:smartTag>
      <w:r>
        <w:t xml:space="preserve"> FOR “ADA IMPROVEMENTS TO COMMUNITY BUILDING RESTROOMS”</w:t>
      </w:r>
    </w:p>
    <w:p w:rsidR="008946CF" w:rsidRDefault="008946CF" w:rsidP="00411D57">
      <w:pPr>
        <w:pStyle w:val="NoSpacing"/>
      </w:pPr>
      <w:r>
        <w:t>7:02 pm.</w:t>
      </w:r>
    </w:p>
    <w:p w:rsidR="008946CF" w:rsidRPr="00E96F55" w:rsidRDefault="008946CF" w:rsidP="00411D57">
      <w:pPr>
        <w:pStyle w:val="NoSpacing"/>
      </w:pPr>
      <w:r>
        <w:rPr>
          <w:u w:val="single"/>
        </w:rPr>
        <w:t>PUBLIC COMMENTS:</w:t>
      </w:r>
      <w:r>
        <w:t xml:space="preserve"> No public present.</w:t>
      </w:r>
    </w:p>
    <w:p w:rsidR="008946CF" w:rsidRPr="00E96F55" w:rsidRDefault="008946CF" w:rsidP="00411D57">
      <w:pPr>
        <w:pStyle w:val="NoSpacing"/>
      </w:pPr>
      <w:r>
        <w:rPr>
          <w:u w:val="single"/>
        </w:rPr>
        <w:t>PUBLIC HEARING CLOSED:</w:t>
      </w:r>
      <w:r>
        <w:t xml:space="preserve"> 7:02 pm.</w:t>
      </w:r>
    </w:p>
    <w:p w:rsidR="008946CF" w:rsidRDefault="008946CF" w:rsidP="00411D57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PROPOSED FLOODPLAIN ORDINANCE.</w:t>
      </w:r>
    </w:p>
    <w:p w:rsidR="008946CF" w:rsidRDefault="008946CF" w:rsidP="00411D57">
      <w:pPr>
        <w:pStyle w:val="NoSpacing"/>
      </w:pPr>
      <w:r>
        <w:t>7:03 pm.</w:t>
      </w:r>
    </w:p>
    <w:p w:rsidR="008946CF" w:rsidRPr="00E96F55" w:rsidRDefault="008946CF" w:rsidP="00411D57">
      <w:pPr>
        <w:pStyle w:val="NoSpacing"/>
      </w:pPr>
      <w:r>
        <w:rPr>
          <w:u w:val="single"/>
        </w:rPr>
        <w:t>PUBLIC COMMENTS:</w:t>
      </w:r>
      <w:r>
        <w:t xml:space="preserve"> No public present.</w:t>
      </w:r>
    </w:p>
    <w:p w:rsidR="008946CF" w:rsidRPr="00E96F55" w:rsidRDefault="008946CF" w:rsidP="00411D57">
      <w:pPr>
        <w:pStyle w:val="NoSpacing"/>
      </w:pPr>
      <w:r>
        <w:rPr>
          <w:u w:val="single"/>
        </w:rPr>
        <w:t>PUBLIC HEARING CLOSED:</w:t>
      </w:r>
      <w:r>
        <w:t xml:space="preserve"> 7:03 pm.</w:t>
      </w:r>
    </w:p>
    <w:p w:rsidR="008946CF" w:rsidRPr="00E96F55" w:rsidRDefault="008946CF" w:rsidP="00411D57">
      <w:pPr>
        <w:pStyle w:val="NoSpacing"/>
      </w:pPr>
      <w:r>
        <w:rPr>
          <w:b/>
          <w:bCs/>
          <w:u w:val="single"/>
        </w:rPr>
        <w:t xml:space="preserve">REGULAR MEEETING </w:t>
      </w:r>
      <w:r w:rsidRPr="00957439">
        <w:rPr>
          <w:b/>
          <w:bCs/>
          <w:u w:val="single"/>
        </w:rPr>
        <w:t>CALL TO ORDER:</w:t>
      </w:r>
      <w:r>
        <w:t xml:space="preserve"> 7:03 pm.</w:t>
      </w:r>
    </w:p>
    <w:p w:rsidR="008946CF" w:rsidRPr="00E96F55" w:rsidRDefault="008946CF" w:rsidP="00411D57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Bambi Byers, Janelle Williams, Chuck Yochum, Reid Schacht, and Rachael Knight. ABSENT: none.</w:t>
      </w:r>
    </w:p>
    <w:p w:rsidR="008946CF" w:rsidRPr="00E96F55" w:rsidRDefault="008946CF" w:rsidP="00411D57">
      <w:pPr>
        <w:pStyle w:val="NoSpacing"/>
      </w:pPr>
      <w:r>
        <w:rPr>
          <w:b/>
          <w:bCs/>
          <w:u w:val="single"/>
        </w:rPr>
        <w:t>MAYOR CHOOSE MAYOR PRO-TEM:</w:t>
      </w:r>
      <w:r>
        <w:t xml:space="preserve"> Mayor Tomford asked Reid Schacht to be Mayor Pro-tem. Reid Schacht accepted. </w:t>
      </w:r>
    </w:p>
    <w:p w:rsidR="008946CF" w:rsidRDefault="008946CF" w:rsidP="00411D57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  <w:r>
        <w:t xml:space="preserve"> – no public present.</w:t>
      </w:r>
    </w:p>
    <w:p w:rsidR="008946CF" w:rsidRPr="00E96F55" w:rsidRDefault="008946CF" w:rsidP="00411D57">
      <w:pPr>
        <w:pStyle w:val="NoSpacing"/>
      </w:pPr>
      <w:r w:rsidRPr="00957439">
        <w:rPr>
          <w:u w:val="single"/>
        </w:rPr>
        <w:t>APPROVAL OF AGENDA:</w:t>
      </w:r>
      <w:r>
        <w:t xml:space="preserve"> </w:t>
      </w:r>
      <w:r w:rsidRPr="004C56EF">
        <w:rPr>
          <w:highlight w:val="yellow"/>
        </w:rPr>
        <w:t xml:space="preserve">**AMENDED TO INCLUDE: “COUNCIL MEMBER TO GO TO TOWNSHIP TRUSTEE MEETING” </w:t>
      </w:r>
      <w:smartTag w:uri="urn:schemas-microsoft-com:office:smarttags" w:element="stockticker">
        <w:r w:rsidRPr="004C56EF">
          <w:rPr>
            <w:highlight w:val="yellow"/>
          </w:rPr>
          <w:t>AND</w:t>
        </w:r>
      </w:smartTag>
      <w:r>
        <w:t xml:space="preserve"> </w:t>
      </w:r>
      <w:r w:rsidRPr="004C56EF">
        <w:rPr>
          <w:highlight w:val="yellow"/>
        </w:rPr>
        <w:t>“WATER AVAILABILITY CHARGE”</w:t>
      </w:r>
      <w:r>
        <w:t xml:space="preserve"> – Motion by J. Williams, 2</w:t>
      </w:r>
      <w:r w:rsidRPr="004C56EF">
        <w:rPr>
          <w:vertAlign w:val="superscript"/>
        </w:rPr>
        <w:t>nd</w:t>
      </w:r>
      <w:r>
        <w:t xml:space="preserve"> by R. Schacht. 5 ayes. Motion carried.</w:t>
      </w:r>
    </w:p>
    <w:p w:rsidR="008946CF" w:rsidRPr="004C56EF" w:rsidRDefault="008946CF" w:rsidP="00411D57">
      <w:pPr>
        <w:pStyle w:val="NoSpacing"/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JAN 14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B. Byers, 2</w:t>
      </w:r>
      <w:r w:rsidRPr="004C56EF">
        <w:rPr>
          <w:vertAlign w:val="superscript"/>
        </w:rPr>
        <w:t>nd</w:t>
      </w:r>
      <w:r>
        <w:t xml:space="preserve"> by J. Williams. 5 ayes. Motion carried.</w:t>
      </w:r>
    </w:p>
    <w:p w:rsidR="008946CF" w:rsidRPr="004C56EF" w:rsidRDefault="008946CF" w:rsidP="00411D57">
      <w:pPr>
        <w:pStyle w:val="NoSpacing"/>
      </w:pPr>
      <w:r w:rsidRPr="00957439">
        <w:rPr>
          <w:u w:val="single"/>
        </w:rPr>
        <w:t>APPROVAL OF FINANCE REPORTS:</w:t>
      </w:r>
      <w:r>
        <w:t xml:space="preserve"> Motion by J. Williams, 2</w:t>
      </w:r>
      <w:r w:rsidRPr="004C56EF">
        <w:rPr>
          <w:vertAlign w:val="superscript"/>
        </w:rPr>
        <w:t>nd</w:t>
      </w:r>
      <w:r>
        <w:t xml:space="preserve"> by C. Yochum. 5 ayes. Motion carried.</w:t>
      </w:r>
    </w:p>
    <w:p w:rsidR="008946CF" w:rsidRDefault="008946CF" w:rsidP="00411D57">
      <w:pPr>
        <w:pStyle w:val="NoSpacing"/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FEBRUARY</w:t>
      </w:r>
      <w:r w:rsidRPr="00957439">
        <w:rPr>
          <w:u w:val="single"/>
        </w:rPr>
        <w:t>:</w:t>
      </w:r>
      <w:bookmarkStart w:id="0" w:name="_Hlk510687664"/>
      <w:r>
        <w:t xml:space="preserve"> Motion by B. Byers, 2</w:t>
      </w:r>
      <w:r w:rsidRPr="004C56EF">
        <w:rPr>
          <w:vertAlign w:val="superscript"/>
        </w:rPr>
        <w:t>nd</w:t>
      </w:r>
      <w:r>
        <w:t xml:space="preserve"> by J. Williams. 5 ayes. Motion carried.</w:t>
      </w:r>
    </w:p>
    <w:p w:rsidR="008946CF" w:rsidRPr="004C56EF" w:rsidRDefault="008946CF" w:rsidP="00411D57">
      <w:pPr>
        <w:pStyle w:val="NoSpacing"/>
      </w:pPr>
      <w:r w:rsidRPr="004C56EF">
        <w:rPr>
          <w:highlight w:val="yellow"/>
        </w:rPr>
        <w:t>**COUNCIL MEMBER TO GO TO TOWNSHIP TRUSTEES MEETING</w:t>
      </w:r>
      <w:r>
        <w:t xml:space="preserve"> – Mayor asked if any Council member would go to the meetings. B. Byers will check into it.</w:t>
      </w:r>
    </w:p>
    <w:p w:rsidR="008946CF" w:rsidRDefault="008946CF" w:rsidP="00411D57">
      <w:pPr>
        <w:pStyle w:val="NoSpacing"/>
      </w:pPr>
      <w:r>
        <w:rPr>
          <w:b/>
          <w:bCs/>
          <w:u w:val="single"/>
        </w:rPr>
        <w:t>RESOLUTION #2020-4:</w:t>
      </w:r>
      <w:r>
        <w:t xml:space="preserve"> FLOODPLAIN MANAGEMENT – NFIP</w:t>
      </w:r>
    </w:p>
    <w:p w:rsidR="008946CF" w:rsidRPr="002814A7" w:rsidRDefault="008946CF" w:rsidP="00411D57">
      <w:pPr>
        <w:pStyle w:val="NoSpacing"/>
      </w:pPr>
      <w:r>
        <w:t>Motion by B. Byers, 2</w:t>
      </w:r>
      <w:r w:rsidRPr="004C56EF">
        <w:rPr>
          <w:vertAlign w:val="superscript"/>
        </w:rPr>
        <w:t>nd</w:t>
      </w:r>
      <w:r>
        <w:t xml:space="preserve"> by R. Schacht.</w:t>
      </w:r>
    </w:p>
    <w:p w:rsidR="008946CF" w:rsidRDefault="008946CF" w:rsidP="00411D57">
      <w:pPr>
        <w:pStyle w:val="NoSpacing"/>
      </w:pPr>
      <w:bookmarkStart w:id="1" w:name="_Hlk32319157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8946CF" w:rsidRDefault="008946CF" w:rsidP="00411D57">
      <w:pPr>
        <w:pStyle w:val="NoSpacing"/>
      </w:pPr>
      <w:r>
        <w:tab/>
      </w:r>
      <w:r>
        <w:tab/>
        <w:t>BAMBI BYERS - aye</w:t>
      </w:r>
    </w:p>
    <w:p w:rsidR="008946CF" w:rsidRDefault="008946CF" w:rsidP="00411D57">
      <w:pPr>
        <w:pStyle w:val="NoSpacing"/>
      </w:pPr>
      <w:r>
        <w:tab/>
      </w:r>
      <w:r>
        <w:tab/>
        <w:t>RACHAEL KNIGHT - aye</w:t>
      </w:r>
    </w:p>
    <w:p w:rsidR="008946CF" w:rsidRDefault="008946CF" w:rsidP="00411D57">
      <w:pPr>
        <w:pStyle w:val="NoSpacing"/>
      </w:pPr>
      <w:r>
        <w:tab/>
      </w:r>
      <w:r>
        <w:tab/>
        <w:t>REID SCHACHT - aye</w:t>
      </w:r>
    </w:p>
    <w:p w:rsidR="008946CF" w:rsidRDefault="008946CF" w:rsidP="00411D57">
      <w:pPr>
        <w:pStyle w:val="NoSpacing"/>
      </w:pPr>
      <w:r>
        <w:tab/>
      </w:r>
      <w:r>
        <w:tab/>
        <w:t>JANELLE WILLIAMS - aye</w:t>
      </w:r>
    </w:p>
    <w:p w:rsidR="008946CF" w:rsidRDefault="008946CF" w:rsidP="00411D57">
      <w:pPr>
        <w:pStyle w:val="NoSpacing"/>
      </w:pPr>
      <w:r>
        <w:tab/>
      </w:r>
      <w:r>
        <w:tab/>
        <w:t>CHUCK YOCHUM - aye</w:t>
      </w:r>
    </w:p>
    <w:bookmarkEnd w:id="1"/>
    <w:p w:rsidR="008946CF" w:rsidRPr="004C56EF" w:rsidRDefault="008946CF" w:rsidP="00411D57">
      <w:pPr>
        <w:pStyle w:val="NoSpacing"/>
      </w:pPr>
      <w:r>
        <w:rPr>
          <w:b/>
          <w:bCs/>
          <w:u w:val="single"/>
        </w:rPr>
        <w:t>FIRST READING OF PROPOSED FLOODPLAIN ORDINANCE:</w:t>
      </w:r>
      <w:r>
        <w:t xml:space="preserve"> Motion by B. Byers, 2</w:t>
      </w:r>
      <w:r w:rsidRPr="004C56EF">
        <w:rPr>
          <w:vertAlign w:val="superscript"/>
        </w:rPr>
        <w:t>nd</w:t>
      </w:r>
      <w:r>
        <w:t xml:space="preserve"> by J. Williams.</w:t>
      </w:r>
    </w:p>
    <w:p w:rsidR="008946CF" w:rsidRDefault="008946CF" w:rsidP="00411D5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8946CF" w:rsidRDefault="008946CF" w:rsidP="00411D57">
      <w:pPr>
        <w:pStyle w:val="NoSpacing"/>
      </w:pPr>
      <w:r>
        <w:tab/>
      </w:r>
      <w:r>
        <w:tab/>
        <w:t>BAMBI BYERS - aye</w:t>
      </w:r>
    </w:p>
    <w:p w:rsidR="008946CF" w:rsidRDefault="008946CF" w:rsidP="00411D57">
      <w:pPr>
        <w:pStyle w:val="NoSpacing"/>
      </w:pPr>
      <w:r>
        <w:tab/>
      </w:r>
      <w:r>
        <w:tab/>
        <w:t>RACHAEL KNIGHT - aye</w:t>
      </w:r>
    </w:p>
    <w:p w:rsidR="008946CF" w:rsidRDefault="008946CF" w:rsidP="00411D57">
      <w:pPr>
        <w:pStyle w:val="NoSpacing"/>
      </w:pPr>
      <w:r>
        <w:tab/>
      </w:r>
      <w:r>
        <w:tab/>
        <w:t>REID SCHACHT - aye</w:t>
      </w:r>
    </w:p>
    <w:p w:rsidR="008946CF" w:rsidRDefault="008946CF" w:rsidP="00411D57">
      <w:pPr>
        <w:pStyle w:val="NoSpacing"/>
      </w:pPr>
      <w:r>
        <w:tab/>
      </w:r>
      <w:r>
        <w:tab/>
        <w:t>JANELLE WILLIAMS - aye</w:t>
      </w:r>
    </w:p>
    <w:p w:rsidR="008946CF" w:rsidRDefault="008946CF" w:rsidP="00411D57">
      <w:pPr>
        <w:pStyle w:val="NoSpacing"/>
      </w:pPr>
      <w:r>
        <w:tab/>
      </w:r>
      <w:r>
        <w:tab/>
        <w:t>CHUCK YOCHUM – aye</w:t>
      </w: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  <w:r>
        <w:t>MOTION TO WAIVE 2</w:t>
      </w:r>
      <w:r w:rsidRPr="004C56EF">
        <w:rPr>
          <w:vertAlign w:val="superscript"/>
        </w:rPr>
        <w:t>ND</w:t>
      </w:r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3</w:t>
      </w:r>
      <w:r w:rsidRPr="004C56EF">
        <w:rPr>
          <w:vertAlign w:val="superscript"/>
        </w:rPr>
        <w:t>RD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READINGS</w:t>
          </w:r>
        </w:smartTag>
      </w:smartTag>
      <w:r>
        <w:t xml:space="preserve"> by R. Schacht, 2</w:t>
      </w:r>
      <w:r w:rsidRPr="004C56EF">
        <w:rPr>
          <w:vertAlign w:val="superscript"/>
        </w:rPr>
        <w:t>nd</w:t>
      </w:r>
      <w:r>
        <w:t xml:space="preserve"> by J. Williams.</w:t>
      </w:r>
    </w:p>
    <w:p w:rsidR="008946CF" w:rsidRDefault="008946CF" w:rsidP="004C56E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8946CF" w:rsidRDefault="008946CF" w:rsidP="004C56EF">
      <w:pPr>
        <w:pStyle w:val="NoSpacing"/>
      </w:pPr>
      <w:r>
        <w:tab/>
      </w:r>
      <w:r>
        <w:tab/>
        <w:t>BAMBI BYERS - aye</w:t>
      </w:r>
    </w:p>
    <w:p w:rsidR="008946CF" w:rsidRDefault="008946CF" w:rsidP="004C56EF">
      <w:pPr>
        <w:pStyle w:val="NoSpacing"/>
      </w:pPr>
      <w:r>
        <w:tab/>
      </w:r>
      <w:r>
        <w:tab/>
        <w:t>RACHAEL KNIGHT - aye</w:t>
      </w:r>
    </w:p>
    <w:p w:rsidR="008946CF" w:rsidRDefault="008946CF" w:rsidP="004C56EF">
      <w:pPr>
        <w:pStyle w:val="NoSpacing"/>
      </w:pPr>
      <w:r>
        <w:tab/>
      </w:r>
      <w:r>
        <w:tab/>
        <w:t>REID SCHACHT - aye</w:t>
      </w:r>
    </w:p>
    <w:p w:rsidR="008946CF" w:rsidRDefault="008946CF" w:rsidP="004C56EF">
      <w:pPr>
        <w:pStyle w:val="NoSpacing"/>
      </w:pPr>
      <w:r>
        <w:tab/>
      </w:r>
      <w:r>
        <w:tab/>
        <w:t>JANELLE WILLIAMS - aye</w:t>
      </w:r>
    </w:p>
    <w:p w:rsidR="008946CF" w:rsidRDefault="008946CF" w:rsidP="004C56EF">
      <w:pPr>
        <w:pStyle w:val="NoSpacing"/>
      </w:pPr>
      <w:r>
        <w:tab/>
      </w:r>
      <w:r>
        <w:tab/>
        <w:t>CHUCK YOCHUM – aye</w:t>
      </w:r>
    </w:p>
    <w:p w:rsidR="008946CF" w:rsidRDefault="008946CF" w:rsidP="00411D57">
      <w:pPr>
        <w:pStyle w:val="NoSpacing"/>
      </w:pPr>
      <w:r>
        <w:t>COUNCIL TOOK A BRIEF RECESS 7:45 PM.</w:t>
      </w:r>
    </w:p>
    <w:p w:rsidR="008946CF" w:rsidRDefault="008946CF" w:rsidP="00411D57">
      <w:pPr>
        <w:pStyle w:val="NoSpacing"/>
      </w:pPr>
    </w:p>
    <w:p w:rsidR="008946CF" w:rsidRDefault="008946CF" w:rsidP="00411D57">
      <w:pPr>
        <w:pStyle w:val="NoSpacing"/>
      </w:pPr>
      <w:r>
        <w:t xml:space="preserve">BACK IN SESSION </w:t>
      </w:r>
      <w:smartTag w:uri="urn:schemas-microsoft-com:office:smarttags" w:element="time">
        <w:smartTagPr>
          <w:attr w:name="Hour" w:val="19"/>
          <w:attr w:name="Minute" w:val="48"/>
        </w:smartTagPr>
        <w:r>
          <w:t>7:48 PM</w:t>
        </w:r>
      </w:smartTag>
      <w:r>
        <w:t>.</w:t>
      </w:r>
    </w:p>
    <w:bookmarkEnd w:id="0"/>
    <w:p w:rsidR="008946CF" w:rsidRDefault="008946CF" w:rsidP="00411D57">
      <w:pPr>
        <w:pStyle w:val="NoSpacing"/>
      </w:pPr>
      <w:r>
        <w:rPr>
          <w:b/>
          <w:bCs/>
          <w:u w:val="single"/>
        </w:rPr>
        <w:t xml:space="preserve"> </w:t>
      </w:r>
    </w:p>
    <w:p w:rsidR="008946CF" w:rsidRDefault="008946CF" w:rsidP="00411D57">
      <w:pPr>
        <w:pStyle w:val="NoSpacing"/>
      </w:pPr>
      <w:r>
        <w:rPr>
          <w:b/>
          <w:bCs/>
          <w:u w:val="single"/>
        </w:rPr>
        <w:t>RESOLUTION #2020-5:</w:t>
      </w:r>
      <w:r>
        <w:t xml:space="preserve"> APPROVE </w:t>
      </w:r>
      <w:smartTag w:uri="urn:schemas-microsoft-com:office:smarttags" w:element="time">
        <w:smartTagPr>
          <w:attr w:name="Hour" w:val="20"/>
          <w:attr w:name="Minute" w:val="22"/>
        </w:smartTagPr>
        <w:r>
          <w:t>AND</w:t>
        </w:r>
      </w:smartTag>
      <w:r>
        <w:t xml:space="preserve"> CONFIRM PLANS, SPECIFICATIONS, </w:t>
      </w:r>
      <w:smartTag w:uri="urn:schemas-microsoft-com:office:smarttags" w:element="time">
        <w:smartTagPr>
          <w:attr w:name="Hour" w:val="20"/>
          <w:attr w:name="Minute" w:val="22"/>
        </w:smartTagPr>
        <w:r>
          <w:t>FORM</w:t>
        </w:r>
      </w:smartTag>
      <w:r>
        <w:t xml:space="preserve"> OF CONTRACT </w:t>
      </w:r>
      <w:smartTag w:uri="urn:schemas-microsoft-com:office:smarttags" w:element="time">
        <w:smartTagPr>
          <w:attr w:name="Hour" w:val="20"/>
          <w:attr w:name="Minute" w:val="22"/>
        </w:smartTagPr>
        <w:r>
          <w:t>AND</w:t>
        </w:r>
      </w:smartTag>
      <w:r>
        <w:t xml:space="preserve"> ESTIMATED </w:t>
      </w:r>
      <w:smartTag w:uri="urn:schemas-microsoft-com:office:smarttags" w:element="time">
        <w:smartTagPr>
          <w:attr w:name="Hour" w:val="20"/>
          <w:attr w:name="Minute" w:val="22"/>
        </w:smartTagPr>
        <w:r>
          <w:t>COST</w:t>
        </w:r>
      </w:smartTag>
      <w:r>
        <w:t xml:space="preserve"> FOR THE “ADA IMPROVEMENTS TO COMMUNITY BUILDING RESTROOMS”.</w:t>
      </w:r>
    </w:p>
    <w:p w:rsidR="008946CF" w:rsidRPr="007F4CC0" w:rsidRDefault="008946CF" w:rsidP="00411D57">
      <w:pPr>
        <w:pStyle w:val="NoSpacing"/>
      </w:pPr>
      <w:r>
        <w:t>Motion by R. Schacht, 2</w:t>
      </w:r>
      <w:r w:rsidRPr="00F113F5">
        <w:rPr>
          <w:vertAlign w:val="superscript"/>
        </w:rPr>
        <w:t>nd</w:t>
      </w:r>
      <w:r>
        <w:t xml:space="preserve"> by C. Yochum.</w:t>
      </w:r>
    </w:p>
    <w:p w:rsidR="008946CF" w:rsidRDefault="008946CF" w:rsidP="00411D57">
      <w:pPr>
        <w:pStyle w:val="NoSpacing"/>
      </w:pPr>
      <w:smartTag w:uri="urn:schemas-microsoft-com:office:smarttags" w:element="time">
        <w:smartTagPr>
          <w:attr w:name="Hour" w:val="20"/>
          <w:attr w:name="Minute" w:val="22"/>
        </w:smartTagPr>
        <w:r>
          <w:t>ROLL</w:t>
        </w:r>
      </w:smartTag>
      <w:r>
        <w:t xml:space="preserve"> CALL VOTE:</w:t>
      </w:r>
    </w:p>
    <w:p w:rsidR="008946CF" w:rsidRDefault="008946CF" w:rsidP="00411D57">
      <w:pPr>
        <w:pStyle w:val="NoSpacing"/>
      </w:pPr>
      <w:r>
        <w:tab/>
      </w:r>
      <w:r>
        <w:tab/>
        <w:t>BAMBI BYERS - aye</w:t>
      </w:r>
    </w:p>
    <w:p w:rsidR="008946CF" w:rsidRDefault="008946CF" w:rsidP="00411D57">
      <w:pPr>
        <w:pStyle w:val="NoSpacing"/>
      </w:pPr>
      <w:r>
        <w:tab/>
      </w:r>
      <w:r>
        <w:tab/>
        <w:t>RACHAEL KNIGHT - aye</w:t>
      </w:r>
    </w:p>
    <w:p w:rsidR="008946CF" w:rsidRDefault="008946CF" w:rsidP="00411D57">
      <w:pPr>
        <w:pStyle w:val="NoSpacing"/>
      </w:pPr>
      <w:r>
        <w:tab/>
      </w:r>
      <w:r>
        <w:tab/>
        <w:t>REID SCHACHT - aye</w:t>
      </w:r>
    </w:p>
    <w:p w:rsidR="008946CF" w:rsidRDefault="008946CF" w:rsidP="00411D57">
      <w:pPr>
        <w:pStyle w:val="NoSpacing"/>
      </w:pPr>
      <w:r>
        <w:tab/>
      </w:r>
      <w:r>
        <w:tab/>
        <w:t>JANELLE WILLIAMS - aye</w:t>
      </w:r>
    </w:p>
    <w:p w:rsidR="008946CF" w:rsidRDefault="008946CF" w:rsidP="00411D57">
      <w:pPr>
        <w:pStyle w:val="NoSpacing"/>
      </w:pPr>
      <w:r>
        <w:tab/>
      </w:r>
      <w:r>
        <w:tab/>
        <w:t>CHUCK YOCHUM - aye</w:t>
      </w:r>
    </w:p>
    <w:p w:rsidR="008946CF" w:rsidRDefault="008946CF" w:rsidP="00411D57">
      <w:pPr>
        <w:pStyle w:val="NoSpacing"/>
      </w:pPr>
      <w:r>
        <w:rPr>
          <w:b/>
          <w:bCs/>
          <w:u w:val="single"/>
        </w:rPr>
        <w:t>RESOLUTION #2020-6:</w:t>
      </w:r>
      <w:r>
        <w:t xml:space="preserve"> AWARDING CONTRACT FOR THE “ADA IMPROVEMENTS TO COMMUNITY BUILDING RESTROOMS”.</w:t>
      </w:r>
    </w:p>
    <w:p w:rsidR="008946CF" w:rsidRPr="007F4CC0" w:rsidRDefault="008946CF" w:rsidP="00411D57">
      <w:pPr>
        <w:pStyle w:val="NoSpacing"/>
      </w:pPr>
      <w:r>
        <w:t>CONTINGENT ON USDA APPROVAL.  Motion by J. Williams, 2</w:t>
      </w:r>
      <w:r w:rsidRPr="00F113F5">
        <w:rPr>
          <w:vertAlign w:val="superscript"/>
        </w:rPr>
        <w:t>nd</w:t>
      </w:r>
      <w:r>
        <w:t xml:space="preserve"> by R. Schacht.</w:t>
      </w:r>
    </w:p>
    <w:p w:rsidR="008946CF" w:rsidRDefault="008946CF" w:rsidP="00411D57">
      <w:pPr>
        <w:pStyle w:val="NoSpacing"/>
      </w:pPr>
      <w:smartTag w:uri="urn:schemas-microsoft-com:office:smarttags" w:element="time">
        <w:smartTagPr>
          <w:attr w:name="Hour" w:val="20"/>
          <w:attr w:name="Minute" w:val="22"/>
        </w:smartTagPr>
        <w:r>
          <w:t>ROLL</w:t>
        </w:r>
      </w:smartTag>
      <w:r>
        <w:t xml:space="preserve"> CALL VOTE:</w:t>
      </w:r>
    </w:p>
    <w:p w:rsidR="008946CF" w:rsidRDefault="008946CF" w:rsidP="00411D57">
      <w:pPr>
        <w:pStyle w:val="NoSpacing"/>
      </w:pPr>
      <w:r>
        <w:tab/>
      </w:r>
      <w:r>
        <w:tab/>
        <w:t xml:space="preserve">BAMBI BYERS – aye </w:t>
      </w:r>
    </w:p>
    <w:p w:rsidR="008946CF" w:rsidRDefault="008946CF" w:rsidP="00411D57">
      <w:pPr>
        <w:pStyle w:val="NoSpacing"/>
      </w:pPr>
      <w:r>
        <w:tab/>
      </w:r>
      <w:r>
        <w:tab/>
        <w:t>RACHAEL KNIGHT - aye</w:t>
      </w:r>
    </w:p>
    <w:p w:rsidR="008946CF" w:rsidRDefault="008946CF" w:rsidP="00411D57">
      <w:pPr>
        <w:pStyle w:val="NoSpacing"/>
      </w:pPr>
      <w:r>
        <w:tab/>
      </w:r>
      <w:r>
        <w:tab/>
        <w:t>REID SCHACHT - aye</w:t>
      </w:r>
    </w:p>
    <w:p w:rsidR="008946CF" w:rsidRDefault="008946CF" w:rsidP="00411D57">
      <w:pPr>
        <w:pStyle w:val="NoSpacing"/>
      </w:pPr>
      <w:r>
        <w:tab/>
      </w:r>
      <w:r>
        <w:tab/>
        <w:t>JANELLE WILLIAMS - aye</w:t>
      </w:r>
    </w:p>
    <w:p w:rsidR="008946CF" w:rsidRDefault="008946CF" w:rsidP="00411D57">
      <w:pPr>
        <w:pStyle w:val="NoSpacing"/>
      </w:pPr>
      <w:r>
        <w:tab/>
      </w:r>
      <w:r>
        <w:tab/>
        <w:t>CHUCK YOCHUM - aye</w:t>
      </w:r>
    </w:p>
    <w:p w:rsidR="008946CF" w:rsidRPr="00337069" w:rsidRDefault="008946CF" w:rsidP="00411D57">
      <w:pPr>
        <w:pStyle w:val="NoSpacing"/>
      </w:pPr>
      <w:smartTag w:uri="urn:schemas-microsoft-com:office:smarttags" w:element="time">
        <w:smartTagPr>
          <w:attr w:name="Hour" w:val="20"/>
          <w:attr w:name="Minute" w:val="22"/>
        </w:smartTagPr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8946CF" w:rsidRDefault="008946CF" w:rsidP="00411D57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8946CF" w:rsidRDefault="008946CF" w:rsidP="00F113F5">
      <w:pPr>
        <w:pStyle w:val="NoSpacing"/>
      </w:pPr>
      <w:r>
        <w:tab/>
      </w:r>
      <w:r>
        <w:tab/>
      </w:r>
      <w:r>
        <w:rPr>
          <w:b/>
          <w:bCs/>
          <w:u w:val="single"/>
        </w:rPr>
        <w:t>SUNDQUIST ENGINEERING:</w:t>
      </w:r>
      <w:r>
        <w:t xml:space="preserve">  Joe Rueschenberg</w:t>
      </w:r>
    </w:p>
    <w:p w:rsidR="008946CF" w:rsidRDefault="008946CF" w:rsidP="00411D5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*WATER PROJECT – USDA has approved the </w:t>
      </w:r>
      <w:smartTag w:uri="urn:schemas-microsoft-com:office:smarttags" w:element="time">
        <w:smartTagPr>
          <w:attr w:name="Hour" w:val="20"/>
          <w:attr w:name="Minute" w:val="22"/>
        </w:smartTagPr>
        <w:r>
          <w:t>PER</w:t>
        </w:r>
      </w:smartTag>
      <w:r>
        <w:t>.</w:t>
      </w:r>
    </w:p>
    <w:p w:rsidR="008946CF" w:rsidRPr="00F113F5" w:rsidRDefault="008946CF" w:rsidP="00411D57">
      <w:pPr>
        <w:pStyle w:val="NoSpacing"/>
        <w:rPr>
          <w:i/>
          <w:iCs/>
        </w:rPr>
      </w:pPr>
      <w:r>
        <w:tab/>
      </w:r>
      <w:r>
        <w:tab/>
      </w:r>
      <w:r>
        <w:tab/>
      </w:r>
      <w:r w:rsidRPr="00F113F5">
        <w:rPr>
          <w:highlight w:val="yellow"/>
        </w:rPr>
        <w:t>**WATER AVAILABILITY CHARGE</w:t>
      </w:r>
      <w:r>
        <w:t xml:space="preserve"> – Council has had many questions asked about this new charge. </w:t>
      </w:r>
      <w:r>
        <w:tab/>
      </w:r>
      <w:r>
        <w:tab/>
      </w:r>
      <w:r>
        <w:tab/>
        <w:t xml:space="preserve">So, it was decided to stop charging it and refund any monies paid until it can get better defined. </w:t>
      </w:r>
      <w:r>
        <w:tab/>
      </w:r>
      <w:r>
        <w:tab/>
      </w:r>
      <w:r>
        <w:tab/>
      </w:r>
      <w:r>
        <w:tab/>
        <w:t>Motion by B. Byers, 2</w:t>
      </w:r>
      <w:r w:rsidRPr="008645AA">
        <w:rPr>
          <w:vertAlign w:val="superscript"/>
        </w:rPr>
        <w:t>nd</w:t>
      </w:r>
      <w:r>
        <w:t xml:space="preserve"> by R. Schacht. 5 ayes. Motion carried.</w:t>
      </w:r>
    </w:p>
    <w:p w:rsidR="008946CF" w:rsidRDefault="008946CF" w:rsidP="00411D57">
      <w:pPr>
        <w:pStyle w:val="NoSpacing"/>
      </w:pPr>
      <w:r>
        <w:tab/>
      </w:r>
      <w:r>
        <w:tab/>
      </w:r>
      <w:r>
        <w:tab/>
        <w:t>*REPAIRS TO PORTABLE GENERATOR – no estimate yet.</w:t>
      </w:r>
    </w:p>
    <w:p w:rsidR="008946CF" w:rsidRPr="00A81E82" w:rsidRDefault="008946CF" w:rsidP="00411D57">
      <w:pPr>
        <w:pStyle w:val="NoSpacing"/>
      </w:pPr>
      <w:r>
        <w:tab/>
      </w:r>
      <w:r>
        <w:tab/>
      </w:r>
      <w:r>
        <w:tab/>
        <w:t xml:space="preserve">*SERVICE AGREEMENT FOR PORTABLE GENERATOR – waiting. </w:t>
      </w:r>
    </w:p>
    <w:p w:rsidR="008946CF" w:rsidRPr="00863321" w:rsidRDefault="008946CF" w:rsidP="00411D57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8946CF" w:rsidRPr="00AE1ECB" w:rsidRDefault="008946CF" w:rsidP="00411D5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waiting to hear about.</w:t>
      </w:r>
    </w:p>
    <w:p w:rsidR="008946CF" w:rsidRDefault="008946CF" w:rsidP="00411D57">
      <w:pPr>
        <w:pStyle w:val="NoSpacing"/>
        <w:rPr>
          <w:i/>
          <w:iCs/>
        </w:rPr>
      </w:pPr>
      <w:r>
        <w:tab/>
      </w:r>
      <w:smartTag w:uri="urn:schemas-microsoft-com:office:smarttags" w:element="time">
        <w:smartTagPr>
          <w:attr w:name="Hour" w:val="20"/>
          <w:attr w:name="Minute" w:val="22"/>
        </w:smartTagPr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8946CF" w:rsidRPr="00C761DF" w:rsidRDefault="008946CF" w:rsidP="00411D5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SOLAR PANELS &amp; CANOPY – Mayor brought this up to Council again and thinks this is a good </w:t>
      </w:r>
      <w:r>
        <w:tab/>
      </w:r>
      <w:r>
        <w:tab/>
      </w:r>
      <w:r>
        <w:tab/>
      </w:r>
      <w:r>
        <w:tab/>
        <w:t xml:space="preserve">idea and asked for Council to look into more. Joe Rueschenberg (engineer) will get a square foot </w:t>
      </w:r>
      <w:r>
        <w:tab/>
      </w:r>
      <w:r>
        <w:tab/>
      </w:r>
      <w:r>
        <w:tab/>
      </w:r>
      <w:r>
        <w:tab/>
        <w:t>price for a canopy. Will discuss more next month.</w:t>
      </w:r>
    </w:p>
    <w:p w:rsidR="008946CF" w:rsidRPr="00FE2B88" w:rsidRDefault="008946CF" w:rsidP="00411D5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time">
        <w:smartTagPr>
          <w:attr w:name="Hour" w:val="20"/>
          <w:attr w:name="Minute" w:val="22"/>
        </w:smartTagPr>
        <w:r w:rsidRPr="00957439">
          <w:t>CITY</w:t>
        </w:r>
      </w:smartTag>
      <w:r w:rsidRPr="00957439">
        <w:t>’S OLD SIREN</w:t>
      </w:r>
      <w:r>
        <w:t xml:space="preserve"> – C. Yochum discussed.</w:t>
      </w:r>
    </w:p>
    <w:p w:rsidR="008946CF" w:rsidRPr="00FE2B88" w:rsidRDefault="008946CF" w:rsidP="00411D57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 xml:space="preserve">* TROPHY CASES – one case has had the glass replaced with safety glass. It was discussed to have </w:t>
      </w:r>
      <w:r>
        <w:tab/>
      </w:r>
      <w:r>
        <w:tab/>
      </w:r>
      <w:r>
        <w:tab/>
        <w:t>one of the cases trimmed down so that it would fit in the corner by the other one.</w:t>
      </w: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Default="008946CF" w:rsidP="00411D57">
      <w:pPr>
        <w:pStyle w:val="NoSpacing"/>
        <w:rPr>
          <w:b/>
          <w:bCs/>
          <w:u w:val="single"/>
        </w:rPr>
      </w:pPr>
    </w:p>
    <w:p w:rsidR="008946CF" w:rsidRPr="00A859EC" w:rsidRDefault="008946CF" w:rsidP="00411D57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none.</w:t>
      </w:r>
    </w:p>
    <w:p w:rsidR="008946CF" w:rsidRPr="00A859EC" w:rsidRDefault="008946CF" w:rsidP="00411D57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20"/>
          <w:attr w:name="Minute" w:val="22"/>
        </w:smartTagPr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The Soup Lunch was discussed and all Council was asked to help.</w:t>
      </w:r>
    </w:p>
    <w:p w:rsidR="008946CF" w:rsidRDefault="008946CF" w:rsidP="00411D57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B, Byers, 2</w:t>
      </w:r>
      <w:r w:rsidRPr="00A859EC">
        <w:rPr>
          <w:vertAlign w:val="superscript"/>
        </w:rPr>
        <w:t>nd</w:t>
      </w:r>
      <w:r>
        <w:t xml:space="preserve"> by R. Schacht. 5 ayes. Motion carried. </w:t>
      </w:r>
      <w:smartTag w:uri="urn:schemas-microsoft-com:office:smarttags" w:element="time">
        <w:smartTagPr>
          <w:attr w:name="Hour" w:val="20"/>
          <w:attr w:name="Minute" w:val="22"/>
        </w:smartTagPr>
        <w:r>
          <w:t>8:22 pm</w:t>
        </w:r>
      </w:smartTag>
      <w:r>
        <w:t>.</w:t>
      </w:r>
    </w:p>
    <w:p w:rsidR="008946CF" w:rsidRDefault="008946CF" w:rsidP="00411D57">
      <w:pPr>
        <w:pStyle w:val="NoSpacing"/>
      </w:pPr>
    </w:p>
    <w:p w:rsidR="008946CF" w:rsidRPr="00A859EC" w:rsidRDefault="008946CF" w:rsidP="00411D57">
      <w:pPr>
        <w:pStyle w:val="NoSpacing"/>
      </w:pPr>
      <w:bookmarkStart w:id="2" w:name="_GoBack"/>
      <w:bookmarkEnd w:id="2"/>
    </w:p>
    <w:p w:rsidR="008946CF" w:rsidRDefault="008946CF" w:rsidP="00411D57"/>
    <w:p w:rsidR="008946CF" w:rsidRDefault="008946CF" w:rsidP="00411D57"/>
    <w:p w:rsidR="008946CF" w:rsidRDefault="008946CF" w:rsidP="00411D57"/>
    <w:p w:rsidR="008946CF" w:rsidRPr="00EB3758" w:rsidRDefault="008946CF" w:rsidP="00A859EC">
      <w:pPr>
        <w:spacing w:after="160" w:line="259" w:lineRule="auto"/>
      </w:pPr>
      <w:r w:rsidRPr="00EB3758">
        <w:t>________________________________</w:t>
      </w:r>
    </w:p>
    <w:p w:rsidR="008946CF" w:rsidRPr="00EB3758" w:rsidRDefault="008946CF" w:rsidP="00A859E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8946CF" w:rsidRPr="00EB3758" w:rsidRDefault="008946CF" w:rsidP="00A859EC">
      <w:pPr>
        <w:spacing w:after="160" w:line="259" w:lineRule="auto"/>
        <w:rPr>
          <w:sz w:val="24"/>
          <w:szCs w:val="24"/>
        </w:rPr>
      </w:pPr>
    </w:p>
    <w:p w:rsidR="008946CF" w:rsidRPr="00EB3758" w:rsidRDefault="008946CF" w:rsidP="00A859E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8946CF" w:rsidRPr="00EB3758" w:rsidRDefault="008946CF" w:rsidP="00A859EC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8946CF" w:rsidRDefault="008946CF" w:rsidP="00411D57"/>
    <w:p w:rsidR="008946CF" w:rsidRDefault="008946CF" w:rsidP="00411D57"/>
    <w:p w:rsidR="008946CF" w:rsidRDefault="008946CF" w:rsidP="00411D57"/>
    <w:p w:rsidR="008946CF" w:rsidRDefault="008946CF"/>
    <w:sectPr w:rsidR="008946CF" w:rsidSect="00082F8C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57"/>
    <w:rsid w:val="00082F8C"/>
    <w:rsid w:val="002814A7"/>
    <w:rsid w:val="00337069"/>
    <w:rsid w:val="003407DC"/>
    <w:rsid w:val="00411D57"/>
    <w:rsid w:val="004671EC"/>
    <w:rsid w:val="004C56EF"/>
    <w:rsid w:val="00531D88"/>
    <w:rsid w:val="007246BE"/>
    <w:rsid w:val="007F4CC0"/>
    <w:rsid w:val="00863321"/>
    <w:rsid w:val="008645AA"/>
    <w:rsid w:val="008946CF"/>
    <w:rsid w:val="00952035"/>
    <w:rsid w:val="00957439"/>
    <w:rsid w:val="00A81E82"/>
    <w:rsid w:val="00A859EC"/>
    <w:rsid w:val="00AE1ECB"/>
    <w:rsid w:val="00BE79CF"/>
    <w:rsid w:val="00C761DF"/>
    <w:rsid w:val="00E96F55"/>
    <w:rsid w:val="00EB3758"/>
    <w:rsid w:val="00F113F5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5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1D5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663</Words>
  <Characters>3782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2020-03-09T13:30:00Z</dcterms:created>
  <dcterms:modified xsi:type="dcterms:W3CDTF">2020-03-09T13:30:00Z</dcterms:modified>
</cp:coreProperties>
</file>