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1" w:rsidRDefault="00C667F1" w:rsidP="005F020B">
      <w:pPr>
        <w:pStyle w:val="NoSpacing"/>
        <w:jc w:val="center"/>
      </w:pPr>
    </w:p>
    <w:p w:rsidR="00C667F1" w:rsidRDefault="00C667F1" w:rsidP="005F020B">
      <w:pPr>
        <w:pStyle w:val="NoSpacing"/>
        <w:jc w:val="center"/>
      </w:pPr>
    </w:p>
    <w:p w:rsidR="00C667F1" w:rsidRDefault="00C667F1" w:rsidP="005F020B">
      <w:pPr>
        <w:pStyle w:val="NoSpacing"/>
        <w:jc w:val="center"/>
      </w:pPr>
    </w:p>
    <w:p w:rsidR="00C667F1" w:rsidRDefault="00C667F1" w:rsidP="005F020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C667F1" w:rsidRPr="00957439" w:rsidRDefault="00C667F1" w:rsidP="005F020B">
      <w:pPr>
        <w:pStyle w:val="NoSpacing"/>
        <w:jc w:val="center"/>
      </w:pPr>
      <w:r w:rsidRPr="00957439">
        <w:t>REGULAR MEETING</w:t>
      </w:r>
    </w:p>
    <w:p w:rsidR="00C667F1" w:rsidRPr="00957439" w:rsidRDefault="00C667F1" w:rsidP="005F020B">
      <w:pPr>
        <w:pStyle w:val="NoSpacing"/>
        <w:jc w:val="center"/>
      </w:pPr>
      <w:r w:rsidRPr="00957439">
        <w:t xml:space="preserve">TUESDAY, </w:t>
      </w:r>
      <w:r>
        <w:t>JANUARY14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C667F1" w:rsidRPr="00957439" w:rsidRDefault="00C667F1" w:rsidP="005F020B">
      <w:pPr>
        <w:pStyle w:val="NoSpacing"/>
        <w:jc w:val="center"/>
      </w:pPr>
      <w:r w:rsidRPr="00957439">
        <w:t>COMMUNITY CENTER</w:t>
      </w:r>
    </w:p>
    <w:p w:rsidR="00C667F1" w:rsidRDefault="00C667F1" w:rsidP="005F020B">
      <w:pPr>
        <w:pStyle w:val="NoSpacing"/>
        <w:jc w:val="center"/>
      </w:pPr>
      <w:r w:rsidRPr="00957439">
        <w:t>7.00 P.M</w:t>
      </w:r>
      <w:r>
        <w:t>.</w:t>
      </w:r>
    </w:p>
    <w:p w:rsidR="00C667F1" w:rsidRDefault="00C667F1" w:rsidP="005F020B">
      <w:pPr>
        <w:pStyle w:val="NoSpacing"/>
        <w:jc w:val="center"/>
      </w:pPr>
      <w:r>
        <w:t>MINUTES</w:t>
      </w:r>
    </w:p>
    <w:p w:rsidR="00C667F1" w:rsidRDefault="00C667F1" w:rsidP="005F020B">
      <w:pPr>
        <w:pStyle w:val="NoSpacing"/>
        <w:jc w:val="center"/>
      </w:pPr>
    </w:p>
    <w:p w:rsidR="00C667F1" w:rsidRDefault="00C667F1" w:rsidP="005F020B">
      <w:pPr>
        <w:pStyle w:val="NoSpacing"/>
        <w:jc w:val="center"/>
      </w:pPr>
    </w:p>
    <w:p w:rsidR="00C667F1" w:rsidRPr="009E336B" w:rsidRDefault="00C667F1" w:rsidP="005F020B">
      <w:pPr>
        <w:pStyle w:val="NoSpacing"/>
      </w:pPr>
      <w:r w:rsidRPr="00957439">
        <w:rPr>
          <w:b/>
          <w:bCs/>
          <w:u w:val="single"/>
        </w:rPr>
        <w:t>PLEDGE OF ALLEGIANCE</w:t>
      </w:r>
      <w:r>
        <w:t>- recited.</w:t>
      </w:r>
    </w:p>
    <w:p w:rsidR="00C667F1" w:rsidRPr="009E336B" w:rsidRDefault="00C667F1" w:rsidP="005F020B">
      <w:pPr>
        <w:pStyle w:val="NoSpacing"/>
      </w:pPr>
      <w:r w:rsidRPr="00957439">
        <w:rPr>
          <w:b/>
          <w:bCs/>
          <w:u w:val="single"/>
        </w:rPr>
        <w:t>CALL TO ORDER:</w:t>
      </w:r>
      <w:r>
        <w:t xml:space="preserve"> by Clerk. 7:02 pm.</w:t>
      </w:r>
    </w:p>
    <w:p w:rsidR="00C667F1" w:rsidRPr="009E336B" w:rsidRDefault="00C667F1" w:rsidP="005F020B">
      <w:pPr>
        <w:pStyle w:val="NoSpacing"/>
      </w:pPr>
      <w:r>
        <w:rPr>
          <w:b/>
          <w:bCs/>
          <w:u w:val="single"/>
        </w:rPr>
        <w:t xml:space="preserve">SWEAR IN </w:t>
      </w: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COUNCIL MEMBERS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MAYOR:</w:t>
      </w:r>
      <w:r>
        <w:t xml:space="preserve"> Clerk swore in Council Members Charles Yochum, Reid Schacht, and Janelle Williams.</w:t>
      </w:r>
    </w:p>
    <w:p w:rsidR="00C667F1" w:rsidRDefault="00C667F1" w:rsidP="005F020B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Council Persons; Rachael Knight, Janelle Williams, Reid Schacht, and Charles Yochum.</w:t>
      </w:r>
    </w:p>
    <w:p w:rsidR="00C667F1" w:rsidRDefault="00C667F1" w:rsidP="005F020B">
      <w:pPr>
        <w:pStyle w:val="NoSpacing"/>
      </w:pPr>
      <w:r>
        <w:t>ABSENT: Mayor Joel Tomford and Council Person Bambi Byers.</w:t>
      </w:r>
    </w:p>
    <w:p w:rsidR="00C667F1" w:rsidRPr="009E336B" w:rsidRDefault="00C667F1" w:rsidP="005F020B">
      <w:pPr>
        <w:pStyle w:val="NoSpacing"/>
      </w:pPr>
      <w:r>
        <w:t>Since the Mayor was not present, J. Williams made motion to have R. Knight lead meeting, C. Yochum seconded. 3 ayes. Motion carried.</w:t>
      </w:r>
    </w:p>
    <w:p w:rsidR="00C667F1" w:rsidRDefault="00C667F1" w:rsidP="005F020B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C667F1" w:rsidRDefault="00C667F1" w:rsidP="005F020B">
      <w:pPr>
        <w:pStyle w:val="NoSpacing"/>
      </w:pPr>
      <w:r>
        <w:t>PUBLIC PRESENT: Sandy Diehl</w:t>
      </w:r>
    </w:p>
    <w:p w:rsidR="00C667F1" w:rsidRDefault="00C667F1" w:rsidP="005F020B">
      <w:pPr>
        <w:pStyle w:val="NoSpacing"/>
      </w:pPr>
      <w:r>
        <w:t>Sandy asked the Council if the Methodist Church could place a basket of items in City Hall like last year. These items are free for people in need. Council agreed.</w:t>
      </w:r>
    </w:p>
    <w:p w:rsidR="00C667F1" w:rsidRPr="009E336B" w:rsidRDefault="00C667F1" w:rsidP="005F020B">
      <w:pPr>
        <w:pStyle w:val="NoSpacing"/>
      </w:pPr>
      <w:r w:rsidRPr="00957439">
        <w:rPr>
          <w:u w:val="single"/>
        </w:rPr>
        <w:t>APPROVAL OF AGENDA:</w:t>
      </w:r>
      <w:r>
        <w:t xml:space="preserve"> Motion by R. Schacht, 2</w:t>
      </w:r>
      <w:r w:rsidRPr="009E336B">
        <w:rPr>
          <w:vertAlign w:val="superscript"/>
        </w:rPr>
        <w:t>nd</w:t>
      </w:r>
      <w:r>
        <w:t xml:space="preserve"> by C. Yochum. 3 ayes. Motion carried.</w:t>
      </w:r>
    </w:p>
    <w:p w:rsidR="00C667F1" w:rsidRPr="009E336B" w:rsidRDefault="00C667F1" w:rsidP="005F020B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DEC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J. Williams, 2</w:t>
      </w:r>
      <w:r w:rsidRPr="009E336B">
        <w:rPr>
          <w:vertAlign w:val="superscript"/>
        </w:rPr>
        <w:t>nd</w:t>
      </w:r>
      <w:r>
        <w:t xml:space="preserve"> by R. Schacht. 3 ayes. Motion carried.</w:t>
      </w:r>
    </w:p>
    <w:p w:rsidR="00C667F1" w:rsidRPr="009E336B" w:rsidRDefault="00C667F1" w:rsidP="005F020B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R. Schacht, 2</w:t>
      </w:r>
      <w:r w:rsidRPr="0063089B">
        <w:rPr>
          <w:vertAlign w:val="superscript"/>
        </w:rPr>
        <w:t>nd</w:t>
      </w:r>
      <w:r>
        <w:t xml:space="preserve"> by J. Williams. 3 ayes. Motion carried.</w:t>
      </w:r>
    </w:p>
    <w:p w:rsidR="00C667F1" w:rsidRPr="0063089B" w:rsidRDefault="00C667F1" w:rsidP="005F020B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JANUARY</w:t>
      </w:r>
      <w:r w:rsidRPr="00957439">
        <w:rPr>
          <w:u w:val="single"/>
        </w:rPr>
        <w:t>:</w:t>
      </w:r>
      <w:bookmarkStart w:id="0" w:name="_Hlk510687664"/>
      <w:r>
        <w:t xml:space="preserve"> Motion by J. Williams, 2</w:t>
      </w:r>
      <w:r w:rsidRPr="0063089B">
        <w:rPr>
          <w:vertAlign w:val="superscript"/>
        </w:rPr>
        <w:t>nd</w:t>
      </w:r>
      <w:r>
        <w:t xml:space="preserve"> by R. Schacht. 3 ayes. Motion carried.</w:t>
      </w:r>
    </w:p>
    <w:p w:rsidR="00C667F1" w:rsidRPr="007C3ED5" w:rsidRDefault="00C667F1" w:rsidP="005F020B">
      <w:pPr>
        <w:pStyle w:val="NoSpacing"/>
      </w:pPr>
      <w:r>
        <w:rPr>
          <w:b/>
          <w:bCs/>
          <w:u w:val="single"/>
        </w:rPr>
        <w:t>RESOLUTION #2020-1:</w:t>
      </w:r>
      <w:r>
        <w:t xml:space="preserve"> APPROVE CONTRACT LAW ENFORCEMENT WITH THE MILLS COUNTY SHERIFF’S OFFICE FOR FY 2020/21 AT THE </w:t>
      </w:r>
      <w:smartTag w:uri="urn:schemas-microsoft-com:office:smarttags" w:element="stockticker">
        <w:r>
          <w:t>COST</w:t>
        </w:r>
      </w:smartTag>
      <w:r>
        <w:t xml:space="preserve"> OF $3433.60. / Motion by R. Schacht, 2</w:t>
      </w:r>
      <w:r w:rsidRPr="0063089B">
        <w:rPr>
          <w:vertAlign w:val="superscript"/>
        </w:rPr>
        <w:t>nd</w:t>
      </w:r>
      <w:r>
        <w:t xml:space="preserve"> by J. Williams.</w:t>
      </w:r>
    </w:p>
    <w:p w:rsidR="00C667F1" w:rsidRDefault="00C667F1" w:rsidP="005F020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667F1" w:rsidRDefault="00C667F1" w:rsidP="005F020B">
      <w:pPr>
        <w:pStyle w:val="NoSpacing"/>
      </w:pPr>
      <w:r>
        <w:tab/>
      </w:r>
      <w:r>
        <w:tab/>
        <w:t>BAMBI BYERS - absent</w:t>
      </w:r>
    </w:p>
    <w:p w:rsidR="00C667F1" w:rsidRDefault="00C667F1" w:rsidP="005F020B">
      <w:pPr>
        <w:pStyle w:val="NoSpacing"/>
      </w:pPr>
      <w:r>
        <w:tab/>
      </w:r>
      <w:r>
        <w:tab/>
        <w:t>RACHAEL KNIGHT - aye</w:t>
      </w:r>
    </w:p>
    <w:p w:rsidR="00C667F1" w:rsidRDefault="00C667F1" w:rsidP="005F020B">
      <w:pPr>
        <w:pStyle w:val="NoSpacing"/>
      </w:pPr>
      <w:r>
        <w:tab/>
      </w:r>
      <w:r>
        <w:tab/>
        <w:t>REID SCHACHT - aye</w:t>
      </w:r>
    </w:p>
    <w:p w:rsidR="00C667F1" w:rsidRDefault="00C667F1" w:rsidP="005F020B">
      <w:pPr>
        <w:pStyle w:val="NoSpacing"/>
      </w:pPr>
      <w:r>
        <w:tab/>
      </w:r>
      <w:r>
        <w:tab/>
        <w:t>JANELLE WILLIAMS - aye</w:t>
      </w:r>
    </w:p>
    <w:p w:rsidR="00C667F1" w:rsidRDefault="00C667F1" w:rsidP="005F020B">
      <w:pPr>
        <w:pStyle w:val="NoSpacing"/>
      </w:pPr>
      <w:r>
        <w:tab/>
      </w:r>
      <w:r>
        <w:tab/>
        <w:t>CHUCK YOCHUM - aye</w:t>
      </w:r>
    </w:p>
    <w:p w:rsidR="00C667F1" w:rsidRPr="00CB2BFF" w:rsidRDefault="00C667F1" w:rsidP="005F020B">
      <w:pPr>
        <w:pStyle w:val="NoSpacing"/>
      </w:pPr>
      <w:r>
        <w:rPr>
          <w:b/>
          <w:bCs/>
          <w:u w:val="single"/>
        </w:rPr>
        <w:t>RESOLUTION #2020-2: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TO PROPERTY OF 401 MAPLE ST. / Motion by C. Yochum, 2</w:t>
      </w:r>
      <w:r w:rsidRPr="0063089B">
        <w:rPr>
          <w:vertAlign w:val="superscript"/>
        </w:rPr>
        <w:t>nd</w:t>
      </w:r>
      <w:r>
        <w:t xml:space="preserve"> by R. Schacht.</w:t>
      </w:r>
    </w:p>
    <w:p w:rsidR="00C667F1" w:rsidRDefault="00C667F1" w:rsidP="005F020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667F1" w:rsidRDefault="00C667F1" w:rsidP="005F020B">
      <w:pPr>
        <w:pStyle w:val="NoSpacing"/>
      </w:pPr>
      <w:r>
        <w:tab/>
      </w:r>
      <w:r>
        <w:tab/>
        <w:t>BAMBI BYERS - absent</w:t>
      </w:r>
    </w:p>
    <w:p w:rsidR="00C667F1" w:rsidRDefault="00C667F1" w:rsidP="005F020B">
      <w:pPr>
        <w:pStyle w:val="NoSpacing"/>
      </w:pPr>
      <w:r>
        <w:tab/>
      </w:r>
      <w:r>
        <w:tab/>
        <w:t>RACHAEL KNIGHT - aye</w:t>
      </w:r>
    </w:p>
    <w:p w:rsidR="00C667F1" w:rsidRDefault="00C667F1" w:rsidP="005F020B">
      <w:pPr>
        <w:pStyle w:val="NoSpacing"/>
      </w:pPr>
      <w:r>
        <w:tab/>
      </w:r>
      <w:r>
        <w:tab/>
        <w:t>REID SCHACHT - aye</w:t>
      </w:r>
    </w:p>
    <w:p w:rsidR="00C667F1" w:rsidRDefault="00C667F1" w:rsidP="005F020B">
      <w:pPr>
        <w:pStyle w:val="NoSpacing"/>
      </w:pPr>
      <w:r>
        <w:tab/>
      </w:r>
      <w:r>
        <w:tab/>
        <w:t>JANELLE WILLIAMS -aye</w:t>
      </w:r>
    </w:p>
    <w:p w:rsidR="00C667F1" w:rsidRDefault="00C667F1" w:rsidP="005F020B">
      <w:pPr>
        <w:pStyle w:val="NoSpacing"/>
      </w:pPr>
      <w:r>
        <w:tab/>
      </w:r>
      <w:r>
        <w:tab/>
        <w:t>CHUCK YOCHUM – aye</w:t>
      </w:r>
    </w:p>
    <w:p w:rsidR="00C667F1" w:rsidRDefault="00C667F1" w:rsidP="0063089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APPOINT BY MOTION, CANDACE KNOP AS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CLERK FOR 2 YEAR TERM (JAN., 2020 – JAN., 2022): </w:t>
      </w:r>
    </w:p>
    <w:p w:rsidR="00C667F1" w:rsidRDefault="00C667F1" w:rsidP="0063089B">
      <w:pPr>
        <w:pStyle w:val="NoSpacing"/>
      </w:pPr>
      <w:r>
        <w:t>Motion by J. Williams, 2</w:t>
      </w:r>
      <w:r w:rsidRPr="0063089B">
        <w:rPr>
          <w:vertAlign w:val="superscript"/>
        </w:rPr>
        <w:t>nd</w:t>
      </w:r>
      <w:r>
        <w:t xml:space="preserve"> by C. Yochum. 4 ayes. Motion carried.</w:t>
      </w:r>
    </w:p>
    <w:p w:rsidR="00C667F1" w:rsidRPr="0063089B" w:rsidRDefault="00C667F1" w:rsidP="0063089B">
      <w:pPr>
        <w:pStyle w:val="NoSpacing"/>
      </w:pPr>
      <w:r>
        <w:rPr>
          <w:b/>
          <w:bCs/>
          <w:u w:val="single"/>
        </w:rPr>
        <w:t>RESOLUTION #2020-3</w:t>
      </w:r>
      <w:r w:rsidRPr="0063089B">
        <w:t>: APPROVE PLANS FOR ADA IMPROVEMENTS TO RESTROOMS</w:t>
      </w:r>
      <w:r>
        <w:t>. / Motion by R. Schacht, 2</w:t>
      </w:r>
      <w:r w:rsidRPr="0063089B">
        <w:rPr>
          <w:vertAlign w:val="superscript"/>
        </w:rPr>
        <w:t>nd</w:t>
      </w:r>
      <w:r>
        <w:t xml:space="preserve"> by J. Williams.</w:t>
      </w:r>
      <w:r w:rsidRPr="0063089B">
        <w:t xml:space="preserve">  </w:t>
      </w:r>
    </w:p>
    <w:p w:rsidR="00C667F1" w:rsidRDefault="00C667F1" w:rsidP="0063089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C667F1" w:rsidRDefault="00C667F1" w:rsidP="0063089B">
      <w:pPr>
        <w:pStyle w:val="NoSpacing"/>
      </w:pPr>
      <w:r>
        <w:tab/>
      </w:r>
      <w:r>
        <w:tab/>
        <w:t>BAMBI BYERS - absent</w:t>
      </w:r>
    </w:p>
    <w:p w:rsidR="00C667F1" w:rsidRDefault="00C667F1" w:rsidP="0063089B">
      <w:pPr>
        <w:pStyle w:val="NoSpacing"/>
      </w:pPr>
      <w:r>
        <w:tab/>
      </w:r>
      <w:r>
        <w:tab/>
        <w:t>RACHAEL KNIGHT - aye</w:t>
      </w:r>
    </w:p>
    <w:p w:rsidR="00C667F1" w:rsidRDefault="00C667F1" w:rsidP="0063089B">
      <w:pPr>
        <w:pStyle w:val="NoSpacing"/>
      </w:pPr>
      <w:r>
        <w:tab/>
      </w:r>
      <w:r>
        <w:tab/>
        <w:t>REID SCHACHT - aye</w:t>
      </w:r>
    </w:p>
    <w:p w:rsidR="00C667F1" w:rsidRDefault="00C667F1" w:rsidP="0063089B">
      <w:pPr>
        <w:pStyle w:val="NoSpacing"/>
      </w:pPr>
      <w:r>
        <w:tab/>
      </w:r>
      <w:r>
        <w:tab/>
        <w:t>JANELLE WILLIAMS - aye</w:t>
      </w:r>
    </w:p>
    <w:p w:rsidR="00C667F1" w:rsidRDefault="00C667F1" w:rsidP="0063089B">
      <w:pPr>
        <w:pStyle w:val="NoSpacing"/>
      </w:pPr>
      <w:r>
        <w:tab/>
      </w:r>
      <w:r>
        <w:tab/>
        <w:t>CHUCK YOCHUM - aye</w:t>
      </w:r>
    </w:p>
    <w:p w:rsidR="00C667F1" w:rsidRDefault="00C667F1" w:rsidP="005F020B">
      <w:pPr>
        <w:pStyle w:val="NoSpacing"/>
        <w:rPr>
          <w:b/>
          <w:bCs/>
          <w:u w:val="single"/>
        </w:rPr>
      </w:pPr>
    </w:p>
    <w:p w:rsidR="00C667F1" w:rsidRDefault="00C667F1" w:rsidP="005F020B">
      <w:pPr>
        <w:pStyle w:val="NoSpacing"/>
        <w:rPr>
          <w:b/>
          <w:bCs/>
          <w:u w:val="single"/>
        </w:rPr>
      </w:pPr>
    </w:p>
    <w:p w:rsidR="00C667F1" w:rsidRDefault="00C667F1" w:rsidP="005F020B">
      <w:pPr>
        <w:pStyle w:val="NoSpacing"/>
        <w:rPr>
          <w:b/>
          <w:bCs/>
          <w:u w:val="single"/>
        </w:rPr>
      </w:pPr>
    </w:p>
    <w:p w:rsidR="00C667F1" w:rsidRDefault="00C667F1" w:rsidP="005F020B">
      <w:pPr>
        <w:pStyle w:val="NoSpacing"/>
        <w:rPr>
          <w:b/>
          <w:bCs/>
          <w:u w:val="single"/>
        </w:rPr>
      </w:pPr>
    </w:p>
    <w:p w:rsidR="00C667F1" w:rsidRDefault="00C667F1" w:rsidP="005F020B">
      <w:pPr>
        <w:pStyle w:val="NoSpacing"/>
        <w:rPr>
          <w:b/>
          <w:bCs/>
          <w:u w:val="single"/>
        </w:rPr>
      </w:pPr>
    </w:p>
    <w:p w:rsidR="00C667F1" w:rsidRDefault="00C667F1" w:rsidP="005F020B">
      <w:pPr>
        <w:pStyle w:val="NoSpacing"/>
        <w:rPr>
          <w:b/>
          <w:bCs/>
          <w:u w:val="single"/>
        </w:rPr>
      </w:pPr>
    </w:p>
    <w:p w:rsidR="00C667F1" w:rsidRDefault="00C667F1" w:rsidP="005F020B">
      <w:pPr>
        <w:pStyle w:val="NoSpacing"/>
      </w:pPr>
      <w:r>
        <w:rPr>
          <w:b/>
          <w:bCs/>
          <w:u w:val="single"/>
        </w:rPr>
        <w:t xml:space="preserve">SET </w:t>
      </w:r>
      <w:smartTag w:uri="urn:schemas-microsoft-com:office:smarttags" w:element="stockticker">
        <w:r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 xml:space="preserve"> DATE FOR RESTROOM REMODEL FOR </w:t>
      </w:r>
      <w:smartTag w:uri="urn:schemas-microsoft-com:office:smarttags" w:element="stockticker">
        <w:r>
          <w:rPr>
            <w:b/>
            <w:bCs/>
            <w:u w:val="single"/>
          </w:rPr>
          <w:t>FEBRUARY 7, 2020</w:t>
        </w:r>
      </w:smartTag>
      <w:r>
        <w:rPr>
          <w:b/>
          <w:bCs/>
          <w:u w:val="single"/>
        </w:rPr>
        <w:t xml:space="preserve">: </w:t>
      </w:r>
      <w:r>
        <w:t>Public Hearing will be February 11</w:t>
      </w:r>
      <w:r w:rsidRPr="0063089B">
        <w:rPr>
          <w:vertAlign w:val="superscript"/>
        </w:rPr>
        <w:t>th</w:t>
      </w:r>
      <w:r>
        <w:t>.</w:t>
      </w:r>
    </w:p>
    <w:p w:rsidR="00C667F1" w:rsidRPr="0063089B" w:rsidRDefault="00C667F1" w:rsidP="005F020B">
      <w:pPr>
        <w:pStyle w:val="NoSpacing"/>
      </w:pPr>
    </w:p>
    <w:p w:rsidR="00C667F1" w:rsidRDefault="00C667F1" w:rsidP="005F020B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  <w:r>
        <w:t xml:space="preserve"> – spoke on the two above items.</w:t>
      </w:r>
    </w:p>
    <w:p w:rsidR="00C667F1" w:rsidRDefault="00C667F1" w:rsidP="005F020B">
      <w:pPr>
        <w:pStyle w:val="NoSpacing"/>
      </w:pPr>
    </w:p>
    <w:p w:rsidR="00C667F1" w:rsidRPr="00337069" w:rsidRDefault="00C667F1" w:rsidP="005F020B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C667F1" w:rsidRDefault="00C667F1" w:rsidP="005F020B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C667F1" w:rsidRDefault="00C667F1" w:rsidP="005F020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 – waiting to hear from USDA</w:t>
      </w:r>
    </w:p>
    <w:p w:rsidR="00C667F1" w:rsidRDefault="00C667F1" w:rsidP="005F020B">
      <w:pPr>
        <w:pStyle w:val="NoSpacing"/>
      </w:pPr>
      <w:r>
        <w:tab/>
      </w:r>
      <w:r>
        <w:tab/>
      </w:r>
      <w:r>
        <w:tab/>
        <w:t>*REPAIRS TO PORTABLE GENERATOR – discussed.</w:t>
      </w:r>
    </w:p>
    <w:p w:rsidR="00C667F1" w:rsidRPr="00A81E82" w:rsidRDefault="00C667F1" w:rsidP="005F020B">
      <w:pPr>
        <w:pStyle w:val="NoSpacing"/>
      </w:pPr>
      <w:r>
        <w:tab/>
      </w:r>
      <w:r>
        <w:tab/>
      </w:r>
      <w:r>
        <w:tab/>
        <w:t>*SERVICE AGREEMENT FOR PORTABLE GENERATOR – discussed.</w:t>
      </w:r>
    </w:p>
    <w:p w:rsidR="00C667F1" w:rsidRPr="00863321" w:rsidRDefault="00C667F1" w:rsidP="005F020B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C667F1" w:rsidRPr="00AE1ECB" w:rsidRDefault="00C667F1" w:rsidP="005F020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 – waiting to hear.</w:t>
      </w:r>
    </w:p>
    <w:p w:rsidR="00C667F1" w:rsidRPr="009E336B" w:rsidRDefault="00C667F1" w:rsidP="005F020B">
      <w:pPr>
        <w:pStyle w:val="NoSpacing"/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C667F1" w:rsidRPr="00FE2B88" w:rsidRDefault="00C667F1" w:rsidP="005F020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  <w:r>
        <w:t xml:space="preserve"> – discussed again.</w:t>
      </w:r>
    </w:p>
    <w:p w:rsidR="00C667F1" w:rsidRPr="00FE2B88" w:rsidRDefault="00C667F1" w:rsidP="005F020B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 – nothing yet.</w:t>
      </w:r>
    </w:p>
    <w:p w:rsidR="00C667F1" w:rsidRPr="0072730F" w:rsidRDefault="00C667F1" w:rsidP="005F020B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None.</w:t>
      </w:r>
    </w:p>
    <w:p w:rsidR="00C667F1" w:rsidRPr="0072730F" w:rsidRDefault="00C667F1" w:rsidP="005F020B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Council discussed the “Availability Charge”.</w:t>
      </w:r>
    </w:p>
    <w:p w:rsidR="00C667F1" w:rsidRPr="0072730F" w:rsidRDefault="00C667F1" w:rsidP="005F020B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J. Williams, 2</w:t>
      </w:r>
      <w:r w:rsidRPr="0072730F">
        <w:rPr>
          <w:vertAlign w:val="superscript"/>
        </w:rPr>
        <w:t>nd</w:t>
      </w:r>
      <w:r>
        <w:t xml:space="preserve"> by R. Schacht. 3 ayes. Motion carried. 7:37 pm.</w:t>
      </w:r>
    </w:p>
    <w:p w:rsidR="00C667F1" w:rsidRDefault="00C667F1" w:rsidP="005F020B"/>
    <w:p w:rsidR="00C667F1" w:rsidRDefault="00C667F1" w:rsidP="005F020B"/>
    <w:p w:rsidR="00C667F1" w:rsidRDefault="00C667F1" w:rsidP="005F020B"/>
    <w:p w:rsidR="00C667F1" w:rsidRDefault="00C667F1" w:rsidP="005F020B"/>
    <w:p w:rsidR="00C667F1" w:rsidRDefault="00C667F1" w:rsidP="005F020B"/>
    <w:p w:rsidR="00C667F1" w:rsidRPr="00EB3758" w:rsidRDefault="00C667F1" w:rsidP="0072730F">
      <w:pPr>
        <w:spacing w:after="160" w:line="259" w:lineRule="auto"/>
      </w:pPr>
      <w:r w:rsidRPr="00EB3758">
        <w:t>________________________________</w:t>
      </w:r>
    </w:p>
    <w:p w:rsidR="00C667F1" w:rsidRPr="00EB3758" w:rsidRDefault="00C667F1" w:rsidP="0072730F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C667F1" w:rsidRPr="00EB3758" w:rsidRDefault="00C667F1" w:rsidP="0072730F">
      <w:pPr>
        <w:spacing w:after="160" w:line="259" w:lineRule="auto"/>
        <w:rPr>
          <w:sz w:val="24"/>
          <w:szCs w:val="24"/>
        </w:rPr>
      </w:pPr>
    </w:p>
    <w:p w:rsidR="00C667F1" w:rsidRPr="00EB3758" w:rsidRDefault="00C667F1" w:rsidP="0072730F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C667F1" w:rsidRPr="00EB3758" w:rsidRDefault="00C667F1" w:rsidP="0072730F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C667F1" w:rsidRPr="00C303F4" w:rsidRDefault="00C667F1" w:rsidP="0072730F">
      <w:pPr>
        <w:pStyle w:val="NoSpacing"/>
      </w:pPr>
    </w:p>
    <w:p w:rsidR="00C667F1" w:rsidRDefault="00C667F1">
      <w:bookmarkStart w:id="1" w:name="_GoBack"/>
      <w:bookmarkEnd w:id="1"/>
    </w:p>
    <w:sectPr w:rsidR="00C667F1" w:rsidSect="005F020B">
      <w:pgSz w:w="12240" w:h="15840"/>
      <w:pgMar w:top="288" w:right="288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20B"/>
    <w:rsid w:val="0001092E"/>
    <w:rsid w:val="00337069"/>
    <w:rsid w:val="005F020B"/>
    <w:rsid w:val="0063089B"/>
    <w:rsid w:val="0072730F"/>
    <w:rsid w:val="007C3ED5"/>
    <w:rsid w:val="00863321"/>
    <w:rsid w:val="00952035"/>
    <w:rsid w:val="00957439"/>
    <w:rsid w:val="009A4628"/>
    <w:rsid w:val="009E336B"/>
    <w:rsid w:val="00A81E82"/>
    <w:rsid w:val="00AD4420"/>
    <w:rsid w:val="00AE1ECB"/>
    <w:rsid w:val="00BE79CF"/>
    <w:rsid w:val="00C303F4"/>
    <w:rsid w:val="00C667F1"/>
    <w:rsid w:val="00CB2BFF"/>
    <w:rsid w:val="00EB3758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0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020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466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2020-02-10T04:29:00Z</dcterms:created>
  <dcterms:modified xsi:type="dcterms:W3CDTF">2020-02-10T04:29:00Z</dcterms:modified>
</cp:coreProperties>
</file>