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72" w:rsidRDefault="001C6B72" w:rsidP="00AE1ECB">
      <w:pPr>
        <w:pStyle w:val="NoSpacing"/>
        <w:jc w:val="center"/>
      </w:pPr>
    </w:p>
    <w:p w:rsidR="001C6B72" w:rsidRDefault="001C6B72" w:rsidP="00AE1ECB">
      <w:pPr>
        <w:pStyle w:val="NoSpacing"/>
        <w:jc w:val="center"/>
      </w:pPr>
    </w:p>
    <w:p w:rsidR="001C6B72" w:rsidRDefault="001C6B72" w:rsidP="00AE1ECB">
      <w:pPr>
        <w:pStyle w:val="NoSpacing"/>
        <w:jc w:val="center"/>
      </w:pPr>
    </w:p>
    <w:p w:rsidR="001C6B72" w:rsidRDefault="001C6B72" w:rsidP="00AE1ECB">
      <w:pPr>
        <w:pStyle w:val="NoSpacing"/>
        <w:jc w:val="center"/>
      </w:pPr>
    </w:p>
    <w:p w:rsidR="001C6B72" w:rsidRDefault="001C6B72" w:rsidP="00AE1ECB">
      <w:pPr>
        <w:pStyle w:val="NoSpacing"/>
        <w:jc w:val="center"/>
      </w:pPr>
    </w:p>
    <w:p w:rsidR="001C6B72" w:rsidRDefault="001C6B72" w:rsidP="00AE1EC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1C6B72" w:rsidRPr="00957439" w:rsidRDefault="001C6B72" w:rsidP="00AE1ECB">
      <w:pPr>
        <w:pStyle w:val="NoSpacing"/>
        <w:jc w:val="center"/>
      </w:pPr>
      <w:r w:rsidRPr="00957439">
        <w:t>REGULAR MEETING</w:t>
      </w:r>
    </w:p>
    <w:p w:rsidR="001C6B72" w:rsidRPr="00957439" w:rsidRDefault="001C6B72" w:rsidP="00AE1ECB">
      <w:pPr>
        <w:pStyle w:val="NoSpacing"/>
        <w:jc w:val="center"/>
      </w:pPr>
      <w:r w:rsidRPr="00957439">
        <w:t xml:space="preserve">TUESDAY, </w:t>
      </w:r>
      <w:r>
        <w:t>DECEMBER 10</w:t>
      </w:r>
      <w:r>
        <w:rPr>
          <w:vertAlign w:val="superscript"/>
        </w:rPr>
        <w:t>th</w:t>
      </w:r>
      <w:r>
        <w:t>,</w:t>
      </w:r>
      <w:r w:rsidRPr="00957439">
        <w:t xml:space="preserve"> 201</w:t>
      </w:r>
      <w:r>
        <w:t>9</w:t>
      </w:r>
    </w:p>
    <w:p w:rsidR="001C6B72" w:rsidRPr="00957439" w:rsidRDefault="001C6B72" w:rsidP="00AE1ECB">
      <w:pPr>
        <w:pStyle w:val="NoSpacing"/>
        <w:jc w:val="center"/>
      </w:pPr>
      <w:r w:rsidRPr="00957439">
        <w:t>COMMUNITY CENTER</w:t>
      </w:r>
    </w:p>
    <w:p w:rsidR="001C6B72" w:rsidRDefault="001C6B72" w:rsidP="00AE1ECB">
      <w:pPr>
        <w:pStyle w:val="NoSpacing"/>
        <w:jc w:val="center"/>
      </w:pPr>
      <w:r w:rsidRPr="00957439">
        <w:t>7.00 P.M</w:t>
      </w:r>
      <w:r>
        <w:t>.</w:t>
      </w:r>
    </w:p>
    <w:p w:rsidR="001C6B72" w:rsidRDefault="001C6B72" w:rsidP="00AE1ECB">
      <w:pPr>
        <w:pStyle w:val="NoSpacing"/>
        <w:jc w:val="center"/>
      </w:pPr>
      <w:r w:rsidRPr="00957439">
        <w:t xml:space="preserve"> AGENDA</w:t>
      </w:r>
    </w:p>
    <w:p w:rsidR="001C6B72" w:rsidRDefault="001C6B72" w:rsidP="00AE1ECB">
      <w:pPr>
        <w:pStyle w:val="NoSpacing"/>
        <w:jc w:val="center"/>
      </w:pPr>
    </w:p>
    <w:p w:rsidR="001C6B72" w:rsidRDefault="001C6B72" w:rsidP="00AE1ECB">
      <w:pPr>
        <w:pStyle w:val="NoSpacing"/>
        <w:jc w:val="center"/>
      </w:pPr>
    </w:p>
    <w:p w:rsidR="001C6B72" w:rsidRDefault="001C6B72" w:rsidP="00AE1EC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</w:p>
    <w:p w:rsidR="001C6B72" w:rsidRDefault="001C6B72" w:rsidP="00AE1ECB">
      <w:pPr>
        <w:pStyle w:val="NoSpacing"/>
        <w:rPr>
          <w:b/>
          <w:bCs/>
          <w:u w:val="single"/>
        </w:rPr>
      </w:pPr>
    </w:p>
    <w:p w:rsidR="001C6B72" w:rsidRPr="00FE2B88" w:rsidRDefault="001C6B72" w:rsidP="00AE1EC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CALL TO ORDER:</w:t>
      </w:r>
    </w:p>
    <w:p w:rsidR="001C6B72" w:rsidRDefault="001C6B72" w:rsidP="00AE1ECB">
      <w:pPr>
        <w:pStyle w:val="NoSpacing"/>
        <w:rPr>
          <w:b/>
          <w:bCs/>
          <w:u w:val="single"/>
        </w:rPr>
      </w:pPr>
    </w:p>
    <w:p w:rsidR="001C6B72" w:rsidRDefault="001C6B72" w:rsidP="00AE1EC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1C6B72" w:rsidRPr="00BA129A" w:rsidRDefault="001C6B72" w:rsidP="00AE1ECB">
      <w:pPr>
        <w:pStyle w:val="NoSpacing"/>
        <w:rPr>
          <w:b/>
          <w:bCs/>
          <w:u w:val="single"/>
        </w:rPr>
      </w:pPr>
    </w:p>
    <w:p w:rsidR="001C6B72" w:rsidRDefault="001C6B72" w:rsidP="00AE1ECB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1C6B72" w:rsidRDefault="001C6B72" w:rsidP="00AE1ECB">
      <w:pPr>
        <w:pStyle w:val="NoSpacing"/>
      </w:pPr>
    </w:p>
    <w:p w:rsidR="001C6B72" w:rsidRPr="00957439" w:rsidRDefault="001C6B72" w:rsidP="00AE1ECB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1C6B72" w:rsidRPr="00703D84" w:rsidRDefault="001C6B72" w:rsidP="00AE1ECB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NOV 12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1C6B72" w:rsidRPr="00957439" w:rsidRDefault="001C6B72" w:rsidP="00AE1ECB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1C6B72" w:rsidRDefault="001C6B72" w:rsidP="00AE1ECB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DECEMBER</w:t>
      </w:r>
      <w:r w:rsidRPr="00957439">
        <w:rPr>
          <w:u w:val="single"/>
        </w:rPr>
        <w:t>:</w:t>
      </w:r>
      <w:bookmarkStart w:id="0" w:name="_Hlk510687664"/>
    </w:p>
    <w:p w:rsidR="001C6B72" w:rsidRDefault="001C6B72" w:rsidP="00AE1ECB">
      <w:pPr>
        <w:pStyle w:val="NoSpacing"/>
        <w:rPr>
          <w:u w:val="single"/>
        </w:rPr>
      </w:pPr>
    </w:p>
    <w:p w:rsidR="001C6B72" w:rsidRPr="00AE1ECB" w:rsidRDefault="001C6B72" w:rsidP="00AE1EC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ANNUAL FINANCIAL REPORT FOR YEAR ENDED JUNE 30, 2019:</w:t>
      </w:r>
    </w:p>
    <w:p w:rsidR="001C6B72" w:rsidRDefault="001C6B72" w:rsidP="00AE1ECB">
      <w:pPr>
        <w:pStyle w:val="NoSpacing"/>
        <w:rPr>
          <w:u w:val="single"/>
        </w:rPr>
      </w:pPr>
    </w:p>
    <w:p w:rsidR="001C6B72" w:rsidRPr="00FE2B88" w:rsidRDefault="001C6B72" w:rsidP="00AE1EC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1C6B72" w:rsidRDefault="001C6B72" w:rsidP="00AE1ECB">
      <w:pPr>
        <w:pStyle w:val="NoSpacing"/>
      </w:pPr>
    </w:p>
    <w:p w:rsidR="001C6B72" w:rsidRPr="00337069" w:rsidRDefault="001C6B72" w:rsidP="00AE1ECB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1C6B72" w:rsidRDefault="001C6B72" w:rsidP="00AE1ECB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1C6B72" w:rsidRPr="00A81E82" w:rsidRDefault="001C6B72" w:rsidP="00AE1EC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*WATER PROJECT </w:t>
      </w:r>
    </w:p>
    <w:p w:rsidR="001C6B72" w:rsidRDefault="001C6B72" w:rsidP="00AE1ECB">
      <w:pPr>
        <w:pStyle w:val="NoSpacing"/>
      </w:pP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rPr>
          <w:i/>
          <w:iCs/>
        </w:rPr>
        <w:tab/>
      </w:r>
      <w:r>
        <w:t xml:space="preserve"> </w:t>
      </w:r>
    </w:p>
    <w:p w:rsidR="001C6B72" w:rsidRPr="00863321" w:rsidRDefault="001C6B72" w:rsidP="00AE1ECB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1C6B72" w:rsidRPr="00AE1ECB" w:rsidRDefault="001C6B72" w:rsidP="00AE1EC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1C6B72" w:rsidRDefault="001C6B72" w:rsidP="00AE1ECB">
      <w:pPr>
        <w:pStyle w:val="NoSpacing"/>
      </w:pPr>
      <w:r>
        <w:tab/>
      </w:r>
      <w:r>
        <w:tab/>
      </w:r>
      <w:r>
        <w:tab/>
        <w:t>* GRANT APPLICATION FOR TRUCK ROUTE REPAIRS</w:t>
      </w:r>
    </w:p>
    <w:p w:rsidR="001C6B72" w:rsidRDefault="001C6B72" w:rsidP="00AE1ECB">
      <w:pPr>
        <w:pStyle w:val="NoSpacing"/>
      </w:pPr>
    </w:p>
    <w:p w:rsidR="001C6B72" w:rsidRDefault="001C6B72" w:rsidP="00AE1ECB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1C6B72" w:rsidRPr="00FE2B88" w:rsidRDefault="001C6B72" w:rsidP="00AE1EC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1C6B72" w:rsidRPr="00FE2B88" w:rsidRDefault="001C6B72" w:rsidP="00AE1ECB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</w:t>
      </w:r>
    </w:p>
    <w:p w:rsidR="001C6B72" w:rsidRDefault="001C6B72" w:rsidP="00AE1ECB">
      <w:pPr>
        <w:pStyle w:val="NoSpacing"/>
      </w:pPr>
      <w:r>
        <w:tab/>
      </w:r>
      <w:r>
        <w:tab/>
      </w:r>
      <w:r>
        <w:tab/>
        <w:t xml:space="preserve"> </w:t>
      </w:r>
    </w:p>
    <w:p w:rsidR="001C6B72" w:rsidRPr="001D26DF" w:rsidRDefault="001C6B72" w:rsidP="00AE1ECB">
      <w:pPr>
        <w:pStyle w:val="NoSpacing"/>
      </w:pPr>
      <w:bookmarkStart w:id="1" w:name="_GoBack"/>
      <w:bookmarkEnd w:id="1"/>
      <w:r w:rsidRPr="00957439">
        <w:rPr>
          <w:b/>
          <w:bCs/>
          <w:u w:val="single"/>
        </w:rPr>
        <w:t>COMPLAINTS:</w:t>
      </w:r>
    </w:p>
    <w:p w:rsidR="001C6B72" w:rsidRDefault="001C6B72" w:rsidP="00AE1ECB">
      <w:pPr>
        <w:pStyle w:val="NoSpacing"/>
        <w:rPr>
          <w:b/>
          <w:bCs/>
          <w:u w:val="single"/>
        </w:rPr>
      </w:pPr>
    </w:p>
    <w:p w:rsidR="001C6B72" w:rsidRDefault="001C6B72" w:rsidP="00AE1EC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1C6B72" w:rsidRPr="00703D84" w:rsidRDefault="001C6B72" w:rsidP="00AE1ECB">
      <w:pPr>
        <w:pStyle w:val="NoSpacing"/>
      </w:pPr>
    </w:p>
    <w:p w:rsidR="001C6B72" w:rsidRPr="00957439" w:rsidRDefault="001C6B72" w:rsidP="00AE1EC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1C6B72" w:rsidRDefault="001C6B72" w:rsidP="00AE1ECB"/>
    <w:p w:rsidR="001C6B72" w:rsidRDefault="001C6B72" w:rsidP="00AE1ECB"/>
    <w:p w:rsidR="001C6B72" w:rsidRDefault="001C6B72" w:rsidP="00AE1ECB"/>
    <w:p w:rsidR="001C6B72" w:rsidRDefault="001C6B72" w:rsidP="00AE1ECB"/>
    <w:p w:rsidR="001C6B72" w:rsidRDefault="001C6B72"/>
    <w:sectPr w:rsidR="001C6B72" w:rsidSect="00AE1ECB">
      <w:pgSz w:w="12240" w:h="15840"/>
      <w:pgMar w:top="288" w:right="288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CB"/>
    <w:rsid w:val="00011BD0"/>
    <w:rsid w:val="001C6B72"/>
    <w:rsid w:val="001D26DF"/>
    <w:rsid w:val="00337069"/>
    <w:rsid w:val="00516C7F"/>
    <w:rsid w:val="00703D84"/>
    <w:rsid w:val="007670D8"/>
    <w:rsid w:val="00863321"/>
    <w:rsid w:val="00952035"/>
    <w:rsid w:val="00957439"/>
    <w:rsid w:val="00A81E82"/>
    <w:rsid w:val="00AE1ECB"/>
    <w:rsid w:val="00BA129A"/>
    <w:rsid w:val="00BE79CF"/>
    <w:rsid w:val="00EE77C6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C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1EC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2019-12-07T02:35:00Z</dcterms:created>
  <dcterms:modified xsi:type="dcterms:W3CDTF">2019-12-07T02:35:00Z</dcterms:modified>
</cp:coreProperties>
</file>