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4A" w:rsidRDefault="00757D4A" w:rsidP="00CB3A4D">
      <w:pPr>
        <w:pStyle w:val="NoSpacing"/>
        <w:jc w:val="center"/>
      </w:pPr>
    </w:p>
    <w:p w:rsidR="00757D4A" w:rsidRDefault="00757D4A" w:rsidP="00CB3A4D">
      <w:pPr>
        <w:pStyle w:val="NoSpacing"/>
        <w:jc w:val="center"/>
      </w:pPr>
    </w:p>
    <w:p w:rsidR="00757D4A" w:rsidRDefault="00757D4A" w:rsidP="00CB3A4D">
      <w:pPr>
        <w:pStyle w:val="NoSpacing"/>
        <w:jc w:val="center"/>
      </w:pPr>
    </w:p>
    <w:p w:rsidR="00757D4A" w:rsidRDefault="00757D4A" w:rsidP="00CB3A4D">
      <w:pPr>
        <w:pStyle w:val="NoSpacing"/>
        <w:jc w:val="center"/>
      </w:pPr>
    </w:p>
    <w:p w:rsidR="00757D4A" w:rsidRDefault="00757D4A" w:rsidP="00CB3A4D">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757D4A" w:rsidRPr="00957439" w:rsidRDefault="00757D4A" w:rsidP="00CB3A4D">
      <w:pPr>
        <w:pStyle w:val="NoSpacing"/>
        <w:jc w:val="center"/>
      </w:pPr>
      <w:r w:rsidRPr="00957439">
        <w:t>REGULAR MEETING</w:t>
      </w:r>
    </w:p>
    <w:p w:rsidR="00757D4A" w:rsidRPr="00957439" w:rsidRDefault="00757D4A" w:rsidP="00CB3A4D">
      <w:pPr>
        <w:pStyle w:val="NoSpacing"/>
        <w:jc w:val="center"/>
      </w:pPr>
      <w:r w:rsidRPr="00957439">
        <w:t xml:space="preserve">TUESDAY, </w:t>
      </w:r>
      <w:r>
        <w:t>NOVEMBER 12</w:t>
      </w:r>
      <w:r w:rsidRPr="00FE2B88">
        <w:rPr>
          <w:vertAlign w:val="superscript"/>
        </w:rPr>
        <w:t>th</w:t>
      </w:r>
      <w:r>
        <w:t>,</w:t>
      </w:r>
      <w:r w:rsidRPr="00957439">
        <w:t xml:space="preserve"> 201</w:t>
      </w:r>
      <w:r>
        <w:t>9</w:t>
      </w:r>
    </w:p>
    <w:p w:rsidR="00757D4A" w:rsidRPr="00957439" w:rsidRDefault="00757D4A" w:rsidP="00CB3A4D">
      <w:pPr>
        <w:pStyle w:val="NoSpacing"/>
        <w:jc w:val="center"/>
      </w:pPr>
      <w:r w:rsidRPr="00957439">
        <w:t>COMMUNITY CENTER</w:t>
      </w:r>
    </w:p>
    <w:p w:rsidR="00757D4A" w:rsidRDefault="00757D4A" w:rsidP="00CB3A4D">
      <w:pPr>
        <w:pStyle w:val="NoSpacing"/>
        <w:jc w:val="center"/>
      </w:pPr>
      <w:r w:rsidRPr="00957439">
        <w:t>7.00 P.M</w:t>
      </w:r>
      <w:r>
        <w:t>.</w:t>
      </w:r>
    </w:p>
    <w:p w:rsidR="00757D4A" w:rsidRDefault="00757D4A" w:rsidP="00CB3A4D">
      <w:pPr>
        <w:pStyle w:val="NoSpacing"/>
        <w:jc w:val="center"/>
      </w:pPr>
      <w:r>
        <w:t>MINUTES</w:t>
      </w:r>
    </w:p>
    <w:p w:rsidR="00757D4A" w:rsidRDefault="00757D4A" w:rsidP="00CB3A4D">
      <w:pPr>
        <w:pStyle w:val="NoSpacing"/>
        <w:jc w:val="center"/>
      </w:pPr>
    </w:p>
    <w:p w:rsidR="00757D4A" w:rsidRDefault="00757D4A" w:rsidP="00CB3A4D">
      <w:pPr>
        <w:pStyle w:val="NoSpacing"/>
        <w:jc w:val="center"/>
      </w:pPr>
    </w:p>
    <w:p w:rsidR="00757D4A" w:rsidRPr="00BD0EAD" w:rsidRDefault="00757D4A" w:rsidP="00CB3A4D">
      <w:pPr>
        <w:pStyle w:val="NoSpacing"/>
      </w:pPr>
      <w:r w:rsidRPr="00957439">
        <w:rPr>
          <w:b/>
          <w:bCs/>
          <w:u w:val="single"/>
        </w:rPr>
        <w:t>PLEDGE OF ALLEGIANCE</w:t>
      </w:r>
      <w:r>
        <w:t xml:space="preserve"> – recited.</w:t>
      </w:r>
    </w:p>
    <w:p w:rsidR="00757D4A" w:rsidRDefault="00757D4A" w:rsidP="00CB3A4D">
      <w:pPr>
        <w:pStyle w:val="NoSpacing"/>
        <w:rPr>
          <w:b/>
          <w:bCs/>
          <w:u w:val="single"/>
        </w:rPr>
      </w:pPr>
    </w:p>
    <w:p w:rsidR="00757D4A" w:rsidRPr="00BD0EAD" w:rsidRDefault="00757D4A" w:rsidP="00CB3A4D">
      <w:pPr>
        <w:pStyle w:val="NoSpacing"/>
      </w:pPr>
      <w:r w:rsidRPr="00957439">
        <w:rPr>
          <w:b/>
          <w:bCs/>
          <w:u w:val="single"/>
        </w:rPr>
        <w:t>CALL TO ORDER:</w:t>
      </w:r>
      <w:r>
        <w:t xml:space="preserve"> 7:00 pm.</w:t>
      </w:r>
    </w:p>
    <w:p w:rsidR="00757D4A" w:rsidRDefault="00757D4A" w:rsidP="00CB3A4D">
      <w:pPr>
        <w:pStyle w:val="NoSpacing"/>
        <w:rPr>
          <w:b/>
          <w:bCs/>
          <w:u w:val="single"/>
        </w:rPr>
      </w:pPr>
    </w:p>
    <w:p w:rsidR="00757D4A" w:rsidRPr="00BD0EAD" w:rsidRDefault="00757D4A" w:rsidP="00CB3A4D">
      <w:pPr>
        <w:pStyle w:val="NoSpacing"/>
      </w:pPr>
      <w:r w:rsidRPr="00957439">
        <w:rPr>
          <w:b/>
          <w:bCs/>
          <w:u w:val="single"/>
        </w:rPr>
        <w:t>QUORUM CHECK:</w:t>
      </w:r>
      <w:r>
        <w:t xml:space="preserve"> PRESENT: Mayor Joel Tomford, Council Persons; Rachael Knight, Bambi Byers, Janelle Williams, and Cody Carrigan. ABSENT: Reid Schacht.</w:t>
      </w:r>
    </w:p>
    <w:p w:rsidR="00757D4A" w:rsidRPr="00BD0EAD" w:rsidRDefault="00757D4A" w:rsidP="00CB3A4D">
      <w:pPr>
        <w:pStyle w:val="NoSpacing"/>
      </w:pPr>
      <w:r>
        <w:t>PUBLIC PRESENT: Flack and JoEllen Dignin, and Sandy Diehl.</w:t>
      </w:r>
    </w:p>
    <w:p w:rsidR="00757D4A" w:rsidRDefault="00757D4A" w:rsidP="00CB3A4D">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r>
        <w:t xml:space="preserve"> – none.</w:t>
      </w:r>
    </w:p>
    <w:p w:rsidR="00757D4A" w:rsidRDefault="00757D4A" w:rsidP="00CB3A4D">
      <w:pPr>
        <w:pStyle w:val="NoSpacing"/>
      </w:pPr>
    </w:p>
    <w:p w:rsidR="00757D4A" w:rsidRPr="00BD0EAD" w:rsidRDefault="00757D4A" w:rsidP="00CB3A4D">
      <w:pPr>
        <w:pStyle w:val="NoSpacing"/>
      </w:pPr>
      <w:r w:rsidRPr="00957439">
        <w:rPr>
          <w:u w:val="single"/>
        </w:rPr>
        <w:t>APPROVAL OF AGENDA:</w:t>
      </w:r>
      <w:r>
        <w:t xml:space="preserve"> **AS AMMENDED TO INCLUDE “AVAILABILITY CHARGE” **. Motion by B. Byers, 2</w:t>
      </w:r>
      <w:r w:rsidRPr="00BD0EAD">
        <w:rPr>
          <w:vertAlign w:val="superscript"/>
        </w:rPr>
        <w:t>nd</w:t>
      </w:r>
      <w:r>
        <w:t xml:space="preserve"> by C. Carrigan. 4 ayes. Motion carried.</w:t>
      </w:r>
    </w:p>
    <w:p w:rsidR="00757D4A" w:rsidRPr="00BD0EAD" w:rsidRDefault="00757D4A" w:rsidP="00CB3A4D">
      <w:pPr>
        <w:pStyle w:val="NoSpacing"/>
      </w:pPr>
      <w:r w:rsidRPr="00957439">
        <w:rPr>
          <w:u w:val="single"/>
        </w:rPr>
        <w:t>APPROVAL OF MINUTES FROM</w:t>
      </w:r>
      <w:r>
        <w:rPr>
          <w:u w:val="single"/>
        </w:rPr>
        <w:t xml:space="preserve"> OCT. 8</w:t>
      </w:r>
      <w:r w:rsidRPr="00FE2B88">
        <w:rPr>
          <w:u w:val="single"/>
          <w:vertAlign w:val="superscript"/>
        </w:rPr>
        <w:t>th</w:t>
      </w:r>
      <w:r>
        <w:rPr>
          <w:u w:val="single"/>
        </w:rPr>
        <w:t>:</w:t>
      </w:r>
      <w:r>
        <w:t xml:space="preserve"> Motion by R. Knight, 2</w:t>
      </w:r>
      <w:r>
        <w:rPr>
          <w:vertAlign w:val="superscript"/>
        </w:rPr>
        <w:t xml:space="preserve">nd </w:t>
      </w:r>
      <w:r>
        <w:t>by B. Byers. 4 ayes. Motion carried.</w:t>
      </w:r>
    </w:p>
    <w:p w:rsidR="00757D4A" w:rsidRPr="00BD0EAD" w:rsidRDefault="00757D4A" w:rsidP="00CB3A4D">
      <w:pPr>
        <w:pStyle w:val="NoSpacing"/>
      </w:pPr>
      <w:r w:rsidRPr="00957439">
        <w:rPr>
          <w:u w:val="single"/>
        </w:rPr>
        <w:t>APPROVAL OF FINANCE REPORTS:</w:t>
      </w:r>
      <w:r>
        <w:t xml:space="preserve"> Motion by B. Byers, 2</w:t>
      </w:r>
      <w:r w:rsidRPr="00BD0EAD">
        <w:rPr>
          <w:vertAlign w:val="superscript"/>
        </w:rPr>
        <w:t>nd</w:t>
      </w:r>
      <w:r>
        <w:t xml:space="preserve"> by R. Knight. 4 ayes. Motion carried.</w:t>
      </w:r>
    </w:p>
    <w:p w:rsidR="00757D4A" w:rsidRPr="00BD0EAD" w:rsidRDefault="00757D4A" w:rsidP="00CB3A4D">
      <w:pPr>
        <w:pStyle w:val="NoSpacing"/>
      </w:pPr>
      <w:r w:rsidRPr="00957439">
        <w:rPr>
          <w:u w:val="single"/>
        </w:rPr>
        <w:t>APPROVAL OF BILLS FOR</w:t>
      </w:r>
      <w:r>
        <w:rPr>
          <w:u w:val="single"/>
        </w:rPr>
        <w:t xml:space="preserve"> NOVEMBER</w:t>
      </w:r>
      <w:r w:rsidRPr="00957439">
        <w:rPr>
          <w:u w:val="single"/>
        </w:rPr>
        <w:t>:</w:t>
      </w:r>
      <w:bookmarkStart w:id="0" w:name="_Hlk510687664"/>
      <w:r>
        <w:t xml:space="preserve"> Motion by J. Williams, 2</w:t>
      </w:r>
      <w:r w:rsidRPr="00BD0EAD">
        <w:rPr>
          <w:vertAlign w:val="superscript"/>
        </w:rPr>
        <w:t>nd</w:t>
      </w:r>
      <w:r>
        <w:t xml:space="preserve"> by B. Byers. 4 ayes. Motion carried.</w:t>
      </w:r>
    </w:p>
    <w:p w:rsidR="00757D4A" w:rsidRDefault="00757D4A" w:rsidP="00CB3A4D">
      <w:pPr>
        <w:pStyle w:val="NoSpacing"/>
        <w:rPr>
          <w:u w:val="single"/>
        </w:rPr>
      </w:pPr>
    </w:p>
    <w:p w:rsidR="00757D4A" w:rsidRDefault="00757D4A" w:rsidP="00CB3A4D">
      <w:pPr>
        <w:pStyle w:val="NoSpacing"/>
      </w:pPr>
      <w:r>
        <w:rPr>
          <w:b/>
          <w:bCs/>
          <w:u w:val="single"/>
        </w:rPr>
        <w:t>MILLS COUNTY SHERIFF’S OFFICE REPRESENTATIVE:</w:t>
      </w:r>
      <w:r>
        <w:t xml:space="preserve"> Mills County Deputy, Sergeant Josh England, attended meeting at the request of the City Council. Many questions were asked of him from the Council and public present.</w:t>
      </w:r>
    </w:p>
    <w:p w:rsidR="00757D4A" w:rsidRPr="00BD0EAD" w:rsidRDefault="00757D4A" w:rsidP="00CB3A4D">
      <w:pPr>
        <w:pStyle w:val="NoSpacing"/>
      </w:pPr>
    </w:p>
    <w:p w:rsidR="00757D4A" w:rsidRDefault="00757D4A" w:rsidP="00CB3A4D">
      <w:pPr>
        <w:pStyle w:val="NoSpacing"/>
      </w:pPr>
      <w:r>
        <w:t>Reid Schacht arrived at 7:25 pm.</w:t>
      </w:r>
    </w:p>
    <w:p w:rsidR="00757D4A" w:rsidRPr="00BD0EAD" w:rsidRDefault="00757D4A" w:rsidP="00CB3A4D">
      <w:pPr>
        <w:pStyle w:val="NoSpacing"/>
      </w:pPr>
    </w:p>
    <w:p w:rsidR="00757D4A" w:rsidRPr="00BD0EAD" w:rsidRDefault="00757D4A" w:rsidP="00CB3A4D">
      <w:pPr>
        <w:pStyle w:val="NoSpacing"/>
      </w:pPr>
      <w:r>
        <w:rPr>
          <w:b/>
          <w:bCs/>
          <w:u w:val="single"/>
        </w:rPr>
        <w:t>BYRON WHITE:</w:t>
      </w:r>
      <w:r>
        <w:t xml:space="preserve"> Was unable to attend.</w:t>
      </w:r>
    </w:p>
    <w:p w:rsidR="00757D4A" w:rsidRDefault="00757D4A" w:rsidP="00CB3A4D">
      <w:pPr>
        <w:pStyle w:val="NoSpacing"/>
        <w:rPr>
          <w:u w:val="single"/>
        </w:rPr>
      </w:pPr>
    </w:p>
    <w:p w:rsidR="00757D4A" w:rsidRPr="00FE2B88" w:rsidRDefault="00757D4A" w:rsidP="00CB3A4D">
      <w:pPr>
        <w:pStyle w:val="NoSpacing"/>
        <w:rPr>
          <w:b/>
          <w:bCs/>
          <w:u w:val="single"/>
        </w:rPr>
      </w:pPr>
      <w:r>
        <w:rPr>
          <w:b/>
          <w:bCs/>
          <w:u w:val="single"/>
        </w:rPr>
        <w:t>SUNDQUIST ENGINEERING:</w:t>
      </w:r>
      <w:r>
        <w:t xml:space="preserve">  Joe Rueschenberg</w:t>
      </w:r>
      <w:bookmarkEnd w:id="0"/>
      <w:r>
        <w:t xml:space="preserve"> – was unable to attend due to schedule conflict but emailed his update which the Mayor read to Council. He has not heard from the </w:t>
      </w:r>
      <w:smartTag w:uri="urn:schemas-microsoft-com:office:smarttags" w:element="stockticker">
        <w:r>
          <w:t>DNR</w:t>
        </w:r>
      </w:smartTag>
      <w:r>
        <w:t xml:space="preserve"> yet on review of the </w:t>
      </w:r>
      <w:smartTag w:uri="urn:schemas-microsoft-com:office:smarttags" w:element="stockticker">
        <w:r>
          <w:t>PER</w:t>
        </w:r>
      </w:smartTag>
      <w:r>
        <w:t xml:space="preserve"> for the Water Project. He will be working on the final bathroom plans so that we might be able to approve next month and put out for bid in January. He is still trying to get a price for emulsified asphalt and then get that number to FEMA for the </w:t>
      </w:r>
      <w:smartTag w:uri="urn:schemas-microsoft-com:office:smarttags" w:element="stockticker">
        <w:r>
          <w:t>HWY</w:t>
        </w:r>
      </w:smartTag>
      <w:r>
        <w:t xml:space="preserve"> street damage.</w:t>
      </w:r>
    </w:p>
    <w:p w:rsidR="00757D4A" w:rsidRDefault="00757D4A" w:rsidP="00CB3A4D">
      <w:pPr>
        <w:pStyle w:val="NoSpacing"/>
      </w:pPr>
    </w:p>
    <w:p w:rsidR="00757D4A" w:rsidRPr="00337069" w:rsidRDefault="00757D4A" w:rsidP="00CB3A4D">
      <w:pPr>
        <w:pStyle w:val="NoSpacing"/>
      </w:pPr>
      <w:smartTag w:uri="urn:schemas-microsoft-com:office:smarttags" w:element="stockticker">
        <w:r w:rsidRPr="00957439">
          <w:rPr>
            <w:b/>
            <w:bCs/>
            <w:u w:val="single"/>
          </w:rPr>
          <w:t>CITY</w:t>
        </w:r>
      </w:smartTag>
      <w:r w:rsidRPr="00957439">
        <w:rPr>
          <w:b/>
          <w:bCs/>
          <w:u w:val="single"/>
        </w:rPr>
        <w:t xml:space="preserve"> DEPARTMENTS: REPORTS</w:t>
      </w:r>
    </w:p>
    <w:p w:rsidR="00757D4A" w:rsidRDefault="00757D4A" w:rsidP="00CB3A4D">
      <w:pPr>
        <w:pStyle w:val="NoSpacing"/>
        <w:rPr>
          <w:i/>
          <w:iCs/>
        </w:rPr>
      </w:pPr>
      <w:r w:rsidRPr="00952035">
        <w:tab/>
      </w:r>
      <w:r w:rsidRPr="00957439">
        <w:rPr>
          <w:u w:val="single"/>
        </w:rPr>
        <w:t>WATER/SEWER</w:t>
      </w:r>
      <w:r w:rsidRPr="00957439">
        <w:t xml:space="preserve">: </w:t>
      </w:r>
      <w:r w:rsidRPr="00957439">
        <w:rPr>
          <w:i/>
          <w:iCs/>
        </w:rPr>
        <w:t>CHAD GORDON</w:t>
      </w:r>
    </w:p>
    <w:p w:rsidR="00757D4A" w:rsidRPr="00A81E82" w:rsidRDefault="00757D4A" w:rsidP="00CB3A4D">
      <w:pPr>
        <w:pStyle w:val="NoSpacing"/>
      </w:pPr>
      <w:r>
        <w:rPr>
          <w:i/>
          <w:iCs/>
        </w:rPr>
        <w:tab/>
      </w:r>
      <w:r>
        <w:rPr>
          <w:i/>
          <w:iCs/>
        </w:rPr>
        <w:tab/>
      </w:r>
      <w:r>
        <w:rPr>
          <w:i/>
          <w:iCs/>
        </w:rPr>
        <w:tab/>
      </w:r>
      <w:r>
        <w:t>*WATER PROJECT – discussed above.</w:t>
      </w:r>
    </w:p>
    <w:p w:rsidR="00757D4A" w:rsidRDefault="00757D4A" w:rsidP="00CB3A4D">
      <w:pPr>
        <w:pStyle w:val="NoSpacing"/>
      </w:pPr>
      <w:r w:rsidRPr="00957439">
        <w:rPr>
          <w:i/>
          <w:iCs/>
        </w:rPr>
        <w:tab/>
      </w:r>
      <w:r w:rsidRPr="00957439">
        <w:rPr>
          <w:i/>
          <w:iCs/>
        </w:rPr>
        <w:tab/>
      </w:r>
      <w:r w:rsidRPr="00957439">
        <w:rPr>
          <w:i/>
          <w:iCs/>
        </w:rPr>
        <w:tab/>
      </w:r>
      <w:r>
        <w:t xml:space="preserve">* GRAVEL AROUND LIFT STATION </w:t>
      </w:r>
      <w:smartTag w:uri="urn:schemas-microsoft-com:office:smarttags" w:element="stockticker">
        <w:r>
          <w:t>AND</w:t>
        </w:r>
      </w:smartTag>
      <w:r>
        <w:t xml:space="preserve"> GENERATOR – discussed and will ask Austin Viner.</w:t>
      </w:r>
    </w:p>
    <w:p w:rsidR="00757D4A" w:rsidRDefault="00757D4A" w:rsidP="00CB3A4D">
      <w:pPr>
        <w:pStyle w:val="NoSpacing"/>
      </w:pPr>
      <w:r>
        <w:tab/>
      </w:r>
      <w:r>
        <w:tab/>
      </w:r>
      <w:r>
        <w:tab/>
        <w:t xml:space="preserve">**AVAILABILITY CHARGE** - Council discussed splitting the $10 charge ½ to Water Fund and ½ to </w:t>
      </w:r>
      <w:r>
        <w:tab/>
      </w:r>
      <w:r>
        <w:tab/>
      </w:r>
      <w:r>
        <w:tab/>
        <w:t>Sewer Fund.</w:t>
      </w:r>
    </w:p>
    <w:p w:rsidR="00757D4A" w:rsidRPr="00863321" w:rsidRDefault="00757D4A" w:rsidP="00CB3A4D">
      <w:pPr>
        <w:pStyle w:val="NoSpacing"/>
      </w:pPr>
      <w:r>
        <w:tab/>
      </w:r>
      <w:r w:rsidRPr="00957439">
        <w:rPr>
          <w:u w:val="single"/>
        </w:rPr>
        <w:t>STREETS:</w:t>
      </w:r>
      <w:r w:rsidRPr="00957439">
        <w:t xml:space="preserve"> </w:t>
      </w:r>
      <w:r w:rsidRPr="00957439">
        <w:rPr>
          <w:i/>
          <w:iCs/>
        </w:rPr>
        <w:t>RACHAEL KNIGHT</w:t>
      </w:r>
      <w:r>
        <w:rPr>
          <w:i/>
          <w:iCs/>
        </w:rPr>
        <w:t xml:space="preserve"> &amp; REID SCHACHT</w:t>
      </w:r>
    </w:p>
    <w:p w:rsidR="00757D4A" w:rsidRDefault="00757D4A" w:rsidP="00CB3A4D">
      <w:pPr>
        <w:pStyle w:val="NoSpacing"/>
      </w:pPr>
      <w:r>
        <w:rPr>
          <w:i/>
          <w:iCs/>
        </w:rPr>
        <w:tab/>
      </w:r>
      <w:r>
        <w:rPr>
          <w:i/>
          <w:iCs/>
        </w:rPr>
        <w:tab/>
      </w:r>
      <w:r>
        <w:rPr>
          <w:i/>
          <w:iCs/>
        </w:rPr>
        <w:tab/>
      </w:r>
      <w:r>
        <w:t xml:space="preserve">* GRAVEL FOR STREETS – </w:t>
      </w:r>
      <w:smartTag w:uri="urn:schemas-microsoft-com:office:smarttags" w:element="stockticker">
        <w:r>
          <w:t>HWY</w:t>
        </w:r>
      </w:smartTag>
      <w:r>
        <w:t xml:space="preserve"> ST. – done. </w:t>
      </w:r>
    </w:p>
    <w:p w:rsidR="00757D4A" w:rsidRDefault="00757D4A" w:rsidP="00CB3A4D">
      <w:pPr>
        <w:pStyle w:val="NoSpacing"/>
      </w:pPr>
      <w:r>
        <w:tab/>
      </w:r>
      <w:r>
        <w:tab/>
      </w:r>
      <w:r>
        <w:tab/>
        <w:t>Council discussed doing same to East St., Oak St., and Cedar St. next.</w:t>
      </w:r>
    </w:p>
    <w:p w:rsidR="00757D4A" w:rsidRDefault="00757D4A" w:rsidP="00EF48C4">
      <w:pPr>
        <w:pStyle w:val="NoSpacing"/>
      </w:pPr>
      <w:r>
        <w:tab/>
      </w:r>
      <w:r>
        <w:tab/>
      </w:r>
      <w:r>
        <w:tab/>
        <w:t>Flack Dignin asked Council if intersection of Oak St. and North St. could be seal coated.</w:t>
      </w:r>
    </w:p>
    <w:p w:rsidR="00757D4A" w:rsidRDefault="00757D4A" w:rsidP="00CB3A4D">
      <w:pPr>
        <w:pStyle w:val="NoSpacing"/>
      </w:pPr>
      <w:r>
        <w:tab/>
      </w:r>
      <w:r>
        <w:tab/>
      </w:r>
      <w:r>
        <w:tab/>
        <w:t>* FEMA monies for partial street repairs on Hwy St – discussed above.</w:t>
      </w:r>
    </w:p>
    <w:p w:rsidR="00757D4A" w:rsidRDefault="00757D4A" w:rsidP="00CB3A4D">
      <w:pPr>
        <w:pStyle w:val="NoSpacing"/>
      </w:pPr>
      <w:r>
        <w:tab/>
      </w:r>
      <w:r>
        <w:tab/>
      </w:r>
      <w:r>
        <w:tab/>
        <w:t>* GRANT APPLICATION FOR TRUCK ROUTE REPAIRS – Rachael emailed application to FEMA</w:t>
      </w:r>
    </w:p>
    <w:p w:rsidR="00757D4A" w:rsidRDefault="00757D4A" w:rsidP="00CB3A4D">
      <w:pPr>
        <w:pStyle w:val="NoSpacing"/>
      </w:pPr>
      <w:bookmarkStart w:id="1" w:name="_Hlk26431583"/>
      <w:r>
        <w:t xml:space="preserve">  </w:t>
      </w:r>
    </w:p>
    <w:bookmarkEnd w:id="1"/>
    <w:p w:rsidR="00757D4A" w:rsidRDefault="00757D4A" w:rsidP="00CB3A4D">
      <w:pPr>
        <w:pStyle w:val="NoSpacing"/>
        <w:rPr>
          <w:i/>
          <w:iCs/>
        </w:rPr>
      </w:pPr>
      <w:r>
        <w:tab/>
      </w:r>
      <w:smartTag w:uri="urn:schemas-microsoft-com:office:smarttags" w:element="stockticker">
        <w:r w:rsidRPr="00957439">
          <w:rPr>
            <w:u w:val="single"/>
          </w:rPr>
          <w:t>CITY</w:t>
        </w:r>
      </w:smartTag>
      <w:r w:rsidRPr="00957439">
        <w:rPr>
          <w:u w:val="single"/>
        </w:rPr>
        <w:t xml:space="preserve"> PROPERTY &amp; MAINTENANCE</w:t>
      </w:r>
      <w:r w:rsidRPr="00957439">
        <w:t xml:space="preserve">: </w:t>
      </w:r>
      <w:r w:rsidRPr="00957439">
        <w:rPr>
          <w:i/>
          <w:iCs/>
        </w:rPr>
        <w:t>JANELLE WILLIAMS &amp; BAMBI BYERS</w:t>
      </w:r>
    </w:p>
    <w:p w:rsidR="00757D4A" w:rsidRPr="00FE2B88" w:rsidRDefault="00757D4A" w:rsidP="00CB3A4D">
      <w:pPr>
        <w:pStyle w:val="NoSpacing"/>
      </w:pPr>
      <w:r>
        <w:rPr>
          <w:i/>
          <w:iCs/>
        </w:rPr>
        <w:tab/>
      </w:r>
      <w:r>
        <w:rPr>
          <w:i/>
          <w:iCs/>
        </w:rPr>
        <w:tab/>
      </w:r>
      <w:r>
        <w:rPr>
          <w:i/>
          <w:iCs/>
        </w:rPr>
        <w:tab/>
      </w:r>
      <w:r w:rsidRPr="00957439">
        <w:t xml:space="preserve">* </w:t>
      </w:r>
      <w:smartTag w:uri="urn:schemas-microsoft-com:office:smarttags" w:element="stockticker">
        <w:r w:rsidRPr="00957439">
          <w:t>CITY</w:t>
        </w:r>
      </w:smartTag>
      <w:r w:rsidRPr="00957439">
        <w:t>’S OLD SIREN</w:t>
      </w:r>
      <w:r>
        <w:t xml:space="preserve"> – not done.</w:t>
      </w:r>
    </w:p>
    <w:p w:rsidR="00757D4A" w:rsidRPr="00FE2B88" w:rsidRDefault="00757D4A" w:rsidP="00CB3A4D">
      <w:pPr>
        <w:pStyle w:val="NoSpacing"/>
      </w:pPr>
      <w:r w:rsidRPr="00957439">
        <w:tab/>
      </w:r>
      <w:r w:rsidRPr="00957439">
        <w:tab/>
      </w:r>
      <w:r w:rsidRPr="00957439">
        <w:tab/>
      </w:r>
      <w:r>
        <w:t>* TROPHY CASES – glass is not done yet.</w:t>
      </w:r>
    </w:p>
    <w:p w:rsidR="00757D4A" w:rsidRDefault="00757D4A" w:rsidP="00CB3A4D">
      <w:pPr>
        <w:pStyle w:val="NoSpacing"/>
      </w:pPr>
      <w:r>
        <w:tab/>
      </w:r>
      <w:r>
        <w:tab/>
      </w:r>
      <w:r>
        <w:tab/>
        <w:t xml:space="preserve">* LANDSCAPE EDGING AROUND </w:t>
      </w:r>
      <w:smartTag w:uri="urn:schemas-microsoft-com:office:smarttags" w:element="stockticker">
        <w:r>
          <w:t>COMM</w:t>
        </w:r>
      </w:smartTag>
      <w:r>
        <w:t>. BLDG. – will wait until spring.</w:t>
      </w:r>
    </w:p>
    <w:p w:rsidR="00757D4A" w:rsidRPr="001733F1" w:rsidRDefault="00757D4A" w:rsidP="00CB3A4D">
      <w:pPr>
        <w:pStyle w:val="NoSpacing"/>
      </w:pPr>
    </w:p>
    <w:p w:rsidR="00757D4A" w:rsidRPr="00027FD7" w:rsidRDefault="00757D4A" w:rsidP="00CB3A4D">
      <w:pPr>
        <w:pStyle w:val="NoSpacing"/>
      </w:pPr>
      <w:r w:rsidRPr="00957439">
        <w:rPr>
          <w:b/>
          <w:bCs/>
          <w:u w:val="single"/>
        </w:rPr>
        <w:t>COMPLAINTS:</w:t>
      </w:r>
      <w:r>
        <w:rPr>
          <w:b/>
          <w:bCs/>
          <w:u w:val="single"/>
        </w:rPr>
        <w:t xml:space="preserve"> </w:t>
      </w:r>
      <w:r>
        <w:t>None</w:t>
      </w:r>
    </w:p>
    <w:p w:rsidR="00757D4A" w:rsidRDefault="00757D4A" w:rsidP="00CB3A4D">
      <w:pPr>
        <w:pStyle w:val="NoSpacing"/>
        <w:rPr>
          <w:b/>
          <w:bCs/>
          <w:u w:val="single"/>
        </w:rPr>
      </w:pPr>
    </w:p>
    <w:p w:rsidR="00757D4A" w:rsidRDefault="00757D4A" w:rsidP="00CB3A4D">
      <w:pPr>
        <w:pStyle w:val="NoSpacing"/>
        <w:rPr>
          <w:b/>
          <w:bCs/>
          <w:u w:val="single"/>
        </w:rPr>
      </w:pPr>
    </w:p>
    <w:p w:rsidR="00757D4A" w:rsidRDefault="00757D4A" w:rsidP="00CB3A4D">
      <w:pPr>
        <w:pStyle w:val="NoSpacing"/>
        <w:rPr>
          <w:b/>
          <w:bCs/>
          <w:u w:val="single"/>
        </w:rPr>
      </w:pPr>
    </w:p>
    <w:p w:rsidR="00757D4A" w:rsidRDefault="00757D4A" w:rsidP="00CB3A4D">
      <w:pPr>
        <w:pStyle w:val="NoSpacing"/>
        <w:rPr>
          <w:b/>
          <w:bCs/>
          <w:u w:val="single"/>
        </w:rPr>
      </w:pPr>
    </w:p>
    <w:p w:rsidR="00757D4A" w:rsidRDefault="00757D4A" w:rsidP="00CB3A4D">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r>
        <w:t xml:space="preserve"> Clerk told everyone that the Activities Committee is planning a Soup Supper February 16</w:t>
      </w:r>
      <w:r w:rsidRPr="00027FD7">
        <w:rPr>
          <w:vertAlign w:val="superscript"/>
        </w:rPr>
        <w:t>th</w:t>
      </w:r>
      <w:r>
        <w:t xml:space="preserve"> to raise money for the Christmas Lights.</w:t>
      </w:r>
    </w:p>
    <w:p w:rsidR="00757D4A" w:rsidRDefault="00757D4A" w:rsidP="00CB3A4D">
      <w:pPr>
        <w:pStyle w:val="NoSpacing"/>
      </w:pPr>
      <w:r>
        <w:t>Janelle Williams told everyone that this coming May (2020) will be the 100</w:t>
      </w:r>
      <w:r w:rsidRPr="00027FD7">
        <w:rPr>
          <w:vertAlign w:val="superscript"/>
        </w:rPr>
        <w:t>th</w:t>
      </w:r>
      <w:r>
        <w:t xml:space="preserve"> year that the cemetery has been holding Memorial Day Services and they are planning to have a big celebration to commemorate it. She, along with the Legion, is making a wall to display the names of all service members from the area. They are also wanting to have the east trophy case moved before May so the names can be on display for Memorial Day.</w:t>
      </w:r>
    </w:p>
    <w:p w:rsidR="00757D4A" w:rsidRPr="00027FD7" w:rsidRDefault="00757D4A" w:rsidP="00CB3A4D">
      <w:pPr>
        <w:pStyle w:val="NoSpacing"/>
      </w:pPr>
      <w:r>
        <w:t xml:space="preserve">Sandy Diehl asked if would be okay for a note to be included with the water bills about the Methodist Church’s donation box outside with their Nativity set. </w:t>
      </w:r>
    </w:p>
    <w:p w:rsidR="00757D4A" w:rsidRPr="00703D84" w:rsidRDefault="00757D4A" w:rsidP="00CB3A4D">
      <w:pPr>
        <w:pStyle w:val="NoSpacing"/>
      </w:pPr>
    </w:p>
    <w:p w:rsidR="00757D4A" w:rsidRDefault="00757D4A" w:rsidP="00CB3A4D">
      <w:pPr>
        <w:pStyle w:val="NoSpacing"/>
      </w:pPr>
      <w:r w:rsidRPr="00957439">
        <w:rPr>
          <w:b/>
          <w:bCs/>
          <w:u w:val="single"/>
        </w:rPr>
        <w:t>ADJOURNMENT:</w:t>
      </w:r>
      <w:r>
        <w:t xml:space="preserve"> Motion by B. Byers, 2</w:t>
      </w:r>
      <w:r w:rsidRPr="00C303F4">
        <w:rPr>
          <w:vertAlign w:val="superscript"/>
        </w:rPr>
        <w:t>nd</w:t>
      </w:r>
      <w:r>
        <w:t xml:space="preserve"> by R. Knight. 5 ayes. Motion carried. 8:03 pm.</w:t>
      </w:r>
    </w:p>
    <w:p w:rsidR="00757D4A" w:rsidRDefault="00757D4A" w:rsidP="00CB3A4D">
      <w:pPr>
        <w:pStyle w:val="NoSpacing"/>
      </w:pPr>
    </w:p>
    <w:p w:rsidR="00757D4A" w:rsidRDefault="00757D4A" w:rsidP="00CB3A4D">
      <w:pPr>
        <w:pStyle w:val="NoSpacing"/>
      </w:pPr>
    </w:p>
    <w:p w:rsidR="00757D4A" w:rsidRDefault="00757D4A" w:rsidP="00CB3A4D">
      <w:pPr>
        <w:pStyle w:val="NoSpacing"/>
      </w:pPr>
    </w:p>
    <w:p w:rsidR="00757D4A" w:rsidRDefault="00757D4A" w:rsidP="00CB3A4D">
      <w:pPr>
        <w:pStyle w:val="NoSpacing"/>
      </w:pPr>
    </w:p>
    <w:p w:rsidR="00757D4A" w:rsidRDefault="00757D4A" w:rsidP="00CB3A4D">
      <w:pPr>
        <w:pStyle w:val="NoSpacing"/>
      </w:pPr>
    </w:p>
    <w:p w:rsidR="00757D4A" w:rsidRDefault="00757D4A" w:rsidP="00CB3A4D">
      <w:pPr>
        <w:pStyle w:val="NoSpacing"/>
      </w:pPr>
    </w:p>
    <w:p w:rsidR="00757D4A" w:rsidRDefault="00757D4A" w:rsidP="00CB3A4D">
      <w:pPr>
        <w:pStyle w:val="NoSpacing"/>
      </w:pPr>
    </w:p>
    <w:p w:rsidR="00757D4A" w:rsidRPr="00EB3758" w:rsidRDefault="00757D4A" w:rsidP="00C303F4">
      <w:pPr>
        <w:spacing w:after="160" w:line="259" w:lineRule="auto"/>
      </w:pPr>
      <w:r w:rsidRPr="00EB3758">
        <w:t>________________________________</w:t>
      </w:r>
    </w:p>
    <w:p w:rsidR="00757D4A" w:rsidRPr="00EB3758" w:rsidRDefault="00757D4A" w:rsidP="00C303F4">
      <w:pPr>
        <w:spacing w:after="160" w:line="259" w:lineRule="auto"/>
        <w:rPr>
          <w:sz w:val="24"/>
          <w:szCs w:val="24"/>
        </w:rPr>
      </w:pPr>
      <w:r w:rsidRPr="00EB3758">
        <w:rPr>
          <w:sz w:val="24"/>
          <w:szCs w:val="24"/>
        </w:rPr>
        <w:t>Joel Tomford, Mayor</w:t>
      </w:r>
    </w:p>
    <w:p w:rsidR="00757D4A" w:rsidRPr="00EB3758" w:rsidRDefault="00757D4A" w:rsidP="00C303F4">
      <w:pPr>
        <w:spacing w:after="160" w:line="259" w:lineRule="auto"/>
        <w:rPr>
          <w:sz w:val="24"/>
          <w:szCs w:val="24"/>
        </w:rPr>
      </w:pPr>
    </w:p>
    <w:p w:rsidR="00757D4A" w:rsidRPr="00EB3758" w:rsidRDefault="00757D4A" w:rsidP="00C303F4">
      <w:pPr>
        <w:spacing w:after="160" w:line="259" w:lineRule="auto"/>
        <w:rPr>
          <w:sz w:val="24"/>
          <w:szCs w:val="24"/>
        </w:rPr>
      </w:pPr>
      <w:r w:rsidRPr="00EB3758">
        <w:rPr>
          <w:sz w:val="24"/>
          <w:szCs w:val="24"/>
        </w:rPr>
        <w:t>______________________________</w:t>
      </w:r>
    </w:p>
    <w:p w:rsidR="00757D4A" w:rsidRPr="00EB3758" w:rsidRDefault="00757D4A" w:rsidP="00C303F4">
      <w:pPr>
        <w:spacing w:after="160" w:line="259" w:lineRule="auto"/>
        <w:rPr>
          <w:sz w:val="24"/>
          <w:szCs w:val="24"/>
        </w:rPr>
      </w:pPr>
      <w:r w:rsidRPr="00EB3758">
        <w:rPr>
          <w:sz w:val="24"/>
          <w:szCs w:val="24"/>
        </w:rPr>
        <w:t>ATTEST: Candace Knop, City Clerk</w:t>
      </w:r>
    </w:p>
    <w:p w:rsidR="00757D4A" w:rsidRPr="00C303F4" w:rsidRDefault="00757D4A" w:rsidP="00CB3A4D">
      <w:pPr>
        <w:pStyle w:val="NoSpacing"/>
      </w:pPr>
      <w:bookmarkStart w:id="2" w:name="_GoBack"/>
      <w:bookmarkEnd w:id="2"/>
    </w:p>
    <w:p w:rsidR="00757D4A" w:rsidRDefault="00757D4A" w:rsidP="00CB3A4D"/>
    <w:p w:rsidR="00757D4A" w:rsidRDefault="00757D4A" w:rsidP="00CB3A4D"/>
    <w:p w:rsidR="00757D4A" w:rsidRDefault="00757D4A" w:rsidP="00CB3A4D"/>
    <w:p w:rsidR="00757D4A" w:rsidRDefault="00757D4A" w:rsidP="00CB3A4D"/>
    <w:p w:rsidR="00757D4A" w:rsidRDefault="00757D4A" w:rsidP="00CB3A4D"/>
    <w:p w:rsidR="00757D4A" w:rsidRDefault="00757D4A"/>
    <w:sectPr w:rsidR="00757D4A" w:rsidSect="00CB3A4D">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A4D"/>
    <w:rsid w:val="00027FD7"/>
    <w:rsid w:val="001733F1"/>
    <w:rsid w:val="001873FD"/>
    <w:rsid w:val="00337069"/>
    <w:rsid w:val="00692995"/>
    <w:rsid w:val="00703D84"/>
    <w:rsid w:val="00757D4A"/>
    <w:rsid w:val="00863321"/>
    <w:rsid w:val="00952035"/>
    <w:rsid w:val="00957439"/>
    <w:rsid w:val="009D39E1"/>
    <w:rsid w:val="00A81E82"/>
    <w:rsid w:val="00AB06F7"/>
    <w:rsid w:val="00BD0EAD"/>
    <w:rsid w:val="00BE79CF"/>
    <w:rsid w:val="00C303F4"/>
    <w:rsid w:val="00CB3A4D"/>
    <w:rsid w:val="00D42D39"/>
    <w:rsid w:val="00D82732"/>
    <w:rsid w:val="00DD3275"/>
    <w:rsid w:val="00EB3758"/>
    <w:rsid w:val="00EF48C4"/>
    <w:rsid w:val="00FE2B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4D"/>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3A4D"/>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524</Words>
  <Characters>2988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2019-12-07T02:34:00Z</dcterms:created>
  <dcterms:modified xsi:type="dcterms:W3CDTF">2019-12-07T02:34:00Z</dcterms:modified>
</cp:coreProperties>
</file>