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BC" w:rsidRDefault="00D242BC" w:rsidP="00FE2B88">
      <w:pPr>
        <w:pStyle w:val="NoSpacing"/>
        <w:jc w:val="center"/>
      </w:pPr>
    </w:p>
    <w:p w:rsidR="00D242BC" w:rsidRDefault="00D242BC" w:rsidP="00FE2B88">
      <w:pPr>
        <w:pStyle w:val="NoSpacing"/>
        <w:jc w:val="center"/>
      </w:pPr>
    </w:p>
    <w:p w:rsidR="00D242BC" w:rsidRDefault="00D242BC" w:rsidP="00FE2B88">
      <w:pPr>
        <w:pStyle w:val="NoSpacing"/>
        <w:jc w:val="center"/>
      </w:pPr>
    </w:p>
    <w:p w:rsidR="00D242BC" w:rsidRDefault="00D242BC" w:rsidP="00FE2B88">
      <w:pPr>
        <w:pStyle w:val="NoSpacing"/>
        <w:jc w:val="center"/>
      </w:pPr>
    </w:p>
    <w:p w:rsidR="00D242BC" w:rsidRDefault="00D242BC" w:rsidP="00FE2B88">
      <w:pPr>
        <w:pStyle w:val="NoSpacing"/>
        <w:jc w:val="center"/>
      </w:pPr>
    </w:p>
    <w:p w:rsidR="00D242BC" w:rsidRDefault="00D242BC" w:rsidP="00FE2B8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D242BC" w:rsidRPr="00957439" w:rsidRDefault="00D242BC" w:rsidP="00FE2B88">
      <w:pPr>
        <w:pStyle w:val="NoSpacing"/>
        <w:jc w:val="center"/>
      </w:pPr>
      <w:r w:rsidRPr="00957439">
        <w:t>REGULAR MEETING</w:t>
      </w:r>
    </w:p>
    <w:p w:rsidR="00D242BC" w:rsidRPr="00957439" w:rsidRDefault="00D242BC" w:rsidP="00FE2B88">
      <w:pPr>
        <w:pStyle w:val="NoSpacing"/>
        <w:jc w:val="center"/>
      </w:pPr>
      <w:r w:rsidRPr="00957439">
        <w:t xml:space="preserve">TUESDAY, </w:t>
      </w:r>
      <w:r>
        <w:t>NOVEMBER 12</w:t>
      </w:r>
      <w:r w:rsidRPr="00FE2B88"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D242BC" w:rsidRPr="00957439" w:rsidRDefault="00D242BC" w:rsidP="00FE2B88">
      <w:pPr>
        <w:pStyle w:val="NoSpacing"/>
        <w:jc w:val="center"/>
      </w:pPr>
      <w:r w:rsidRPr="00957439">
        <w:t>COMMUNITY CENTER</w:t>
      </w:r>
    </w:p>
    <w:p w:rsidR="00D242BC" w:rsidRDefault="00D242BC" w:rsidP="00FE2B88">
      <w:pPr>
        <w:pStyle w:val="NoSpacing"/>
        <w:jc w:val="center"/>
      </w:pPr>
      <w:r w:rsidRPr="00957439">
        <w:t>7.00 P.M</w:t>
      </w:r>
      <w:r>
        <w:t>.</w:t>
      </w:r>
    </w:p>
    <w:p w:rsidR="00D242BC" w:rsidRDefault="00D242BC" w:rsidP="00FE2B88">
      <w:pPr>
        <w:pStyle w:val="NoSpacing"/>
        <w:jc w:val="center"/>
      </w:pPr>
      <w:r w:rsidRPr="00957439">
        <w:t xml:space="preserve"> AGENDA</w:t>
      </w:r>
    </w:p>
    <w:p w:rsidR="00D242BC" w:rsidRDefault="00D242BC" w:rsidP="00FE2B88">
      <w:pPr>
        <w:pStyle w:val="NoSpacing"/>
        <w:jc w:val="center"/>
      </w:pPr>
      <w:bookmarkStart w:id="0" w:name="_GoBack"/>
      <w:bookmarkEnd w:id="0"/>
    </w:p>
    <w:p w:rsidR="00D242BC" w:rsidRDefault="00D242BC" w:rsidP="00FE2B88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D242BC" w:rsidRDefault="00D242BC" w:rsidP="00FE2B88">
      <w:pPr>
        <w:pStyle w:val="NoSpacing"/>
        <w:rPr>
          <w:b/>
          <w:bCs/>
          <w:u w:val="single"/>
        </w:rPr>
      </w:pPr>
    </w:p>
    <w:p w:rsidR="00D242BC" w:rsidRPr="00FE2B88" w:rsidRDefault="00D242BC" w:rsidP="00FE2B88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CALL TO ORDER:</w:t>
      </w:r>
    </w:p>
    <w:p w:rsidR="00D242BC" w:rsidRDefault="00D242BC" w:rsidP="00FE2B88">
      <w:pPr>
        <w:pStyle w:val="NoSpacing"/>
        <w:rPr>
          <w:b/>
          <w:bCs/>
          <w:u w:val="single"/>
        </w:rPr>
      </w:pPr>
    </w:p>
    <w:p w:rsidR="00D242BC" w:rsidRDefault="00D242BC" w:rsidP="00FE2B88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D242BC" w:rsidRPr="00BA129A" w:rsidRDefault="00D242BC" w:rsidP="00FE2B88">
      <w:pPr>
        <w:pStyle w:val="NoSpacing"/>
        <w:rPr>
          <w:b/>
          <w:bCs/>
          <w:u w:val="single"/>
        </w:rPr>
      </w:pPr>
    </w:p>
    <w:p w:rsidR="00D242BC" w:rsidRDefault="00D242BC" w:rsidP="00FE2B88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D242BC" w:rsidRDefault="00D242BC" w:rsidP="00FE2B88">
      <w:pPr>
        <w:pStyle w:val="NoSpacing"/>
      </w:pPr>
    </w:p>
    <w:p w:rsidR="00D242BC" w:rsidRPr="00957439" w:rsidRDefault="00D242BC" w:rsidP="00FE2B88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D242BC" w:rsidRPr="00703D84" w:rsidRDefault="00D242BC" w:rsidP="00FE2B88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OCT. 8</w:t>
      </w:r>
      <w:r w:rsidRPr="00FE2B88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D242BC" w:rsidRPr="00957439" w:rsidRDefault="00D242BC" w:rsidP="00FE2B88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D242BC" w:rsidRDefault="00D242BC" w:rsidP="00FE2B88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NOVEMBER</w:t>
      </w:r>
      <w:r w:rsidRPr="00957439">
        <w:rPr>
          <w:u w:val="single"/>
        </w:rPr>
        <w:t>:</w:t>
      </w:r>
      <w:bookmarkStart w:id="1" w:name="_Hlk510687664"/>
    </w:p>
    <w:p w:rsidR="00D242BC" w:rsidRDefault="00D242BC" w:rsidP="00FE2B88">
      <w:pPr>
        <w:pStyle w:val="NoSpacing"/>
        <w:rPr>
          <w:u w:val="single"/>
        </w:rPr>
      </w:pPr>
    </w:p>
    <w:p w:rsidR="00D242BC" w:rsidRPr="00EE7E2C" w:rsidRDefault="00D242BC" w:rsidP="00FE2B8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MILLS COUNTY SHERIFF’S OFFICE REPRESENTATIVE:</w:t>
      </w:r>
    </w:p>
    <w:p w:rsidR="00D242BC" w:rsidRDefault="00D242BC" w:rsidP="00FE2B88">
      <w:pPr>
        <w:pStyle w:val="NoSpacing"/>
        <w:rPr>
          <w:u w:val="single"/>
        </w:rPr>
      </w:pPr>
    </w:p>
    <w:p w:rsidR="00D242BC" w:rsidRPr="004C0442" w:rsidRDefault="00D242BC" w:rsidP="00FE2B8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BYRON WHITE:</w:t>
      </w:r>
    </w:p>
    <w:p w:rsidR="00D242BC" w:rsidRDefault="00D242BC" w:rsidP="00FE2B88">
      <w:pPr>
        <w:pStyle w:val="NoSpacing"/>
        <w:rPr>
          <w:u w:val="single"/>
        </w:rPr>
      </w:pPr>
    </w:p>
    <w:p w:rsidR="00D242BC" w:rsidRPr="00FE2B88" w:rsidRDefault="00D242BC" w:rsidP="00FE2B8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1"/>
    </w:p>
    <w:p w:rsidR="00D242BC" w:rsidRDefault="00D242BC" w:rsidP="00FE2B88">
      <w:pPr>
        <w:pStyle w:val="NoSpacing"/>
      </w:pPr>
    </w:p>
    <w:p w:rsidR="00D242BC" w:rsidRPr="00337069" w:rsidRDefault="00D242BC" w:rsidP="00FE2B88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D242BC" w:rsidRDefault="00D242BC" w:rsidP="00FE2B88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D242BC" w:rsidRPr="00A81E82" w:rsidRDefault="00D242BC" w:rsidP="00FE2B8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*WATER PROJECT </w:t>
      </w:r>
    </w:p>
    <w:p w:rsidR="00D242BC" w:rsidRDefault="00D242BC" w:rsidP="00FE2B88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* GRAVEL AROUND LIFT STATION </w:t>
      </w:r>
      <w:smartTag w:uri="urn:schemas-microsoft-com:office:smarttags" w:element="stockticker">
        <w:r>
          <w:t>AND</w:t>
        </w:r>
      </w:smartTag>
      <w:r>
        <w:t xml:space="preserve"> GENERATOR</w:t>
      </w:r>
    </w:p>
    <w:p w:rsidR="00D242BC" w:rsidRDefault="00D242BC" w:rsidP="00FE2B88">
      <w:pPr>
        <w:pStyle w:val="NoSpacing"/>
      </w:pPr>
    </w:p>
    <w:p w:rsidR="00D242BC" w:rsidRPr="00863321" w:rsidRDefault="00D242BC" w:rsidP="00FE2B88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D242BC" w:rsidRPr="006D1EF2" w:rsidRDefault="00D242BC" w:rsidP="00FE2B8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GRAVEL FOR STREETS – </w:t>
      </w:r>
      <w:smartTag w:uri="urn:schemas-microsoft-com:office:smarttags" w:element="stockticker">
        <w:r>
          <w:t>HWY</w:t>
        </w:r>
      </w:smartTag>
      <w:r>
        <w:t xml:space="preserve"> ST.</w:t>
      </w:r>
    </w:p>
    <w:p w:rsidR="00D242BC" w:rsidRDefault="00D242BC" w:rsidP="00FE2B88">
      <w:pPr>
        <w:pStyle w:val="NoSpacing"/>
      </w:pPr>
      <w:r>
        <w:tab/>
      </w:r>
      <w:r>
        <w:tab/>
      </w:r>
      <w:r>
        <w:tab/>
        <w:t>* FEMA monies for partial street repairs on Hwy St</w:t>
      </w:r>
    </w:p>
    <w:p w:rsidR="00D242BC" w:rsidRDefault="00D242BC" w:rsidP="00FE2B88">
      <w:pPr>
        <w:pStyle w:val="NoSpacing"/>
      </w:pPr>
      <w:r>
        <w:tab/>
      </w:r>
      <w:r>
        <w:tab/>
      </w:r>
      <w:r>
        <w:tab/>
        <w:t>* GRANT APPLICATION FOR TRUCK ROUTE REPAIRS</w:t>
      </w:r>
    </w:p>
    <w:p w:rsidR="00D242BC" w:rsidRDefault="00D242BC" w:rsidP="00FE2B88">
      <w:pPr>
        <w:pStyle w:val="NoSpacing"/>
      </w:pPr>
    </w:p>
    <w:p w:rsidR="00D242BC" w:rsidRDefault="00D242BC" w:rsidP="00FE2B88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D242BC" w:rsidRPr="00FE2B88" w:rsidRDefault="00D242BC" w:rsidP="00FE2B8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57439"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D242BC" w:rsidRPr="00FE2B88" w:rsidRDefault="00D242BC" w:rsidP="00FE2B88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TROPHY CASES</w:t>
      </w:r>
    </w:p>
    <w:p w:rsidR="00D242BC" w:rsidRDefault="00D242BC" w:rsidP="00FE2B88">
      <w:pPr>
        <w:pStyle w:val="NoSpacing"/>
      </w:pPr>
      <w:r>
        <w:tab/>
      </w:r>
      <w:r>
        <w:tab/>
      </w:r>
      <w:r>
        <w:tab/>
        <w:t xml:space="preserve">* LANDSCAPE EDGING AROUND </w:t>
      </w:r>
      <w:smartTag w:uri="urn:schemas-microsoft-com:office:smarttags" w:element="stockticker">
        <w:r>
          <w:t>COMM</w:t>
        </w:r>
      </w:smartTag>
      <w:r>
        <w:t>. BLDG.</w:t>
      </w:r>
    </w:p>
    <w:p w:rsidR="00D242BC" w:rsidRPr="001733F1" w:rsidRDefault="00D242BC" w:rsidP="00FE2B88">
      <w:pPr>
        <w:pStyle w:val="NoSpacing"/>
      </w:pPr>
    </w:p>
    <w:p w:rsidR="00D242BC" w:rsidRPr="001D26DF" w:rsidRDefault="00D242BC" w:rsidP="00FE2B88">
      <w:pPr>
        <w:pStyle w:val="NoSpacing"/>
      </w:pPr>
      <w:r w:rsidRPr="00957439">
        <w:rPr>
          <w:b/>
          <w:bCs/>
          <w:u w:val="single"/>
        </w:rPr>
        <w:t>COMPLAINTS:</w:t>
      </w:r>
    </w:p>
    <w:p w:rsidR="00D242BC" w:rsidRDefault="00D242BC" w:rsidP="00FE2B88">
      <w:pPr>
        <w:pStyle w:val="NoSpacing"/>
        <w:rPr>
          <w:b/>
          <w:bCs/>
          <w:u w:val="single"/>
        </w:rPr>
      </w:pPr>
    </w:p>
    <w:p w:rsidR="00D242BC" w:rsidRDefault="00D242BC" w:rsidP="00FE2B88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D242BC" w:rsidRPr="00703D84" w:rsidRDefault="00D242BC" w:rsidP="00FE2B88">
      <w:pPr>
        <w:pStyle w:val="NoSpacing"/>
      </w:pPr>
    </w:p>
    <w:p w:rsidR="00D242BC" w:rsidRPr="00957439" w:rsidRDefault="00D242BC" w:rsidP="00FE2B88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D242BC" w:rsidRDefault="00D242BC" w:rsidP="00FE2B88"/>
    <w:p w:rsidR="00D242BC" w:rsidRDefault="00D242BC" w:rsidP="00FE2B88"/>
    <w:p w:rsidR="00D242BC" w:rsidRDefault="00D242BC" w:rsidP="00FE2B88"/>
    <w:p w:rsidR="00D242BC" w:rsidRDefault="00D242BC" w:rsidP="00FE2B88"/>
    <w:p w:rsidR="00D242BC" w:rsidRDefault="00D242BC"/>
    <w:sectPr w:rsidR="00D242BC" w:rsidSect="00FE2B88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B88"/>
    <w:rsid w:val="001733F1"/>
    <w:rsid w:val="001D26DF"/>
    <w:rsid w:val="00337069"/>
    <w:rsid w:val="004C0442"/>
    <w:rsid w:val="006D1EF2"/>
    <w:rsid w:val="00703D84"/>
    <w:rsid w:val="00863321"/>
    <w:rsid w:val="00952035"/>
    <w:rsid w:val="00957439"/>
    <w:rsid w:val="00A50B5B"/>
    <w:rsid w:val="00A81E82"/>
    <w:rsid w:val="00B240F3"/>
    <w:rsid w:val="00BA129A"/>
    <w:rsid w:val="00BE79CF"/>
    <w:rsid w:val="00D242BC"/>
    <w:rsid w:val="00D73964"/>
    <w:rsid w:val="00EE7E2C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8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2B8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2019-11-10T21:38:00Z</dcterms:created>
  <dcterms:modified xsi:type="dcterms:W3CDTF">2019-11-10T21:38:00Z</dcterms:modified>
</cp:coreProperties>
</file>