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ED" w:rsidRDefault="009361ED" w:rsidP="00A706A3">
      <w:pPr>
        <w:pStyle w:val="NoSpacing"/>
        <w:jc w:val="center"/>
      </w:pPr>
    </w:p>
    <w:p w:rsidR="009361ED" w:rsidRDefault="009361ED" w:rsidP="00A706A3">
      <w:pPr>
        <w:pStyle w:val="NoSpacing"/>
        <w:jc w:val="center"/>
      </w:pPr>
    </w:p>
    <w:p w:rsidR="009361ED" w:rsidRDefault="009361ED" w:rsidP="00A706A3">
      <w:pPr>
        <w:pStyle w:val="NoSpacing"/>
        <w:jc w:val="center"/>
      </w:pPr>
    </w:p>
    <w:p w:rsidR="009361ED" w:rsidRDefault="009361ED" w:rsidP="00A706A3">
      <w:pPr>
        <w:pStyle w:val="NoSpacing"/>
        <w:jc w:val="center"/>
      </w:pPr>
    </w:p>
    <w:p w:rsidR="009361ED" w:rsidRDefault="009361ED" w:rsidP="00A706A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9361ED" w:rsidRPr="00957439" w:rsidRDefault="009361ED" w:rsidP="00A706A3">
      <w:pPr>
        <w:pStyle w:val="NoSpacing"/>
        <w:jc w:val="center"/>
      </w:pPr>
      <w:r>
        <w:t xml:space="preserve">PUBLIC HEARING / </w:t>
      </w:r>
      <w:r w:rsidRPr="00957439">
        <w:t>REGULAR MEETING</w:t>
      </w:r>
    </w:p>
    <w:p w:rsidR="009361ED" w:rsidRPr="00957439" w:rsidRDefault="009361ED" w:rsidP="00A706A3">
      <w:pPr>
        <w:pStyle w:val="NoSpacing"/>
        <w:jc w:val="center"/>
      </w:pPr>
      <w:r w:rsidRPr="00957439">
        <w:t xml:space="preserve">TUESDAY, </w:t>
      </w:r>
      <w:r>
        <w:t>OCTOBER 8</w:t>
      </w:r>
      <w:r w:rsidRPr="00703D84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9361ED" w:rsidRPr="00957439" w:rsidRDefault="009361ED" w:rsidP="00A706A3">
      <w:pPr>
        <w:pStyle w:val="NoSpacing"/>
        <w:jc w:val="center"/>
      </w:pPr>
      <w:r w:rsidRPr="00957439">
        <w:t>COMMUNITY CENTER</w:t>
      </w:r>
    </w:p>
    <w:p w:rsidR="009361ED" w:rsidRDefault="009361ED" w:rsidP="00A706A3">
      <w:pPr>
        <w:pStyle w:val="NoSpacing"/>
        <w:jc w:val="center"/>
      </w:pPr>
      <w:r w:rsidRPr="00957439">
        <w:t>7.00 P.M</w:t>
      </w:r>
      <w:r>
        <w:t>.</w:t>
      </w:r>
    </w:p>
    <w:p w:rsidR="009361ED" w:rsidRDefault="009361ED" w:rsidP="00A706A3">
      <w:pPr>
        <w:pStyle w:val="NoSpacing"/>
        <w:jc w:val="center"/>
      </w:pPr>
      <w:r w:rsidRPr="00957439">
        <w:t xml:space="preserve"> AGENDA</w:t>
      </w:r>
    </w:p>
    <w:p w:rsidR="009361ED" w:rsidRDefault="009361ED" w:rsidP="00BA129A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  <w:bookmarkStart w:id="0" w:name="_GoBack"/>
      <w:bookmarkEnd w:id="0"/>
    </w:p>
    <w:p w:rsidR="009361ED" w:rsidRDefault="009361ED" w:rsidP="00BA129A">
      <w:pPr>
        <w:pStyle w:val="NoSpacing"/>
        <w:rPr>
          <w:b/>
          <w:bCs/>
          <w:u w:val="single"/>
        </w:rPr>
      </w:pPr>
    </w:p>
    <w:p w:rsidR="009361ED" w:rsidRDefault="009361ED" w:rsidP="00BF64D8">
      <w:pPr>
        <w:pStyle w:val="NoSpacing"/>
      </w:pPr>
      <w:r>
        <w:rPr>
          <w:b/>
          <w:bCs/>
          <w:u w:val="single"/>
        </w:rPr>
        <w:t>PUBLIC HEARING OPEN:</w:t>
      </w:r>
    </w:p>
    <w:p w:rsidR="009361ED" w:rsidRDefault="009361ED" w:rsidP="00BF64D8">
      <w:pPr>
        <w:pStyle w:val="NoSpacing"/>
      </w:pPr>
      <w:r>
        <w:t xml:space="preserve">TO ADOPT THE 2019 </w:t>
      </w:r>
      <w:smartTag w:uri="urn:schemas-microsoft-com:office:smarttags" w:element="stockticker">
        <w:r>
          <w:t>CITY</w:t>
        </w:r>
      </w:smartTag>
      <w:r>
        <w:t xml:space="preserve"> OF HENDERSON CODE OF ARDINANCES</w:t>
      </w:r>
    </w:p>
    <w:p w:rsidR="009361ED" w:rsidRDefault="009361ED" w:rsidP="00BF64D8">
      <w:pPr>
        <w:pStyle w:val="NoSpacing"/>
      </w:pPr>
    </w:p>
    <w:p w:rsidR="009361ED" w:rsidRDefault="009361ED" w:rsidP="00BF64D8">
      <w:pPr>
        <w:pStyle w:val="NoSpacing"/>
      </w:pPr>
      <w:r>
        <w:rPr>
          <w:b/>
          <w:bCs/>
          <w:u w:val="single"/>
        </w:rPr>
        <w:t>PUBLIC COMMENTS</w:t>
      </w:r>
      <w:r>
        <w:t>:</w:t>
      </w:r>
      <w:r w:rsidRPr="00957439">
        <w:t xml:space="preserve"> </w:t>
      </w:r>
      <w:r>
        <w:t>(</w:t>
      </w:r>
      <w:r w:rsidRPr="00957439">
        <w:t xml:space="preserve">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  <w:r>
        <w:t>)</w:t>
      </w:r>
    </w:p>
    <w:p w:rsidR="009361ED" w:rsidRDefault="009361ED" w:rsidP="00BF64D8">
      <w:pPr>
        <w:pStyle w:val="NoSpacing"/>
      </w:pPr>
    </w:p>
    <w:p w:rsidR="009361ED" w:rsidRDefault="009361ED" w:rsidP="00BF64D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9361ED" w:rsidRPr="00BA129A" w:rsidRDefault="009361ED" w:rsidP="00BF64D8">
      <w:pPr>
        <w:pStyle w:val="NoSpacing"/>
        <w:rPr>
          <w:b/>
          <w:bCs/>
          <w:u w:val="single"/>
        </w:rPr>
      </w:pPr>
    </w:p>
    <w:p w:rsidR="009361ED" w:rsidRDefault="009361ED" w:rsidP="00A706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REGULAR MEETING </w:t>
      </w:r>
      <w:r w:rsidRPr="00957439">
        <w:rPr>
          <w:b/>
          <w:bCs/>
          <w:u w:val="single"/>
        </w:rPr>
        <w:t>CALL TO ORDER:</w:t>
      </w:r>
    </w:p>
    <w:p w:rsidR="009361ED" w:rsidRDefault="009361ED" w:rsidP="00A706A3">
      <w:pPr>
        <w:pStyle w:val="NoSpacing"/>
        <w:rPr>
          <w:b/>
          <w:bCs/>
          <w:u w:val="single"/>
        </w:rPr>
      </w:pPr>
    </w:p>
    <w:p w:rsidR="009361ED" w:rsidRDefault="009361ED" w:rsidP="00A706A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9361ED" w:rsidRPr="00BA129A" w:rsidRDefault="009361ED" w:rsidP="00A706A3">
      <w:pPr>
        <w:pStyle w:val="NoSpacing"/>
        <w:rPr>
          <w:b/>
          <w:bCs/>
          <w:u w:val="single"/>
        </w:rPr>
      </w:pPr>
    </w:p>
    <w:p w:rsidR="009361ED" w:rsidRDefault="009361ED" w:rsidP="00A706A3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9361ED" w:rsidRDefault="009361ED" w:rsidP="00A706A3">
      <w:pPr>
        <w:pStyle w:val="NoSpacing"/>
      </w:pPr>
    </w:p>
    <w:p w:rsidR="009361ED" w:rsidRPr="00957439" w:rsidRDefault="009361ED" w:rsidP="00A706A3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9361ED" w:rsidRPr="00703D84" w:rsidRDefault="009361ED" w:rsidP="00A706A3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SEPT. 10</w:t>
      </w:r>
      <w:r w:rsidRPr="00703D84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9361ED" w:rsidRPr="00957439" w:rsidRDefault="009361ED" w:rsidP="00A706A3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9361ED" w:rsidRDefault="009361ED" w:rsidP="00A706A3">
      <w:pPr>
        <w:pStyle w:val="NoSpacing"/>
        <w:rPr>
          <w:u w:val="single"/>
        </w:rPr>
      </w:pPr>
      <w:r w:rsidRPr="00957439">
        <w:rPr>
          <w:u w:val="single"/>
        </w:rPr>
        <w:t>APPROVAL OF BILLS FOR</w:t>
      </w:r>
      <w:r>
        <w:rPr>
          <w:u w:val="single"/>
        </w:rPr>
        <w:t xml:space="preserve"> OCTOBER</w:t>
      </w:r>
      <w:r w:rsidRPr="00957439">
        <w:rPr>
          <w:u w:val="single"/>
        </w:rPr>
        <w:t>:</w:t>
      </w:r>
      <w:bookmarkStart w:id="1" w:name="_Hlk510687664"/>
    </w:p>
    <w:p w:rsidR="009361ED" w:rsidRDefault="009361ED" w:rsidP="00A706A3">
      <w:pPr>
        <w:pStyle w:val="NoSpacing"/>
        <w:rPr>
          <w:u w:val="single"/>
        </w:rPr>
      </w:pPr>
    </w:p>
    <w:p w:rsidR="009361ED" w:rsidRPr="00BA129A" w:rsidRDefault="009361ED" w:rsidP="00A706A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ORDINANCE #2019-1:</w:t>
      </w:r>
      <w:r>
        <w:t xml:space="preserve"> </w:t>
      </w:r>
      <w:r w:rsidRPr="00452661">
        <w:t xml:space="preserve">2019 </w:t>
      </w:r>
      <w:smartTag w:uri="urn:schemas-microsoft-com:office:smarttags" w:element="stockticker">
        <w:r w:rsidRPr="00452661">
          <w:t>CITY</w:t>
        </w:r>
      </w:smartTag>
      <w:r w:rsidRPr="00452661">
        <w:t xml:space="preserve"> OF HENDERSON CODE OF ORDINANCES</w:t>
      </w:r>
    </w:p>
    <w:p w:rsidR="009361ED" w:rsidRDefault="009361ED" w:rsidP="00A706A3">
      <w:pPr>
        <w:pStyle w:val="NoSpacing"/>
        <w:rPr>
          <w:u w:val="single"/>
        </w:rPr>
      </w:pPr>
    </w:p>
    <w:p w:rsidR="009361ED" w:rsidRDefault="009361ED" w:rsidP="00A706A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 Joe Rueschenberg</w:t>
      </w:r>
      <w:bookmarkEnd w:id="1"/>
    </w:p>
    <w:p w:rsidR="009361ED" w:rsidRDefault="009361ED" w:rsidP="00A706A3">
      <w:pPr>
        <w:pStyle w:val="NoSpacing"/>
      </w:pPr>
    </w:p>
    <w:p w:rsidR="009361ED" w:rsidRPr="00337069" w:rsidRDefault="009361ED" w:rsidP="00A706A3">
      <w:pPr>
        <w:pStyle w:val="NoSpacing"/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9361ED" w:rsidRDefault="009361ED" w:rsidP="00A706A3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9361ED" w:rsidRPr="00A81E82" w:rsidRDefault="009361ED" w:rsidP="00A706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*WATER PROJECT </w:t>
      </w:r>
    </w:p>
    <w:p w:rsidR="009361ED" w:rsidRDefault="009361ED" w:rsidP="00A706A3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WELL</w:t>
        </w:r>
      </w:smartTag>
      <w:r>
        <w:t xml:space="preserve"> AUTOMATION</w:t>
      </w:r>
    </w:p>
    <w:p w:rsidR="009361ED" w:rsidRDefault="009361ED" w:rsidP="00A706A3">
      <w:pPr>
        <w:pStyle w:val="NoSpacing"/>
      </w:pPr>
      <w:r>
        <w:tab/>
      </w:r>
      <w:r>
        <w:tab/>
      </w:r>
      <w:r>
        <w:tab/>
        <w:t xml:space="preserve">* GRAVEL AROUND LIFT STATION </w:t>
      </w:r>
      <w:smartTag w:uri="urn:schemas-microsoft-com:office:smarttags" w:element="stockticker">
        <w:r>
          <w:t>AND</w:t>
        </w:r>
      </w:smartTag>
      <w:r>
        <w:t xml:space="preserve"> GENERATOR</w:t>
      </w:r>
    </w:p>
    <w:p w:rsidR="009361ED" w:rsidRPr="00863321" w:rsidRDefault="009361ED" w:rsidP="00A706A3">
      <w:pPr>
        <w:pStyle w:val="NoSpacing"/>
      </w:pPr>
      <w:r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REID SCHACHT</w:t>
      </w:r>
    </w:p>
    <w:p w:rsidR="009361ED" w:rsidRPr="00730355" w:rsidRDefault="009361ED" w:rsidP="00A706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WESTERN ENGINEERING QUOTE</w:t>
      </w:r>
    </w:p>
    <w:p w:rsidR="009361ED" w:rsidRPr="006D1EF2" w:rsidRDefault="009361ED" w:rsidP="00A706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GRAVEL FOR STREETS – </w:t>
      </w:r>
      <w:smartTag w:uri="urn:schemas-microsoft-com:office:smarttags" w:element="stockticker">
        <w:r>
          <w:t>HWY</w:t>
        </w:r>
      </w:smartTag>
      <w:r>
        <w:t xml:space="preserve"> ST.</w:t>
      </w:r>
    </w:p>
    <w:p w:rsidR="009361ED" w:rsidRDefault="009361ED" w:rsidP="00A706A3">
      <w:pPr>
        <w:pStyle w:val="NoSpacing"/>
      </w:pPr>
      <w:r>
        <w:tab/>
      </w:r>
      <w:r>
        <w:tab/>
      </w:r>
      <w:r>
        <w:tab/>
        <w:t>* FEMA monies for partial street repairs on Hwy St</w:t>
      </w:r>
    </w:p>
    <w:p w:rsidR="009361ED" w:rsidRDefault="009361ED" w:rsidP="00A706A3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9361ED" w:rsidRDefault="009361ED" w:rsidP="00A706A3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9361ED" w:rsidRPr="00BA129A" w:rsidRDefault="009361ED" w:rsidP="00A706A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KEYS</w:t>
        </w:r>
      </w:smartTag>
      <w:r>
        <w:t xml:space="preserve"> TO GARAGE</w:t>
      </w:r>
    </w:p>
    <w:p w:rsidR="009361ED" w:rsidRPr="00957439" w:rsidRDefault="009361ED" w:rsidP="00A706A3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9361ED" w:rsidRDefault="009361ED" w:rsidP="00A706A3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MAILBOX</w:t>
      </w:r>
    </w:p>
    <w:p w:rsidR="009361ED" w:rsidRPr="00863321" w:rsidRDefault="009361ED" w:rsidP="00A706A3">
      <w:pPr>
        <w:pStyle w:val="NoSpacing"/>
        <w:rPr>
          <w:color w:val="4472C4"/>
        </w:rPr>
      </w:pPr>
      <w:r>
        <w:tab/>
      </w:r>
      <w:r>
        <w:tab/>
      </w:r>
      <w:r>
        <w:tab/>
        <w:t>* TROPHY CASES</w:t>
      </w:r>
    </w:p>
    <w:p w:rsidR="009361ED" w:rsidRPr="001733F1" w:rsidRDefault="009361ED" w:rsidP="00A706A3">
      <w:pPr>
        <w:pStyle w:val="NoSpacing"/>
      </w:pPr>
      <w:r>
        <w:tab/>
      </w:r>
      <w:r>
        <w:tab/>
      </w:r>
      <w:r>
        <w:tab/>
        <w:t xml:space="preserve">* LANDSCAPE EDGING AROUND </w:t>
      </w:r>
      <w:smartTag w:uri="urn:schemas-microsoft-com:office:smarttags" w:element="stockticker">
        <w:r>
          <w:t>COMM</w:t>
        </w:r>
      </w:smartTag>
      <w:r>
        <w:t>. BLDG.</w:t>
      </w:r>
    </w:p>
    <w:p w:rsidR="009361ED" w:rsidRDefault="009361ED" w:rsidP="00A706A3">
      <w:pPr>
        <w:pStyle w:val="NoSpacing"/>
      </w:pPr>
      <w:r>
        <w:rPr>
          <w:b/>
          <w:bCs/>
          <w:u w:val="single"/>
        </w:rPr>
        <w:t>FEMA:</w:t>
      </w:r>
      <w:r>
        <w:t xml:space="preserve">  NATIONAL FLOOD INSURANCE PROGRAM </w:t>
      </w:r>
    </w:p>
    <w:p w:rsidR="009361ED" w:rsidRDefault="009361ED" w:rsidP="00A706A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COMPLAINTS:</w:t>
      </w:r>
    </w:p>
    <w:p w:rsidR="009361ED" w:rsidRPr="00703D84" w:rsidRDefault="009361ED" w:rsidP="00A706A3">
      <w:pPr>
        <w:pStyle w:val="NoSpacing"/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9361ED" w:rsidRPr="00957439" w:rsidRDefault="009361ED" w:rsidP="00A706A3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9361ED" w:rsidRDefault="009361ED" w:rsidP="00A706A3"/>
    <w:p w:rsidR="009361ED" w:rsidRDefault="009361ED"/>
    <w:sectPr w:rsidR="009361ED" w:rsidSect="00863321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6A3"/>
    <w:rsid w:val="00034920"/>
    <w:rsid w:val="001733F1"/>
    <w:rsid w:val="00246EAE"/>
    <w:rsid w:val="00337069"/>
    <w:rsid w:val="00452661"/>
    <w:rsid w:val="006D1EF2"/>
    <w:rsid w:val="00703D84"/>
    <w:rsid w:val="00730355"/>
    <w:rsid w:val="007C4140"/>
    <w:rsid w:val="00863321"/>
    <w:rsid w:val="009361ED"/>
    <w:rsid w:val="00952035"/>
    <w:rsid w:val="00957439"/>
    <w:rsid w:val="00A706A3"/>
    <w:rsid w:val="00A81E82"/>
    <w:rsid w:val="00BA129A"/>
    <w:rsid w:val="00BE79CF"/>
    <w:rsid w:val="00B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A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6A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2019-10-05T17:52:00Z</dcterms:created>
  <dcterms:modified xsi:type="dcterms:W3CDTF">2019-10-05T17:52:00Z</dcterms:modified>
</cp:coreProperties>
</file>