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CD" w:rsidRDefault="003A2ECD" w:rsidP="002C3FE7">
      <w:pPr>
        <w:pStyle w:val="NoSpacing"/>
        <w:jc w:val="center"/>
      </w:pPr>
    </w:p>
    <w:p w:rsidR="003A2ECD" w:rsidRDefault="003A2ECD" w:rsidP="002C3FE7">
      <w:pPr>
        <w:pStyle w:val="NoSpacing"/>
        <w:jc w:val="center"/>
      </w:pPr>
    </w:p>
    <w:p w:rsidR="003A2ECD" w:rsidRDefault="003A2ECD" w:rsidP="002C3FE7">
      <w:pPr>
        <w:pStyle w:val="NoSpacing"/>
        <w:jc w:val="center"/>
      </w:pPr>
    </w:p>
    <w:p w:rsidR="003A2ECD" w:rsidRDefault="003A2ECD" w:rsidP="002C3FE7">
      <w:pPr>
        <w:pStyle w:val="NoSpacing"/>
        <w:jc w:val="center"/>
      </w:pPr>
    </w:p>
    <w:p w:rsidR="003A2ECD" w:rsidRDefault="003A2ECD" w:rsidP="002C3FE7">
      <w:pPr>
        <w:pStyle w:val="NoSpacing"/>
        <w:jc w:val="center"/>
      </w:pPr>
    </w:p>
    <w:p w:rsidR="003A2ECD" w:rsidRDefault="003A2ECD" w:rsidP="002C3FE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3A2ECD" w:rsidRPr="00957439" w:rsidRDefault="003A2ECD" w:rsidP="002C3FE7">
      <w:pPr>
        <w:pStyle w:val="NoSpacing"/>
        <w:jc w:val="center"/>
      </w:pPr>
      <w:r>
        <w:t>PUBLIC HEARING/</w:t>
      </w:r>
      <w:r w:rsidRPr="00957439">
        <w:t>REGULAR MEETING</w:t>
      </w:r>
    </w:p>
    <w:p w:rsidR="003A2ECD" w:rsidRPr="00957439" w:rsidRDefault="003A2ECD" w:rsidP="002C3FE7">
      <w:pPr>
        <w:pStyle w:val="NoSpacing"/>
        <w:jc w:val="center"/>
      </w:pPr>
      <w:r w:rsidRPr="00957439">
        <w:t xml:space="preserve">TUESDAY, </w:t>
      </w:r>
      <w:r>
        <w:t>AUGUST 13</w:t>
      </w:r>
      <w:r w:rsidRPr="00DA5958">
        <w:rPr>
          <w:vertAlign w:val="superscript"/>
        </w:rPr>
        <w:t>th</w:t>
      </w:r>
      <w:r>
        <w:t>,</w:t>
      </w:r>
      <w:r w:rsidRPr="00957439">
        <w:t xml:space="preserve"> 201</w:t>
      </w:r>
      <w:r>
        <w:t>9</w:t>
      </w:r>
    </w:p>
    <w:p w:rsidR="003A2ECD" w:rsidRPr="00957439" w:rsidRDefault="003A2ECD" w:rsidP="002C3FE7">
      <w:pPr>
        <w:pStyle w:val="NoSpacing"/>
        <w:jc w:val="center"/>
      </w:pPr>
      <w:r w:rsidRPr="00957439">
        <w:t>COMMUNITY CENTER</w:t>
      </w:r>
    </w:p>
    <w:p w:rsidR="003A2ECD" w:rsidRDefault="003A2ECD" w:rsidP="002C3FE7">
      <w:pPr>
        <w:pStyle w:val="NoSpacing"/>
        <w:jc w:val="center"/>
      </w:pPr>
      <w:r w:rsidRPr="00957439">
        <w:t>7.00 P.M</w:t>
      </w:r>
      <w:r>
        <w:t>.</w:t>
      </w:r>
    </w:p>
    <w:p w:rsidR="003A2ECD" w:rsidRDefault="003A2ECD" w:rsidP="002C3FE7">
      <w:pPr>
        <w:pStyle w:val="NoSpacing"/>
        <w:jc w:val="center"/>
      </w:pPr>
      <w:r>
        <w:t>MINUTES</w:t>
      </w:r>
    </w:p>
    <w:p w:rsidR="003A2ECD" w:rsidRDefault="003A2ECD" w:rsidP="002C3FE7">
      <w:pPr>
        <w:pStyle w:val="NoSpacing"/>
        <w:jc w:val="center"/>
      </w:pPr>
    </w:p>
    <w:p w:rsidR="003A2ECD" w:rsidRPr="003248DD" w:rsidRDefault="003A2ECD" w:rsidP="002C3FE7">
      <w:pPr>
        <w:pStyle w:val="NoSpacing"/>
      </w:pPr>
      <w:r w:rsidRPr="00957439">
        <w:rPr>
          <w:b/>
          <w:bCs/>
          <w:u w:val="single"/>
        </w:rPr>
        <w:t>PLEDGE OF ALLEGIANCE</w:t>
      </w:r>
      <w:r>
        <w:t xml:space="preserve"> recited.</w:t>
      </w:r>
    </w:p>
    <w:p w:rsidR="003A2ECD" w:rsidRDefault="003A2ECD" w:rsidP="002C3FE7">
      <w:pPr>
        <w:pStyle w:val="NoSpacing"/>
      </w:pPr>
      <w:r>
        <w:rPr>
          <w:b/>
          <w:bCs/>
          <w:u w:val="single"/>
        </w:rPr>
        <w:t>PUBLIC HEARING OPEN:</w:t>
      </w:r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OF HENDERSON APPLYING FOR FINANCIAL ASSISTANCE FROM THE USDA/RURAL DEVELOPMENT FOR WATER SYSTEM IMPROVMENTS.</w:t>
      </w:r>
    </w:p>
    <w:p w:rsidR="003A2ECD" w:rsidRDefault="003A2ECD" w:rsidP="002C3FE7">
      <w:pPr>
        <w:pStyle w:val="NoSpacing"/>
      </w:pPr>
      <w:r>
        <w:t>Public hearing opened 7:06 pm.</w:t>
      </w:r>
    </w:p>
    <w:p w:rsidR="003A2ECD" w:rsidRDefault="003A2ECD" w:rsidP="002C3FE7">
      <w:pPr>
        <w:pStyle w:val="NoSpacing"/>
      </w:pPr>
      <w:r>
        <w:rPr>
          <w:b/>
          <w:bCs/>
          <w:u w:val="single"/>
        </w:rPr>
        <w:t>PUBLIC COMMENTS:</w:t>
      </w:r>
      <w:r w:rsidRPr="00337069">
        <w:t xml:space="preserve"> </w:t>
      </w:r>
      <w:r w:rsidRPr="00957439">
        <w:t xml:space="preserve">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  <w:r>
        <w:t>. – None.</w:t>
      </w:r>
    </w:p>
    <w:p w:rsidR="003A2ECD" w:rsidRPr="003248DD" w:rsidRDefault="003A2ECD" w:rsidP="002C3FE7">
      <w:pPr>
        <w:pStyle w:val="NoSpacing"/>
      </w:pPr>
      <w:r>
        <w:rPr>
          <w:b/>
          <w:bCs/>
          <w:u w:val="single"/>
        </w:rPr>
        <w:t>PUBLIC HEARING CLOSED:</w:t>
      </w:r>
      <w:r>
        <w:t xml:space="preserve"> 7:09 pm.</w:t>
      </w:r>
    </w:p>
    <w:p w:rsidR="003A2ECD" w:rsidRPr="003248DD" w:rsidRDefault="003A2ECD" w:rsidP="002C3FE7">
      <w:pPr>
        <w:pStyle w:val="NoSpacing"/>
      </w:pPr>
      <w:r>
        <w:rPr>
          <w:b/>
          <w:bCs/>
          <w:u w:val="single"/>
        </w:rPr>
        <w:t xml:space="preserve">REGULAR MEETING </w:t>
      </w:r>
      <w:r w:rsidRPr="00957439">
        <w:rPr>
          <w:b/>
          <w:bCs/>
          <w:u w:val="single"/>
        </w:rPr>
        <w:t>CALL TO ORDER:</w:t>
      </w:r>
      <w:r>
        <w:t xml:space="preserve"> 7:10 pm.</w:t>
      </w:r>
    </w:p>
    <w:p w:rsidR="003A2ECD" w:rsidRDefault="003A2ECD" w:rsidP="002C3FE7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Tomford, Council Persons; Janelle Williams, and Reid Schacht.</w:t>
      </w:r>
    </w:p>
    <w:p w:rsidR="003A2ECD" w:rsidRDefault="003A2ECD" w:rsidP="002C3FE7">
      <w:pPr>
        <w:pStyle w:val="NoSpacing"/>
      </w:pPr>
      <w:r>
        <w:t>ABSENT: Bambi Byers, Cody Carrigan, and Rachael Knight.</w:t>
      </w:r>
    </w:p>
    <w:p w:rsidR="003A2ECD" w:rsidRPr="003248DD" w:rsidRDefault="003A2ECD" w:rsidP="002C3FE7">
      <w:pPr>
        <w:pStyle w:val="NoSpacing"/>
        <w:rPr>
          <w:sz w:val="28"/>
          <w:szCs w:val="28"/>
        </w:rPr>
      </w:pPr>
      <w:r w:rsidRPr="003248DD">
        <w:rPr>
          <w:sz w:val="28"/>
          <w:szCs w:val="28"/>
          <w:highlight w:val="yellow"/>
        </w:rPr>
        <w:t>QUORUM NOT PRESENT. MEETING ADJOURNED BY MAYOR. 7:11 PM.</w:t>
      </w:r>
      <w:bookmarkStart w:id="0" w:name="_GoBack"/>
      <w:bookmarkEnd w:id="0"/>
    </w:p>
    <w:p w:rsidR="003A2ECD" w:rsidRDefault="003A2ECD" w:rsidP="002C3FE7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3A2ECD" w:rsidRPr="00957439" w:rsidRDefault="003A2ECD" w:rsidP="002C3FE7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3A2ECD" w:rsidRPr="00957439" w:rsidRDefault="003A2ECD" w:rsidP="002C3FE7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JULY 9 &amp; 23</w:t>
      </w:r>
      <w:r w:rsidRPr="00D26DB2">
        <w:rPr>
          <w:u w:val="single"/>
          <w:vertAlign w:val="superscript"/>
        </w:rPr>
        <w:t>rd</w:t>
      </w:r>
      <w:r>
        <w:rPr>
          <w:u w:val="single"/>
        </w:rPr>
        <w:t>:</w:t>
      </w:r>
    </w:p>
    <w:p w:rsidR="003A2ECD" w:rsidRPr="00957439" w:rsidRDefault="003A2ECD" w:rsidP="002C3FE7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3A2ECD" w:rsidRDefault="003A2ECD" w:rsidP="002C3FE7">
      <w:pPr>
        <w:pStyle w:val="NoSpacing"/>
        <w:rPr>
          <w:u w:val="single"/>
        </w:rPr>
      </w:pPr>
      <w:r w:rsidRPr="00957439">
        <w:rPr>
          <w:u w:val="single"/>
        </w:rPr>
        <w:t xml:space="preserve">APPROVAL OF BILLS FOR </w:t>
      </w:r>
      <w:r>
        <w:rPr>
          <w:u w:val="single"/>
        </w:rPr>
        <w:t>AUGUST</w:t>
      </w:r>
      <w:r w:rsidRPr="00957439">
        <w:rPr>
          <w:u w:val="single"/>
        </w:rPr>
        <w:t>:</w:t>
      </w:r>
      <w:bookmarkStart w:id="1" w:name="_Hlk510687664"/>
    </w:p>
    <w:p w:rsidR="003A2ECD" w:rsidRDefault="003A2ECD" w:rsidP="002C3FE7">
      <w:pPr>
        <w:pStyle w:val="NoSpacing"/>
      </w:pPr>
      <w:r>
        <w:rPr>
          <w:b/>
          <w:bCs/>
          <w:u w:val="single"/>
        </w:rPr>
        <w:t xml:space="preserve">SUNDQUIST ENGINEERING: </w:t>
      </w:r>
      <w:r>
        <w:t>Joe Rueschenberg</w:t>
      </w:r>
      <w:bookmarkEnd w:id="1"/>
    </w:p>
    <w:p w:rsidR="003A2ECD" w:rsidRPr="00337069" w:rsidRDefault="003A2ECD" w:rsidP="002C3FE7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3A2ECD" w:rsidRDefault="003A2ECD" w:rsidP="002C3FE7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3A2ECD" w:rsidRPr="00A81E82" w:rsidRDefault="003A2ECD" w:rsidP="002C3FE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*WATER PROJECT – P.E.R. DECISION: RURAL WATER, TREATMENT FACILITY, OR </w:t>
      </w:r>
      <w:smartTag w:uri="urn:schemas-microsoft-com:office:smarttags" w:element="stockticker">
        <w:r>
          <w:t>NEW</w:t>
        </w:r>
      </w:smartTag>
      <w:r>
        <w:t xml:space="preserve"> </w:t>
      </w:r>
      <w:smartTag w:uri="urn:schemas-microsoft-com:office:smarttags" w:element="stockticker">
        <w:r>
          <w:t>WELL</w:t>
        </w:r>
      </w:smartTag>
      <w:r>
        <w:t>.</w:t>
      </w:r>
    </w:p>
    <w:p w:rsidR="003A2ECD" w:rsidRDefault="003A2ECD" w:rsidP="002C3FE7">
      <w:pPr>
        <w:pStyle w:val="NoSpacing"/>
      </w:pPr>
      <w:r w:rsidRPr="00957439">
        <w:rPr>
          <w:i/>
          <w:iCs/>
        </w:rPr>
        <w:tab/>
      </w:r>
      <w:r w:rsidRPr="00957439">
        <w:rPr>
          <w:i/>
          <w:iCs/>
        </w:rPr>
        <w:tab/>
      </w:r>
      <w:r w:rsidRPr="00957439">
        <w:rPr>
          <w:i/>
          <w:iCs/>
        </w:rPr>
        <w:tab/>
      </w:r>
      <w:r>
        <w:t xml:space="preserve">* </w:t>
      </w:r>
      <w:smartTag w:uri="urn:schemas-microsoft-com:office:smarttags" w:element="stockticker">
        <w:r>
          <w:t>WELL</w:t>
        </w:r>
      </w:smartTag>
      <w:r>
        <w:t xml:space="preserve"> AUTOMATION</w:t>
      </w:r>
    </w:p>
    <w:p w:rsidR="003A2ECD" w:rsidRDefault="003A2ECD" w:rsidP="002C3FE7">
      <w:pPr>
        <w:pStyle w:val="NoSpacing"/>
      </w:pPr>
      <w:r>
        <w:tab/>
      </w:r>
      <w:r>
        <w:tab/>
      </w:r>
      <w:r>
        <w:tab/>
        <w:t>* WATER AVAILABILITY CHARGE</w:t>
      </w:r>
    </w:p>
    <w:p w:rsidR="003A2ECD" w:rsidRPr="00957439" w:rsidRDefault="003A2ECD" w:rsidP="002C3FE7">
      <w:pPr>
        <w:pStyle w:val="NoSpacing"/>
      </w:pPr>
      <w:r>
        <w:tab/>
      </w:r>
      <w:r>
        <w:tab/>
      </w:r>
      <w:r>
        <w:tab/>
        <w:t>* LIFT STATION GENERATOR SERVICE AGREEMENT</w:t>
      </w:r>
    </w:p>
    <w:p w:rsidR="003A2ECD" w:rsidRDefault="003A2ECD" w:rsidP="002C3FE7">
      <w:pPr>
        <w:pStyle w:val="NoSpacing"/>
        <w:rPr>
          <w:i/>
          <w:iCs/>
        </w:rPr>
      </w:pPr>
      <w:r w:rsidRPr="00957439"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3A2ECD" w:rsidRPr="00730355" w:rsidRDefault="003A2ECD" w:rsidP="002C3FE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WESTERN ENGINEERING QUOTE</w:t>
      </w:r>
    </w:p>
    <w:p w:rsidR="003A2ECD" w:rsidRPr="006D1EF2" w:rsidRDefault="003A2ECD" w:rsidP="002C3FE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GRAVEL FOR STREETS</w:t>
      </w:r>
    </w:p>
    <w:p w:rsidR="003A2ECD" w:rsidRDefault="003A2ECD" w:rsidP="002C3FE7">
      <w:pPr>
        <w:pStyle w:val="NoSpacing"/>
      </w:pPr>
      <w:r>
        <w:tab/>
      </w:r>
      <w:r>
        <w:tab/>
      </w:r>
      <w:r>
        <w:tab/>
        <w:t>* GRANT APPLICATION FOR TRUCK ROUTE REPAIRS</w:t>
      </w:r>
    </w:p>
    <w:p w:rsidR="003A2ECD" w:rsidRDefault="003A2ECD" w:rsidP="002C3FE7">
      <w:pPr>
        <w:pStyle w:val="NoSpacing"/>
      </w:pPr>
      <w:r>
        <w:tab/>
      </w:r>
      <w:r>
        <w:tab/>
      </w:r>
      <w:r>
        <w:tab/>
        <w:t>* FEMA monies for partial street repairs on Hwy St</w:t>
      </w:r>
    </w:p>
    <w:p w:rsidR="003A2ECD" w:rsidRPr="00DA5958" w:rsidRDefault="003A2ECD" w:rsidP="002C3FE7">
      <w:pPr>
        <w:pStyle w:val="NoSpacing"/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3A2ECD" w:rsidRPr="00957439" w:rsidRDefault="003A2ECD" w:rsidP="002C3FE7">
      <w:pPr>
        <w:pStyle w:val="NoSpacing"/>
      </w:pPr>
      <w:r w:rsidRPr="00957439">
        <w:tab/>
      </w:r>
      <w:r w:rsidRPr="00957439">
        <w:tab/>
      </w:r>
      <w:r w:rsidRPr="00957439">
        <w:tab/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</w:p>
    <w:p w:rsidR="003A2ECD" w:rsidRDefault="003A2ECD" w:rsidP="002C3FE7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MAILBOX</w:t>
      </w:r>
    </w:p>
    <w:p w:rsidR="003A2ECD" w:rsidRDefault="003A2ECD" w:rsidP="002C3FE7">
      <w:pPr>
        <w:pStyle w:val="NoSpacing"/>
      </w:pPr>
      <w:r>
        <w:tab/>
      </w:r>
      <w:r>
        <w:tab/>
      </w:r>
      <w:r>
        <w:tab/>
        <w:t>* ITEMS NOT NEEDED IN GARAGE (SICKEL MOWER)</w:t>
      </w:r>
    </w:p>
    <w:p w:rsidR="003A2ECD" w:rsidRDefault="003A2ECD" w:rsidP="002C3FE7">
      <w:pPr>
        <w:pStyle w:val="NoSpacing"/>
      </w:pPr>
      <w:r>
        <w:tab/>
      </w:r>
      <w:r>
        <w:tab/>
      </w:r>
      <w:r>
        <w:tab/>
        <w:t xml:space="preserve">   HEARTLAND CO-OP </w:t>
      </w:r>
      <w:smartTag w:uri="urn:schemas-microsoft-com:office:smarttags" w:element="stockticker">
        <w:r>
          <w:t>HAS</w:t>
        </w:r>
      </w:smartTag>
      <w:r>
        <w:t xml:space="preserve"> MADE AN OFFER FOR $300.</w:t>
      </w:r>
    </w:p>
    <w:p w:rsidR="003A2ECD" w:rsidRDefault="003A2ECD" w:rsidP="002C3FE7">
      <w:pPr>
        <w:pStyle w:val="NoSpacing"/>
      </w:pPr>
      <w:r>
        <w:tab/>
      </w:r>
      <w:r>
        <w:tab/>
      </w:r>
      <w:r>
        <w:tab/>
        <w:t>* TROPHY CASES</w:t>
      </w:r>
    </w:p>
    <w:p w:rsidR="003A2ECD" w:rsidRDefault="003A2ECD" w:rsidP="002C3FE7">
      <w:pPr>
        <w:pStyle w:val="NoSpacing"/>
      </w:pPr>
      <w:r>
        <w:tab/>
      </w:r>
      <w:r>
        <w:tab/>
      </w:r>
      <w:r>
        <w:tab/>
        <w:t xml:space="preserve">* LANDSCAPE EDGING AROUND </w:t>
      </w:r>
      <w:smartTag w:uri="urn:schemas-microsoft-com:office:smarttags" w:element="stockticker">
        <w:r>
          <w:t>COMM</w:t>
        </w:r>
      </w:smartTag>
      <w:r>
        <w:t>. BLDG.</w:t>
      </w:r>
    </w:p>
    <w:p w:rsidR="003A2ECD" w:rsidRDefault="003A2ECD" w:rsidP="002C3F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ORDINANCES – FINAL DRAFT:</w:t>
      </w:r>
    </w:p>
    <w:p w:rsidR="003A2ECD" w:rsidRDefault="003A2ECD" w:rsidP="002C3F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CHRISTMAS COMMITTEE: </w:t>
      </w:r>
    </w:p>
    <w:p w:rsidR="003A2ECD" w:rsidRDefault="003A2ECD" w:rsidP="002C3FE7">
      <w:pPr>
        <w:pStyle w:val="NoSpacing"/>
      </w:pPr>
      <w:r>
        <w:rPr>
          <w:b/>
          <w:bCs/>
          <w:u w:val="single"/>
        </w:rPr>
        <w:t>CDBG HOUSING FUND PROGRAM</w:t>
      </w:r>
      <w:r>
        <w:t xml:space="preserve"> – HOUSING COMMITTEE:</w:t>
      </w:r>
    </w:p>
    <w:p w:rsidR="003A2ECD" w:rsidRDefault="003A2ECD" w:rsidP="002C3FE7">
      <w:pPr>
        <w:pStyle w:val="NoSpacing"/>
      </w:pPr>
      <w:r>
        <w:rPr>
          <w:b/>
          <w:bCs/>
          <w:u w:val="single"/>
        </w:rPr>
        <w:t>FEMA:</w:t>
      </w:r>
      <w:r>
        <w:t xml:space="preserve">  NATIONAL FLOOD INSURANCE PROGRAM</w:t>
      </w:r>
    </w:p>
    <w:p w:rsidR="003A2ECD" w:rsidRDefault="003A2ECD" w:rsidP="002C3FE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COMPLAINTS:</w:t>
      </w:r>
    </w:p>
    <w:p w:rsidR="003A2ECD" w:rsidRPr="003248DD" w:rsidRDefault="003A2ECD" w:rsidP="002C3FE7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3A2ECD" w:rsidRPr="00957439" w:rsidRDefault="003A2ECD" w:rsidP="002C3FE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3A2ECD" w:rsidRDefault="003A2ECD" w:rsidP="002C3FE7"/>
    <w:p w:rsidR="003A2ECD" w:rsidRDefault="003A2ECD" w:rsidP="002C3FE7"/>
    <w:p w:rsidR="003A2ECD" w:rsidRDefault="003A2ECD" w:rsidP="002C3FE7"/>
    <w:p w:rsidR="003A2ECD" w:rsidRDefault="003A2ECD"/>
    <w:sectPr w:rsidR="003A2ECD" w:rsidSect="002C3FE7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FE7"/>
    <w:rsid w:val="002C3FE7"/>
    <w:rsid w:val="003248DD"/>
    <w:rsid w:val="00337069"/>
    <w:rsid w:val="00394C61"/>
    <w:rsid w:val="003A2ECD"/>
    <w:rsid w:val="006D1EF2"/>
    <w:rsid w:val="00730355"/>
    <w:rsid w:val="00952035"/>
    <w:rsid w:val="00957439"/>
    <w:rsid w:val="00A81E82"/>
    <w:rsid w:val="00BE79CF"/>
    <w:rsid w:val="00C218BC"/>
    <w:rsid w:val="00D26DB2"/>
    <w:rsid w:val="00DA5958"/>
    <w:rsid w:val="00EB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E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3FE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2019-08-22T16:02:00Z</dcterms:created>
  <dcterms:modified xsi:type="dcterms:W3CDTF">2019-08-22T16:02:00Z</dcterms:modified>
</cp:coreProperties>
</file>