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14" w:rsidRDefault="00DA3514" w:rsidP="007E3F80">
      <w:pPr>
        <w:pStyle w:val="NoSpacing"/>
        <w:jc w:val="center"/>
      </w:pPr>
    </w:p>
    <w:p w:rsidR="00DA3514" w:rsidRDefault="00DA3514" w:rsidP="007E3F80">
      <w:pPr>
        <w:pStyle w:val="NoSpacing"/>
        <w:jc w:val="center"/>
      </w:pPr>
    </w:p>
    <w:p w:rsidR="00DA3514" w:rsidRDefault="00DA3514" w:rsidP="007E3F80">
      <w:pPr>
        <w:pStyle w:val="NoSpacing"/>
        <w:jc w:val="center"/>
      </w:pPr>
    </w:p>
    <w:p w:rsidR="00DA3514" w:rsidRDefault="00DA3514" w:rsidP="007E3F80">
      <w:pPr>
        <w:pStyle w:val="NoSpacing"/>
        <w:jc w:val="center"/>
      </w:pPr>
    </w:p>
    <w:p w:rsidR="00DA3514" w:rsidRDefault="00DA3514" w:rsidP="007E3F80">
      <w:pPr>
        <w:pStyle w:val="NoSpacing"/>
        <w:jc w:val="center"/>
      </w:pPr>
    </w:p>
    <w:p w:rsidR="00DA3514" w:rsidRDefault="00DA3514" w:rsidP="007E3F80">
      <w:pPr>
        <w:pStyle w:val="NoSpacing"/>
        <w:jc w:val="center"/>
      </w:pPr>
      <w:smartTag w:uri="urn:schemas-microsoft-com:office:smarttags" w:element="place">
        <w:smartTag w:uri="urn:schemas-microsoft-com:office:smarttags" w:element="City">
          <w:r w:rsidRPr="00957439">
            <w:t>HENDERSON</w:t>
          </w:r>
        </w:smartTag>
      </w:smartTag>
      <w:r w:rsidRPr="00957439">
        <w:t xml:space="preserve"> </w:t>
      </w:r>
      <w:smartTag w:uri="urn:schemas-microsoft-com:office:smarttags" w:element="stockticker">
        <w:r w:rsidRPr="00957439">
          <w:t>CITY</w:t>
        </w:r>
      </w:smartTag>
      <w:r w:rsidRPr="00957439">
        <w:t xml:space="preserve"> COUNCIL</w:t>
      </w:r>
    </w:p>
    <w:p w:rsidR="00DA3514" w:rsidRPr="00957439" w:rsidRDefault="00DA3514" w:rsidP="007E3F80">
      <w:pPr>
        <w:pStyle w:val="NoSpacing"/>
        <w:jc w:val="center"/>
      </w:pPr>
      <w:r>
        <w:t>SPECIAL</w:t>
      </w:r>
      <w:r w:rsidRPr="00957439">
        <w:t xml:space="preserve"> MEETING</w:t>
      </w:r>
    </w:p>
    <w:p w:rsidR="00DA3514" w:rsidRPr="00957439" w:rsidRDefault="00DA3514" w:rsidP="007E3F80">
      <w:pPr>
        <w:pStyle w:val="NoSpacing"/>
        <w:jc w:val="center"/>
      </w:pPr>
      <w:r w:rsidRPr="00957439">
        <w:t xml:space="preserve">TUESDAY, </w:t>
      </w:r>
      <w:r>
        <w:t>JULY 23</w:t>
      </w:r>
      <w:r w:rsidRPr="00AD3326">
        <w:rPr>
          <w:vertAlign w:val="superscript"/>
        </w:rPr>
        <w:t>rd</w:t>
      </w:r>
      <w:r>
        <w:t>,</w:t>
      </w:r>
      <w:r w:rsidRPr="00957439">
        <w:t xml:space="preserve"> 201</w:t>
      </w:r>
      <w:r>
        <w:t>9</w:t>
      </w:r>
    </w:p>
    <w:p w:rsidR="00DA3514" w:rsidRPr="00957439" w:rsidRDefault="00DA3514" w:rsidP="007E3F80">
      <w:pPr>
        <w:pStyle w:val="NoSpacing"/>
        <w:jc w:val="center"/>
      </w:pPr>
      <w:r w:rsidRPr="00957439">
        <w:t>COMMUNITY CENTER</w:t>
      </w:r>
    </w:p>
    <w:p w:rsidR="00DA3514" w:rsidRDefault="00DA3514" w:rsidP="007E3F80">
      <w:pPr>
        <w:pStyle w:val="NoSpacing"/>
        <w:jc w:val="center"/>
      </w:pPr>
      <w:r w:rsidRPr="00AD3326">
        <w:rPr>
          <w:highlight w:val="magenta"/>
        </w:rPr>
        <w:t>6:00 P.M.</w:t>
      </w:r>
    </w:p>
    <w:p w:rsidR="00DA3514" w:rsidRDefault="00DA3514" w:rsidP="007E3F80">
      <w:pPr>
        <w:pStyle w:val="NoSpacing"/>
        <w:jc w:val="center"/>
      </w:pPr>
      <w:r>
        <w:t>MINUTES</w:t>
      </w:r>
    </w:p>
    <w:p w:rsidR="00DA3514" w:rsidRDefault="00DA3514" w:rsidP="007E3F80">
      <w:pPr>
        <w:pStyle w:val="NoSpacing"/>
        <w:jc w:val="center"/>
      </w:pPr>
    </w:p>
    <w:p w:rsidR="00DA3514" w:rsidRDefault="00DA3514" w:rsidP="007E3F80">
      <w:pPr>
        <w:pStyle w:val="NoSpacing"/>
      </w:pPr>
      <w:r w:rsidRPr="00957439">
        <w:rPr>
          <w:b/>
          <w:bCs/>
          <w:u w:val="single"/>
        </w:rPr>
        <w:t>CALL TO ORDER:</w:t>
      </w:r>
      <w:r>
        <w:t xml:space="preserve"> 6:01 pm</w:t>
      </w:r>
    </w:p>
    <w:p w:rsidR="00DA3514" w:rsidRPr="00451C76" w:rsidRDefault="00DA3514" w:rsidP="007E3F80">
      <w:pPr>
        <w:pStyle w:val="NoSpacing"/>
      </w:pPr>
    </w:p>
    <w:p w:rsidR="00DA3514" w:rsidRDefault="00DA3514" w:rsidP="007E3F80">
      <w:pPr>
        <w:pStyle w:val="NoSpacing"/>
      </w:pPr>
      <w:r w:rsidRPr="00957439">
        <w:rPr>
          <w:b/>
          <w:bCs/>
          <w:u w:val="single"/>
        </w:rPr>
        <w:t>PLEDGE OF ALLEGIANCE</w:t>
      </w:r>
      <w:r>
        <w:t xml:space="preserve"> recited</w:t>
      </w:r>
    </w:p>
    <w:p w:rsidR="00DA3514" w:rsidRPr="00451C76" w:rsidRDefault="00DA3514" w:rsidP="007E3F80">
      <w:pPr>
        <w:pStyle w:val="NoSpacing"/>
      </w:pPr>
    </w:p>
    <w:p w:rsidR="00DA3514" w:rsidRDefault="00DA3514" w:rsidP="007E3F80">
      <w:pPr>
        <w:pStyle w:val="NoSpacing"/>
      </w:pPr>
      <w:r w:rsidRPr="00957439">
        <w:rPr>
          <w:b/>
          <w:bCs/>
          <w:u w:val="single"/>
        </w:rPr>
        <w:t>QUORUM CHECK:</w:t>
      </w:r>
      <w:r>
        <w:t xml:space="preserve"> PRESENT: Mayor Joel Tomford, Council Persons; Rachael Knight, Reid Schacht, Bambi Byers, and Janelle Williams. ABSENT: Cody Carrigan.</w:t>
      </w:r>
    </w:p>
    <w:p w:rsidR="00DA3514" w:rsidRDefault="00DA3514" w:rsidP="007E3F80">
      <w:pPr>
        <w:pStyle w:val="NoSpacing"/>
      </w:pPr>
    </w:p>
    <w:p w:rsidR="00DA3514" w:rsidRPr="00451C76" w:rsidRDefault="00DA3514" w:rsidP="007E3F80">
      <w:pPr>
        <w:pStyle w:val="NoSpacing"/>
      </w:pPr>
      <w:r>
        <w:t>PUBLIC PRESENT: Mike Baumfalk</w:t>
      </w:r>
    </w:p>
    <w:p w:rsidR="00DA3514" w:rsidRDefault="00DA3514" w:rsidP="007E3F80">
      <w:pPr>
        <w:pStyle w:val="NoSpacing"/>
      </w:pPr>
      <w:r w:rsidRPr="00957439">
        <w:rPr>
          <w:b/>
          <w:bCs/>
          <w:u w:val="single"/>
        </w:rPr>
        <w:t>PUBLIC FORUM:</w:t>
      </w:r>
      <w:r w:rsidRPr="00957439">
        <w:t xml:space="preserve"> (Public Comments) LIMITED TO 3 MINUTES </w:t>
      </w:r>
      <w:smartTag w:uri="urn:schemas-microsoft-com:office:smarttags" w:element="stockticker">
        <w:r w:rsidRPr="00957439">
          <w:t>PER</w:t>
        </w:r>
      </w:smartTag>
      <w:r w:rsidRPr="00957439">
        <w:t xml:space="preserve"> PERSON OR GROUP</w:t>
      </w:r>
    </w:p>
    <w:p w:rsidR="00DA3514" w:rsidRDefault="00DA3514" w:rsidP="007E3F80">
      <w:pPr>
        <w:pStyle w:val="NoSpacing"/>
        <w:rPr>
          <w:i/>
          <w:iCs/>
        </w:rPr>
      </w:pPr>
      <w:r>
        <w:t xml:space="preserve">Mike Baumfalk asked the council 3 questions/statements. 1. About the USDA/Rural Development, how much and where will the money come from to pay back. </w:t>
      </w:r>
      <w:r>
        <w:rPr>
          <w:i/>
          <w:iCs/>
        </w:rPr>
        <w:t>ANSWER: amount will depend on how much grant is received and the money to pay back any amount borrowed will come out of the Water Fund.</w:t>
      </w:r>
      <w:r>
        <w:t xml:space="preserve"> 2. Stated that he didn’t think it is fair to the public to hold meetings at 6:00. 3. Wanted to know what the Council was going to do about one of the Council members that doesn’t show up to meetings and doesn’t participate. </w:t>
      </w:r>
      <w:r>
        <w:rPr>
          <w:i/>
          <w:iCs/>
        </w:rPr>
        <w:t>ANSWER: he was informed that the council cannot do anything since he is an elected official.</w:t>
      </w:r>
    </w:p>
    <w:p w:rsidR="00DA3514" w:rsidRPr="001673AC" w:rsidRDefault="00DA3514" w:rsidP="007E3F80">
      <w:pPr>
        <w:pStyle w:val="NoSpacing"/>
      </w:pPr>
    </w:p>
    <w:p w:rsidR="00DA3514" w:rsidRDefault="00DA3514" w:rsidP="007E3F80">
      <w:pPr>
        <w:pStyle w:val="NoSpacing"/>
      </w:pPr>
      <w:r w:rsidRPr="00957439">
        <w:rPr>
          <w:u w:val="single"/>
        </w:rPr>
        <w:t>APPROVAL OF AGENDA:</w:t>
      </w:r>
      <w:r>
        <w:t xml:space="preserve"> Motion by B. Byers, 2</w:t>
      </w:r>
      <w:r w:rsidRPr="001673AC">
        <w:rPr>
          <w:vertAlign w:val="superscript"/>
        </w:rPr>
        <w:t>nd</w:t>
      </w:r>
      <w:r>
        <w:t xml:space="preserve"> by R. Knight. 4 ayes. Motion carried.</w:t>
      </w:r>
    </w:p>
    <w:p w:rsidR="00DA3514" w:rsidRPr="001673AC" w:rsidRDefault="00DA3514" w:rsidP="007E3F80">
      <w:pPr>
        <w:pStyle w:val="NoSpacing"/>
      </w:pPr>
    </w:p>
    <w:p w:rsidR="00DA3514" w:rsidRPr="001673AC" w:rsidRDefault="00DA3514" w:rsidP="007E3F80">
      <w:pPr>
        <w:pStyle w:val="NoSpacing"/>
        <w:rPr>
          <w:u w:val="single"/>
        </w:rPr>
      </w:pPr>
      <w:bookmarkStart w:id="0" w:name="_Hlk2927894"/>
      <w:bookmarkStart w:id="1" w:name="_Hlk510687664"/>
      <w:r>
        <w:rPr>
          <w:b/>
          <w:bCs/>
          <w:u w:val="single"/>
        </w:rPr>
        <w:t>RESOLUTION #2019-</w:t>
      </w:r>
      <w:bookmarkEnd w:id="0"/>
      <w:r>
        <w:rPr>
          <w:b/>
          <w:bCs/>
          <w:u w:val="single"/>
        </w:rPr>
        <w:t>13:</w:t>
      </w:r>
      <w:r>
        <w:t xml:space="preserve">  </w:t>
      </w:r>
      <w:smartTag w:uri="urn:schemas-microsoft-com:office:smarttags" w:element="stockticker">
        <w:r w:rsidRPr="00AD3326">
          <w:rPr>
            <w:b/>
            <w:bCs/>
          </w:rPr>
          <w:t>CITY</w:t>
        </w:r>
      </w:smartTag>
      <w:r w:rsidRPr="00AD3326">
        <w:rPr>
          <w:b/>
          <w:bCs/>
        </w:rPr>
        <w:t xml:space="preserve"> COUNCIL OF THE </w:t>
      </w:r>
      <w:smartTag w:uri="urn:schemas-microsoft-com:office:smarttags" w:element="stockticker">
        <w:r w:rsidRPr="00AD3326">
          <w:rPr>
            <w:b/>
            <w:bCs/>
          </w:rPr>
          <w:t>CITY</w:t>
        </w:r>
      </w:smartTag>
      <w:r w:rsidRPr="00AD3326">
        <w:rPr>
          <w:b/>
          <w:bCs/>
        </w:rPr>
        <w:t xml:space="preserve"> OF HENDERSON AGREEING TO APPLY FOR FINANCIAL ASSISTANCE WITH THE UNITED STATES DEPARTMENT OF AGRICULTURE, RURAL DEVELOPMENT TO FINANCE THE IMPROVEMENTS TO THE </w:t>
      </w:r>
      <w:smartTag w:uri="urn:schemas-microsoft-com:office:smarttags" w:element="stockticker">
        <w:r w:rsidRPr="00AD3326">
          <w:rPr>
            <w:b/>
            <w:bCs/>
          </w:rPr>
          <w:t>CITY</w:t>
        </w:r>
      </w:smartTag>
      <w:r w:rsidRPr="00AD3326">
        <w:rPr>
          <w:b/>
          <w:bCs/>
        </w:rPr>
        <w:t>’S WATER SYSTEM.</w:t>
      </w:r>
      <w:r>
        <w:t xml:space="preserve"> Motion by R. Knight, 2</w:t>
      </w:r>
      <w:r w:rsidRPr="001673AC">
        <w:rPr>
          <w:vertAlign w:val="superscript"/>
        </w:rPr>
        <w:t>nd</w:t>
      </w:r>
      <w:r>
        <w:t xml:space="preserve"> by R. Schacht.</w:t>
      </w:r>
    </w:p>
    <w:p w:rsidR="00DA3514" w:rsidRPr="00AD3326" w:rsidRDefault="00DA3514" w:rsidP="007E3F80">
      <w:pPr>
        <w:pStyle w:val="NoSpacing"/>
        <w:rPr>
          <w:u w:val="single"/>
        </w:rPr>
      </w:pPr>
      <w:smartTag w:uri="urn:schemas-microsoft-com:office:smarttags" w:element="stockticker">
        <w:r w:rsidRPr="00AD3326">
          <w:rPr>
            <w:u w:val="single"/>
          </w:rPr>
          <w:t>ROLL</w:t>
        </w:r>
      </w:smartTag>
      <w:r w:rsidRPr="00AD3326">
        <w:rPr>
          <w:u w:val="single"/>
        </w:rPr>
        <w:t xml:space="preserve"> CALL VOTE:</w:t>
      </w:r>
      <w:r>
        <w:tab/>
        <w:t>BAMBI BYERS - aye</w:t>
      </w:r>
    </w:p>
    <w:p w:rsidR="00DA3514" w:rsidRDefault="00DA3514" w:rsidP="007E3F80">
      <w:pPr>
        <w:pStyle w:val="NoSpacing"/>
      </w:pPr>
      <w:r>
        <w:tab/>
      </w:r>
      <w:r>
        <w:tab/>
      </w:r>
      <w:r>
        <w:tab/>
        <w:t>CODY CARRIGAN - absent</w:t>
      </w:r>
    </w:p>
    <w:p w:rsidR="00DA3514" w:rsidRDefault="00DA3514" w:rsidP="007E3F80">
      <w:pPr>
        <w:pStyle w:val="NoSpacing"/>
      </w:pPr>
      <w:r>
        <w:tab/>
      </w:r>
      <w:r>
        <w:tab/>
      </w:r>
      <w:r>
        <w:tab/>
        <w:t>RACHAEL KNIGHT - aye</w:t>
      </w:r>
    </w:p>
    <w:p w:rsidR="00DA3514" w:rsidRDefault="00DA3514" w:rsidP="007E3F80">
      <w:pPr>
        <w:pStyle w:val="NoSpacing"/>
      </w:pPr>
      <w:r>
        <w:tab/>
      </w:r>
      <w:r>
        <w:tab/>
      </w:r>
      <w:r>
        <w:tab/>
        <w:t>REID SCHACHT - aye</w:t>
      </w:r>
    </w:p>
    <w:p w:rsidR="00DA3514" w:rsidRDefault="00DA3514" w:rsidP="007E3F80">
      <w:pPr>
        <w:pStyle w:val="NoSpacing"/>
      </w:pPr>
      <w:r>
        <w:tab/>
      </w:r>
      <w:r>
        <w:tab/>
      </w:r>
      <w:r>
        <w:tab/>
        <w:t>JANELLE WILLIAMS – aye</w:t>
      </w:r>
    </w:p>
    <w:p w:rsidR="00DA3514" w:rsidRDefault="00DA3514" w:rsidP="007E3F80">
      <w:pPr>
        <w:pStyle w:val="NoSpacing"/>
      </w:pPr>
    </w:p>
    <w:p w:rsidR="00DA3514" w:rsidRPr="00930F11" w:rsidRDefault="00DA3514" w:rsidP="007E3F80">
      <w:pPr>
        <w:pStyle w:val="NoSpacing"/>
      </w:pPr>
      <w:r>
        <w:rPr>
          <w:b/>
          <w:bCs/>
          <w:u w:val="single"/>
        </w:rPr>
        <w:t>RESOLUTION #2019-14:</w:t>
      </w:r>
      <w:r>
        <w:t xml:space="preserve">  </w:t>
      </w:r>
      <w:smartTag w:uri="urn:schemas-microsoft-com:office:smarttags" w:element="stockticker">
        <w:r>
          <w:rPr>
            <w:b/>
            <w:bCs/>
          </w:rPr>
          <w:t>CITY</w:t>
        </w:r>
      </w:smartTag>
      <w:r>
        <w:rPr>
          <w:b/>
          <w:bCs/>
        </w:rPr>
        <w:t xml:space="preserve"> OF HENDERSON PROCUREMENT POLICY </w:t>
      </w:r>
      <w:smartTag w:uri="urn:schemas-microsoft-com:office:smarttags" w:element="stockticker">
        <w:r>
          <w:rPr>
            <w:b/>
            <w:bCs/>
          </w:rPr>
          <w:t>AND</w:t>
        </w:r>
      </w:smartTag>
      <w:r>
        <w:rPr>
          <w:b/>
          <w:bCs/>
        </w:rPr>
        <w:t xml:space="preserve"> PROCEDURES.</w:t>
      </w:r>
      <w:r>
        <w:t xml:space="preserve"> – Motion by B. Byers, 2</w:t>
      </w:r>
      <w:r w:rsidRPr="00930F11">
        <w:rPr>
          <w:vertAlign w:val="superscript"/>
        </w:rPr>
        <w:t>nd</w:t>
      </w:r>
      <w:r>
        <w:t xml:space="preserve"> by R. Schacht. </w:t>
      </w:r>
    </w:p>
    <w:p w:rsidR="00DA3514" w:rsidRPr="00AD3326" w:rsidRDefault="00DA3514" w:rsidP="007E3F80">
      <w:pPr>
        <w:pStyle w:val="NoSpacing"/>
        <w:rPr>
          <w:u w:val="single"/>
        </w:rPr>
      </w:pPr>
      <w:smartTag w:uri="urn:schemas-microsoft-com:office:smarttags" w:element="stockticker">
        <w:r w:rsidRPr="00AD3326">
          <w:rPr>
            <w:u w:val="single"/>
          </w:rPr>
          <w:t>ROLL</w:t>
        </w:r>
      </w:smartTag>
      <w:r w:rsidRPr="00AD3326">
        <w:rPr>
          <w:u w:val="single"/>
        </w:rPr>
        <w:t xml:space="preserve"> CALL VOTE:</w:t>
      </w:r>
      <w:r>
        <w:tab/>
        <w:t>BAMBI BYERS - aye</w:t>
      </w:r>
    </w:p>
    <w:p w:rsidR="00DA3514" w:rsidRDefault="00DA3514" w:rsidP="007E3F80">
      <w:pPr>
        <w:pStyle w:val="NoSpacing"/>
      </w:pPr>
      <w:r>
        <w:tab/>
      </w:r>
      <w:r>
        <w:tab/>
      </w:r>
      <w:r>
        <w:tab/>
        <w:t>CODY CARRIGAN - absent</w:t>
      </w:r>
    </w:p>
    <w:p w:rsidR="00DA3514" w:rsidRDefault="00DA3514" w:rsidP="007E3F80">
      <w:pPr>
        <w:pStyle w:val="NoSpacing"/>
      </w:pPr>
      <w:r>
        <w:tab/>
      </w:r>
      <w:r>
        <w:tab/>
      </w:r>
      <w:r>
        <w:tab/>
        <w:t>RACHAEL KNIGHT - aye</w:t>
      </w:r>
    </w:p>
    <w:p w:rsidR="00DA3514" w:rsidRDefault="00DA3514" w:rsidP="007E3F80">
      <w:pPr>
        <w:pStyle w:val="NoSpacing"/>
      </w:pPr>
      <w:r>
        <w:tab/>
      </w:r>
      <w:r>
        <w:tab/>
      </w:r>
      <w:r>
        <w:tab/>
        <w:t>REID SCHACHT - aye</w:t>
      </w:r>
    </w:p>
    <w:p w:rsidR="00DA3514" w:rsidRDefault="00DA3514" w:rsidP="007E3F80">
      <w:pPr>
        <w:pStyle w:val="NoSpacing"/>
      </w:pPr>
      <w:r>
        <w:tab/>
      </w:r>
      <w:r>
        <w:tab/>
      </w:r>
      <w:r>
        <w:tab/>
        <w:t>JANELLE WILLIAMS – aye</w:t>
      </w:r>
    </w:p>
    <w:p w:rsidR="00DA3514" w:rsidRDefault="00DA3514" w:rsidP="007E3F80">
      <w:pPr>
        <w:pStyle w:val="NoSpacing"/>
      </w:pPr>
    </w:p>
    <w:p w:rsidR="00DA3514" w:rsidRDefault="00DA3514" w:rsidP="007E3F80">
      <w:pPr>
        <w:pStyle w:val="NoSpacing"/>
        <w:rPr>
          <w:b/>
          <w:bCs/>
        </w:rPr>
      </w:pPr>
      <w:r>
        <w:rPr>
          <w:b/>
          <w:bCs/>
          <w:u w:val="single"/>
        </w:rPr>
        <w:t>RESOLUTION #2019-15:</w:t>
      </w:r>
      <w:r>
        <w:t xml:space="preserve">  </w:t>
      </w:r>
      <w:smartTag w:uri="urn:schemas-microsoft-com:office:smarttags" w:element="stockticker">
        <w:r>
          <w:rPr>
            <w:b/>
            <w:bCs/>
          </w:rPr>
          <w:t>CITY</w:t>
        </w:r>
      </w:smartTag>
      <w:r>
        <w:rPr>
          <w:b/>
          <w:bCs/>
        </w:rPr>
        <w:t xml:space="preserve"> OF HENDERSON CONFLICT OF INTEREST POLICY.</w:t>
      </w:r>
      <w:r>
        <w:t xml:space="preserve"> Motion by J. Williams, 2</w:t>
      </w:r>
      <w:r w:rsidRPr="00930F11">
        <w:rPr>
          <w:vertAlign w:val="superscript"/>
        </w:rPr>
        <w:t>nd</w:t>
      </w:r>
      <w:r>
        <w:t xml:space="preserve"> by R. Knight.</w:t>
      </w:r>
      <w:r>
        <w:rPr>
          <w:b/>
          <w:bCs/>
        </w:rPr>
        <w:t xml:space="preserve"> </w:t>
      </w:r>
      <w:r w:rsidRPr="00AD3326">
        <w:rPr>
          <w:b/>
          <w:bCs/>
        </w:rPr>
        <w:t xml:space="preserve"> </w:t>
      </w:r>
      <w:r>
        <w:rPr>
          <w:b/>
          <w:bCs/>
        </w:rPr>
        <w:t xml:space="preserve"> </w:t>
      </w:r>
    </w:p>
    <w:p w:rsidR="00DA3514" w:rsidRPr="00AD3326" w:rsidRDefault="00DA3514" w:rsidP="007E3F80">
      <w:pPr>
        <w:pStyle w:val="NoSpacing"/>
        <w:rPr>
          <w:u w:val="single"/>
        </w:rPr>
      </w:pPr>
      <w:smartTag w:uri="urn:schemas-microsoft-com:office:smarttags" w:element="stockticker">
        <w:r w:rsidRPr="00AD3326">
          <w:rPr>
            <w:u w:val="single"/>
          </w:rPr>
          <w:t>ROLL</w:t>
        </w:r>
      </w:smartTag>
      <w:r w:rsidRPr="00AD3326">
        <w:rPr>
          <w:u w:val="single"/>
        </w:rPr>
        <w:t xml:space="preserve"> CALL VOTE:</w:t>
      </w:r>
      <w:r>
        <w:tab/>
        <w:t>BAMBI BYERS - aye</w:t>
      </w:r>
    </w:p>
    <w:p w:rsidR="00DA3514" w:rsidRDefault="00DA3514" w:rsidP="007E3F80">
      <w:pPr>
        <w:pStyle w:val="NoSpacing"/>
      </w:pPr>
      <w:r>
        <w:tab/>
      </w:r>
      <w:r>
        <w:tab/>
      </w:r>
      <w:r>
        <w:tab/>
        <w:t>CODY CARRIGAN - absent</w:t>
      </w:r>
    </w:p>
    <w:p w:rsidR="00DA3514" w:rsidRDefault="00DA3514" w:rsidP="007E3F80">
      <w:pPr>
        <w:pStyle w:val="NoSpacing"/>
      </w:pPr>
      <w:r>
        <w:tab/>
      </w:r>
      <w:r>
        <w:tab/>
      </w:r>
      <w:r>
        <w:tab/>
        <w:t>RACHAEL KNIGHT - aye</w:t>
      </w:r>
    </w:p>
    <w:p w:rsidR="00DA3514" w:rsidRDefault="00DA3514" w:rsidP="007E3F80">
      <w:pPr>
        <w:pStyle w:val="NoSpacing"/>
      </w:pPr>
      <w:r>
        <w:tab/>
      </w:r>
      <w:r>
        <w:tab/>
      </w:r>
      <w:r>
        <w:tab/>
        <w:t>REID SCHACHT - aye</w:t>
      </w:r>
    </w:p>
    <w:p w:rsidR="00DA3514" w:rsidRDefault="00DA3514" w:rsidP="007E3F80">
      <w:pPr>
        <w:pStyle w:val="NoSpacing"/>
      </w:pPr>
      <w:r>
        <w:tab/>
      </w:r>
      <w:r>
        <w:tab/>
      </w:r>
      <w:r>
        <w:tab/>
        <w:t>JANELLE WILLIAMS – aye</w:t>
      </w:r>
    </w:p>
    <w:p w:rsidR="00DA3514" w:rsidRDefault="00DA3514" w:rsidP="007E3F80">
      <w:pPr>
        <w:pStyle w:val="NoSpacing"/>
      </w:pPr>
    </w:p>
    <w:p w:rsidR="00DA3514" w:rsidRDefault="00DA3514" w:rsidP="007E3F80">
      <w:pPr>
        <w:pStyle w:val="NoSpacing"/>
        <w:rPr>
          <w:b/>
          <w:bCs/>
          <w:u w:val="single"/>
        </w:rPr>
      </w:pPr>
    </w:p>
    <w:p w:rsidR="00DA3514" w:rsidRDefault="00DA3514" w:rsidP="007E3F80">
      <w:pPr>
        <w:pStyle w:val="NoSpacing"/>
        <w:rPr>
          <w:b/>
          <w:bCs/>
          <w:u w:val="single"/>
        </w:rPr>
      </w:pPr>
    </w:p>
    <w:p w:rsidR="00DA3514" w:rsidRDefault="00DA3514" w:rsidP="007E3F80">
      <w:pPr>
        <w:pStyle w:val="NoSpacing"/>
        <w:rPr>
          <w:b/>
          <w:bCs/>
          <w:u w:val="single"/>
        </w:rPr>
      </w:pPr>
    </w:p>
    <w:p w:rsidR="00DA3514" w:rsidRDefault="00DA3514" w:rsidP="007E3F80">
      <w:pPr>
        <w:pStyle w:val="NoSpacing"/>
        <w:rPr>
          <w:b/>
          <w:bCs/>
          <w:u w:val="single"/>
        </w:rPr>
      </w:pPr>
    </w:p>
    <w:p w:rsidR="00DA3514" w:rsidRDefault="00DA3514" w:rsidP="007E3F80">
      <w:pPr>
        <w:pStyle w:val="NoSpacing"/>
        <w:rPr>
          <w:b/>
          <w:bCs/>
          <w:u w:val="single"/>
        </w:rPr>
      </w:pPr>
    </w:p>
    <w:p w:rsidR="00DA3514" w:rsidRDefault="00DA3514" w:rsidP="007E3F80">
      <w:pPr>
        <w:pStyle w:val="NoSpacing"/>
        <w:rPr>
          <w:b/>
          <w:bCs/>
          <w:u w:val="single"/>
        </w:rPr>
      </w:pPr>
    </w:p>
    <w:p w:rsidR="00DA3514" w:rsidRDefault="00DA3514" w:rsidP="007E3F80">
      <w:pPr>
        <w:pStyle w:val="NoSpacing"/>
        <w:rPr>
          <w:b/>
          <w:bCs/>
          <w:u w:val="single"/>
        </w:rPr>
      </w:pPr>
    </w:p>
    <w:p w:rsidR="00DA3514" w:rsidRDefault="00DA3514" w:rsidP="007E3F80">
      <w:pPr>
        <w:pStyle w:val="NoSpacing"/>
        <w:rPr>
          <w:b/>
          <w:bCs/>
        </w:rPr>
      </w:pPr>
      <w:r>
        <w:rPr>
          <w:b/>
          <w:bCs/>
          <w:u w:val="single"/>
        </w:rPr>
        <w:t>RESOLUTION #2019-16:</w:t>
      </w:r>
      <w:r>
        <w:t xml:space="preserve">  </w:t>
      </w:r>
      <w:smartTag w:uri="urn:schemas-microsoft-com:office:smarttags" w:element="stockticker">
        <w:r>
          <w:rPr>
            <w:b/>
            <w:bCs/>
          </w:rPr>
          <w:t>CITY</w:t>
        </w:r>
      </w:smartTag>
      <w:r>
        <w:rPr>
          <w:b/>
          <w:bCs/>
        </w:rPr>
        <w:t xml:space="preserve"> OF </w:t>
      </w:r>
      <w:smartTag w:uri="urn:schemas-microsoft-com:office:smarttags" w:element="place">
        <w:smartTag w:uri="urn:schemas-microsoft-com:office:smarttags" w:element="City">
          <w:r>
            <w:rPr>
              <w:b/>
              <w:bCs/>
            </w:rPr>
            <w:t>HENDERSON</w:t>
          </w:r>
        </w:smartTag>
      </w:smartTag>
      <w:r>
        <w:rPr>
          <w:b/>
          <w:bCs/>
        </w:rPr>
        <w:t xml:space="preserve"> FRAUD REPORTING POLICY.</w:t>
      </w:r>
      <w:r>
        <w:t xml:space="preserve"> Motion by R. Schacht, 2</w:t>
      </w:r>
      <w:r w:rsidRPr="00930F11">
        <w:rPr>
          <w:vertAlign w:val="superscript"/>
        </w:rPr>
        <w:t>nd</w:t>
      </w:r>
      <w:r>
        <w:t xml:space="preserve"> by R. Knight.</w:t>
      </w:r>
      <w:r>
        <w:rPr>
          <w:b/>
          <w:bCs/>
        </w:rPr>
        <w:t xml:space="preserve"> </w:t>
      </w:r>
      <w:r w:rsidRPr="00AD3326">
        <w:rPr>
          <w:b/>
          <w:bCs/>
        </w:rPr>
        <w:t xml:space="preserve"> </w:t>
      </w:r>
      <w:r>
        <w:rPr>
          <w:b/>
          <w:bCs/>
        </w:rPr>
        <w:t xml:space="preserve"> </w:t>
      </w:r>
      <w:r w:rsidRPr="00AD3326">
        <w:rPr>
          <w:b/>
          <w:bCs/>
        </w:rPr>
        <w:t xml:space="preserve"> </w:t>
      </w:r>
      <w:r>
        <w:rPr>
          <w:b/>
          <w:bCs/>
        </w:rPr>
        <w:t xml:space="preserve"> </w:t>
      </w:r>
    </w:p>
    <w:p w:rsidR="00DA3514" w:rsidRPr="00AD3326" w:rsidRDefault="00DA3514" w:rsidP="007E3F80">
      <w:pPr>
        <w:pStyle w:val="NoSpacing"/>
        <w:rPr>
          <w:u w:val="single"/>
        </w:rPr>
      </w:pPr>
      <w:smartTag w:uri="urn:schemas-microsoft-com:office:smarttags" w:element="stockticker">
        <w:r w:rsidRPr="00AD3326">
          <w:rPr>
            <w:u w:val="single"/>
          </w:rPr>
          <w:t>ROLL</w:t>
        </w:r>
      </w:smartTag>
      <w:r w:rsidRPr="00AD3326">
        <w:rPr>
          <w:u w:val="single"/>
        </w:rPr>
        <w:t xml:space="preserve"> CALL VOTE:</w:t>
      </w:r>
      <w:r>
        <w:tab/>
        <w:t>BAMBI BYERS -aye</w:t>
      </w:r>
    </w:p>
    <w:p w:rsidR="00DA3514" w:rsidRDefault="00DA3514" w:rsidP="007E3F80">
      <w:pPr>
        <w:pStyle w:val="NoSpacing"/>
      </w:pPr>
      <w:r>
        <w:tab/>
      </w:r>
      <w:r>
        <w:tab/>
      </w:r>
      <w:r>
        <w:tab/>
        <w:t>CODY CARRIGAN - absent</w:t>
      </w:r>
    </w:p>
    <w:p w:rsidR="00DA3514" w:rsidRDefault="00DA3514" w:rsidP="007E3F80">
      <w:pPr>
        <w:pStyle w:val="NoSpacing"/>
      </w:pPr>
      <w:r>
        <w:tab/>
      </w:r>
      <w:r>
        <w:tab/>
      </w:r>
      <w:r>
        <w:tab/>
        <w:t>RACHAEL KNIGHT - aye</w:t>
      </w:r>
    </w:p>
    <w:p w:rsidR="00DA3514" w:rsidRDefault="00DA3514" w:rsidP="007E3F80">
      <w:pPr>
        <w:pStyle w:val="NoSpacing"/>
      </w:pPr>
      <w:r>
        <w:tab/>
      </w:r>
      <w:r>
        <w:tab/>
      </w:r>
      <w:r>
        <w:tab/>
        <w:t>REID SCHACHT - aye</w:t>
      </w:r>
    </w:p>
    <w:p w:rsidR="00DA3514" w:rsidRDefault="00DA3514" w:rsidP="007E3F80">
      <w:pPr>
        <w:pStyle w:val="NoSpacing"/>
      </w:pPr>
      <w:r>
        <w:tab/>
      </w:r>
      <w:r>
        <w:tab/>
      </w:r>
      <w:r>
        <w:tab/>
        <w:t>JANELLE WILLIAMS – aye</w:t>
      </w:r>
    </w:p>
    <w:p w:rsidR="00DA3514" w:rsidRDefault="00DA3514" w:rsidP="007E3F80">
      <w:pPr>
        <w:pStyle w:val="NoSpacing"/>
      </w:pPr>
    </w:p>
    <w:p w:rsidR="00DA3514" w:rsidRDefault="00DA3514" w:rsidP="007E3F80">
      <w:pPr>
        <w:pStyle w:val="NoSpacing"/>
      </w:pPr>
      <w:r>
        <w:rPr>
          <w:b/>
          <w:bCs/>
          <w:u w:val="single"/>
        </w:rPr>
        <w:t>ORDINANCES:</w:t>
      </w:r>
      <w:r>
        <w:t xml:space="preserve"> Council has gone through the first draft of the new ordinances and gave Clerk a few minor changes to relay to SWIPCO.</w:t>
      </w:r>
    </w:p>
    <w:p w:rsidR="00DA3514" w:rsidRPr="00930F11" w:rsidRDefault="00DA3514" w:rsidP="007E3F80">
      <w:pPr>
        <w:pStyle w:val="NoSpacing"/>
      </w:pPr>
    </w:p>
    <w:bookmarkEnd w:id="1"/>
    <w:p w:rsidR="00DA3514" w:rsidRDefault="00DA3514" w:rsidP="007E3F80">
      <w:pPr>
        <w:pStyle w:val="NoSpacing"/>
      </w:pPr>
      <w:r w:rsidRPr="00AD3326">
        <w:rPr>
          <w:b/>
          <w:bCs/>
          <w:u w:val="single"/>
        </w:rPr>
        <w:t xml:space="preserve">FALLEN </w:t>
      </w:r>
      <w:smartTag w:uri="urn:schemas-microsoft-com:office:smarttags" w:element="stockticker">
        <w:r w:rsidRPr="00AD3326">
          <w:rPr>
            <w:b/>
            <w:bCs/>
            <w:u w:val="single"/>
          </w:rPr>
          <w:t>TREE</w:t>
        </w:r>
      </w:smartTag>
      <w:r w:rsidRPr="00AD3326">
        <w:rPr>
          <w:b/>
          <w:bCs/>
          <w:u w:val="single"/>
        </w:rPr>
        <w:t xml:space="preserve"> AT 106 N. OAK ST.</w:t>
      </w:r>
      <w:r>
        <w:rPr>
          <w:b/>
          <w:bCs/>
          <w:u w:val="single"/>
        </w:rPr>
        <w:t>:</w:t>
      </w:r>
      <w:r>
        <w:t xml:space="preserve"> Clerk gave Council 2 estimates for removing the fallen tree. Council decided to wait awhile before doing since the property had been sold on tax sale. Will see what new owner wants to do.</w:t>
      </w:r>
    </w:p>
    <w:p w:rsidR="00DA3514" w:rsidRPr="00930F11" w:rsidRDefault="00DA3514" w:rsidP="007E3F80">
      <w:pPr>
        <w:pStyle w:val="NoSpacing"/>
      </w:pPr>
    </w:p>
    <w:p w:rsidR="00DA3514" w:rsidRDefault="00DA3514" w:rsidP="007E3F80">
      <w:pPr>
        <w:pStyle w:val="NoSpacing"/>
      </w:pPr>
      <w:r w:rsidRPr="00957439">
        <w:rPr>
          <w:b/>
          <w:bCs/>
          <w:u w:val="single"/>
        </w:rPr>
        <w:t xml:space="preserve">COUNCIL </w:t>
      </w:r>
      <w:smartTag w:uri="urn:schemas-microsoft-com:office:smarttags" w:element="stockticker">
        <w:r w:rsidRPr="00957439">
          <w:rPr>
            <w:b/>
            <w:bCs/>
            <w:u w:val="single"/>
          </w:rPr>
          <w:t>AND</w:t>
        </w:r>
      </w:smartTag>
      <w:r w:rsidRPr="00957439">
        <w:rPr>
          <w:b/>
          <w:bCs/>
          <w:u w:val="single"/>
        </w:rPr>
        <w:t xml:space="preserve"> STAFF COMMENTS:</w:t>
      </w:r>
      <w:r>
        <w:t xml:space="preserve"> Clerk told Council that the final payment for lift station generator will be made.</w:t>
      </w:r>
    </w:p>
    <w:p w:rsidR="00DA3514" w:rsidRDefault="00DA3514" w:rsidP="007E3F80">
      <w:pPr>
        <w:pStyle w:val="NoSpacing"/>
      </w:pPr>
      <w:r>
        <w:t>Joel reported to Council that the generator is up and running like it is supposed to be. Would like to get some dirt and gravel around pad to keep from eroding.</w:t>
      </w:r>
    </w:p>
    <w:p w:rsidR="00DA3514" w:rsidRPr="00930F11" w:rsidRDefault="00DA3514" w:rsidP="007E3F80">
      <w:pPr>
        <w:pStyle w:val="NoSpacing"/>
      </w:pPr>
    </w:p>
    <w:p w:rsidR="00DA3514" w:rsidRDefault="00DA3514" w:rsidP="007E3F80">
      <w:pPr>
        <w:pStyle w:val="NoSpacing"/>
      </w:pPr>
      <w:r w:rsidRPr="00957439">
        <w:rPr>
          <w:b/>
          <w:bCs/>
          <w:u w:val="single"/>
        </w:rPr>
        <w:t>ADJOURNMENT:</w:t>
      </w:r>
      <w:r>
        <w:t xml:space="preserve"> Motion by B. Byers, 2</w:t>
      </w:r>
      <w:r w:rsidRPr="00930F11">
        <w:rPr>
          <w:vertAlign w:val="superscript"/>
        </w:rPr>
        <w:t>nd</w:t>
      </w:r>
      <w:r>
        <w:t xml:space="preserve"> by J. Williams. 4 ayes. Motion carried. 7:00 pm.</w:t>
      </w:r>
    </w:p>
    <w:p w:rsidR="00DA3514" w:rsidRDefault="00DA3514" w:rsidP="007E3F80">
      <w:pPr>
        <w:pStyle w:val="NoSpacing"/>
      </w:pPr>
    </w:p>
    <w:p w:rsidR="00DA3514" w:rsidRDefault="00DA3514" w:rsidP="007E3F80">
      <w:pPr>
        <w:pStyle w:val="NoSpacing"/>
      </w:pPr>
    </w:p>
    <w:p w:rsidR="00DA3514" w:rsidRDefault="00DA3514" w:rsidP="007E3F80">
      <w:pPr>
        <w:pStyle w:val="NoSpacing"/>
      </w:pPr>
    </w:p>
    <w:p w:rsidR="00DA3514" w:rsidRDefault="00DA3514" w:rsidP="007E3F80">
      <w:pPr>
        <w:pStyle w:val="NoSpacing"/>
      </w:pPr>
    </w:p>
    <w:p w:rsidR="00DA3514" w:rsidRDefault="00DA3514" w:rsidP="007E3F80">
      <w:pPr>
        <w:pStyle w:val="NoSpacing"/>
      </w:pPr>
    </w:p>
    <w:p w:rsidR="00DA3514" w:rsidRPr="00930F11" w:rsidRDefault="00DA3514" w:rsidP="007E3F80">
      <w:pPr>
        <w:pStyle w:val="NoSpacing"/>
      </w:pPr>
      <w:bookmarkStart w:id="2" w:name="_GoBack"/>
      <w:bookmarkEnd w:id="2"/>
    </w:p>
    <w:p w:rsidR="00DA3514" w:rsidRDefault="00DA3514" w:rsidP="007E3F80"/>
    <w:p w:rsidR="00DA3514" w:rsidRPr="00EB3758" w:rsidRDefault="00DA3514" w:rsidP="00475154">
      <w:pPr>
        <w:spacing w:after="160" w:line="259" w:lineRule="auto"/>
      </w:pPr>
      <w:r w:rsidRPr="00EB3758">
        <w:t>________________________________</w:t>
      </w:r>
    </w:p>
    <w:p w:rsidR="00DA3514" w:rsidRPr="00EB3758" w:rsidRDefault="00DA3514" w:rsidP="00475154">
      <w:pPr>
        <w:spacing w:after="160" w:line="259" w:lineRule="auto"/>
        <w:rPr>
          <w:sz w:val="24"/>
          <w:szCs w:val="24"/>
        </w:rPr>
      </w:pPr>
      <w:r w:rsidRPr="00EB3758">
        <w:rPr>
          <w:sz w:val="24"/>
          <w:szCs w:val="24"/>
        </w:rPr>
        <w:t>Joel Tomford, Mayor</w:t>
      </w:r>
    </w:p>
    <w:p w:rsidR="00DA3514" w:rsidRPr="00EB3758" w:rsidRDefault="00DA3514" w:rsidP="00475154">
      <w:pPr>
        <w:spacing w:after="160" w:line="259" w:lineRule="auto"/>
        <w:rPr>
          <w:sz w:val="24"/>
          <w:szCs w:val="24"/>
        </w:rPr>
      </w:pPr>
    </w:p>
    <w:p w:rsidR="00DA3514" w:rsidRPr="00EB3758" w:rsidRDefault="00DA3514" w:rsidP="00475154">
      <w:pPr>
        <w:spacing w:after="160" w:line="259" w:lineRule="auto"/>
        <w:rPr>
          <w:sz w:val="24"/>
          <w:szCs w:val="24"/>
        </w:rPr>
      </w:pPr>
      <w:r w:rsidRPr="00EB3758">
        <w:rPr>
          <w:sz w:val="24"/>
          <w:szCs w:val="24"/>
        </w:rPr>
        <w:t>______________________________</w:t>
      </w:r>
    </w:p>
    <w:p w:rsidR="00DA3514" w:rsidRPr="00EB3758" w:rsidRDefault="00DA3514" w:rsidP="00475154">
      <w:pPr>
        <w:spacing w:after="160" w:line="259" w:lineRule="auto"/>
        <w:rPr>
          <w:sz w:val="24"/>
          <w:szCs w:val="24"/>
        </w:rPr>
      </w:pPr>
      <w:r w:rsidRPr="00EB3758">
        <w:rPr>
          <w:sz w:val="24"/>
          <w:szCs w:val="24"/>
        </w:rPr>
        <w:t>ATTEST: Candace Knop, City Clerk</w:t>
      </w:r>
    </w:p>
    <w:p w:rsidR="00DA3514" w:rsidRDefault="00DA3514"/>
    <w:sectPr w:rsidR="00DA3514" w:rsidSect="007E3F80">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80"/>
    <w:rsid w:val="001673AC"/>
    <w:rsid w:val="00451C76"/>
    <w:rsid w:val="00475154"/>
    <w:rsid w:val="00644176"/>
    <w:rsid w:val="00726CF1"/>
    <w:rsid w:val="007E3F80"/>
    <w:rsid w:val="007E4DCE"/>
    <w:rsid w:val="00930F11"/>
    <w:rsid w:val="00957439"/>
    <w:rsid w:val="00AD3326"/>
    <w:rsid w:val="00BE79CF"/>
    <w:rsid w:val="00C2630B"/>
    <w:rsid w:val="00DA3514"/>
    <w:rsid w:val="00EB37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80"/>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3F80"/>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459</Words>
  <Characters>2619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2019-08-15T14:11:00Z</dcterms:created>
  <dcterms:modified xsi:type="dcterms:W3CDTF">2019-08-15T14:11:00Z</dcterms:modified>
</cp:coreProperties>
</file>