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E7" w:rsidRDefault="00B41AE7" w:rsidP="00B7154E">
      <w:pPr>
        <w:jc w:val="center"/>
      </w:pPr>
    </w:p>
    <w:p w:rsidR="00B41AE7" w:rsidRDefault="00B41AE7" w:rsidP="00B7154E">
      <w:pPr>
        <w:jc w:val="center"/>
      </w:pPr>
    </w:p>
    <w:p w:rsidR="00B41AE7" w:rsidRDefault="00B41AE7" w:rsidP="00B7154E">
      <w:pPr>
        <w:jc w:val="center"/>
      </w:pPr>
    </w:p>
    <w:p w:rsidR="00B41AE7" w:rsidRDefault="00B41AE7" w:rsidP="00B7154E">
      <w:pPr>
        <w:jc w:val="center"/>
      </w:pPr>
    </w:p>
    <w:p w:rsidR="00B41AE7" w:rsidRDefault="00B41AE7" w:rsidP="00B7154E">
      <w:pPr>
        <w:jc w:val="center"/>
      </w:pPr>
    </w:p>
    <w:p w:rsidR="00B41AE7" w:rsidRDefault="00B41AE7" w:rsidP="00B7154E">
      <w:pPr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B41AE7" w:rsidRDefault="00B41AE7" w:rsidP="00B7154E">
      <w:pPr>
        <w:jc w:val="center"/>
      </w:pPr>
      <w:r>
        <w:t xml:space="preserve"> SPECIAL MEETING</w:t>
      </w:r>
    </w:p>
    <w:p w:rsidR="00B41AE7" w:rsidRDefault="00B41AE7" w:rsidP="00B7154E">
      <w:pPr>
        <w:jc w:val="center"/>
      </w:pPr>
      <w:r>
        <w:t xml:space="preserve">MONDAY, </w:t>
      </w:r>
      <w:smartTag w:uri="urn:schemas-microsoft-com:office:smarttags" w:element="stockticker">
        <w:r>
          <w:t>MAY</w:t>
        </w:r>
      </w:smartTag>
      <w:r>
        <w:t xml:space="preserve"> 20</w:t>
      </w:r>
      <w:r w:rsidRPr="003E6344">
        <w:rPr>
          <w:vertAlign w:val="superscript"/>
        </w:rPr>
        <w:t>th</w:t>
      </w:r>
      <w:r>
        <w:t>, 2018</w:t>
      </w:r>
    </w:p>
    <w:p w:rsidR="00B41AE7" w:rsidRDefault="00B41AE7" w:rsidP="00B7154E">
      <w:pPr>
        <w:jc w:val="center"/>
      </w:pPr>
      <w:r>
        <w:t>COMMUNITY CENTER</w:t>
      </w:r>
    </w:p>
    <w:p w:rsidR="00B41AE7" w:rsidRDefault="00B41AE7" w:rsidP="00B7154E">
      <w:pPr>
        <w:jc w:val="center"/>
      </w:pPr>
      <w:r w:rsidRPr="003E6344">
        <w:rPr>
          <w:highlight w:val="yellow"/>
        </w:rPr>
        <w:t>6:30 P.M.</w:t>
      </w:r>
    </w:p>
    <w:p w:rsidR="00B41AE7" w:rsidRDefault="00B41AE7" w:rsidP="00B7154E">
      <w:pPr>
        <w:jc w:val="center"/>
      </w:pPr>
      <w:r>
        <w:t>MINUTES</w:t>
      </w:r>
    </w:p>
    <w:p w:rsidR="00B41AE7" w:rsidRDefault="00B41AE7" w:rsidP="00B7154E"/>
    <w:p w:rsidR="00B41AE7" w:rsidRDefault="00B41AE7" w:rsidP="00B7154E">
      <w:r>
        <w:rPr>
          <w:b/>
          <w:bCs/>
          <w:u w:val="single"/>
        </w:rPr>
        <w:t xml:space="preserve"> </w:t>
      </w:r>
    </w:p>
    <w:p w:rsidR="00B41AE7" w:rsidRPr="009D628C" w:rsidRDefault="00B41AE7" w:rsidP="00B7154E">
      <w:r>
        <w:rPr>
          <w:b/>
          <w:bCs/>
          <w:u w:val="single"/>
        </w:rPr>
        <w:t>CALL TO ORDER:</w:t>
      </w:r>
      <w:r>
        <w:t xml:space="preserve"> 6:30 PM</w:t>
      </w:r>
    </w:p>
    <w:p w:rsidR="00B41AE7" w:rsidRDefault="00B41AE7" w:rsidP="00B7154E">
      <w:pPr>
        <w:rPr>
          <w:b/>
          <w:bCs/>
          <w:u w:val="single"/>
        </w:rPr>
      </w:pPr>
    </w:p>
    <w:p w:rsidR="00B41AE7" w:rsidRDefault="00B41AE7" w:rsidP="00B7154E">
      <w:pPr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B41AE7" w:rsidRDefault="00B41AE7" w:rsidP="00B7154E">
      <w:pPr>
        <w:rPr>
          <w:b/>
          <w:bCs/>
          <w:u w:val="single"/>
        </w:rPr>
      </w:pPr>
    </w:p>
    <w:p w:rsidR="00B41AE7" w:rsidRDefault="00B41AE7" w:rsidP="00B7154E">
      <w:r>
        <w:rPr>
          <w:b/>
          <w:bCs/>
          <w:u w:val="single"/>
        </w:rPr>
        <w:t>QUORUM CHECK:</w:t>
      </w:r>
      <w:r>
        <w:t xml:space="preserve"> PRESENT: Mayor Joel Tomford, Council Persons; Rachael Knight, Janelle Williams, and Bambi Byers.</w:t>
      </w:r>
    </w:p>
    <w:p w:rsidR="00B41AE7" w:rsidRPr="009D628C" w:rsidRDefault="00B41AE7" w:rsidP="00B7154E">
      <w:r>
        <w:t>ABSENT: Cody Carrigan</w:t>
      </w:r>
    </w:p>
    <w:p w:rsidR="00B41AE7" w:rsidRDefault="00B41AE7" w:rsidP="00B7154E">
      <w:pPr>
        <w:rPr>
          <w:b/>
          <w:bCs/>
          <w:u w:val="single"/>
        </w:rPr>
      </w:pPr>
    </w:p>
    <w:p w:rsidR="00B41AE7" w:rsidRDefault="00B41AE7" w:rsidP="00B7154E">
      <w:r>
        <w:rPr>
          <w:b/>
          <w:bCs/>
          <w:u w:val="single"/>
        </w:rPr>
        <w:t>PUBLIC FORUM</w:t>
      </w:r>
      <w:r w:rsidRPr="00FE097D">
        <w:rPr>
          <w:b/>
          <w:bCs/>
          <w:u w:val="single"/>
        </w:rPr>
        <w:t>:</w:t>
      </w:r>
      <w:r>
        <w:t xml:space="preserve"> (Public Comments) LIMITED TO 3</w:t>
      </w:r>
      <w:r w:rsidRPr="00FE097D">
        <w:t xml:space="preserve"> MINUTES </w:t>
      </w:r>
      <w:smartTag w:uri="urn:schemas-microsoft-com:office:smarttags" w:element="stockticker">
        <w:r w:rsidRPr="00FE097D">
          <w:t>PER</w:t>
        </w:r>
      </w:smartTag>
      <w:r w:rsidRPr="00FE097D">
        <w:t xml:space="preserve"> PERSON OR GROUP</w:t>
      </w:r>
    </w:p>
    <w:p w:rsidR="00B41AE7" w:rsidRPr="009D628C" w:rsidRDefault="00B41AE7" w:rsidP="00B7154E">
      <w:r>
        <w:t>No public present</w:t>
      </w:r>
    </w:p>
    <w:p w:rsidR="00B41AE7" w:rsidRDefault="00B41AE7" w:rsidP="00B7154E">
      <w:pPr>
        <w:rPr>
          <w:u w:val="single"/>
        </w:rPr>
      </w:pPr>
      <w:r>
        <w:rPr>
          <w:u w:val="single"/>
        </w:rPr>
        <w:t>APPROVAL OF AGENDA:</w:t>
      </w:r>
      <w:r>
        <w:t xml:space="preserve"> Motion by B., Byers, 2</w:t>
      </w:r>
      <w:r w:rsidRPr="009D628C">
        <w:rPr>
          <w:vertAlign w:val="superscript"/>
        </w:rPr>
        <w:t>nd</w:t>
      </w:r>
      <w:r>
        <w:t xml:space="preserve"> by J. Williams. 3 ayes. Motion carried.</w:t>
      </w:r>
      <w:r>
        <w:rPr>
          <w:u w:val="single"/>
        </w:rPr>
        <w:t xml:space="preserve"> </w:t>
      </w:r>
    </w:p>
    <w:p w:rsidR="00B41AE7" w:rsidRDefault="00B41AE7" w:rsidP="00B7154E">
      <w:pPr>
        <w:rPr>
          <w:u w:val="single"/>
        </w:rPr>
      </w:pPr>
    </w:p>
    <w:p w:rsidR="00B41AE7" w:rsidRDefault="00B41AE7" w:rsidP="00B7154E">
      <w:bookmarkStart w:id="0" w:name="_Hlk510687664"/>
      <w:r>
        <w:rPr>
          <w:b/>
          <w:bCs/>
          <w:u w:val="single"/>
        </w:rPr>
        <w:t>ASHLEY KLINDT RESIGNATION:</w:t>
      </w:r>
      <w:r>
        <w:t xml:space="preserve"> APPOINT </w:t>
      </w:r>
      <w:smartTag w:uri="urn:schemas-microsoft-com:office:smarttags" w:element="stockticker">
        <w:r>
          <w:t>NEW</w:t>
        </w:r>
      </w:smartTag>
      <w:r>
        <w:t xml:space="preserve"> OR SPECIAL ELECTION</w:t>
      </w:r>
    </w:p>
    <w:p w:rsidR="00B41AE7" w:rsidRPr="009B43AC" w:rsidRDefault="00B41AE7" w:rsidP="00B7154E">
      <w:pPr>
        <w:rPr>
          <w:u w:val="single"/>
        </w:rPr>
      </w:pPr>
      <w:r>
        <w:t>Motion was made by B., Byers to Appoint new council member, 2</w:t>
      </w:r>
      <w:r w:rsidRPr="009D628C">
        <w:rPr>
          <w:vertAlign w:val="superscript"/>
        </w:rPr>
        <w:t>nd</w:t>
      </w:r>
      <w:r>
        <w:t xml:space="preserve"> by J. Williams. 3 ayes. Motion carried.</w:t>
      </w:r>
    </w:p>
    <w:p w:rsidR="00B41AE7" w:rsidRDefault="00B41AE7" w:rsidP="00B7154E">
      <w:pPr>
        <w:rPr>
          <w:u w:val="single"/>
        </w:rPr>
      </w:pPr>
    </w:p>
    <w:bookmarkEnd w:id="0"/>
    <w:p w:rsidR="00B41AE7" w:rsidRPr="009D628C" w:rsidRDefault="00B41AE7" w:rsidP="00B7154E"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J. Williams asked to have “Gravel for Streets” put on June 11</w:t>
      </w:r>
      <w:r w:rsidRPr="009D628C">
        <w:rPr>
          <w:vertAlign w:val="superscript"/>
        </w:rPr>
        <w:t>th</w:t>
      </w:r>
      <w:r>
        <w:t xml:space="preserve"> agenda.</w:t>
      </w:r>
    </w:p>
    <w:p w:rsidR="00B41AE7" w:rsidRDefault="00B41AE7" w:rsidP="00B7154E">
      <w:r>
        <w:tab/>
      </w:r>
      <w:r>
        <w:rPr>
          <w:u w:val="single"/>
        </w:rPr>
        <w:t xml:space="preserve"> </w:t>
      </w:r>
    </w:p>
    <w:p w:rsidR="00B41AE7" w:rsidRPr="009D628C" w:rsidRDefault="00B41AE7" w:rsidP="00B7154E">
      <w:r>
        <w:rPr>
          <w:b/>
          <w:bCs/>
          <w:u w:val="single"/>
        </w:rPr>
        <w:t>ADJOURNMENT:</w:t>
      </w:r>
      <w:r>
        <w:t xml:space="preserve"> Motion by B. Byers, 2</w:t>
      </w:r>
      <w:r w:rsidRPr="009D628C">
        <w:rPr>
          <w:vertAlign w:val="superscript"/>
        </w:rPr>
        <w:t>nd</w:t>
      </w:r>
      <w:r>
        <w:t xml:space="preserve"> by J. Williams. 3 ayes. Motion carried. 6:39 pm</w:t>
      </w:r>
      <w:bookmarkStart w:id="1" w:name="_GoBack"/>
      <w:bookmarkEnd w:id="1"/>
    </w:p>
    <w:p w:rsidR="00B41AE7" w:rsidRPr="00222A22" w:rsidRDefault="00B41AE7" w:rsidP="00B7154E">
      <w:pPr>
        <w:rPr>
          <w:b/>
          <w:bCs/>
          <w:u w:val="single"/>
        </w:rPr>
      </w:pPr>
    </w:p>
    <w:p w:rsidR="00B41AE7" w:rsidRDefault="00B41AE7" w:rsidP="00B7154E">
      <w:pPr>
        <w:pStyle w:val="NoSpacing"/>
        <w:widowControl w:val="0"/>
      </w:pPr>
    </w:p>
    <w:p w:rsidR="00B41AE7" w:rsidRDefault="00B41AE7" w:rsidP="00B7154E"/>
    <w:p w:rsidR="00B41AE7" w:rsidRDefault="00B41AE7" w:rsidP="00B7154E"/>
    <w:p w:rsidR="00B41AE7" w:rsidRPr="00EB3758" w:rsidRDefault="00B41AE7" w:rsidP="00293ACB">
      <w:pPr>
        <w:spacing w:after="160" w:line="259" w:lineRule="auto"/>
      </w:pPr>
      <w:r w:rsidRPr="00EB3758">
        <w:t>________________________________</w:t>
      </w:r>
    </w:p>
    <w:p w:rsidR="00B41AE7" w:rsidRPr="00EB3758" w:rsidRDefault="00B41AE7" w:rsidP="00293ACB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Joel Tomford, Mayor</w:t>
      </w:r>
    </w:p>
    <w:p w:rsidR="00B41AE7" w:rsidRPr="00EB3758" w:rsidRDefault="00B41AE7" w:rsidP="00293ACB">
      <w:pPr>
        <w:spacing w:after="160" w:line="259" w:lineRule="auto"/>
        <w:rPr>
          <w:sz w:val="24"/>
          <w:szCs w:val="24"/>
        </w:rPr>
      </w:pPr>
    </w:p>
    <w:p w:rsidR="00B41AE7" w:rsidRPr="00EB3758" w:rsidRDefault="00B41AE7" w:rsidP="00293ACB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______________________________</w:t>
      </w:r>
    </w:p>
    <w:p w:rsidR="00B41AE7" w:rsidRPr="00EB3758" w:rsidRDefault="00B41AE7" w:rsidP="00293ACB">
      <w:pPr>
        <w:spacing w:after="160" w:line="259" w:lineRule="auto"/>
        <w:rPr>
          <w:sz w:val="24"/>
          <w:szCs w:val="24"/>
        </w:rPr>
      </w:pPr>
      <w:r w:rsidRPr="00EB3758">
        <w:rPr>
          <w:sz w:val="24"/>
          <w:szCs w:val="24"/>
        </w:rPr>
        <w:t>ATTEST: Candace Knop, City Clerk</w:t>
      </w:r>
    </w:p>
    <w:p w:rsidR="00B41AE7" w:rsidRDefault="00B41AE7" w:rsidP="00B7154E"/>
    <w:p w:rsidR="00B41AE7" w:rsidRDefault="00B41AE7"/>
    <w:sectPr w:rsidR="00B41AE7" w:rsidSect="001F18A2">
      <w:pgSz w:w="12240" w:h="15840"/>
      <w:pgMar w:top="288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54E"/>
    <w:rsid w:val="001F18A2"/>
    <w:rsid w:val="00222A22"/>
    <w:rsid w:val="00293ACB"/>
    <w:rsid w:val="003E6344"/>
    <w:rsid w:val="00893F05"/>
    <w:rsid w:val="009B43AC"/>
    <w:rsid w:val="009D628C"/>
    <w:rsid w:val="00A011DE"/>
    <w:rsid w:val="00B41AE7"/>
    <w:rsid w:val="00B55B92"/>
    <w:rsid w:val="00B7154E"/>
    <w:rsid w:val="00BE79CF"/>
    <w:rsid w:val="00EB3758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4E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7154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140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2019-06-10T14:50:00Z</dcterms:created>
  <dcterms:modified xsi:type="dcterms:W3CDTF">2019-06-10T14:50:00Z</dcterms:modified>
</cp:coreProperties>
</file>