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0F3" w:rsidRDefault="00A020F3" w:rsidP="00D20061">
      <w:pPr>
        <w:pStyle w:val="NoSpacing"/>
        <w:jc w:val="center"/>
      </w:pPr>
    </w:p>
    <w:p w:rsidR="00A020F3" w:rsidRDefault="00A020F3" w:rsidP="00D20061">
      <w:pPr>
        <w:pStyle w:val="NoSpacing"/>
        <w:jc w:val="center"/>
      </w:pPr>
    </w:p>
    <w:p w:rsidR="00A020F3" w:rsidRDefault="00A020F3" w:rsidP="00D20061">
      <w:pPr>
        <w:pStyle w:val="NoSpacing"/>
        <w:jc w:val="center"/>
      </w:pPr>
      <w:smartTag w:uri="urn:schemas-microsoft-com:office:smarttags" w:element="place">
        <w:smartTag w:uri="urn:schemas-microsoft-com:office:smarttags" w:element="City">
          <w:r w:rsidRPr="00957439">
            <w:t>HENDERSON</w:t>
          </w:r>
        </w:smartTag>
      </w:smartTag>
      <w:r w:rsidRPr="00957439">
        <w:t xml:space="preserve"> </w:t>
      </w:r>
      <w:smartTag w:uri="urn:schemas-microsoft-com:office:smarttags" w:element="stockticker">
        <w:r w:rsidRPr="00957439">
          <w:t>CITY</w:t>
        </w:r>
      </w:smartTag>
      <w:r w:rsidRPr="00957439">
        <w:t xml:space="preserve"> COUNCIL</w:t>
      </w:r>
    </w:p>
    <w:p w:rsidR="00A020F3" w:rsidRPr="00957439" w:rsidRDefault="00A020F3" w:rsidP="00D20061">
      <w:pPr>
        <w:pStyle w:val="NoSpacing"/>
        <w:jc w:val="center"/>
      </w:pPr>
      <w:r w:rsidRPr="00957439">
        <w:t>REGULAR MEETING</w:t>
      </w:r>
    </w:p>
    <w:p w:rsidR="00A020F3" w:rsidRPr="00957439" w:rsidRDefault="00A020F3" w:rsidP="00D20061">
      <w:pPr>
        <w:pStyle w:val="NoSpacing"/>
        <w:jc w:val="center"/>
      </w:pPr>
      <w:r w:rsidRPr="00957439">
        <w:t xml:space="preserve">TUESDAY, </w:t>
      </w:r>
      <w:smartTag w:uri="urn:schemas-microsoft-com:office:smarttags" w:element="stockticker">
        <w:r>
          <w:t>MAY</w:t>
        </w:r>
      </w:smartTag>
      <w:r>
        <w:t xml:space="preserve"> 14</w:t>
      </w:r>
      <w:r w:rsidRPr="006C5A5F">
        <w:rPr>
          <w:vertAlign w:val="superscript"/>
        </w:rPr>
        <w:t>TH</w:t>
      </w:r>
      <w:r>
        <w:t>,</w:t>
      </w:r>
      <w:r w:rsidRPr="00957439">
        <w:t xml:space="preserve"> 201</w:t>
      </w:r>
      <w:r>
        <w:t>9</w:t>
      </w:r>
    </w:p>
    <w:p w:rsidR="00A020F3" w:rsidRPr="00957439" w:rsidRDefault="00A020F3" w:rsidP="00D20061">
      <w:pPr>
        <w:pStyle w:val="NoSpacing"/>
        <w:jc w:val="center"/>
      </w:pPr>
      <w:r w:rsidRPr="00957439">
        <w:t>COMMUNITY CENTER</w:t>
      </w:r>
    </w:p>
    <w:p w:rsidR="00A020F3" w:rsidRDefault="00A020F3" w:rsidP="00D20061">
      <w:pPr>
        <w:pStyle w:val="NoSpacing"/>
        <w:jc w:val="center"/>
      </w:pPr>
      <w:r w:rsidRPr="00957439">
        <w:t>7.00 P.M</w:t>
      </w:r>
      <w:r>
        <w:t>.</w:t>
      </w:r>
    </w:p>
    <w:p w:rsidR="00A020F3" w:rsidRDefault="00A020F3" w:rsidP="00D20061">
      <w:pPr>
        <w:pStyle w:val="NoSpacing"/>
        <w:jc w:val="center"/>
      </w:pPr>
      <w:r>
        <w:t>MINUTES</w:t>
      </w:r>
    </w:p>
    <w:p w:rsidR="00A020F3" w:rsidRDefault="00A020F3" w:rsidP="00D20061">
      <w:pPr>
        <w:pStyle w:val="NoSpacing"/>
        <w:jc w:val="center"/>
      </w:pPr>
    </w:p>
    <w:p w:rsidR="00A020F3" w:rsidRPr="000D5AC8" w:rsidRDefault="00A020F3" w:rsidP="00D20061">
      <w:pPr>
        <w:pStyle w:val="NoSpacing"/>
      </w:pPr>
      <w:r w:rsidRPr="00957439">
        <w:rPr>
          <w:b/>
          <w:bCs/>
          <w:u w:val="single"/>
        </w:rPr>
        <w:t>CALL TO ORDER:</w:t>
      </w:r>
      <w:r>
        <w:t xml:space="preserve"> 7:02 pm</w:t>
      </w:r>
    </w:p>
    <w:p w:rsidR="00A020F3" w:rsidRPr="00957439" w:rsidRDefault="00A020F3" w:rsidP="00D20061">
      <w:pPr>
        <w:pStyle w:val="NoSpacing"/>
        <w:rPr>
          <w:b/>
          <w:bCs/>
          <w:u w:val="single"/>
        </w:rPr>
      </w:pPr>
    </w:p>
    <w:p w:rsidR="00A020F3" w:rsidRPr="000D5AC8" w:rsidRDefault="00A020F3" w:rsidP="00D20061">
      <w:pPr>
        <w:pStyle w:val="NoSpacing"/>
      </w:pPr>
      <w:r w:rsidRPr="00957439">
        <w:rPr>
          <w:b/>
          <w:bCs/>
          <w:u w:val="single"/>
        </w:rPr>
        <w:t>PLEDGE OF ALLEGIANCE</w:t>
      </w:r>
      <w:r>
        <w:t xml:space="preserve"> - recited</w:t>
      </w:r>
    </w:p>
    <w:p w:rsidR="00A020F3" w:rsidRPr="00957439" w:rsidRDefault="00A020F3" w:rsidP="00D20061">
      <w:pPr>
        <w:pStyle w:val="NoSpacing"/>
        <w:rPr>
          <w:b/>
          <w:bCs/>
          <w:u w:val="single"/>
        </w:rPr>
      </w:pPr>
    </w:p>
    <w:p w:rsidR="00A020F3" w:rsidRPr="000D5AC8" w:rsidRDefault="00A020F3" w:rsidP="00D20061">
      <w:pPr>
        <w:pStyle w:val="NoSpacing"/>
      </w:pPr>
      <w:r w:rsidRPr="00957439">
        <w:rPr>
          <w:b/>
          <w:bCs/>
          <w:u w:val="single"/>
        </w:rPr>
        <w:t>QUORUM CHECK:</w:t>
      </w:r>
      <w:r>
        <w:t xml:space="preserve"> PRESENT: Mayor Joel Tomford, Council Persons; Rachael Knight, Bambi Byers, Janelle Williams. ABSENT: Cody Carrigan, and Ashley Klindt.</w:t>
      </w:r>
    </w:p>
    <w:p w:rsidR="00A020F3" w:rsidRPr="000D5AC8" w:rsidRDefault="00A020F3" w:rsidP="00D20061">
      <w:pPr>
        <w:pStyle w:val="NoSpacing"/>
      </w:pPr>
      <w:r>
        <w:t>PUBLIC PRESENT: John Tritch</w:t>
      </w:r>
      <w:bookmarkStart w:id="0" w:name="_GoBack"/>
      <w:bookmarkEnd w:id="0"/>
      <w:r>
        <w:t>, Staci Poland, Heidi Lunn, and Dandy Diehl.</w:t>
      </w:r>
    </w:p>
    <w:p w:rsidR="00A020F3" w:rsidRPr="00957439" w:rsidRDefault="00A020F3" w:rsidP="00D20061">
      <w:pPr>
        <w:pStyle w:val="NoSpacing"/>
      </w:pPr>
      <w:r w:rsidRPr="00957439">
        <w:rPr>
          <w:b/>
          <w:bCs/>
          <w:u w:val="single"/>
        </w:rPr>
        <w:t>PUBLIC FORUM:</w:t>
      </w:r>
      <w:r w:rsidRPr="00957439">
        <w:t xml:space="preserve"> (Public Comments) LIMITED TO 3 MINUTES </w:t>
      </w:r>
      <w:smartTag w:uri="urn:schemas-microsoft-com:office:smarttags" w:element="stockticker">
        <w:r w:rsidRPr="00957439">
          <w:t>PER</w:t>
        </w:r>
      </w:smartTag>
      <w:r w:rsidRPr="00957439">
        <w:t xml:space="preserve"> PERSON OR GROUP</w:t>
      </w:r>
      <w:r>
        <w:t xml:space="preserve"> - None</w:t>
      </w:r>
    </w:p>
    <w:p w:rsidR="00A020F3" w:rsidRPr="00957439" w:rsidRDefault="00A020F3" w:rsidP="00D20061">
      <w:pPr>
        <w:pStyle w:val="NoSpacing"/>
        <w:rPr>
          <w:b/>
          <w:bCs/>
          <w:u w:val="single"/>
        </w:rPr>
      </w:pPr>
    </w:p>
    <w:p w:rsidR="00A020F3" w:rsidRPr="000D5AC8" w:rsidRDefault="00A020F3" w:rsidP="00D20061">
      <w:pPr>
        <w:pStyle w:val="NoSpacing"/>
      </w:pPr>
      <w:r w:rsidRPr="00957439">
        <w:rPr>
          <w:u w:val="single"/>
        </w:rPr>
        <w:t>APPROVAL OF AGENDA:</w:t>
      </w:r>
      <w:r>
        <w:t xml:space="preserve"> </w:t>
      </w:r>
      <w:r w:rsidRPr="000D5AC8">
        <w:rPr>
          <w:highlight w:val="yellow"/>
        </w:rPr>
        <w:t>** Amended to include: LIBRARY/Staci Poland and Heidi Lunn and Ashley Klindt/</w:t>
      </w:r>
      <w:r>
        <w:t xml:space="preserve"> </w:t>
      </w:r>
      <w:r w:rsidRPr="000D5AC8">
        <w:rPr>
          <w:highlight w:val="yellow"/>
        </w:rPr>
        <w:t>Council resignation. **</w:t>
      </w:r>
      <w:r>
        <w:t>: Motion by B. Byers, 2</w:t>
      </w:r>
      <w:r w:rsidRPr="000D5AC8">
        <w:rPr>
          <w:vertAlign w:val="superscript"/>
        </w:rPr>
        <w:t>nd</w:t>
      </w:r>
      <w:r>
        <w:t xml:space="preserve"> by J. Williams. 3 ayes. Motion carried.</w:t>
      </w:r>
    </w:p>
    <w:p w:rsidR="00A020F3" w:rsidRPr="000D5AC8" w:rsidRDefault="00A020F3" w:rsidP="00D20061">
      <w:pPr>
        <w:pStyle w:val="NoSpacing"/>
      </w:pPr>
      <w:r w:rsidRPr="00957439">
        <w:rPr>
          <w:u w:val="single"/>
        </w:rPr>
        <w:t>APPROVAL OF MINUTES FROM</w:t>
      </w:r>
      <w:r>
        <w:rPr>
          <w:u w:val="single"/>
        </w:rPr>
        <w:t xml:space="preserve"> </w:t>
      </w:r>
      <w:smartTag w:uri="urn:schemas-microsoft-com:office:smarttags" w:element="stockticker">
        <w:r>
          <w:rPr>
            <w:u w:val="single"/>
          </w:rPr>
          <w:t>APR</w:t>
        </w:r>
      </w:smartTag>
      <w:r>
        <w:rPr>
          <w:u w:val="single"/>
        </w:rPr>
        <w:t xml:space="preserve"> 9, </w:t>
      </w:r>
      <w:smartTag w:uri="urn:schemas-microsoft-com:office:smarttags" w:element="stockticker">
        <w:r>
          <w:rPr>
            <w:u w:val="single"/>
          </w:rPr>
          <w:t>APR</w:t>
        </w:r>
      </w:smartTag>
      <w:r>
        <w:rPr>
          <w:u w:val="single"/>
        </w:rPr>
        <w:t xml:space="preserve"> 16, and </w:t>
      </w:r>
      <w:smartTag w:uri="urn:schemas-microsoft-com:office:smarttags" w:element="stockticker">
        <w:r>
          <w:rPr>
            <w:u w:val="single"/>
          </w:rPr>
          <w:t>MAY</w:t>
        </w:r>
      </w:smartTag>
      <w:r>
        <w:rPr>
          <w:u w:val="single"/>
        </w:rPr>
        <w:t xml:space="preserve"> 1:</w:t>
      </w:r>
      <w:r>
        <w:t xml:space="preserve"> Motion by R. Knight, 2</w:t>
      </w:r>
      <w:r w:rsidRPr="000D5AC8">
        <w:rPr>
          <w:vertAlign w:val="superscript"/>
        </w:rPr>
        <w:t>nd</w:t>
      </w:r>
      <w:r>
        <w:t xml:space="preserve"> by B. Byers. 3 ayes. Motion carried.</w:t>
      </w:r>
    </w:p>
    <w:p w:rsidR="00A020F3" w:rsidRPr="000D5AC8" w:rsidRDefault="00A020F3" w:rsidP="00D20061">
      <w:pPr>
        <w:pStyle w:val="NoSpacing"/>
      </w:pPr>
      <w:r w:rsidRPr="00957439">
        <w:rPr>
          <w:u w:val="single"/>
        </w:rPr>
        <w:t>APPROVAL OF FINANCE REPORTS:</w:t>
      </w:r>
      <w:r>
        <w:t xml:space="preserve"> Motion by J. Williams, 2</w:t>
      </w:r>
      <w:r w:rsidRPr="000D5AC8">
        <w:rPr>
          <w:vertAlign w:val="superscript"/>
        </w:rPr>
        <w:t>nd</w:t>
      </w:r>
      <w:r>
        <w:t xml:space="preserve"> by R. Knight. 3 ayes. Motion carried.</w:t>
      </w:r>
    </w:p>
    <w:p w:rsidR="00A020F3" w:rsidRPr="000D5AC8" w:rsidRDefault="00A020F3" w:rsidP="00D20061">
      <w:pPr>
        <w:pStyle w:val="NoSpacing"/>
      </w:pPr>
      <w:r w:rsidRPr="00957439">
        <w:rPr>
          <w:u w:val="single"/>
        </w:rPr>
        <w:t xml:space="preserve">APPROVAL OF BILLS FOR </w:t>
      </w:r>
      <w:smartTag w:uri="urn:schemas-microsoft-com:office:smarttags" w:element="stockticker">
        <w:r>
          <w:rPr>
            <w:u w:val="single"/>
          </w:rPr>
          <w:t>MAY</w:t>
        </w:r>
      </w:smartTag>
      <w:r w:rsidRPr="00957439">
        <w:rPr>
          <w:u w:val="single"/>
        </w:rPr>
        <w:t>:</w:t>
      </w:r>
      <w:bookmarkStart w:id="1" w:name="_Hlk510687664"/>
      <w:r>
        <w:t xml:space="preserve"> Motion by J. Williams, 2</w:t>
      </w:r>
      <w:r w:rsidRPr="000D5AC8">
        <w:rPr>
          <w:vertAlign w:val="superscript"/>
        </w:rPr>
        <w:t>nd</w:t>
      </w:r>
      <w:r>
        <w:t xml:space="preserve"> by R. Knight. 3 ayes. Motion carried.</w:t>
      </w:r>
    </w:p>
    <w:p w:rsidR="00A020F3" w:rsidRDefault="00A020F3" w:rsidP="00D20061">
      <w:pPr>
        <w:pStyle w:val="NoSpacing"/>
        <w:rPr>
          <w:u w:val="single"/>
        </w:rPr>
      </w:pPr>
    </w:p>
    <w:p w:rsidR="00A020F3" w:rsidRPr="000D5AC8" w:rsidRDefault="00A020F3" w:rsidP="00D20061">
      <w:pPr>
        <w:pStyle w:val="NoSpacing"/>
      </w:pPr>
      <w:r w:rsidRPr="000D5AC8">
        <w:rPr>
          <w:b/>
          <w:bCs/>
          <w:highlight w:val="yellow"/>
          <w:u w:val="single"/>
        </w:rPr>
        <w:t>**LIBRARY/Staci Poland and Heidi Lunn**:</w:t>
      </w:r>
      <w:r>
        <w:t xml:space="preserve"> Staci reported to Council that she and Heidi have been working in the Library and are now ready to start having set Summer hours for kids to come to Library and have fun reading and doing activities. They have planned an Open House for Sunday, June 2 from 4:00 pm to 5:30 pm and will be sending out flyers. There Summer Hours will be Wednesday evenings from 6 – 7:00 pm and Saturdays from 8:30 to 9:30 am with a story time at 9:00. The Council gratefully thanked Staci and Heidi for all the hard work they are doing to keep the Library going. </w:t>
      </w:r>
    </w:p>
    <w:p w:rsidR="00A020F3" w:rsidRDefault="00A020F3" w:rsidP="00D20061">
      <w:pPr>
        <w:pStyle w:val="NoSpacing"/>
        <w:rPr>
          <w:u w:val="single"/>
        </w:rPr>
      </w:pPr>
    </w:p>
    <w:p w:rsidR="00A020F3" w:rsidRDefault="00A020F3" w:rsidP="00D20061">
      <w:pPr>
        <w:pStyle w:val="NoSpacing"/>
      </w:pPr>
      <w:r>
        <w:rPr>
          <w:b/>
          <w:bCs/>
          <w:u w:val="single"/>
        </w:rPr>
        <w:t xml:space="preserve">SUNDQUIST ENGINEERING: </w:t>
      </w:r>
      <w:r>
        <w:t xml:space="preserve">Joe Rueschenberg – Joe discussed with Council the Water Project and is almost done with the initial </w:t>
      </w:r>
      <w:smartTag w:uri="urn:schemas-microsoft-com:office:smarttags" w:element="stockticker">
        <w:r>
          <w:t>PER</w:t>
        </w:r>
      </w:smartTag>
      <w:r>
        <w:t>. He also discussed with them about including replacement of water mains as part of the grant project.</w:t>
      </w:r>
    </w:p>
    <w:p w:rsidR="00A020F3" w:rsidRPr="006A5944" w:rsidRDefault="00A020F3" w:rsidP="00D20061">
      <w:pPr>
        <w:pStyle w:val="NoSpacing"/>
      </w:pPr>
      <w:r>
        <w:t xml:space="preserve">Joe also discussed streets with Council. He is working on getting estimates for us for a possible grant to help repair the truck route through town. And also estimates for FEMA monies to help with some of the repair to </w:t>
      </w:r>
      <w:smartTag w:uri="urn:schemas-microsoft-com:office:smarttags" w:element="stockticker">
        <w:r>
          <w:t>HWY</w:t>
        </w:r>
      </w:smartTag>
      <w:r>
        <w:t xml:space="preserve"> St. that was damaged by water.</w:t>
      </w:r>
    </w:p>
    <w:p w:rsidR="00A020F3" w:rsidRDefault="00A020F3" w:rsidP="00D20061">
      <w:pPr>
        <w:pStyle w:val="NoSpacing"/>
        <w:rPr>
          <w:u w:val="single"/>
        </w:rPr>
      </w:pPr>
    </w:p>
    <w:bookmarkEnd w:id="1"/>
    <w:p w:rsidR="00A020F3" w:rsidRDefault="00A020F3" w:rsidP="00D20061">
      <w:pPr>
        <w:rPr>
          <w:b/>
          <w:bCs/>
          <w:u w:val="single"/>
        </w:rPr>
      </w:pPr>
      <w:smartTag w:uri="urn:schemas-microsoft-com:office:smarttags" w:element="stockticker">
        <w:r w:rsidRPr="00957439">
          <w:rPr>
            <w:b/>
            <w:bCs/>
            <w:u w:val="single"/>
          </w:rPr>
          <w:t>CITY</w:t>
        </w:r>
      </w:smartTag>
      <w:r w:rsidRPr="00957439">
        <w:rPr>
          <w:b/>
          <w:bCs/>
          <w:u w:val="single"/>
        </w:rPr>
        <w:t xml:space="preserve"> DEPARTMENTS: REPORTS</w:t>
      </w:r>
    </w:p>
    <w:p w:rsidR="00A020F3" w:rsidRDefault="00A020F3" w:rsidP="00D20061">
      <w:pPr>
        <w:pStyle w:val="NoSpacing"/>
        <w:rPr>
          <w:i/>
          <w:iCs/>
        </w:rPr>
      </w:pPr>
      <w:r w:rsidRPr="00952035">
        <w:tab/>
      </w:r>
      <w:r w:rsidRPr="00957439">
        <w:rPr>
          <w:u w:val="single"/>
        </w:rPr>
        <w:t>WATER/SEWER</w:t>
      </w:r>
      <w:r w:rsidRPr="00957439">
        <w:t xml:space="preserve">: </w:t>
      </w:r>
      <w:r w:rsidRPr="00957439">
        <w:rPr>
          <w:i/>
          <w:iCs/>
        </w:rPr>
        <w:t>CHAD GORDON</w:t>
      </w:r>
    </w:p>
    <w:p w:rsidR="00A020F3" w:rsidRPr="00A81E82" w:rsidRDefault="00A020F3" w:rsidP="00D20061">
      <w:pPr>
        <w:pStyle w:val="NoSpacing"/>
      </w:pPr>
      <w:r>
        <w:rPr>
          <w:i/>
          <w:iCs/>
        </w:rPr>
        <w:tab/>
      </w:r>
      <w:r>
        <w:rPr>
          <w:i/>
          <w:iCs/>
        </w:rPr>
        <w:tab/>
      </w:r>
      <w:r>
        <w:rPr>
          <w:i/>
          <w:iCs/>
        </w:rPr>
        <w:tab/>
      </w:r>
      <w:r>
        <w:t>*WATER PROJECT – Joe discussed earlier.</w:t>
      </w:r>
    </w:p>
    <w:p w:rsidR="00A020F3" w:rsidRDefault="00A020F3" w:rsidP="00D20061">
      <w:pPr>
        <w:pStyle w:val="NoSpacing"/>
      </w:pPr>
      <w:r w:rsidRPr="00957439">
        <w:rPr>
          <w:i/>
          <w:iCs/>
        </w:rPr>
        <w:tab/>
      </w:r>
      <w:r w:rsidRPr="00957439">
        <w:rPr>
          <w:i/>
          <w:iCs/>
        </w:rPr>
        <w:tab/>
      </w:r>
      <w:r w:rsidRPr="00957439">
        <w:rPr>
          <w:i/>
          <w:iCs/>
        </w:rPr>
        <w:tab/>
      </w:r>
      <w:r>
        <w:t xml:space="preserve">* </w:t>
      </w:r>
      <w:smartTag w:uri="urn:schemas-microsoft-com:office:smarttags" w:element="stockticker">
        <w:r>
          <w:t>WELL</w:t>
        </w:r>
      </w:smartTag>
      <w:r>
        <w:t xml:space="preserve"> AUTOMATION – will put on June agenda to discuss further.</w:t>
      </w:r>
    </w:p>
    <w:p w:rsidR="00A020F3" w:rsidRPr="00957439" w:rsidRDefault="00A020F3" w:rsidP="00D20061">
      <w:pPr>
        <w:pStyle w:val="NoSpacing"/>
      </w:pPr>
      <w:r>
        <w:tab/>
      </w:r>
      <w:r>
        <w:tab/>
      </w:r>
      <w:r>
        <w:tab/>
        <w:t xml:space="preserve">* WATER </w:t>
      </w:r>
      <w:smartTag w:uri="urn:schemas-microsoft-com:office:smarttags" w:element="stockticker">
        <w:r>
          <w:t>RATE</w:t>
        </w:r>
      </w:smartTag>
      <w:r>
        <w:t xml:space="preserve"> INCREASE – Council has been looking at several different options for an increase to water rates due to the upcoming Water Project. The option they decided to go with is: The first 3,000 gallons - $30.00. All over 3,000 gallons - $10.00 per 1,000 gallons. The minimum charge shall be $30.00 per household or business building per billing month. And will include a 3% yearly increase.</w:t>
      </w:r>
    </w:p>
    <w:p w:rsidR="00A020F3" w:rsidRDefault="00A020F3" w:rsidP="00D20061">
      <w:pPr>
        <w:pStyle w:val="NoSpacing"/>
        <w:rPr>
          <w:i/>
          <w:iCs/>
        </w:rPr>
      </w:pPr>
      <w:r w:rsidRPr="00957439">
        <w:tab/>
      </w:r>
      <w:r w:rsidRPr="00957439">
        <w:rPr>
          <w:u w:val="single"/>
        </w:rPr>
        <w:t>STREETS:</w:t>
      </w:r>
      <w:r w:rsidRPr="00957439">
        <w:t xml:space="preserve"> </w:t>
      </w:r>
      <w:r w:rsidRPr="00957439">
        <w:rPr>
          <w:i/>
          <w:iCs/>
        </w:rPr>
        <w:t>RACHAEL KNIGHT</w:t>
      </w:r>
      <w:r>
        <w:rPr>
          <w:i/>
          <w:iCs/>
        </w:rPr>
        <w:t xml:space="preserve"> &amp; CODY CARRIGAN</w:t>
      </w:r>
    </w:p>
    <w:p w:rsidR="00A020F3" w:rsidRPr="00671D63" w:rsidRDefault="00A020F3" w:rsidP="00D20061">
      <w:pPr>
        <w:pStyle w:val="NoSpacing"/>
      </w:pPr>
      <w:r>
        <w:tab/>
      </w:r>
      <w:r>
        <w:tab/>
      </w:r>
      <w:r>
        <w:tab/>
        <w:t>* GRANT APPLICATION FOR TRUCK ROUTE REPAIRS –</w:t>
      </w:r>
      <w:r w:rsidRPr="00E87FE2">
        <w:t xml:space="preserve"> </w:t>
      </w:r>
      <w:r>
        <w:t xml:space="preserve">Joe Rueschenberg discussed earlier. </w:t>
      </w:r>
    </w:p>
    <w:p w:rsidR="00A020F3" w:rsidRPr="00957439" w:rsidRDefault="00A020F3" w:rsidP="00D20061">
      <w:pPr>
        <w:pStyle w:val="NoSpacing"/>
      </w:pPr>
      <w:r w:rsidRPr="00957439">
        <w:tab/>
      </w:r>
      <w:r w:rsidRPr="00957439">
        <w:tab/>
      </w:r>
      <w:r w:rsidRPr="00957439">
        <w:tab/>
        <w:t>* CORNER AT JOHN TRITCH’S</w:t>
      </w:r>
      <w:r>
        <w:t xml:space="preserve"> – discuss at a later date.</w:t>
      </w:r>
    </w:p>
    <w:p w:rsidR="00A020F3" w:rsidRPr="00957439" w:rsidRDefault="00A020F3" w:rsidP="00D20061">
      <w:r w:rsidRPr="00957439">
        <w:t xml:space="preserve">  </w:t>
      </w:r>
      <w:r w:rsidRPr="00957439">
        <w:tab/>
      </w:r>
      <w:r w:rsidRPr="00957439">
        <w:tab/>
      </w:r>
      <w:r w:rsidRPr="00957439">
        <w:tab/>
        <w:t>* CORNER OF NORTH &amp; PEARL</w:t>
      </w:r>
      <w:r>
        <w:t xml:space="preserve"> - discuss at a later date.</w:t>
      </w:r>
    </w:p>
    <w:p w:rsidR="00A020F3" w:rsidRPr="00957439" w:rsidRDefault="00A020F3" w:rsidP="00D20061">
      <w:r w:rsidRPr="00957439">
        <w:t xml:space="preserve">  </w:t>
      </w:r>
      <w:r w:rsidRPr="00957439">
        <w:tab/>
      </w:r>
      <w:r w:rsidRPr="00957439">
        <w:tab/>
      </w:r>
      <w:r w:rsidRPr="00957439">
        <w:tab/>
        <w:t xml:space="preserve">* CORNER OF NORTH &amp; </w:t>
      </w:r>
      <w:r>
        <w:t xml:space="preserve">OAK - </w:t>
      </w:r>
      <w:r w:rsidRPr="00957439">
        <w:t>discuss</w:t>
      </w:r>
      <w:r>
        <w:t xml:space="preserve"> at a later date.</w:t>
      </w:r>
    </w:p>
    <w:p w:rsidR="00A020F3" w:rsidRDefault="00A020F3" w:rsidP="00D20061">
      <w:r w:rsidRPr="00957439">
        <w:t xml:space="preserve">  </w:t>
      </w:r>
      <w:r w:rsidRPr="00957439">
        <w:tab/>
      </w:r>
      <w:r w:rsidRPr="00957439">
        <w:tab/>
      </w:r>
      <w:r w:rsidRPr="00957439">
        <w:tab/>
        <w:t xml:space="preserve">* DITCH AT MAPLE &amp; CEDAR (ALONG BOB’S </w:t>
      </w:r>
      <w:r>
        <w:t>TRUCK</w:t>
      </w:r>
      <w:r w:rsidRPr="00957439">
        <w:t xml:space="preserve"> BARN)</w:t>
      </w:r>
      <w:r>
        <w:t xml:space="preserve"> – Joe discussed earlier.</w:t>
      </w:r>
    </w:p>
    <w:p w:rsidR="00A020F3" w:rsidRPr="00957439" w:rsidRDefault="00A020F3" w:rsidP="00D20061">
      <w:pPr>
        <w:pStyle w:val="NoSpacing"/>
        <w:rPr>
          <w:i/>
          <w:iCs/>
        </w:rPr>
      </w:pPr>
      <w:r>
        <w:tab/>
      </w:r>
      <w:smartTag w:uri="urn:schemas-microsoft-com:office:smarttags" w:element="stockticker">
        <w:r w:rsidRPr="00957439">
          <w:rPr>
            <w:u w:val="single"/>
          </w:rPr>
          <w:t>CITY</w:t>
        </w:r>
      </w:smartTag>
      <w:r w:rsidRPr="00957439">
        <w:rPr>
          <w:u w:val="single"/>
        </w:rPr>
        <w:t xml:space="preserve"> PROPERTY &amp; MAINTENANCE</w:t>
      </w:r>
      <w:r w:rsidRPr="00957439">
        <w:t xml:space="preserve">: </w:t>
      </w:r>
      <w:r w:rsidRPr="00957439">
        <w:rPr>
          <w:i/>
          <w:iCs/>
        </w:rPr>
        <w:t>JANELLE WILLIAMS &amp; BAMBI BYERS</w:t>
      </w:r>
    </w:p>
    <w:p w:rsidR="00A020F3" w:rsidRPr="00957439" w:rsidRDefault="00A020F3" w:rsidP="00D20061">
      <w:pPr>
        <w:pStyle w:val="NoSpacing"/>
      </w:pPr>
      <w:r w:rsidRPr="00957439">
        <w:rPr>
          <w:i/>
          <w:iCs/>
        </w:rPr>
        <w:tab/>
      </w:r>
      <w:r w:rsidRPr="00957439">
        <w:rPr>
          <w:i/>
          <w:iCs/>
        </w:rPr>
        <w:tab/>
      </w:r>
      <w:r w:rsidRPr="00957439">
        <w:rPr>
          <w:i/>
          <w:iCs/>
        </w:rPr>
        <w:tab/>
      </w:r>
      <w:r w:rsidRPr="00957439">
        <w:t xml:space="preserve">* WOMENS RESTROOM </w:t>
      </w:r>
      <w:r>
        <w:t>REMODEL – GRANT – waiting to hear about grant.</w:t>
      </w:r>
    </w:p>
    <w:p w:rsidR="00A020F3" w:rsidRPr="00957439" w:rsidRDefault="00A020F3" w:rsidP="00D20061">
      <w:pPr>
        <w:pStyle w:val="NoSpacing"/>
      </w:pPr>
      <w:r w:rsidRPr="00957439">
        <w:tab/>
      </w:r>
      <w:r w:rsidRPr="00957439">
        <w:tab/>
      </w:r>
      <w:r w:rsidRPr="00957439">
        <w:tab/>
        <w:t xml:space="preserve">* PARKS COMMITTEE </w:t>
      </w:r>
      <w:r>
        <w:t>/</w:t>
      </w:r>
      <w:r w:rsidRPr="00957439">
        <w:t>GAZEBO PARK</w:t>
      </w:r>
      <w:r>
        <w:t xml:space="preserve"> – Roger Clausen gave a bid to do a cement border around Comm. Bldg. Motion to approve by J. Williams, 2</w:t>
      </w:r>
      <w:r w:rsidRPr="00E87FE2">
        <w:rPr>
          <w:vertAlign w:val="superscript"/>
        </w:rPr>
        <w:t>nd</w:t>
      </w:r>
      <w:r>
        <w:t xml:space="preserve"> by B. Byers. 3 ayes. Motion carried.</w:t>
      </w:r>
    </w:p>
    <w:p w:rsidR="00A020F3" w:rsidRPr="00957439" w:rsidRDefault="00A020F3" w:rsidP="00D20061">
      <w:pPr>
        <w:pStyle w:val="NoSpacing"/>
      </w:pPr>
      <w:r w:rsidRPr="00957439">
        <w:tab/>
      </w:r>
      <w:r w:rsidRPr="00957439">
        <w:tab/>
      </w:r>
      <w:r w:rsidRPr="00957439">
        <w:tab/>
        <w:t xml:space="preserve">* </w:t>
      </w:r>
      <w:smartTag w:uri="urn:schemas-microsoft-com:office:smarttags" w:element="stockticker">
        <w:r w:rsidRPr="00957439">
          <w:t>CITY</w:t>
        </w:r>
      </w:smartTag>
      <w:r w:rsidRPr="00957439">
        <w:t>’S OLD SIREN</w:t>
      </w:r>
      <w:r>
        <w:t xml:space="preserve"> – Fire Dept. still wants.</w:t>
      </w:r>
    </w:p>
    <w:p w:rsidR="00A020F3" w:rsidRDefault="00A020F3" w:rsidP="00D20061">
      <w:pPr>
        <w:pStyle w:val="NoSpacing"/>
      </w:pPr>
      <w:r w:rsidRPr="00957439">
        <w:tab/>
      </w:r>
      <w:r w:rsidRPr="00957439">
        <w:tab/>
      </w:r>
      <w:r w:rsidRPr="00957439">
        <w:tab/>
      </w:r>
      <w:r>
        <w:t>* MAILBOX – not done yet.</w:t>
      </w:r>
    </w:p>
    <w:p w:rsidR="00A020F3" w:rsidRDefault="00A020F3" w:rsidP="00D20061">
      <w:pPr>
        <w:pStyle w:val="NoSpacing"/>
      </w:pPr>
      <w:r>
        <w:tab/>
      </w:r>
      <w:r>
        <w:tab/>
      </w:r>
      <w:r>
        <w:tab/>
        <w:t>* ROOF REPAIR – Done.</w:t>
      </w:r>
    </w:p>
    <w:p w:rsidR="00A020F3" w:rsidRDefault="00A020F3" w:rsidP="00D20061">
      <w:pPr>
        <w:pStyle w:val="NoSpacing"/>
      </w:pPr>
      <w:r>
        <w:tab/>
      </w:r>
      <w:r>
        <w:tab/>
      </w:r>
      <w:r>
        <w:tab/>
        <w:t>* ITEMS NOT NEEDED IN GARAGE (</w:t>
      </w:r>
      <w:smartTag w:uri="urn:schemas-microsoft-com:office:smarttags" w:element="stockticker">
        <w:r>
          <w:t>BLUE</w:t>
        </w:r>
      </w:smartTag>
      <w:r>
        <w:t xml:space="preserve"> GENERATOR, SICKEL MOWER)</w:t>
      </w:r>
    </w:p>
    <w:p w:rsidR="00A020F3" w:rsidRDefault="00A020F3" w:rsidP="00D20061">
      <w:pPr>
        <w:pStyle w:val="NoSpacing"/>
      </w:pPr>
      <w:r>
        <w:tab/>
      </w:r>
      <w:r>
        <w:tab/>
      </w:r>
      <w:r>
        <w:tab/>
        <w:t xml:space="preserve">   Offers made on blue generator – Have had offers on Blue generator. Council decided to take bids until </w:t>
      </w:r>
      <w:smartTag w:uri="urn:schemas-microsoft-com:office:smarttags" w:element="time">
        <w:smartTagPr>
          <w:attr w:name="Hour" w:val="12"/>
          <w:attr w:name="Minute" w:val="0"/>
        </w:smartTagPr>
        <w:r>
          <w:t>Noon</w:t>
        </w:r>
      </w:smartTag>
      <w:r>
        <w:t>, Friday, May 24. Will go to highest bid. Janelle Williams will advertise the sickle mower to see if we get any offers.</w:t>
      </w:r>
    </w:p>
    <w:p w:rsidR="00A020F3" w:rsidRDefault="00A020F3" w:rsidP="00D20061">
      <w:pPr>
        <w:pStyle w:val="NoSpacing"/>
      </w:pPr>
      <w:r>
        <w:tab/>
      </w:r>
      <w:r>
        <w:tab/>
      </w:r>
      <w:r>
        <w:tab/>
        <w:t>* BOIL ORDER SIGN – Janelle Williams got some estimates. Council decided that we do not need them yet.</w:t>
      </w:r>
    </w:p>
    <w:p w:rsidR="00A020F3" w:rsidRDefault="00A020F3" w:rsidP="00D20061">
      <w:pPr>
        <w:pStyle w:val="NoSpacing"/>
      </w:pPr>
      <w:r>
        <w:tab/>
      </w:r>
      <w:r>
        <w:tab/>
      </w:r>
      <w:r>
        <w:tab/>
        <w:t>* TROPHY CASES – Discussed.</w:t>
      </w:r>
    </w:p>
    <w:p w:rsidR="00A020F3" w:rsidRDefault="00A020F3" w:rsidP="00D20061">
      <w:pPr>
        <w:pStyle w:val="NoSpacing"/>
      </w:pPr>
      <w:r>
        <w:tab/>
      </w:r>
      <w:r>
        <w:tab/>
      </w:r>
      <w:r>
        <w:tab/>
        <w:t xml:space="preserve"> </w:t>
      </w:r>
    </w:p>
    <w:p w:rsidR="00A020F3" w:rsidRPr="008E3ED7" w:rsidRDefault="00A020F3" w:rsidP="00D20061">
      <w:pPr>
        <w:pStyle w:val="NoSpacing"/>
      </w:pPr>
      <w:r>
        <w:rPr>
          <w:b/>
          <w:bCs/>
          <w:u w:val="single"/>
        </w:rPr>
        <w:t>CHRISTMAS COMMITTEE:</w:t>
      </w:r>
      <w:r>
        <w:t xml:space="preserve"> Rachael Knight reported to Council that the committee is looking in to having some fund raisers.</w:t>
      </w:r>
    </w:p>
    <w:p w:rsidR="00A020F3" w:rsidRDefault="00A020F3" w:rsidP="00D20061">
      <w:pPr>
        <w:pStyle w:val="NoSpacing"/>
        <w:rPr>
          <w:b/>
          <w:bCs/>
          <w:u w:val="single"/>
        </w:rPr>
      </w:pPr>
    </w:p>
    <w:p w:rsidR="00A020F3" w:rsidRDefault="00A020F3" w:rsidP="00D20061">
      <w:pPr>
        <w:pStyle w:val="NoSpacing"/>
      </w:pPr>
      <w:r>
        <w:rPr>
          <w:b/>
          <w:bCs/>
          <w:u w:val="single"/>
        </w:rPr>
        <w:t>CDBG HOUSING FUND PROGRAM</w:t>
      </w:r>
      <w:r>
        <w:t xml:space="preserve"> – NEED TO </w:t>
      </w:r>
      <w:smartTag w:uri="urn:schemas-microsoft-com:office:smarttags" w:element="stockticker">
        <w:r>
          <w:t>FORM</w:t>
        </w:r>
      </w:smartTag>
      <w:r>
        <w:t xml:space="preserve"> A HOUSING COMMITTEE – Bambi Byers will try to do.</w:t>
      </w:r>
    </w:p>
    <w:p w:rsidR="00A020F3" w:rsidRDefault="00A020F3" w:rsidP="00D20061">
      <w:pPr>
        <w:pStyle w:val="NoSpacing"/>
      </w:pPr>
    </w:p>
    <w:p w:rsidR="00A020F3" w:rsidRDefault="00A020F3" w:rsidP="00D20061">
      <w:pPr>
        <w:pStyle w:val="NoSpacing"/>
      </w:pPr>
      <w:r>
        <w:rPr>
          <w:b/>
          <w:bCs/>
          <w:u w:val="single"/>
        </w:rPr>
        <w:t>FEMA:</w:t>
      </w:r>
      <w:r>
        <w:t xml:space="preserve">  NATIONAL FLOOD INSURANCE PROGRAM – waiting to hear back from them.</w:t>
      </w:r>
    </w:p>
    <w:p w:rsidR="00A020F3" w:rsidRDefault="00A020F3" w:rsidP="00D20061">
      <w:pPr>
        <w:pStyle w:val="NoSpacing"/>
      </w:pPr>
    </w:p>
    <w:p w:rsidR="00A020F3" w:rsidRPr="008E3ED7" w:rsidRDefault="00A020F3" w:rsidP="00D20061">
      <w:pPr>
        <w:pStyle w:val="NoSpacing"/>
      </w:pPr>
      <w:r w:rsidRPr="000D5AC8">
        <w:rPr>
          <w:b/>
          <w:bCs/>
          <w:highlight w:val="yellow"/>
          <w:u w:val="single"/>
        </w:rPr>
        <w:t>**Ashley Klindt/council resignation**:</w:t>
      </w:r>
      <w:r>
        <w:t xml:space="preserve"> Motion to accept by J. Williams, 2</w:t>
      </w:r>
      <w:r w:rsidRPr="008E3ED7">
        <w:rPr>
          <w:vertAlign w:val="superscript"/>
        </w:rPr>
        <w:t>nd</w:t>
      </w:r>
      <w:r>
        <w:t xml:space="preserve"> by R. Knight. 3 ayes. Motion carried.</w:t>
      </w:r>
    </w:p>
    <w:p w:rsidR="00A020F3" w:rsidRDefault="00A020F3" w:rsidP="00D20061">
      <w:pPr>
        <w:pStyle w:val="NoSpacing"/>
        <w:rPr>
          <w:b/>
          <w:bCs/>
          <w:u w:val="single"/>
        </w:rPr>
      </w:pPr>
    </w:p>
    <w:p w:rsidR="00A020F3" w:rsidRPr="00A70C45" w:rsidRDefault="00A020F3" w:rsidP="00D20061">
      <w:pPr>
        <w:pStyle w:val="NoSpacing"/>
      </w:pPr>
      <w:r w:rsidRPr="00957439">
        <w:rPr>
          <w:b/>
          <w:bCs/>
          <w:u w:val="single"/>
        </w:rPr>
        <w:t>COMPLAINTS:</w:t>
      </w:r>
      <w:r>
        <w:t xml:space="preserve"> Review complaint procedure – Went through the procedures. Council and staff need to follow through with the steps.</w:t>
      </w:r>
    </w:p>
    <w:p w:rsidR="00A020F3" w:rsidRPr="00957439" w:rsidRDefault="00A020F3" w:rsidP="00D20061">
      <w:pPr>
        <w:pStyle w:val="NoSpacing"/>
      </w:pPr>
    </w:p>
    <w:p w:rsidR="00A020F3" w:rsidRDefault="00A020F3" w:rsidP="00D20061">
      <w:pPr>
        <w:pStyle w:val="NoSpacing"/>
      </w:pPr>
      <w:r w:rsidRPr="00957439">
        <w:rPr>
          <w:b/>
          <w:bCs/>
          <w:u w:val="single"/>
        </w:rPr>
        <w:t xml:space="preserve">COUNCIL </w:t>
      </w:r>
      <w:smartTag w:uri="urn:schemas-microsoft-com:office:smarttags" w:element="stockticker">
        <w:r w:rsidRPr="00957439">
          <w:rPr>
            <w:b/>
            <w:bCs/>
            <w:u w:val="single"/>
          </w:rPr>
          <w:t>AND</w:t>
        </w:r>
      </w:smartTag>
      <w:r w:rsidRPr="00957439">
        <w:rPr>
          <w:b/>
          <w:bCs/>
          <w:u w:val="single"/>
        </w:rPr>
        <w:t xml:space="preserve"> STAFF COMMENTS:</w:t>
      </w:r>
    </w:p>
    <w:p w:rsidR="00A020F3" w:rsidRDefault="00A020F3" w:rsidP="00D20061">
      <w:pPr>
        <w:pStyle w:val="NoSpacing"/>
      </w:pPr>
      <w:r>
        <w:t>1) Clerk gave Council information about a “Grant Finder” program through the Iowa League of Cities.</w:t>
      </w:r>
    </w:p>
    <w:p w:rsidR="00A020F3" w:rsidRDefault="00A020F3" w:rsidP="00D20061">
      <w:pPr>
        <w:pStyle w:val="NoSpacing"/>
      </w:pPr>
      <w:r>
        <w:t>2) Clerk informed Council that 3 seats are up for re-election in November.</w:t>
      </w:r>
    </w:p>
    <w:p w:rsidR="00A020F3" w:rsidRDefault="00A020F3" w:rsidP="00D20061">
      <w:pPr>
        <w:pStyle w:val="NoSpacing"/>
      </w:pPr>
      <w:r>
        <w:t>3) Rachael Knight will be going to the “Nuisance Abatement Conference”</w:t>
      </w:r>
    </w:p>
    <w:p w:rsidR="00A020F3" w:rsidRDefault="00A020F3" w:rsidP="00D20061">
      <w:pPr>
        <w:pStyle w:val="NoSpacing"/>
      </w:pPr>
      <w:r>
        <w:t xml:space="preserve">4) Janelle will contact Austin Viner to mow the grass at </w:t>
      </w:r>
      <w:smartTag w:uri="urn:schemas-microsoft-com:office:smarttags" w:element="address">
        <w:smartTag w:uri="urn:schemas-microsoft-com:office:smarttags" w:element="Street">
          <w:r>
            <w:t>106 N. Oak St</w:t>
          </w:r>
        </w:smartTag>
      </w:smartTag>
      <w:r>
        <w:t>.</w:t>
      </w:r>
    </w:p>
    <w:p w:rsidR="00A020F3" w:rsidRPr="008E3ED7" w:rsidRDefault="00A020F3" w:rsidP="00D20061">
      <w:pPr>
        <w:pStyle w:val="NoSpacing"/>
      </w:pPr>
    </w:p>
    <w:p w:rsidR="00A020F3" w:rsidRPr="00957439" w:rsidRDefault="00A020F3" w:rsidP="00D20061">
      <w:pPr>
        <w:pStyle w:val="NoSpacing"/>
        <w:rPr>
          <w:b/>
          <w:bCs/>
          <w:u w:val="single"/>
        </w:rPr>
      </w:pPr>
    </w:p>
    <w:p w:rsidR="00A020F3" w:rsidRPr="009C2F1B" w:rsidRDefault="00A020F3" w:rsidP="00D20061">
      <w:pPr>
        <w:pStyle w:val="NoSpacing"/>
      </w:pPr>
      <w:r w:rsidRPr="00957439">
        <w:rPr>
          <w:b/>
          <w:bCs/>
          <w:u w:val="single"/>
        </w:rPr>
        <w:t>ADJOURNMENT:</w:t>
      </w:r>
      <w:r>
        <w:t xml:space="preserve"> Motion by B. Byers, 2</w:t>
      </w:r>
      <w:r w:rsidRPr="009C2F1B">
        <w:rPr>
          <w:vertAlign w:val="superscript"/>
        </w:rPr>
        <w:t>nd</w:t>
      </w:r>
      <w:r>
        <w:t xml:space="preserve"> by R. Knight. 3 ayes. Motion carried. </w:t>
      </w:r>
      <w:smartTag w:uri="urn:schemas-microsoft-com:office:smarttags" w:element="time">
        <w:smartTagPr>
          <w:attr w:name="Hour" w:val="21"/>
          <w:attr w:name="Minute" w:val="1"/>
        </w:smartTagPr>
        <w:r>
          <w:t>9:01 pm</w:t>
        </w:r>
      </w:smartTag>
      <w:r>
        <w:t>.</w:t>
      </w:r>
    </w:p>
    <w:p w:rsidR="00A020F3" w:rsidRDefault="00A020F3"/>
    <w:p w:rsidR="00A020F3" w:rsidRDefault="00A020F3"/>
    <w:p w:rsidR="00A020F3" w:rsidRPr="00EB3758" w:rsidRDefault="00A020F3" w:rsidP="009C2F1B">
      <w:pPr>
        <w:spacing w:after="160" w:line="259" w:lineRule="auto"/>
      </w:pPr>
      <w:r w:rsidRPr="00EB3758">
        <w:t>________________________________</w:t>
      </w:r>
    </w:p>
    <w:p w:rsidR="00A020F3" w:rsidRPr="00EB3758" w:rsidRDefault="00A020F3" w:rsidP="009C2F1B">
      <w:pPr>
        <w:spacing w:after="160" w:line="259" w:lineRule="auto"/>
        <w:rPr>
          <w:sz w:val="24"/>
          <w:szCs w:val="24"/>
        </w:rPr>
      </w:pPr>
      <w:r w:rsidRPr="00EB3758">
        <w:rPr>
          <w:sz w:val="24"/>
          <w:szCs w:val="24"/>
        </w:rPr>
        <w:t>Joel Tomford, Mayor</w:t>
      </w:r>
    </w:p>
    <w:p w:rsidR="00A020F3" w:rsidRPr="00EB3758" w:rsidRDefault="00A020F3" w:rsidP="009C2F1B">
      <w:pPr>
        <w:spacing w:after="160" w:line="259" w:lineRule="auto"/>
        <w:rPr>
          <w:sz w:val="24"/>
          <w:szCs w:val="24"/>
        </w:rPr>
      </w:pPr>
    </w:p>
    <w:p w:rsidR="00A020F3" w:rsidRPr="00EB3758" w:rsidRDefault="00A020F3" w:rsidP="009C2F1B">
      <w:pPr>
        <w:spacing w:after="160" w:line="259" w:lineRule="auto"/>
        <w:rPr>
          <w:sz w:val="24"/>
          <w:szCs w:val="24"/>
        </w:rPr>
      </w:pPr>
      <w:r w:rsidRPr="00EB3758">
        <w:rPr>
          <w:sz w:val="24"/>
          <w:szCs w:val="24"/>
        </w:rPr>
        <w:t>______________________________</w:t>
      </w:r>
    </w:p>
    <w:p w:rsidR="00A020F3" w:rsidRPr="00FD4E35" w:rsidRDefault="00A020F3" w:rsidP="00FD4E35">
      <w:pPr>
        <w:spacing w:after="160" w:line="259" w:lineRule="auto"/>
        <w:rPr>
          <w:sz w:val="24"/>
          <w:szCs w:val="24"/>
        </w:rPr>
      </w:pPr>
      <w:r w:rsidRPr="00EB3758">
        <w:rPr>
          <w:sz w:val="24"/>
          <w:szCs w:val="24"/>
        </w:rPr>
        <w:t>ATTEST: Candace Knop, City Clerk</w:t>
      </w:r>
    </w:p>
    <w:sectPr w:rsidR="00A020F3" w:rsidRPr="00FD4E35" w:rsidSect="00562156">
      <w:pgSz w:w="12240" w:h="15840"/>
      <w:pgMar w:top="72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0061"/>
    <w:rsid w:val="000D5AC8"/>
    <w:rsid w:val="002C1715"/>
    <w:rsid w:val="004F2BC4"/>
    <w:rsid w:val="00562156"/>
    <w:rsid w:val="00671D63"/>
    <w:rsid w:val="006A5944"/>
    <w:rsid w:val="006C5A5F"/>
    <w:rsid w:val="008E3ED7"/>
    <w:rsid w:val="00952035"/>
    <w:rsid w:val="00957439"/>
    <w:rsid w:val="009C2F1B"/>
    <w:rsid w:val="009F0681"/>
    <w:rsid w:val="00A020F3"/>
    <w:rsid w:val="00A70C45"/>
    <w:rsid w:val="00A81E82"/>
    <w:rsid w:val="00BE79CF"/>
    <w:rsid w:val="00D13469"/>
    <w:rsid w:val="00D20061"/>
    <w:rsid w:val="00DB5B73"/>
    <w:rsid w:val="00E87FE2"/>
    <w:rsid w:val="00EB3758"/>
    <w:rsid w:val="00FD4E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061"/>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20061"/>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728</Words>
  <Characters>4152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CITY COUNCIL</dc:title>
  <dc:subject/>
  <dc:creator>City Clerk</dc:creator>
  <cp:keywords/>
  <dc:description/>
  <cp:lastModifiedBy>Richard A. Fleming</cp:lastModifiedBy>
  <cp:revision>2</cp:revision>
  <cp:lastPrinted>2019-05-29T21:28:00Z</cp:lastPrinted>
  <dcterms:created xsi:type="dcterms:W3CDTF">2019-06-10T14:49:00Z</dcterms:created>
  <dcterms:modified xsi:type="dcterms:W3CDTF">2019-06-10T14:49:00Z</dcterms:modified>
</cp:coreProperties>
</file>