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D4" w:rsidRDefault="006721D4" w:rsidP="00075D9E">
      <w:pPr>
        <w:pStyle w:val="NoSpacing"/>
        <w:jc w:val="center"/>
      </w:pPr>
    </w:p>
    <w:p w:rsidR="006721D4" w:rsidRDefault="006721D4" w:rsidP="00075D9E">
      <w:pPr>
        <w:pStyle w:val="NoSpacing"/>
        <w:jc w:val="center"/>
      </w:pPr>
    </w:p>
    <w:p w:rsidR="006721D4" w:rsidRDefault="006721D4" w:rsidP="00075D9E">
      <w:pPr>
        <w:pStyle w:val="NoSpacing"/>
        <w:jc w:val="center"/>
      </w:pPr>
    </w:p>
    <w:p w:rsidR="006721D4" w:rsidRDefault="006721D4" w:rsidP="00075D9E">
      <w:pPr>
        <w:pStyle w:val="NoSpacing"/>
        <w:jc w:val="center"/>
      </w:pPr>
    </w:p>
    <w:p w:rsidR="006721D4" w:rsidRDefault="006721D4" w:rsidP="00075D9E">
      <w:pPr>
        <w:pStyle w:val="NoSpacing"/>
        <w:jc w:val="center"/>
      </w:pPr>
    </w:p>
    <w:p w:rsidR="006721D4" w:rsidRDefault="006721D4" w:rsidP="00075D9E">
      <w:pPr>
        <w:pStyle w:val="NoSpacing"/>
        <w:jc w:val="center"/>
      </w:pPr>
      <w:smartTag w:uri="urn:schemas-microsoft-com:office:smarttags" w:element="place">
        <w:smartTag w:uri="urn:schemas-microsoft-com:office:smarttags" w:element="City">
          <w:r w:rsidRPr="00957439">
            <w:t>HENDERSON</w:t>
          </w:r>
        </w:smartTag>
      </w:smartTag>
      <w:r w:rsidRPr="00957439">
        <w:t xml:space="preserve"> </w:t>
      </w:r>
      <w:smartTag w:uri="urn:schemas-microsoft-com:office:smarttags" w:element="stockticker">
        <w:r w:rsidRPr="00957439">
          <w:t>CITY</w:t>
        </w:r>
      </w:smartTag>
      <w:r w:rsidRPr="00957439">
        <w:t xml:space="preserve"> COUNCIL</w:t>
      </w:r>
    </w:p>
    <w:p w:rsidR="006721D4" w:rsidRPr="00957439" w:rsidRDefault="006721D4" w:rsidP="00075D9E">
      <w:pPr>
        <w:pStyle w:val="NoSpacing"/>
        <w:jc w:val="center"/>
      </w:pPr>
      <w:r w:rsidRPr="00957439">
        <w:t>REGULAR MEETING</w:t>
      </w:r>
    </w:p>
    <w:p w:rsidR="006721D4" w:rsidRPr="00957439" w:rsidRDefault="006721D4" w:rsidP="00075D9E">
      <w:pPr>
        <w:pStyle w:val="NoSpacing"/>
        <w:jc w:val="center"/>
      </w:pPr>
      <w:r w:rsidRPr="00957439">
        <w:t xml:space="preserve">TUESDAY, </w:t>
      </w:r>
      <w:smartTag w:uri="urn:schemas-microsoft-com:office:smarttags" w:element="stockticker">
        <w:r>
          <w:t>MAY</w:t>
        </w:r>
      </w:smartTag>
      <w:r>
        <w:t xml:space="preserve"> 14</w:t>
      </w:r>
      <w:r w:rsidRPr="006C5A5F">
        <w:rPr>
          <w:vertAlign w:val="superscript"/>
        </w:rPr>
        <w:t>TH</w:t>
      </w:r>
      <w:r>
        <w:t>,</w:t>
      </w:r>
      <w:r w:rsidRPr="00957439">
        <w:t xml:space="preserve"> 201</w:t>
      </w:r>
      <w:r>
        <w:t>9</w:t>
      </w:r>
    </w:p>
    <w:p w:rsidR="006721D4" w:rsidRPr="00957439" w:rsidRDefault="006721D4" w:rsidP="00075D9E">
      <w:pPr>
        <w:pStyle w:val="NoSpacing"/>
        <w:jc w:val="center"/>
      </w:pPr>
      <w:r w:rsidRPr="00957439">
        <w:t>COMMUNITY CENTER</w:t>
      </w:r>
    </w:p>
    <w:p w:rsidR="006721D4" w:rsidRDefault="006721D4" w:rsidP="00075D9E">
      <w:pPr>
        <w:pStyle w:val="NoSpacing"/>
        <w:jc w:val="center"/>
      </w:pPr>
      <w:r w:rsidRPr="00957439">
        <w:t>7.00 P.M</w:t>
      </w:r>
      <w:r>
        <w:t>.</w:t>
      </w:r>
    </w:p>
    <w:p w:rsidR="006721D4" w:rsidRDefault="006721D4" w:rsidP="00075D9E">
      <w:pPr>
        <w:pStyle w:val="NoSpacing"/>
        <w:jc w:val="center"/>
      </w:pPr>
      <w:r w:rsidRPr="00957439">
        <w:t xml:space="preserve"> AGENDA</w:t>
      </w:r>
    </w:p>
    <w:p w:rsidR="006721D4" w:rsidRDefault="006721D4" w:rsidP="00075D9E">
      <w:pPr>
        <w:pStyle w:val="NoSpacing"/>
        <w:jc w:val="center"/>
      </w:pPr>
    </w:p>
    <w:p w:rsidR="006721D4" w:rsidRPr="007214D4" w:rsidRDefault="006721D4" w:rsidP="00075D9E">
      <w:pPr>
        <w:pStyle w:val="NoSpacing"/>
        <w:rPr>
          <w:b/>
          <w:bCs/>
          <w:u w:val="double"/>
        </w:rPr>
      </w:pPr>
      <w:r w:rsidRPr="00957439">
        <w:rPr>
          <w:b/>
          <w:bCs/>
          <w:u w:val="single"/>
        </w:rPr>
        <w:t>CALL TO ORDER:</w:t>
      </w:r>
    </w:p>
    <w:p w:rsidR="006721D4" w:rsidRPr="00957439" w:rsidRDefault="006721D4" w:rsidP="00075D9E">
      <w:pPr>
        <w:pStyle w:val="NoSpacing"/>
        <w:rPr>
          <w:b/>
          <w:bCs/>
          <w:u w:val="single"/>
        </w:rPr>
      </w:pPr>
      <w:r w:rsidRPr="00957439">
        <w:rPr>
          <w:b/>
          <w:bCs/>
          <w:u w:val="single"/>
        </w:rPr>
        <w:t>PLEDGE OF ALLEGIANCE</w:t>
      </w:r>
    </w:p>
    <w:p w:rsidR="006721D4" w:rsidRPr="00957439" w:rsidRDefault="006721D4" w:rsidP="00075D9E">
      <w:pPr>
        <w:pStyle w:val="NoSpacing"/>
        <w:rPr>
          <w:b/>
          <w:bCs/>
          <w:u w:val="single"/>
        </w:rPr>
      </w:pPr>
      <w:r w:rsidRPr="00957439">
        <w:rPr>
          <w:b/>
          <w:bCs/>
          <w:u w:val="single"/>
        </w:rPr>
        <w:t>QUORUM CHECK:</w:t>
      </w:r>
    </w:p>
    <w:p w:rsidR="006721D4" w:rsidRPr="00957439" w:rsidRDefault="006721D4" w:rsidP="00075D9E">
      <w:pPr>
        <w:pStyle w:val="NoSpacing"/>
        <w:rPr>
          <w:b/>
          <w:bCs/>
          <w:u w:val="single"/>
        </w:rPr>
      </w:pPr>
    </w:p>
    <w:p w:rsidR="006721D4" w:rsidRPr="00957439" w:rsidRDefault="006721D4" w:rsidP="00075D9E">
      <w:pPr>
        <w:pStyle w:val="NoSpacing"/>
      </w:pPr>
      <w:r w:rsidRPr="00957439">
        <w:rPr>
          <w:b/>
          <w:bCs/>
          <w:u w:val="single"/>
        </w:rPr>
        <w:t>PUBLIC FORUM:</w:t>
      </w:r>
      <w:r w:rsidRPr="00957439">
        <w:t xml:space="preserve"> (Public Comments) LIMITED TO 3 MINUTES </w:t>
      </w:r>
      <w:smartTag w:uri="urn:schemas-microsoft-com:office:smarttags" w:element="stockticker">
        <w:r w:rsidRPr="00957439">
          <w:t>PER</w:t>
        </w:r>
      </w:smartTag>
      <w:r w:rsidRPr="00957439">
        <w:t xml:space="preserve"> PERSON OR GROUP</w:t>
      </w:r>
    </w:p>
    <w:p w:rsidR="006721D4" w:rsidRPr="00957439" w:rsidRDefault="006721D4" w:rsidP="00075D9E">
      <w:pPr>
        <w:pStyle w:val="NoSpacing"/>
        <w:rPr>
          <w:b/>
          <w:bCs/>
          <w:u w:val="single"/>
        </w:rPr>
      </w:pPr>
    </w:p>
    <w:p w:rsidR="006721D4" w:rsidRPr="00957439" w:rsidRDefault="006721D4" w:rsidP="00075D9E">
      <w:pPr>
        <w:pStyle w:val="NoSpacing"/>
        <w:rPr>
          <w:u w:val="single"/>
        </w:rPr>
      </w:pPr>
      <w:r w:rsidRPr="00957439">
        <w:rPr>
          <w:u w:val="single"/>
        </w:rPr>
        <w:t>APPROVAL OF AGENDA:</w:t>
      </w:r>
    </w:p>
    <w:p w:rsidR="006721D4" w:rsidRPr="00957439" w:rsidRDefault="006721D4" w:rsidP="00075D9E">
      <w:pPr>
        <w:pStyle w:val="NoSpacing"/>
        <w:rPr>
          <w:u w:val="single"/>
        </w:rPr>
      </w:pPr>
      <w:r w:rsidRPr="00957439">
        <w:rPr>
          <w:u w:val="single"/>
        </w:rPr>
        <w:t>APPROVAL OF MINUTES FROM</w:t>
      </w:r>
      <w:r>
        <w:rPr>
          <w:u w:val="single"/>
        </w:rPr>
        <w:t xml:space="preserve"> </w:t>
      </w:r>
      <w:smartTag w:uri="urn:schemas-microsoft-com:office:smarttags" w:element="stockticker">
        <w:r>
          <w:rPr>
            <w:u w:val="single"/>
          </w:rPr>
          <w:t>APR</w:t>
        </w:r>
      </w:smartTag>
      <w:r>
        <w:rPr>
          <w:u w:val="single"/>
        </w:rPr>
        <w:t xml:space="preserve"> 9, </w:t>
      </w:r>
      <w:smartTag w:uri="urn:schemas-microsoft-com:office:smarttags" w:element="stockticker">
        <w:r>
          <w:rPr>
            <w:u w:val="single"/>
          </w:rPr>
          <w:t>APR</w:t>
        </w:r>
      </w:smartTag>
      <w:r>
        <w:rPr>
          <w:u w:val="single"/>
        </w:rPr>
        <w:t xml:space="preserve"> 16, and</w:t>
      </w:r>
      <w:bookmarkStart w:id="0" w:name="_GoBack"/>
      <w:bookmarkEnd w:id="0"/>
      <w:r>
        <w:rPr>
          <w:u w:val="single"/>
        </w:rPr>
        <w:t xml:space="preserve"> </w:t>
      </w:r>
      <w:smartTag w:uri="urn:schemas-microsoft-com:office:smarttags" w:element="stockticker">
        <w:r>
          <w:rPr>
            <w:u w:val="single"/>
          </w:rPr>
          <w:t>MAY</w:t>
        </w:r>
      </w:smartTag>
      <w:r>
        <w:rPr>
          <w:u w:val="single"/>
        </w:rPr>
        <w:t xml:space="preserve"> 1:</w:t>
      </w:r>
    </w:p>
    <w:p w:rsidR="006721D4" w:rsidRPr="00957439" w:rsidRDefault="006721D4" w:rsidP="00075D9E">
      <w:pPr>
        <w:pStyle w:val="NoSpacing"/>
        <w:rPr>
          <w:u w:val="single"/>
        </w:rPr>
      </w:pPr>
      <w:r w:rsidRPr="00957439">
        <w:rPr>
          <w:u w:val="single"/>
        </w:rPr>
        <w:t>APPROVAL OF FINANCE REPORTS:</w:t>
      </w:r>
    </w:p>
    <w:p w:rsidR="006721D4" w:rsidRDefault="006721D4" w:rsidP="00075D9E">
      <w:pPr>
        <w:pStyle w:val="NoSpacing"/>
        <w:rPr>
          <w:u w:val="single"/>
        </w:rPr>
      </w:pPr>
      <w:r w:rsidRPr="00957439">
        <w:rPr>
          <w:u w:val="single"/>
        </w:rPr>
        <w:t xml:space="preserve">APPROVAL OF BILLS FOR </w:t>
      </w:r>
      <w:smartTag w:uri="urn:schemas-microsoft-com:office:smarttags" w:element="stockticker">
        <w:r>
          <w:rPr>
            <w:u w:val="single"/>
          </w:rPr>
          <w:t>MAY</w:t>
        </w:r>
      </w:smartTag>
      <w:r w:rsidRPr="00957439">
        <w:rPr>
          <w:u w:val="single"/>
        </w:rPr>
        <w:t>:</w:t>
      </w:r>
      <w:bookmarkStart w:id="1" w:name="_Hlk510687664"/>
    </w:p>
    <w:p w:rsidR="006721D4" w:rsidRDefault="006721D4" w:rsidP="00075D9E">
      <w:pPr>
        <w:pStyle w:val="NoSpacing"/>
        <w:rPr>
          <w:u w:val="single"/>
        </w:rPr>
      </w:pPr>
    </w:p>
    <w:p w:rsidR="006721D4" w:rsidRPr="006A5944" w:rsidRDefault="006721D4" w:rsidP="00075D9E">
      <w:pPr>
        <w:pStyle w:val="NoSpacing"/>
      </w:pPr>
      <w:r>
        <w:rPr>
          <w:b/>
          <w:bCs/>
          <w:u w:val="single"/>
        </w:rPr>
        <w:t xml:space="preserve">SUNDQUIST ENGINEERING: </w:t>
      </w:r>
      <w:r>
        <w:t>Joe Rueschenberg</w:t>
      </w:r>
    </w:p>
    <w:p w:rsidR="006721D4" w:rsidRDefault="006721D4" w:rsidP="00075D9E">
      <w:pPr>
        <w:pStyle w:val="NoSpacing"/>
        <w:rPr>
          <w:u w:val="single"/>
        </w:rPr>
      </w:pPr>
    </w:p>
    <w:bookmarkEnd w:id="1"/>
    <w:p w:rsidR="006721D4" w:rsidRDefault="006721D4" w:rsidP="00075D9E">
      <w:pPr>
        <w:rPr>
          <w:b/>
          <w:bCs/>
          <w:u w:val="single"/>
        </w:rPr>
      </w:pPr>
      <w:smartTag w:uri="urn:schemas-microsoft-com:office:smarttags" w:element="stockticker">
        <w:r w:rsidRPr="00957439">
          <w:rPr>
            <w:b/>
            <w:bCs/>
            <w:u w:val="single"/>
          </w:rPr>
          <w:t>CITY</w:t>
        </w:r>
      </w:smartTag>
      <w:r w:rsidRPr="00957439">
        <w:rPr>
          <w:b/>
          <w:bCs/>
          <w:u w:val="single"/>
        </w:rPr>
        <w:t xml:space="preserve"> DEPARTMENTS: REPORTS</w:t>
      </w:r>
    </w:p>
    <w:p w:rsidR="006721D4" w:rsidRDefault="006721D4" w:rsidP="00075D9E">
      <w:pPr>
        <w:pStyle w:val="NoSpacing"/>
        <w:rPr>
          <w:i/>
          <w:iCs/>
        </w:rPr>
      </w:pPr>
      <w:r w:rsidRPr="00952035">
        <w:tab/>
      </w:r>
      <w:r w:rsidRPr="00957439">
        <w:rPr>
          <w:u w:val="single"/>
        </w:rPr>
        <w:t>WATER/SEWER</w:t>
      </w:r>
      <w:r w:rsidRPr="00957439">
        <w:t xml:space="preserve">: </w:t>
      </w:r>
      <w:r w:rsidRPr="00957439">
        <w:rPr>
          <w:i/>
          <w:iCs/>
        </w:rPr>
        <w:t>CHAD GORDON</w:t>
      </w:r>
    </w:p>
    <w:p w:rsidR="006721D4" w:rsidRPr="00A81E82" w:rsidRDefault="006721D4" w:rsidP="00075D9E">
      <w:pPr>
        <w:pStyle w:val="NoSpacing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*WATER PROJECT</w:t>
      </w:r>
    </w:p>
    <w:p w:rsidR="006721D4" w:rsidRDefault="006721D4" w:rsidP="00075D9E">
      <w:pPr>
        <w:pStyle w:val="NoSpacing"/>
      </w:pPr>
      <w:r w:rsidRPr="00957439">
        <w:rPr>
          <w:i/>
          <w:iCs/>
        </w:rPr>
        <w:tab/>
      </w:r>
      <w:r w:rsidRPr="00957439">
        <w:rPr>
          <w:i/>
          <w:iCs/>
        </w:rPr>
        <w:tab/>
      </w:r>
      <w:r w:rsidRPr="00957439">
        <w:rPr>
          <w:i/>
          <w:iCs/>
        </w:rPr>
        <w:tab/>
      </w:r>
      <w:r>
        <w:t xml:space="preserve">* </w:t>
      </w:r>
      <w:smartTag w:uri="urn:schemas-microsoft-com:office:smarttags" w:element="stockticker">
        <w:r>
          <w:t>WELL</w:t>
        </w:r>
      </w:smartTag>
      <w:r>
        <w:t xml:space="preserve"> AUTOMATION</w:t>
      </w:r>
    </w:p>
    <w:p w:rsidR="006721D4" w:rsidRPr="00957439" w:rsidRDefault="006721D4" w:rsidP="00075D9E">
      <w:pPr>
        <w:pStyle w:val="NoSpacing"/>
      </w:pPr>
      <w:r>
        <w:tab/>
      </w:r>
      <w:r>
        <w:tab/>
      </w:r>
      <w:r>
        <w:tab/>
        <w:t xml:space="preserve">* WATER </w:t>
      </w:r>
      <w:smartTag w:uri="urn:schemas-microsoft-com:office:smarttags" w:element="stockticker">
        <w:r>
          <w:t>RATE</w:t>
        </w:r>
      </w:smartTag>
      <w:r>
        <w:t xml:space="preserve"> INCREASE</w:t>
      </w:r>
    </w:p>
    <w:p w:rsidR="006721D4" w:rsidRDefault="006721D4" w:rsidP="00075D9E">
      <w:pPr>
        <w:pStyle w:val="NoSpacing"/>
        <w:rPr>
          <w:i/>
          <w:iCs/>
        </w:rPr>
      </w:pPr>
      <w:r w:rsidRPr="00957439">
        <w:tab/>
      </w:r>
      <w:r w:rsidRPr="00957439">
        <w:rPr>
          <w:u w:val="single"/>
        </w:rPr>
        <w:t>STREETS:</w:t>
      </w:r>
      <w:r w:rsidRPr="00957439">
        <w:t xml:space="preserve"> </w:t>
      </w:r>
      <w:r w:rsidRPr="00957439">
        <w:rPr>
          <w:i/>
          <w:iCs/>
        </w:rPr>
        <w:t>RACHAEL KNIGHT</w:t>
      </w:r>
      <w:r>
        <w:rPr>
          <w:i/>
          <w:iCs/>
        </w:rPr>
        <w:t xml:space="preserve"> &amp; CODY CARRIGAN</w:t>
      </w:r>
    </w:p>
    <w:p w:rsidR="006721D4" w:rsidRPr="00671D63" w:rsidRDefault="006721D4" w:rsidP="00075D9E">
      <w:pPr>
        <w:pStyle w:val="NoSpacing"/>
      </w:pPr>
      <w:r>
        <w:tab/>
      </w:r>
      <w:r>
        <w:tab/>
      </w:r>
      <w:r>
        <w:tab/>
        <w:t>* GRANT APPLICATION FOR TRUCK ROUTE REPAIRS</w:t>
      </w:r>
    </w:p>
    <w:p w:rsidR="006721D4" w:rsidRPr="00957439" w:rsidRDefault="006721D4" w:rsidP="00075D9E">
      <w:pPr>
        <w:pStyle w:val="NoSpacing"/>
      </w:pPr>
      <w:r w:rsidRPr="00957439">
        <w:tab/>
      </w:r>
      <w:r w:rsidRPr="00957439">
        <w:tab/>
      </w:r>
      <w:r w:rsidRPr="00957439">
        <w:tab/>
        <w:t>* CORNER AT JOHN TRITCH’S</w:t>
      </w:r>
    </w:p>
    <w:p w:rsidR="006721D4" w:rsidRPr="00957439" w:rsidRDefault="006721D4" w:rsidP="00075D9E">
      <w:r w:rsidRPr="00957439">
        <w:t xml:space="preserve">  </w:t>
      </w:r>
      <w:r w:rsidRPr="00957439">
        <w:tab/>
      </w:r>
      <w:r w:rsidRPr="00957439">
        <w:tab/>
      </w:r>
      <w:r w:rsidRPr="00957439">
        <w:tab/>
        <w:t>* CORNER OF NORTH &amp; PEARL</w:t>
      </w:r>
    </w:p>
    <w:p w:rsidR="006721D4" w:rsidRPr="00957439" w:rsidRDefault="006721D4" w:rsidP="00075D9E">
      <w:r w:rsidRPr="00957439">
        <w:t xml:space="preserve">  </w:t>
      </w:r>
      <w:r w:rsidRPr="00957439">
        <w:tab/>
      </w:r>
      <w:r w:rsidRPr="00957439">
        <w:tab/>
      </w:r>
      <w:r w:rsidRPr="00957439">
        <w:tab/>
        <w:t xml:space="preserve">* CORNER OF NORTH &amp; CEDAR </w:t>
      </w:r>
    </w:p>
    <w:p w:rsidR="006721D4" w:rsidRDefault="006721D4" w:rsidP="00075D9E">
      <w:r w:rsidRPr="00957439">
        <w:t xml:space="preserve">  </w:t>
      </w:r>
      <w:r w:rsidRPr="00957439">
        <w:tab/>
      </w:r>
      <w:r w:rsidRPr="00957439">
        <w:tab/>
      </w:r>
      <w:r w:rsidRPr="00957439">
        <w:tab/>
        <w:t xml:space="preserve">* DITCH AT MAPLE &amp; CEDAR (ALONG BOB’S </w:t>
      </w:r>
      <w:r>
        <w:t>TRUCK</w:t>
      </w:r>
      <w:r w:rsidRPr="00957439">
        <w:t xml:space="preserve"> BARN)</w:t>
      </w:r>
    </w:p>
    <w:p w:rsidR="006721D4" w:rsidRPr="00957439" w:rsidRDefault="006721D4" w:rsidP="00075D9E">
      <w:pPr>
        <w:pStyle w:val="NoSpacing"/>
        <w:rPr>
          <w:i/>
          <w:iCs/>
        </w:rPr>
      </w:pPr>
      <w:r>
        <w:tab/>
      </w:r>
      <w:smartTag w:uri="urn:schemas-microsoft-com:office:smarttags" w:element="stockticker">
        <w:r w:rsidRPr="00957439">
          <w:rPr>
            <w:u w:val="single"/>
          </w:rPr>
          <w:t>CITY</w:t>
        </w:r>
      </w:smartTag>
      <w:r w:rsidRPr="00957439">
        <w:rPr>
          <w:u w:val="single"/>
        </w:rPr>
        <w:t xml:space="preserve"> PROPERTY &amp; MAINTENANCE</w:t>
      </w:r>
      <w:r w:rsidRPr="00957439">
        <w:t xml:space="preserve">: </w:t>
      </w:r>
      <w:r w:rsidRPr="00957439">
        <w:rPr>
          <w:i/>
          <w:iCs/>
        </w:rPr>
        <w:t>JANELLE WILLIAMS &amp; BAMBI BYERS</w:t>
      </w:r>
    </w:p>
    <w:p w:rsidR="006721D4" w:rsidRPr="00957439" w:rsidRDefault="006721D4" w:rsidP="00075D9E">
      <w:pPr>
        <w:pStyle w:val="NoSpacing"/>
      </w:pPr>
      <w:r w:rsidRPr="00957439">
        <w:rPr>
          <w:i/>
          <w:iCs/>
        </w:rPr>
        <w:tab/>
      </w:r>
      <w:r w:rsidRPr="00957439">
        <w:rPr>
          <w:i/>
          <w:iCs/>
        </w:rPr>
        <w:tab/>
      </w:r>
      <w:r w:rsidRPr="00957439">
        <w:rPr>
          <w:i/>
          <w:iCs/>
        </w:rPr>
        <w:tab/>
      </w:r>
      <w:r w:rsidRPr="00957439">
        <w:t xml:space="preserve">* WOMENS RESTROOM </w:t>
      </w:r>
      <w:r>
        <w:t>REMODEL – GRANT</w:t>
      </w:r>
    </w:p>
    <w:p w:rsidR="006721D4" w:rsidRPr="00957439" w:rsidRDefault="006721D4" w:rsidP="00075D9E">
      <w:pPr>
        <w:pStyle w:val="NoSpacing"/>
      </w:pPr>
      <w:r w:rsidRPr="00957439">
        <w:tab/>
      </w:r>
      <w:r w:rsidRPr="00957439">
        <w:tab/>
      </w:r>
      <w:r w:rsidRPr="00957439">
        <w:tab/>
        <w:t xml:space="preserve">* PARKS COMMITTEE – </w:t>
      </w:r>
      <w:smartTag w:uri="urn:schemas-microsoft-com:office:smarttags" w:element="stockticker">
        <w:smartTag w:uri="urn:schemas-microsoft-com:office:smarttags" w:element="stockticker">
          <w:r w:rsidRPr="00957439">
            <w:t>GAZEBO</w:t>
          </w:r>
        </w:smartTag>
        <w:r w:rsidRPr="00957439">
          <w:t xml:space="preserve"> </w:t>
        </w:r>
        <w:smartTag w:uri="urn:schemas-microsoft-com:office:smarttags" w:element="stockticker">
          <w:r w:rsidRPr="00957439">
            <w:t>PARK</w:t>
          </w:r>
        </w:smartTag>
      </w:smartTag>
    </w:p>
    <w:p w:rsidR="006721D4" w:rsidRPr="00957439" w:rsidRDefault="006721D4" w:rsidP="00075D9E">
      <w:pPr>
        <w:pStyle w:val="NoSpacing"/>
      </w:pPr>
      <w:r w:rsidRPr="00957439">
        <w:tab/>
      </w:r>
      <w:r w:rsidRPr="00957439">
        <w:tab/>
      </w:r>
      <w:r w:rsidRPr="00957439">
        <w:tab/>
        <w:t xml:space="preserve">* </w:t>
      </w:r>
      <w:smartTag w:uri="urn:schemas-microsoft-com:office:smarttags" w:element="stockticker">
        <w:r w:rsidRPr="00957439">
          <w:t>CITY</w:t>
        </w:r>
      </w:smartTag>
      <w:r w:rsidRPr="00957439">
        <w:t>’S OLD SIREN</w:t>
      </w:r>
    </w:p>
    <w:p w:rsidR="006721D4" w:rsidRDefault="006721D4" w:rsidP="00075D9E">
      <w:pPr>
        <w:pStyle w:val="NoSpacing"/>
      </w:pPr>
      <w:r w:rsidRPr="00957439">
        <w:tab/>
      </w:r>
      <w:r w:rsidRPr="00957439">
        <w:tab/>
      </w:r>
      <w:r w:rsidRPr="00957439">
        <w:tab/>
      </w:r>
      <w:r>
        <w:t>* MAILBOX</w:t>
      </w:r>
    </w:p>
    <w:p w:rsidR="006721D4" w:rsidRDefault="006721D4" w:rsidP="00075D9E">
      <w:pPr>
        <w:pStyle w:val="NoSpacing"/>
      </w:pPr>
      <w:r>
        <w:tab/>
      </w:r>
      <w:r>
        <w:tab/>
      </w:r>
      <w:r>
        <w:tab/>
        <w:t>* ROOF REPAIR</w:t>
      </w:r>
    </w:p>
    <w:p w:rsidR="006721D4" w:rsidRDefault="006721D4" w:rsidP="00075D9E">
      <w:pPr>
        <w:pStyle w:val="NoSpacing"/>
      </w:pPr>
      <w:r>
        <w:tab/>
      </w:r>
      <w:r>
        <w:tab/>
      </w:r>
      <w:r>
        <w:tab/>
        <w:t>* ITEMS NOT NEEDED IN GARAGE (</w:t>
      </w:r>
      <w:smartTag w:uri="urn:schemas-microsoft-com:office:smarttags" w:element="stockticker">
        <w:r>
          <w:t>BLUE</w:t>
        </w:r>
      </w:smartTag>
      <w:r>
        <w:t xml:space="preserve"> GENERATOR, SICKEL MOWER)</w:t>
      </w:r>
    </w:p>
    <w:p w:rsidR="006721D4" w:rsidRDefault="006721D4" w:rsidP="00075D9E">
      <w:pPr>
        <w:pStyle w:val="NoSpacing"/>
      </w:pPr>
      <w:r>
        <w:tab/>
      </w:r>
      <w:r>
        <w:tab/>
      </w:r>
      <w:r>
        <w:tab/>
        <w:t xml:space="preserve">   Offers made on blue generator</w:t>
      </w:r>
    </w:p>
    <w:p w:rsidR="006721D4" w:rsidRDefault="006721D4" w:rsidP="00075D9E">
      <w:pPr>
        <w:pStyle w:val="NoSpacing"/>
      </w:pPr>
      <w:r>
        <w:tab/>
      </w:r>
      <w:r>
        <w:tab/>
      </w:r>
      <w:r>
        <w:tab/>
        <w:t>* BOIL ORDER SIGN</w:t>
      </w:r>
    </w:p>
    <w:p w:rsidR="006721D4" w:rsidRDefault="006721D4" w:rsidP="00075D9E">
      <w:pPr>
        <w:pStyle w:val="NoSpacing"/>
      </w:pPr>
      <w:r>
        <w:tab/>
      </w:r>
      <w:r>
        <w:tab/>
      </w:r>
      <w:r>
        <w:tab/>
        <w:t>* TROPHY CASES</w:t>
      </w:r>
    </w:p>
    <w:p w:rsidR="006721D4" w:rsidRDefault="006721D4" w:rsidP="00075D9E">
      <w:pPr>
        <w:pStyle w:val="NoSpacing"/>
      </w:pPr>
      <w:r>
        <w:tab/>
      </w:r>
      <w:r>
        <w:tab/>
      </w:r>
      <w:r>
        <w:tab/>
        <w:t xml:space="preserve"> </w:t>
      </w:r>
    </w:p>
    <w:p w:rsidR="006721D4" w:rsidRPr="00531D63" w:rsidRDefault="006721D4" w:rsidP="00075D9E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 xml:space="preserve">CHRISTMAS COMMITTEE: </w:t>
      </w:r>
    </w:p>
    <w:p w:rsidR="006721D4" w:rsidRDefault="006721D4" w:rsidP="00075D9E">
      <w:pPr>
        <w:pStyle w:val="NoSpacing"/>
      </w:pPr>
      <w:r>
        <w:rPr>
          <w:b/>
          <w:bCs/>
          <w:u w:val="single"/>
        </w:rPr>
        <w:t>CDBG HOUSING FUND PROGRAM</w:t>
      </w:r>
      <w:r>
        <w:t xml:space="preserve"> – NEED TO </w:t>
      </w:r>
      <w:smartTag w:uri="urn:schemas-microsoft-com:office:smarttags" w:element="stockticker">
        <w:r>
          <w:t>FORM</w:t>
        </w:r>
      </w:smartTag>
      <w:r>
        <w:t xml:space="preserve"> A HOUSING COMMITTEE</w:t>
      </w:r>
    </w:p>
    <w:p w:rsidR="006721D4" w:rsidRPr="002B78D2" w:rsidRDefault="006721D4" w:rsidP="00075D9E">
      <w:pPr>
        <w:pStyle w:val="NoSpacing"/>
      </w:pPr>
      <w:r>
        <w:rPr>
          <w:b/>
          <w:bCs/>
          <w:u w:val="single"/>
        </w:rPr>
        <w:t>FEMA:</w:t>
      </w:r>
      <w:r>
        <w:t xml:space="preserve">  NATIONAL FLOOD INSURANCE PROGRAM</w:t>
      </w:r>
    </w:p>
    <w:p w:rsidR="006721D4" w:rsidRPr="00A70C45" w:rsidRDefault="006721D4" w:rsidP="00075D9E">
      <w:pPr>
        <w:pStyle w:val="NoSpacing"/>
      </w:pPr>
      <w:r w:rsidRPr="00957439">
        <w:rPr>
          <w:b/>
          <w:bCs/>
          <w:u w:val="single"/>
        </w:rPr>
        <w:t>COMPLAINTS:</w:t>
      </w:r>
      <w:r>
        <w:t xml:space="preserve"> Review complaint procedure</w:t>
      </w:r>
    </w:p>
    <w:p w:rsidR="006721D4" w:rsidRPr="00957439" w:rsidRDefault="006721D4" w:rsidP="00075D9E">
      <w:pPr>
        <w:pStyle w:val="NoSpacing"/>
        <w:rPr>
          <w:b/>
          <w:bCs/>
          <w:u w:val="single"/>
        </w:rPr>
      </w:pPr>
      <w:r w:rsidRPr="00957439">
        <w:rPr>
          <w:b/>
          <w:bCs/>
          <w:u w:val="single"/>
        </w:rPr>
        <w:t xml:space="preserve">COUNCIL </w:t>
      </w:r>
      <w:smartTag w:uri="urn:schemas-microsoft-com:office:smarttags" w:element="stockticker">
        <w:r w:rsidRPr="00957439">
          <w:rPr>
            <w:b/>
            <w:bCs/>
            <w:u w:val="single"/>
          </w:rPr>
          <w:t>AND</w:t>
        </w:r>
      </w:smartTag>
      <w:r w:rsidRPr="00957439">
        <w:rPr>
          <w:b/>
          <w:bCs/>
          <w:u w:val="single"/>
        </w:rPr>
        <w:t xml:space="preserve"> STAFF COMMENTS:</w:t>
      </w:r>
    </w:p>
    <w:p w:rsidR="006721D4" w:rsidRPr="00957439" w:rsidRDefault="006721D4" w:rsidP="00075D9E">
      <w:pPr>
        <w:pStyle w:val="NoSpacing"/>
        <w:rPr>
          <w:b/>
          <w:bCs/>
          <w:u w:val="single"/>
        </w:rPr>
      </w:pPr>
      <w:r w:rsidRPr="00957439">
        <w:rPr>
          <w:b/>
          <w:bCs/>
          <w:u w:val="single"/>
        </w:rPr>
        <w:t>ADJOURNMENT:</w:t>
      </w:r>
    </w:p>
    <w:p w:rsidR="006721D4" w:rsidRDefault="006721D4" w:rsidP="00075D9E"/>
    <w:p w:rsidR="006721D4" w:rsidRDefault="006721D4" w:rsidP="00075D9E"/>
    <w:p w:rsidR="006721D4" w:rsidRDefault="006721D4" w:rsidP="00075D9E"/>
    <w:p w:rsidR="006721D4" w:rsidRDefault="006721D4"/>
    <w:sectPr w:rsidR="006721D4" w:rsidSect="00531D63">
      <w:pgSz w:w="12240" w:h="15840"/>
      <w:pgMar w:top="173" w:right="173" w:bottom="17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5D9E"/>
    <w:rsid w:val="00075D9E"/>
    <w:rsid w:val="002B78D2"/>
    <w:rsid w:val="003216CE"/>
    <w:rsid w:val="00531D63"/>
    <w:rsid w:val="00671D63"/>
    <w:rsid w:val="006721D4"/>
    <w:rsid w:val="006A5944"/>
    <w:rsid w:val="006C5A5F"/>
    <w:rsid w:val="00717D92"/>
    <w:rsid w:val="007214D4"/>
    <w:rsid w:val="00893D09"/>
    <w:rsid w:val="00952035"/>
    <w:rsid w:val="00957439"/>
    <w:rsid w:val="0097517A"/>
    <w:rsid w:val="00A70C45"/>
    <w:rsid w:val="00A81E82"/>
    <w:rsid w:val="00BB2056"/>
    <w:rsid w:val="00BE79CF"/>
    <w:rsid w:val="00ED141A"/>
    <w:rsid w:val="00FA5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D9E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75D9E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191</Words>
  <Characters>1093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 CITY COUNCIL</dc:title>
  <dc:subject/>
  <dc:creator>City Clerk</dc:creator>
  <cp:keywords/>
  <dc:description/>
  <cp:lastModifiedBy>Richard A. Fleming</cp:lastModifiedBy>
  <cp:revision>2</cp:revision>
  <cp:lastPrinted>2019-05-10T17:28:00Z</cp:lastPrinted>
  <dcterms:created xsi:type="dcterms:W3CDTF">2019-05-13T13:25:00Z</dcterms:created>
  <dcterms:modified xsi:type="dcterms:W3CDTF">2019-05-13T13:25:00Z</dcterms:modified>
</cp:coreProperties>
</file>