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22" w:rsidRDefault="00474822" w:rsidP="00AC78B9">
      <w:pPr>
        <w:jc w:val="center"/>
      </w:pPr>
    </w:p>
    <w:p w:rsidR="00474822" w:rsidRDefault="00474822" w:rsidP="00AC78B9">
      <w:pPr>
        <w:jc w:val="center"/>
      </w:pPr>
    </w:p>
    <w:p w:rsidR="00474822" w:rsidRDefault="00474822" w:rsidP="00AC78B9">
      <w:pPr>
        <w:jc w:val="center"/>
      </w:pPr>
    </w:p>
    <w:p w:rsidR="00474822" w:rsidRDefault="00474822" w:rsidP="00AC78B9">
      <w:pPr>
        <w:jc w:val="center"/>
      </w:pPr>
    </w:p>
    <w:p w:rsidR="00474822" w:rsidRDefault="00474822" w:rsidP="00AC78B9">
      <w:pPr>
        <w:jc w:val="center"/>
      </w:pPr>
    </w:p>
    <w:p w:rsidR="00474822" w:rsidRDefault="00474822" w:rsidP="00AC78B9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474822" w:rsidRDefault="00474822" w:rsidP="00AC78B9">
      <w:pPr>
        <w:jc w:val="center"/>
      </w:pPr>
      <w:r>
        <w:t xml:space="preserve"> </w:t>
      </w:r>
      <w:smartTag w:uri="urn:schemas-microsoft-com:office:smarttags" w:element="stockticker">
        <w:r>
          <w:t>WORK</w:t>
        </w:r>
      </w:smartTag>
      <w:r>
        <w:t xml:space="preserve"> SESSION</w:t>
      </w:r>
    </w:p>
    <w:p w:rsidR="00474822" w:rsidRDefault="00474822" w:rsidP="00AC78B9">
      <w:pPr>
        <w:jc w:val="center"/>
      </w:pPr>
      <w:r>
        <w:t xml:space="preserve">WEDNESDAY, </w:t>
      </w:r>
      <w:smartTag w:uri="urn:schemas-microsoft-com:office:smarttags" w:element="stockticker">
        <w:r>
          <w:t>MAY</w:t>
        </w:r>
      </w:smartTag>
      <w:r>
        <w:t xml:space="preserve"> 1</w:t>
      </w:r>
      <w:r w:rsidRPr="00496DD6">
        <w:rPr>
          <w:vertAlign w:val="superscript"/>
        </w:rPr>
        <w:t>st</w:t>
      </w:r>
      <w:r>
        <w:t>, 2019</w:t>
      </w:r>
    </w:p>
    <w:p w:rsidR="00474822" w:rsidRDefault="00474822" w:rsidP="00AC78B9">
      <w:pPr>
        <w:jc w:val="center"/>
      </w:pPr>
      <w:r>
        <w:t>COMMUNITY CENTER</w:t>
      </w:r>
    </w:p>
    <w:p w:rsidR="00474822" w:rsidRDefault="00474822" w:rsidP="00AC78B9">
      <w:pPr>
        <w:jc w:val="center"/>
      </w:pPr>
      <w:r w:rsidRPr="00014B68">
        <w:rPr>
          <w:highlight w:val="yellow"/>
        </w:rPr>
        <w:t>6:30 PM</w:t>
      </w:r>
    </w:p>
    <w:p w:rsidR="00474822" w:rsidRDefault="00474822" w:rsidP="00AC78B9">
      <w:pPr>
        <w:jc w:val="center"/>
      </w:pPr>
      <w:r>
        <w:t>MINUTES</w:t>
      </w:r>
    </w:p>
    <w:p w:rsidR="00474822" w:rsidRDefault="00474822" w:rsidP="00AC78B9">
      <w:pPr>
        <w:rPr>
          <w:b/>
          <w:bCs/>
          <w:u w:val="single"/>
        </w:rPr>
      </w:pPr>
    </w:p>
    <w:p w:rsidR="00474822" w:rsidRPr="00CF1880" w:rsidRDefault="00474822" w:rsidP="00AC78B9">
      <w:r>
        <w:rPr>
          <w:b/>
          <w:bCs/>
          <w:u w:val="single"/>
        </w:rPr>
        <w:t>CALL TO ORDER:</w:t>
      </w:r>
      <w:r>
        <w:t xml:space="preserve"> </w:t>
      </w:r>
      <w:smartTag w:uri="urn:schemas-microsoft-com:office:smarttags" w:element="time">
        <w:smartTagPr>
          <w:attr w:name="Hour" w:val="18"/>
          <w:attr w:name="Minute" w:val="31"/>
        </w:smartTagPr>
        <w:r>
          <w:t>6:31 pm</w:t>
        </w:r>
      </w:smartTag>
    </w:p>
    <w:p w:rsidR="00474822" w:rsidRPr="00CF1880" w:rsidRDefault="00474822" w:rsidP="00AC78B9">
      <w:r>
        <w:t>PRESENT: Mayor Joel Tomford, Council Persons; Bambi Byers, Rachael Knight, and Janelle Williams.</w:t>
      </w:r>
    </w:p>
    <w:p w:rsidR="00474822" w:rsidRDefault="00474822" w:rsidP="00AC78B9">
      <w:pPr>
        <w:rPr>
          <w:b/>
          <w:bCs/>
          <w:u w:val="single"/>
        </w:rPr>
      </w:pPr>
    </w:p>
    <w:p w:rsidR="00474822" w:rsidRPr="00847F8F" w:rsidRDefault="00474822" w:rsidP="00AC78B9">
      <w:pPr>
        <w:rPr>
          <w:b/>
          <w:bCs/>
          <w:u w:val="single"/>
        </w:rPr>
      </w:pPr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</w:t>
      </w:r>
      <w:smartTag w:uri="urn:schemas-microsoft-com:office:smarttags" w:element="stockticker">
        <w:r w:rsidRPr="00FE097D">
          <w:t>PER</w:t>
        </w:r>
      </w:smartTag>
      <w:r w:rsidRPr="00FE097D">
        <w:t xml:space="preserve"> PERSON OR GROUP</w:t>
      </w:r>
      <w:r>
        <w:t xml:space="preserve"> - NONE</w:t>
      </w:r>
    </w:p>
    <w:p w:rsidR="00474822" w:rsidRDefault="00474822" w:rsidP="00AC78B9"/>
    <w:p w:rsidR="00474822" w:rsidRDefault="00474822" w:rsidP="00AC78B9">
      <w:pPr>
        <w:rPr>
          <w:b/>
          <w:bCs/>
          <w:u w:val="single"/>
        </w:rPr>
      </w:pPr>
    </w:p>
    <w:p w:rsidR="00474822" w:rsidRPr="00CF1880" w:rsidRDefault="00474822" w:rsidP="00AC78B9">
      <w:r w:rsidRPr="009A27A4">
        <w:rPr>
          <w:b/>
          <w:bCs/>
          <w:u w:val="single"/>
        </w:rPr>
        <w:t>APPROVAL OF AGENDA:</w:t>
      </w:r>
      <w:r>
        <w:t xml:space="preserve"> Motion by B. Byers 2</w:t>
      </w:r>
      <w:r w:rsidRPr="00CF1880">
        <w:rPr>
          <w:vertAlign w:val="superscript"/>
        </w:rPr>
        <w:t>nd</w:t>
      </w:r>
      <w:r>
        <w:t xml:space="preserve"> by R. Knight. 3 ayes. Motion carried.</w:t>
      </w:r>
    </w:p>
    <w:p w:rsidR="00474822" w:rsidRDefault="00474822" w:rsidP="00AC78B9">
      <w:pPr>
        <w:rPr>
          <w:b/>
          <w:bCs/>
          <w:u w:val="single"/>
        </w:rPr>
      </w:pPr>
    </w:p>
    <w:p w:rsidR="00474822" w:rsidRDefault="00474822" w:rsidP="00AC78B9">
      <w:pPr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474822" w:rsidRPr="00CF1880" w:rsidRDefault="00474822" w:rsidP="00AC78B9">
      <w:pPr>
        <w:rPr>
          <w:sz w:val="24"/>
          <w:szCs w:val="24"/>
        </w:rPr>
      </w:pPr>
      <w:r>
        <w:rPr>
          <w:b/>
          <w:bCs/>
          <w:u w:val="single"/>
        </w:rPr>
        <w:t>GO THROUGH ORDINANCES:</w:t>
      </w:r>
      <w:r>
        <w:t xml:space="preserve"> Council and Mayor went the remainder of the Ordinances with Danielle Luhrs from SWIPCO.</w:t>
      </w:r>
    </w:p>
    <w:p w:rsidR="00474822" w:rsidRDefault="00474822" w:rsidP="00AC78B9">
      <w:pPr>
        <w:rPr>
          <w:b/>
          <w:bCs/>
          <w:u w:val="single"/>
        </w:rPr>
      </w:pPr>
    </w:p>
    <w:p w:rsidR="00474822" w:rsidRDefault="00474822" w:rsidP="00AC78B9">
      <w:pPr>
        <w:rPr>
          <w:b/>
          <w:bCs/>
          <w:u w:val="single"/>
        </w:rPr>
      </w:pPr>
    </w:p>
    <w:p w:rsidR="00474822" w:rsidRPr="00CF1880" w:rsidRDefault="00474822" w:rsidP="00AC78B9"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Clerk told Council that she would be making the first half payment to Pioneer Critical Power in the amount of $9675.00 for the new lift station generator. Clerk also reminded Council that there will be a SWICAA meeting here at Community Building on May 16</w:t>
      </w:r>
      <w:r w:rsidRPr="00CF1880">
        <w:rPr>
          <w:vertAlign w:val="superscript"/>
        </w:rPr>
        <w:t>th</w:t>
      </w:r>
      <w:r>
        <w:t>.</w:t>
      </w:r>
    </w:p>
    <w:p w:rsidR="00474822" w:rsidRDefault="00474822" w:rsidP="00AC78B9">
      <w:r>
        <w:tab/>
      </w:r>
      <w:r>
        <w:rPr>
          <w:u w:val="single"/>
        </w:rPr>
        <w:t xml:space="preserve"> </w:t>
      </w:r>
    </w:p>
    <w:p w:rsidR="00474822" w:rsidRDefault="00474822" w:rsidP="00AC78B9">
      <w:r>
        <w:tab/>
      </w:r>
      <w:r>
        <w:tab/>
      </w:r>
      <w:r>
        <w:tab/>
        <w:t xml:space="preserve"> </w:t>
      </w:r>
    </w:p>
    <w:p w:rsidR="00474822" w:rsidRDefault="00474822" w:rsidP="00AC78B9">
      <w:r>
        <w:rPr>
          <w:b/>
          <w:bCs/>
          <w:u w:val="single"/>
        </w:rPr>
        <w:t>ADJOURNMENT:</w:t>
      </w:r>
      <w:r>
        <w:t xml:space="preserve"> Motion by J. Williams, 2</w:t>
      </w:r>
      <w:r w:rsidRPr="00CF1880">
        <w:rPr>
          <w:vertAlign w:val="superscript"/>
        </w:rPr>
        <w:t>nd</w:t>
      </w:r>
      <w:r>
        <w:t xml:space="preserve"> by R. Knight. 3 ayes. Motion carried. 9:12 pm</w:t>
      </w:r>
    </w:p>
    <w:p w:rsidR="00474822" w:rsidRDefault="00474822" w:rsidP="00AC78B9"/>
    <w:p w:rsidR="00474822" w:rsidRDefault="00474822" w:rsidP="00AC78B9"/>
    <w:p w:rsidR="00474822" w:rsidRPr="00CF1880" w:rsidRDefault="00474822" w:rsidP="00AC78B9">
      <w:bookmarkStart w:id="0" w:name="_GoBack"/>
      <w:bookmarkEnd w:id="0"/>
    </w:p>
    <w:p w:rsidR="00474822" w:rsidRPr="00222A22" w:rsidRDefault="00474822" w:rsidP="00AC78B9">
      <w:pPr>
        <w:rPr>
          <w:b/>
          <w:bCs/>
          <w:u w:val="single"/>
        </w:rPr>
      </w:pPr>
    </w:p>
    <w:p w:rsidR="00474822" w:rsidRDefault="00474822" w:rsidP="00AC78B9">
      <w:pPr>
        <w:pStyle w:val="NoSpacing"/>
        <w:widowControl w:val="0"/>
      </w:pPr>
    </w:p>
    <w:p w:rsidR="00474822" w:rsidRDefault="00474822" w:rsidP="00AC78B9"/>
    <w:p w:rsidR="00474822" w:rsidRDefault="00474822" w:rsidP="00AC78B9"/>
    <w:p w:rsidR="00474822" w:rsidRPr="00EB3758" w:rsidRDefault="00474822" w:rsidP="00CF1880">
      <w:pPr>
        <w:spacing w:after="160" w:line="259" w:lineRule="auto"/>
      </w:pPr>
      <w:r w:rsidRPr="00EB3758">
        <w:t>________________________________</w:t>
      </w:r>
    </w:p>
    <w:p w:rsidR="00474822" w:rsidRPr="00EB3758" w:rsidRDefault="00474822" w:rsidP="00CF1880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474822" w:rsidRPr="00EB3758" w:rsidRDefault="00474822" w:rsidP="00CF1880">
      <w:pPr>
        <w:spacing w:after="160" w:line="259" w:lineRule="auto"/>
        <w:rPr>
          <w:sz w:val="24"/>
          <w:szCs w:val="24"/>
        </w:rPr>
      </w:pPr>
    </w:p>
    <w:p w:rsidR="00474822" w:rsidRPr="00EB3758" w:rsidRDefault="00474822" w:rsidP="00CF1880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474822" w:rsidRPr="00EB3758" w:rsidRDefault="00474822" w:rsidP="00CF1880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474822" w:rsidRDefault="00474822" w:rsidP="00AC78B9"/>
    <w:p w:rsidR="00474822" w:rsidRDefault="00474822" w:rsidP="00AC78B9"/>
    <w:p w:rsidR="00474822" w:rsidRDefault="00474822" w:rsidP="00AC78B9"/>
    <w:p w:rsidR="00474822" w:rsidRDefault="00474822"/>
    <w:sectPr w:rsidR="00474822" w:rsidSect="00D878D1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B9"/>
    <w:rsid w:val="00014B68"/>
    <w:rsid w:val="00222A22"/>
    <w:rsid w:val="00453A86"/>
    <w:rsid w:val="00474822"/>
    <w:rsid w:val="00496DD6"/>
    <w:rsid w:val="00847F8F"/>
    <w:rsid w:val="009A27A4"/>
    <w:rsid w:val="00AC78B9"/>
    <w:rsid w:val="00B9470D"/>
    <w:rsid w:val="00BE3845"/>
    <w:rsid w:val="00BE79CF"/>
    <w:rsid w:val="00CF1880"/>
    <w:rsid w:val="00D878D1"/>
    <w:rsid w:val="00EB3758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B9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8B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2019-05-13T13:35:00Z</dcterms:created>
  <dcterms:modified xsi:type="dcterms:W3CDTF">2019-05-13T13:35:00Z</dcterms:modified>
</cp:coreProperties>
</file>