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1" w:rsidRDefault="00337C61" w:rsidP="001532AA">
      <w:pPr>
        <w:jc w:val="center"/>
      </w:pPr>
    </w:p>
    <w:p w:rsidR="00337C61" w:rsidRDefault="00337C61" w:rsidP="001532AA">
      <w:pPr>
        <w:jc w:val="center"/>
      </w:pPr>
    </w:p>
    <w:p w:rsidR="00337C61" w:rsidRDefault="00337C61" w:rsidP="001532AA">
      <w:pPr>
        <w:jc w:val="center"/>
      </w:pPr>
    </w:p>
    <w:p w:rsidR="00337C61" w:rsidRDefault="00337C61" w:rsidP="001532AA">
      <w:pPr>
        <w:jc w:val="center"/>
      </w:pPr>
    </w:p>
    <w:p w:rsidR="00337C61" w:rsidRDefault="00337C61" w:rsidP="001532AA">
      <w:pPr>
        <w:jc w:val="center"/>
      </w:pPr>
    </w:p>
    <w:p w:rsidR="00337C61" w:rsidRDefault="00337C61" w:rsidP="001532AA">
      <w:pPr>
        <w:jc w:val="center"/>
      </w:pPr>
    </w:p>
    <w:p w:rsidR="00337C61" w:rsidRDefault="00337C61" w:rsidP="001532AA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37C61" w:rsidRDefault="00337C61" w:rsidP="001532AA">
      <w:pPr>
        <w:jc w:val="center"/>
      </w:pPr>
      <w:r>
        <w:t xml:space="preserve"> </w:t>
      </w:r>
      <w:smartTag w:uri="urn:schemas-microsoft-com:office:smarttags" w:element="stockticker">
        <w:r>
          <w:t>WORK</w:t>
        </w:r>
      </w:smartTag>
      <w:r>
        <w:t xml:space="preserve"> SESSION</w:t>
      </w:r>
    </w:p>
    <w:p w:rsidR="00337C61" w:rsidRDefault="00337C61" w:rsidP="001532AA">
      <w:pPr>
        <w:jc w:val="center"/>
      </w:pPr>
      <w:r>
        <w:t>TUESDAY, APRIL 16</w:t>
      </w:r>
      <w:r w:rsidRPr="00847F8F">
        <w:rPr>
          <w:vertAlign w:val="superscript"/>
        </w:rPr>
        <w:t>th</w:t>
      </w:r>
      <w:r>
        <w:t>, 2019</w:t>
      </w:r>
    </w:p>
    <w:p w:rsidR="00337C61" w:rsidRDefault="00337C61" w:rsidP="001532AA">
      <w:pPr>
        <w:jc w:val="center"/>
      </w:pPr>
      <w:r>
        <w:t>COMMUNITY CENTER</w:t>
      </w:r>
    </w:p>
    <w:p w:rsidR="00337C61" w:rsidRDefault="00337C61" w:rsidP="001532AA">
      <w:pPr>
        <w:jc w:val="center"/>
      </w:pPr>
      <w:r w:rsidRPr="00014B68">
        <w:rPr>
          <w:highlight w:val="yellow"/>
        </w:rPr>
        <w:t>6:30 PM</w:t>
      </w:r>
    </w:p>
    <w:p w:rsidR="00337C61" w:rsidRDefault="00337C61" w:rsidP="001532AA">
      <w:pPr>
        <w:jc w:val="center"/>
      </w:pPr>
      <w:r>
        <w:t>MINUTES</w:t>
      </w:r>
    </w:p>
    <w:p w:rsidR="00337C61" w:rsidRDefault="00337C61" w:rsidP="001532AA">
      <w:pPr>
        <w:rPr>
          <w:b/>
          <w:bCs/>
          <w:u w:val="single"/>
        </w:rPr>
      </w:pPr>
    </w:p>
    <w:p w:rsidR="00337C61" w:rsidRPr="00441221" w:rsidRDefault="00337C61" w:rsidP="001532AA">
      <w:r>
        <w:rPr>
          <w:b/>
          <w:bCs/>
          <w:u w:val="single"/>
        </w:rPr>
        <w:t xml:space="preserve">CALL TO ORDER: </w:t>
      </w:r>
      <w:smartTag w:uri="urn:schemas-microsoft-com:office:smarttags" w:element="time">
        <w:smartTagPr>
          <w:attr w:name="Hour" w:val="18"/>
          <w:attr w:name="Minute" w:val="30"/>
        </w:smartTagPr>
        <w:r>
          <w:t>6:30 pm</w:t>
        </w:r>
      </w:smartTag>
    </w:p>
    <w:p w:rsidR="00337C61" w:rsidRDefault="00337C61" w:rsidP="001532AA">
      <w:r>
        <w:t>PRESENT: Mayor Joel Tomford, Council Persons; Rachael Knight, Bambi Byers, and Janelle Williams.</w:t>
      </w:r>
    </w:p>
    <w:p w:rsidR="00337C61" w:rsidRPr="00441221" w:rsidRDefault="00337C61" w:rsidP="001532AA">
      <w:r>
        <w:t>ABSENT: Cody Carrigan and Ashley Klindt.</w:t>
      </w:r>
    </w:p>
    <w:p w:rsidR="00337C61" w:rsidRDefault="00337C61" w:rsidP="001532AA">
      <w:pPr>
        <w:rPr>
          <w:b/>
          <w:bCs/>
          <w:u w:val="single"/>
        </w:rPr>
      </w:pPr>
    </w:p>
    <w:p w:rsidR="00337C61" w:rsidRPr="00847F8F" w:rsidRDefault="00337C61" w:rsidP="001532AA">
      <w:pPr>
        <w:rPr>
          <w:b/>
          <w:bCs/>
          <w:u w:val="single"/>
        </w:rPr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</w:t>
      </w:r>
      <w:smartTag w:uri="urn:schemas-microsoft-com:office:smarttags" w:element="stockticker">
        <w:r w:rsidRPr="00FE097D">
          <w:t>PER</w:t>
        </w:r>
      </w:smartTag>
      <w:r w:rsidRPr="00FE097D">
        <w:t xml:space="preserve"> PERSON OR GROUP</w:t>
      </w:r>
    </w:p>
    <w:p w:rsidR="00337C61" w:rsidRDefault="00337C61" w:rsidP="001532AA">
      <w:r>
        <w:t>None Present</w:t>
      </w:r>
    </w:p>
    <w:p w:rsidR="00337C61" w:rsidRDefault="00337C61" w:rsidP="001532AA">
      <w:pPr>
        <w:rPr>
          <w:b/>
          <w:bCs/>
          <w:u w:val="single"/>
        </w:rPr>
      </w:pPr>
    </w:p>
    <w:p w:rsidR="00337C61" w:rsidRPr="00441221" w:rsidRDefault="00337C61" w:rsidP="001532AA">
      <w:r w:rsidRPr="009A27A4">
        <w:rPr>
          <w:b/>
          <w:bCs/>
          <w:u w:val="single"/>
        </w:rPr>
        <w:t xml:space="preserve">APPROVAL OF AGENDA: </w:t>
      </w:r>
      <w:r>
        <w:t>Motion by B. Byers, 2</w:t>
      </w:r>
      <w:r w:rsidRPr="00441221">
        <w:rPr>
          <w:vertAlign w:val="superscript"/>
        </w:rPr>
        <w:t>nd</w:t>
      </w:r>
      <w:r>
        <w:t xml:space="preserve"> by R. Knight. 3 ayes. Motion carried.</w:t>
      </w:r>
    </w:p>
    <w:p w:rsidR="00337C61" w:rsidRDefault="00337C61" w:rsidP="001532AA">
      <w:pPr>
        <w:rPr>
          <w:b/>
          <w:bCs/>
          <w:u w:val="single"/>
        </w:rPr>
      </w:pPr>
    </w:p>
    <w:p w:rsidR="00337C61" w:rsidRDefault="00337C61" w:rsidP="001532AA">
      <w:pPr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337C61" w:rsidRDefault="00337C61" w:rsidP="001532AA">
      <w:r>
        <w:rPr>
          <w:b/>
          <w:bCs/>
          <w:u w:val="single"/>
        </w:rPr>
        <w:t>GO THROUGH ORDINANCES WITH COUNCIL:</w:t>
      </w:r>
      <w:r>
        <w:t xml:space="preserve"> Council and Mayor went over more Ordinances with Danielle Luhrs from SWIPCO.</w:t>
      </w:r>
    </w:p>
    <w:p w:rsidR="00337C61" w:rsidRDefault="00337C61" w:rsidP="001532AA"/>
    <w:p w:rsidR="00337C61" w:rsidRDefault="00337C61" w:rsidP="001532AA">
      <w:r>
        <w:t>Motion to Adjourn was made by B. Byers, no second.  Motion failed.</w:t>
      </w:r>
    </w:p>
    <w:p w:rsidR="00337C61" w:rsidRDefault="00337C61" w:rsidP="001532AA">
      <w:r>
        <w:t>B. Byers left at 7:55 pm.</w:t>
      </w:r>
    </w:p>
    <w:p w:rsidR="00337C61" w:rsidRPr="00441221" w:rsidRDefault="00337C61" w:rsidP="001532AA">
      <w:pPr>
        <w:rPr>
          <w:sz w:val="24"/>
          <w:szCs w:val="24"/>
        </w:rPr>
      </w:pPr>
      <w:r>
        <w:t>Council continued going through Ordinances.</w:t>
      </w:r>
    </w:p>
    <w:p w:rsidR="00337C61" w:rsidRDefault="00337C61" w:rsidP="001532AA">
      <w:pPr>
        <w:rPr>
          <w:b/>
          <w:bCs/>
          <w:u w:val="single"/>
        </w:rPr>
      </w:pPr>
    </w:p>
    <w:p w:rsidR="00337C61" w:rsidRPr="00441221" w:rsidRDefault="00337C61" w:rsidP="00441221"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Council decided to hold another work session with SWIPCO on May 1</w:t>
      </w:r>
      <w:r w:rsidRPr="00441221">
        <w:rPr>
          <w:vertAlign w:val="superscript"/>
        </w:rPr>
        <w:t>st</w:t>
      </w:r>
      <w:r>
        <w:t xml:space="preserve"> at 6:30 to finish going through ordinances.</w:t>
      </w:r>
    </w:p>
    <w:p w:rsidR="00337C61" w:rsidRDefault="00337C61" w:rsidP="001532AA"/>
    <w:p w:rsidR="00337C61" w:rsidRDefault="00337C61" w:rsidP="00441221">
      <w:r>
        <w:rPr>
          <w:b/>
          <w:bCs/>
          <w:u w:val="single"/>
        </w:rPr>
        <w:t>ADJOURNMENT:</w:t>
      </w:r>
      <w:r>
        <w:t xml:space="preserve"> Motion by J. Williams, 2</w:t>
      </w:r>
      <w:r w:rsidRPr="00A721B6">
        <w:rPr>
          <w:vertAlign w:val="superscript"/>
        </w:rPr>
        <w:t>nd</w:t>
      </w:r>
      <w:r>
        <w:t xml:space="preserve"> by R. Knight. 2 ayes. 8:52 pm.</w:t>
      </w:r>
    </w:p>
    <w:p w:rsidR="00337C61" w:rsidRDefault="00337C61" w:rsidP="00441221"/>
    <w:p w:rsidR="00337C61" w:rsidRDefault="00337C61" w:rsidP="00441221"/>
    <w:p w:rsidR="00337C61" w:rsidRDefault="00337C61" w:rsidP="00441221"/>
    <w:p w:rsidR="00337C61" w:rsidRPr="00441221" w:rsidRDefault="00337C61" w:rsidP="00441221">
      <w:bookmarkStart w:id="0" w:name="_GoBack"/>
      <w:bookmarkEnd w:id="0"/>
    </w:p>
    <w:p w:rsidR="00337C61" w:rsidRDefault="00337C61" w:rsidP="001532AA"/>
    <w:p w:rsidR="00337C61" w:rsidRPr="00EB3758" w:rsidRDefault="00337C61" w:rsidP="00A721B6">
      <w:pPr>
        <w:spacing w:after="160" w:line="259" w:lineRule="auto"/>
      </w:pPr>
      <w:r w:rsidRPr="00EB3758">
        <w:t>________________________________</w:t>
      </w:r>
    </w:p>
    <w:p w:rsidR="00337C61" w:rsidRPr="00EB3758" w:rsidRDefault="00337C61" w:rsidP="00A721B6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337C61" w:rsidRPr="00EB3758" w:rsidRDefault="00337C61" w:rsidP="00A721B6">
      <w:pPr>
        <w:spacing w:after="160" w:line="259" w:lineRule="auto"/>
        <w:rPr>
          <w:sz w:val="24"/>
          <w:szCs w:val="24"/>
        </w:rPr>
      </w:pPr>
    </w:p>
    <w:p w:rsidR="00337C61" w:rsidRPr="00EB3758" w:rsidRDefault="00337C61" w:rsidP="00A721B6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337C61" w:rsidRPr="00EB3758" w:rsidRDefault="00337C61" w:rsidP="00A721B6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337C61" w:rsidRDefault="00337C61"/>
    <w:sectPr w:rsidR="00337C61" w:rsidSect="00D878D1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2AA"/>
    <w:rsid w:val="00014B68"/>
    <w:rsid w:val="001532AA"/>
    <w:rsid w:val="001F1E8B"/>
    <w:rsid w:val="00337C61"/>
    <w:rsid w:val="00441221"/>
    <w:rsid w:val="005F2406"/>
    <w:rsid w:val="00847F8F"/>
    <w:rsid w:val="0096013B"/>
    <w:rsid w:val="009A27A4"/>
    <w:rsid w:val="00A721B6"/>
    <w:rsid w:val="00B438F2"/>
    <w:rsid w:val="00BE79CF"/>
    <w:rsid w:val="00D878D1"/>
    <w:rsid w:val="00EB3758"/>
    <w:rsid w:val="00F06B1D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A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32A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2019-05-01T19:43:00Z</cp:lastPrinted>
  <dcterms:created xsi:type="dcterms:W3CDTF">2019-05-13T13:33:00Z</dcterms:created>
  <dcterms:modified xsi:type="dcterms:W3CDTF">2019-05-13T13:33:00Z</dcterms:modified>
</cp:coreProperties>
</file>