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36" w:rsidRDefault="00113C36" w:rsidP="00CC48BF">
      <w:pPr>
        <w:pStyle w:val="NoSpacing"/>
        <w:jc w:val="center"/>
      </w:pPr>
    </w:p>
    <w:p w:rsidR="00113C36" w:rsidRDefault="00113C36" w:rsidP="00CC48BF">
      <w:pPr>
        <w:pStyle w:val="NoSpacing"/>
        <w:jc w:val="center"/>
      </w:pPr>
    </w:p>
    <w:p w:rsidR="00113C36" w:rsidRDefault="00113C36" w:rsidP="00CC48BF">
      <w:pPr>
        <w:pStyle w:val="NoSpacing"/>
        <w:jc w:val="center"/>
      </w:pPr>
    </w:p>
    <w:p w:rsidR="00113C36" w:rsidRDefault="00113C36" w:rsidP="00CC48BF">
      <w:pPr>
        <w:pStyle w:val="NoSpacing"/>
        <w:jc w:val="center"/>
      </w:pPr>
    </w:p>
    <w:p w:rsidR="00113C36" w:rsidRDefault="00113C36" w:rsidP="00CC48BF">
      <w:pPr>
        <w:pStyle w:val="NoSpacing"/>
        <w:jc w:val="center"/>
      </w:pPr>
    </w:p>
    <w:p w:rsidR="00113C36" w:rsidRDefault="00113C36" w:rsidP="00CC48BF">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113C36" w:rsidRPr="00957439" w:rsidRDefault="00113C36" w:rsidP="00CC48BF">
      <w:pPr>
        <w:pStyle w:val="NoSpacing"/>
        <w:jc w:val="center"/>
      </w:pPr>
      <w:r w:rsidRPr="00957439">
        <w:t>REGULAR MEETING</w:t>
      </w:r>
    </w:p>
    <w:p w:rsidR="00113C36" w:rsidRPr="00957439" w:rsidRDefault="00113C36" w:rsidP="00CC48BF">
      <w:pPr>
        <w:pStyle w:val="NoSpacing"/>
        <w:jc w:val="center"/>
      </w:pPr>
      <w:r w:rsidRPr="00957439">
        <w:t xml:space="preserve">TUESDAY, </w:t>
      </w:r>
      <w:r>
        <w:t>APRIL 9,</w:t>
      </w:r>
      <w:r w:rsidRPr="00957439">
        <w:t xml:space="preserve"> 201</w:t>
      </w:r>
      <w:r>
        <w:t>9</w:t>
      </w:r>
    </w:p>
    <w:p w:rsidR="00113C36" w:rsidRPr="00957439" w:rsidRDefault="00113C36" w:rsidP="00CC48BF">
      <w:pPr>
        <w:pStyle w:val="NoSpacing"/>
        <w:jc w:val="center"/>
      </w:pPr>
      <w:r w:rsidRPr="00957439">
        <w:t>COMMUNITY CENTER</w:t>
      </w:r>
    </w:p>
    <w:p w:rsidR="00113C36" w:rsidRDefault="00113C36" w:rsidP="00CC48BF">
      <w:pPr>
        <w:pStyle w:val="NoSpacing"/>
        <w:jc w:val="center"/>
      </w:pPr>
      <w:r w:rsidRPr="00957439">
        <w:t>7.00 P.M</w:t>
      </w:r>
      <w:r>
        <w:t>.</w:t>
      </w:r>
    </w:p>
    <w:p w:rsidR="00113C36" w:rsidRDefault="00113C36" w:rsidP="00CC48BF">
      <w:pPr>
        <w:pStyle w:val="NoSpacing"/>
        <w:jc w:val="center"/>
      </w:pPr>
      <w:r>
        <w:t>MINUTES</w:t>
      </w:r>
    </w:p>
    <w:p w:rsidR="00113C36" w:rsidRDefault="00113C36" w:rsidP="00CC48BF">
      <w:pPr>
        <w:pStyle w:val="NoSpacing"/>
        <w:jc w:val="center"/>
      </w:pPr>
    </w:p>
    <w:p w:rsidR="00113C36" w:rsidRPr="00844767" w:rsidRDefault="00113C36" w:rsidP="00CC48BF">
      <w:pPr>
        <w:pStyle w:val="NoSpacing"/>
      </w:pPr>
      <w:r w:rsidRPr="00957439">
        <w:rPr>
          <w:b/>
          <w:bCs/>
          <w:u w:val="single"/>
        </w:rPr>
        <w:t>CALL TO ORDER:</w:t>
      </w:r>
      <w:r>
        <w:t xml:space="preserve"> 7:02 pm</w:t>
      </w:r>
    </w:p>
    <w:p w:rsidR="00113C36" w:rsidRPr="00844767" w:rsidRDefault="00113C36" w:rsidP="00CC48BF">
      <w:pPr>
        <w:pStyle w:val="NoSpacing"/>
      </w:pPr>
      <w:r w:rsidRPr="00957439">
        <w:rPr>
          <w:b/>
          <w:bCs/>
          <w:u w:val="single"/>
        </w:rPr>
        <w:t>PLEDGE OF ALLEGIANCE</w:t>
      </w:r>
      <w:r>
        <w:t xml:space="preserve"> - recited</w:t>
      </w:r>
    </w:p>
    <w:p w:rsidR="00113C36" w:rsidRDefault="00113C36" w:rsidP="00CC48BF">
      <w:pPr>
        <w:pStyle w:val="NoSpacing"/>
      </w:pPr>
      <w:r w:rsidRPr="00957439">
        <w:rPr>
          <w:b/>
          <w:bCs/>
          <w:u w:val="single"/>
        </w:rPr>
        <w:t>QUORUM CHECK:</w:t>
      </w:r>
      <w:r>
        <w:t xml:space="preserve"> PRESENT: Mayor Joel Tomford; Council Persons, Rachael Knight, Bambi Byers, and Janelle Williams.</w:t>
      </w:r>
    </w:p>
    <w:p w:rsidR="00113C36" w:rsidRPr="00844767" w:rsidRDefault="00113C36" w:rsidP="00CC48BF">
      <w:pPr>
        <w:pStyle w:val="NoSpacing"/>
      </w:pPr>
      <w:r>
        <w:t>ABSENT: Council Persons Cody Carrigan and Ashley Klindt.</w:t>
      </w:r>
    </w:p>
    <w:p w:rsidR="00113C36" w:rsidRPr="00844767" w:rsidRDefault="00113C36" w:rsidP="00CC48BF">
      <w:pPr>
        <w:pStyle w:val="NoSpacing"/>
      </w:pPr>
      <w:r>
        <w:t>PUBLIC PRESENT: John Tritch.</w:t>
      </w:r>
    </w:p>
    <w:p w:rsidR="00113C36" w:rsidRPr="00957439" w:rsidRDefault="00113C36" w:rsidP="00CC48BF">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none</w:t>
      </w:r>
    </w:p>
    <w:p w:rsidR="00113C36" w:rsidRPr="00957439" w:rsidRDefault="00113C36" w:rsidP="00CC48BF">
      <w:pPr>
        <w:pStyle w:val="NoSpacing"/>
        <w:rPr>
          <w:b/>
          <w:bCs/>
          <w:u w:val="single"/>
        </w:rPr>
      </w:pPr>
    </w:p>
    <w:p w:rsidR="00113C36" w:rsidRPr="00844767" w:rsidRDefault="00113C36" w:rsidP="00CC48BF">
      <w:pPr>
        <w:pStyle w:val="NoSpacing"/>
      </w:pPr>
      <w:r w:rsidRPr="00957439">
        <w:rPr>
          <w:u w:val="single"/>
        </w:rPr>
        <w:t>APPROVAL OF AGENDA:</w:t>
      </w:r>
      <w:r>
        <w:t xml:space="preserve"> Motion by B. Byers, 2</w:t>
      </w:r>
      <w:r w:rsidRPr="00844767">
        <w:rPr>
          <w:vertAlign w:val="superscript"/>
        </w:rPr>
        <w:t>nd</w:t>
      </w:r>
      <w:r>
        <w:t xml:space="preserve"> by J. Williams. 3 ayes. Motion carried.</w:t>
      </w:r>
    </w:p>
    <w:p w:rsidR="00113C36" w:rsidRPr="00844767" w:rsidRDefault="00113C36" w:rsidP="00CC48BF">
      <w:pPr>
        <w:pStyle w:val="NoSpacing"/>
      </w:pPr>
      <w:r w:rsidRPr="00957439">
        <w:rPr>
          <w:u w:val="single"/>
        </w:rPr>
        <w:t>APPROVAL OF MINUTES FROM</w:t>
      </w:r>
      <w:r>
        <w:rPr>
          <w:u w:val="single"/>
        </w:rPr>
        <w:t xml:space="preserve"> </w:t>
      </w:r>
      <w:smartTag w:uri="urn:schemas-microsoft-com:office:smarttags" w:element="stockticker">
        <w:r>
          <w:rPr>
            <w:u w:val="single"/>
          </w:rPr>
          <w:t>MAR</w:t>
        </w:r>
      </w:smartTag>
      <w:r>
        <w:rPr>
          <w:u w:val="single"/>
        </w:rPr>
        <w:t xml:space="preserve"> 12 &amp; </w:t>
      </w:r>
      <w:smartTag w:uri="urn:schemas-microsoft-com:office:smarttags" w:element="stockticker">
        <w:r>
          <w:rPr>
            <w:u w:val="single"/>
          </w:rPr>
          <w:t>MAR</w:t>
        </w:r>
      </w:smartTag>
      <w:r>
        <w:rPr>
          <w:u w:val="single"/>
        </w:rPr>
        <w:t xml:space="preserve"> 14:</w:t>
      </w:r>
      <w:r>
        <w:t xml:space="preserve"> Motion by J. Williams, 2</w:t>
      </w:r>
      <w:r w:rsidRPr="00844767">
        <w:rPr>
          <w:vertAlign w:val="superscript"/>
        </w:rPr>
        <w:t>nd</w:t>
      </w:r>
      <w:r>
        <w:t xml:space="preserve"> by B. Byers. 3 ayes. Motion carried.</w:t>
      </w:r>
    </w:p>
    <w:p w:rsidR="00113C36" w:rsidRPr="00844767" w:rsidRDefault="00113C36" w:rsidP="00CC48BF">
      <w:pPr>
        <w:pStyle w:val="NoSpacing"/>
      </w:pPr>
      <w:r w:rsidRPr="00957439">
        <w:rPr>
          <w:u w:val="single"/>
        </w:rPr>
        <w:t>APPROVAL OF FINANCE REPORTS:</w:t>
      </w:r>
      <w:r>
        <w:t xml:space="preserve"> Motion by B. Byers, 2</w:t>
      </w:r>
      <w:r w:rsidRPr="00844767">
        <w:rPr>
          <w:vertAlign w:val="superscript"/>
        </w:rPr>
        <w:t>nd</w:t>
      </w:r>
      <w:r>
        <w:t xml:space="preserve"> by R. Knight. 3 ayes. Motion carried.</w:t>
      </w:r>
    </w:p>
    <w:p w:rsidR="00113C36" w:rsidRPr="00844767" w:rsidRDefault="00113C36" w:rsidP="00CC48BF">
      <w:pPr>
        <w:pStyle w:val="NoSpacing"/>
      </w:pPr>
      <w:r w:rsidRPr="00957439">
        <w:rPr>
          <w:u w:val="single"/>
        </w:rPr>
        <w:t xml:space="preserve">APPROVAL OF BILLS FOR </w:t>
      </w:r>
      <w:r>
        <w:rPr>
          <w:u w:val="single"/>
        </w:rPr>
        <w:t>APRIL</w:t>
      </w:r>
      <w:r w:rsidRPr="00957439">
        <w:rPr>
          <w:u w:val="single"/>
        </w:rPr>
        <w:t>:</w:t>
      </w:r>
      <w:bookmarkStart w:id="0" w:name="_Hlk510687664"/>
      <w:r>
        <w:t xml:space="preserve"> Motion by R. Knight, 2</w:t>
      </w:r>
      <w:r w:rsidRPr="00844767">
        <w:rPr>
          <w:vertAlign w:val="superscript"/>
        </w:rPr>
        <w:t>nd</w:t>
      </w:r>
      <w:r>
        <w:t xml:space="preserve"> by B. Byers. 3 ayes. Motion carried.</w:t>
      </w:r>
    </w:p>
    <w:p w:rsidR="00113C36" w:rsidRDefault="00113C36" w:rsidP="00CC48BF">
      <w:pPr>
        <w:pStyle w:val="NoSpacing"/>
        <w:rPr>
          <w:u w:val="single"/>
        </w:rPr>
      </w:pPr>
    </w:p>
    <w:p w:rsidR="00113C36" w:rsidRPr="006A5944" w:rsidRDefault="00113C36" w:rsidP="00CC48BF">
      <w:pPr>
        <w:pStyle w:val="NoSpacing"/>
      </w:pPr>
      <w:r>
        <w:rPr>
          <w:b/>
          <w:bCs/>
          <w:u w:val="single"/>
        </w:rPr>
        <w:t xml:space="preserve">SUNDQUIST ENGINEERING: </w:t>
      </w:r>
      <w:r>
        <w:t xml:space="preserve">Joe Rueschenberg was here and discussed with Council that the </w:t>
      </w:r>
      <w:smartTag w:uri="urn:schemas-microsoft-com:office:smarttags" w:element="stockticker">
        <w:r>
          <w:t>PER</w:t>
        </w:r>
      </w:smartTag>
      <w:r>
        <w:t xml:space="preserve"> will be done next month and it will be sent to Dee Fischer with </w:t>
      </w:r>
      <w:smartTag w:uri="urn:schemas-microsoft-com:office:smarttags" w:element="stockticker">
        <w:r>
          <w:t>DNR</w:t>
        </w:r>
      </w:smartTag>
      <w:r>
        <w:t xml:space="preserve"> Rural Development as part of the Grant process.</w:t>
      </w:r>
    </w:p>
    <w:p w:rsidR="00113C36" w:rsidRDefault="00113C36" w:rsidP="00CC48BF">
      <w:pPr>
        <w:pStyle w:val="NoSpacing"/>
        <w:rPr>
          <w:u w:val="single"/>
        </w:rPr>
      </w:pPr>
    </w:p>
    <w:bookmarkEnd w:id="0"/>
    <w:p w:rsidR="00113C36" w:rsidRDefault="00113C36" w:rsidP="0005738D">
      <w:pPr>
        <w:rPr>
          <w:b/>
          <w:bCs/>
          <w:u w:val="single"/>
        </w:rPr>
      </w:pPr>
      <w:smartTag w:uri="urn:schemas-microsoft-com:office:smarttags" w:element="stockticker">
        <w:r w:rsidRPr="00957439">
          <w:rPr>
            <w:b/>
            <w:bCs/>
            <w:u w:val="single"/>
          </w:rPr>
          <w:t>CITY</w:t>
        </w:r>
      </w:smartTag>
      <w:r w:rsidRPr="00957439">
        <w:rPr>
          <w:b/>
          <w:bCs/>
          <w:u w:val="single"/>
        </w:rPr>
        <w:t xml:space="preserve"> DEPARTMENTS: REPORTS</w:t>
      </w:r>
    </w:p>
    <w:p w:rsidR="00113C36" w:rsidRPr="0005738D" w:rsidRDefault="00113C36" w:rsidP="0005738D">
      <w:pPr>
        <w:rPr>
          <w:b/>
          <w:bCs/>
          <w:u w:val="single"/>
        </w:rPr>
      </w:pPr>
      <w:r w:rsidRPr="00D333E9">
        <w:rPr>
          <w:b/>
          <w:bCs/>
        </w:rPr>
        <w:t xml:space="preserve">      </w:t>
      </w:r>
      <w:r w:rsidRPr="00D333E9">
        <w:rPr>
          <w:b/>
          <w:bCs/>
          <w:u w:val="single"/>
        </w:rPr>
        <w:t>WATER/SEWER</w:t>
      </w:r>
      <w:r w:rsidRPr="00957439">
        <w:t xml:space="preserve">: </w:t>
      </w:r>
      <w:r w:rsidRPr="00957439">
        <w:rPr>
          <w:i/>
          <w:iCs/>
        </w:rPr>
        <w:t>CHAD GORDON</w:t>
      </w:r>
    </w:p>
    <w:p w:rsidR="00113C36" w:rsidRPr="00A81E82" w:rsidRDefault="00113C36" w:rsidP="00CC48BF">
      <w:pPr>
        <w:pStyle w:val="NoSpacing"/>
      </w:pPr>
      <w:r>
        <w:rPr>
          <w:i/>
          <w:iCs/>
        </w:rPr>
        <w:tab/>
      </w:r>
      <w:r>
        <w:rPr>
          <w:i/>
          <w:iCs/>
        </w:rPr>
        <w:tab/>
      </w:r>
      <w:r w:rsidRPr="00D333E9">
        <w:rPr>
          <w:u w:val="single"/>
        </w:rPr>
        <w:t>*WATER PROJECT</w:t>
      </w:r>
      <w:r>
        <w:t xml:space="preserve"> – discussed earlier with Joe Rueschenberg.</w:t>
      </w:r>
    </w:p>
    <w:p w:rsidR="00113C36" w:rsidRPr="00957439" w:rsidRDefault="00113C36" w:rsidP="00CC48BF">
      <w:pPr>
        <w:pStyle w:val="NoSpacing"/>
      </w:pPr>
      <w:r w:rsidRPr="00957439">
        <w:rPr>
          <w:i/>
          <w:iCs/>
        </w:rPr>
        <w:tab/>
      </w:r>
      <w:r w:rsidRPr="00957439">
        <w:rPr>
          <w:i/>
          <w:iCs/>
        </w:rPr>
        <w:tab/>
      </w:r>
      <w:r w:rsidRPr="00D333E9">
        <w:rPr>
          <w:u w:val="single"/>
        </w:rPr>
        <w:t>*GENERATOR FOR LIFT STATION</w:t>
      </w:r>
      <w:r>
        <w:t xml:space="preserve"> – Mayor Tomford reported to Council that everything is ready to go </w:t>
      </w:r>
      <w:r>
        <w:tab/>
      </w:r>
      <w:r>
        <w:tab/>
        <w:t xml:space="preserve">ahead with the purchase and installation of the permanent generator at the sewer lift station. B. Byers </w:t>
      </w:r>
      <w:r>
        <w:tab/>
      </w:r>
      <w:r>
        <w:tab/>
        <w:t>asked the question of how old this generator is. Clerk will find out. Motion for approval by B. Byers, 2</w:t>
      </w:r>
      <w:r w:rsidRPr="0005738D">
        <w:rPr>
          <w:vertAlign w:val="superscript"/>
        </w:rPr>
        <w:t>nd</w:t>
      </w:r>
      <w:r>
        <w:t xml:space="preserve"> </w:t>
      </w:r>
      <w:r>
        <w:tab/>
      </w:r>
      <w:r>
        <w:tab/>
        <w:t xml:space="preserve">by J. Williams. Roll Call Vote: Bambi Byers – aye; Janelle Williams – aye; Rachael Knight – aye. Motion </w:t>
      </w:r>
      <w:r>
        <w:tab/>
      </w:r>
      <w:r>
        <w:tab/>
        <w:t>carried.</w:t>
      </w:r>
    </w:p>
    <w:p w:rsidR="00113C36" w:rsidRDefault="00113C36" w:rsidP="00CC48BF">
      <w:pPr>
        <w:pStyle w:val="NoSpacing"/>
      </w:pPr>
      <w:r w:rsidRPr="00957439">
        <w:tab/>
      </w:r>
      <w:r w:rsidRPr="00957439">
        <w:tab/>
      </w:r>
      <w:r w:rsidRPr="00D333E9">
        <w:rPr>
          <w:u w:val="single"/>
        </w:rPr>
        <w:t xml:space="preserve">* ELECTRICITY REPAIR AT </w:t>
      </w:r>
      <w:smartTag w:uri="urn:schemas-microsoft-com:office:smarttags" w:element="stockticker">
        <w:r w:rsidRPr="00D333E9">
          <w:rPr>
            <w:u w:val="single"/>
          </w:rPr>
          <w:t>WELL</w:t>
        </w:r>
      </w:smartTag>
      <w:r w:rsidRPr="00D333E9">
        <w:rPr>
          <w:u w:val="single"/>
        </w:rPr>
        <w:t xml:space="preserve"> HOUSE</w:t>
      </w:r>
      <w:r>
        <w:t xml:space="preserve"> – Done.</w:t>
      </w:r>
    </w:p>
    <w:p w:rsidR="00113C36" w:rsidRDefault="00113C36" w:rsidP="00CC48BF">
      <w:pPr>
        <w:pStyle w:val="NoSpacing"/>
      </w:pPr>
      <w:r>
        <w:tab/>
      </w:r>
      <w:r>
        <w:tab/>
      </w:r>
      <w:r w:rsidRPr="00D333E9">
        <w:rPr>
          <w:u w:val="single"/>
        </w:rPr>
        <w:t xml:space="preserve">* </w:t>
      </w:r>
      <w:smartTag w:uri="urn:schemas-microsoft-com:office:smarttags" w:element="stockticker">
        <w:r w:rsidRPr="00D333E9">
          <w:rPr>
            <w:u w:val="single"/>
          </w:rPr>
          <w:t>WELL</w:t>
        </w:r>
      </w:smartTag>
      <w:r w:rsidRPr="00D333E9">
        <w:rPr>
          <w:u w:val="single"/>
        </w:rPr>
        <w:t xml:space="preserve"> AUTOMATION</w:t>
      </w:r>
      <w:r>
        <w:t xml:space="preserve"> – discussed.</w:t>
      </w:r>
    </w:p>
    <w:p w:rsidR="00113C36" w:rsidRPr="00957439" w:rsidRDefault="00113C36" w:rsidP="00CC48BF">
      <w:pPr>
        <w:pStyle w:val="NoSpacing"/>
      </w:pPr>
      <w:r>
        <w:tab/>
      </w:r>
      <w:r>
        <w:tab/>
      </w:r>
      <w:r w:rsidRPr="00D333E9">
        <w:rPr>
          <w:u w:val="single"/>
        </w:rPr>
        <w:t xml:space="preserve">* WATER </w:t>
      </w:r>
      <w:smartTag w:uri="urn:schemas-microsoft-com:office:smarttags" w:element="stockticker">
        <w:r w:rsidRPr="00D333E9">
          <w:rPr>
            <w:u w:val="single"/>
          </w:rPr>
          <w:t>RATE</w:t>
        </w:r>
      </w:smartTag>
      <w:r w:rsidRPr="00D333E9">
        <w:rPr>
          <w:u w:val="single"/>
        </w:rPr>
        <w:t xml:space="preserve"> INCREASE</w:t>
      </w:r>
      <w:r>
        <w:t xml:space="preserve"> – Council was given information about a rate study that Jodi Hilsabeck from </w:t>
      </w:r>
      <w:r>
        <w:tab/>
      </w:r>
      <w:r>
        <w:tab/>
        <w:t xml:space="preserve">Midwest Assistance Program had done for us. Council looked at several different options and will </w:t>
      </w:r>
      <w:r>
        <w:tab/>
      </w:r>
      <w:r>
        <w:tab/>
        <w:t>discuss again next month.</w:t>
      </w:r>
    </w:p>
    <w:p w:rsidR="00113C36" w:rsidRDefault="00113C36" w:rsidP="00CC48BF">
      <w:pPr>
        <w:pStyle w:val="NoSpacing"/>
        <w:rPr>
          <w:i/>
          <w:iCs/>
        </w:rPr>
      </w:pPr>
      <w:r>
        <w:t xml:space="preserve">     </w:t>
      </w:r>
      <w:r w:rsidRPr="00D333E9">
        <w:rPr>
          <w:b/>
          <w:bCs/>
          <w:u w:val="single"/>
        </w:rPr>
        <w:t>STREETS:</w:t>
      </w:r>
      <w:r w:rsidRPr="00957439">
        <w:t xml:space="preserve"> </w:t>
      </w:r>
      <w:r w:rsidRPr="00957439">
        <w:rPr>
          <w:i/>
          <w:iCs/>
        </w:rPr>
        <w:t>RACHAEL KNIGHT</w:t>
      </w:r>
      <w:r>
        <w:rPr>
          <w:i/>
          <w:iCs/>
        </w:rPr>
        <w:t xml:space="preserve"> &amp; CODY CARRIGAN</w:t>
      </w:r>
    </w:p>
    <w:p w:rsidR="00113C36" w:rsidRPr="00671D63" w:rsidRDefault="00113C36" w:rsidP="00CC48BF">
      <w:pPr>
        <w:pStyle w:val="NoSpacing"/>
      </w:pPr>
      <w:r>
        <w:tab/>
      </w:r>
      <w:r>
        <w:tab/>
      </w:r>
      <w:r w:rsidRPr="009A2E2D">
        <w:rPr>
          <w:u w:val="single"/>
        </w:rPr>
        <w:t>* GRANT APPLICATION FOR TRUCK ROUTE REPAIRS</w:t>
      </w:r>
      <w:r>
        <w:t xml:space="preserve"> – Rachael asked Council to commit </w:t>
      </w:r>
      <w:r>
        <w:tab/>
      </w:r>
      <w:r>
        <w:tab/>
      </w:r>
      <w:r>
        <w:tab/>
      </w:r>
      <w:r>
        <w:tab/>
        <w:t>$25,000 city money to the project for the grant application. Motion to approve by B. Byers, 2</w:t>
      </w:r>
      <w:r w:rsidRPr="00D333E9">
        <w:rPr>
          <w:vertAlign w:val="superscript"/>
        </w:rPr>
        <w:t>nd</w:t>
      </w:r>
      <w:r>
        <w:t xml:space="preserve"> </w:t>
      </w:r>
      <w:r>
        <w:tab/>
      </w:r>
      <w:r>
        <w:tab/>
      </w:r>
      <w:r>
        <w:tab/>
        <w:t xml:space="preserve">by R. Knight. 3 ayes. Motion carried. Racheal also said she was waiting for a return phone call from </w:t>
      </w:r>
      <w:r>
        <w:tab/>
      </w:r>
      <w:r>
        <w:tab/>
        <w:t xml:space="preserve">Affordable Asphalt for a quote on pothole repair. Rachael will also be checking on if the city would </w:t>
      </w:r>
      <w:r>
        <w:tab/>
      </w:r>
      <w:r>
        <w:tab/>
        <w:t>qualify for any flood damage assistance.</w:t>
      </w:r>
    </w:p>
    <w:p w:rsidR="00113C36" w:rsidRPr="00957439" w:rsidRDefault="00113C36" w:rsidP="00CC48BF">
      <w:pPr>
        <w:pStyle w:val="NoSpacing"/>
      </w:pPr>
      <w:r w:rsidRPr="00957439">
        <w:tab/>
      </w:r>
      <w:r w:rsidRPr="00957439">
        <w:tab/>
      </w:r>
      <w:r w:rsidRPr="009A2E2D">
        <w:rPr>
          <w:u w:val="single"/>
        </w:rPr>
        <w:t xml:space="preserve">* SINK HOLE IN </w:t>
      </w:r>
      <w:smartTag w:uri="urn:schemas-microsoft-com:office:smarttags" w:element="stockticker">
        <w:r w:rsidRPr="009A2E2D">
          <w:rPr>
            <w:u w:val="single"/>
          </w:rPr>
          <w:t>ROAD</w:t>
        </w:r>
      </w:smartTag>
      <w:r w:rsidRPr="009A2E2D">
        <w:rPr>
          <w:u w:val="single"/>
        </w:rPr>
        <w:t xml:space="preserve"> BY 100 S. WEST ST. (OLD </w:t>
      </w:r>
      <w:smartTag w:uri="urn:schemas-microsoft-com:office:smarttags" w:element="stockticker">
        <w:r w:rsidRPr="009A2E2D">
          <w:rPr>
            <w:u w:val="single"/>
          </w:rPr>
          <w:t>CITY</w:t>
        </w:r>
      </w:smartTag>
      <w:r w:rsidRPr="009A2E2D">
        <w:rPr>
          <w:u w:val="single"/>
        </w:rPr>
        <w:t xml:space="preserve"> </w:t>
      </w:r>
      <w:smartTag w:uri="urn:schemas-microsoft-com:office:smarttags" w:element="stockticker">
        <w:r w:rsidRPr="009A2E2D">
          <w:rPr>
            <w:u w:val="single"/>
          </w:rPr>
          <w:t>HALL</w:t>
        </w:r>
      </w:smartTag>
      <w:r w:rsidRPr="009A2E2D">
        <w:rPr>
          <w:u w:val="single"/>
        </w:rPr>
        <w:t>)</w:t>
      </w:r>
      <w:r>
        <w:t xml:space="preserve"> – Done.</w:t>
      </w:r>
    </w:p>
    <w:p w:rsidR="00113C36" w:rsidRPr="00957439" w:rsidRDefault="00113C36" w:rsidP="00CC48BF">
      <w:pPr>
        <w:pStyle w:val="NoSpacing"/>
      </w:pPr>
      <w:r w:rsidRPr="00957439">
        <w:rPr>
          <w:i/>
          <w:iCs/>
        </w:rPr>
        <w:tab/>
      </w:r>
      <w:r w:rsidRPr="00957439">
        <w:rPr>
          <w:i/>
          <w:iCs/>
        </w:rPr>
        <w:tab/>
      </w:r>
      <w:r w:rsidRPr="009A2E2D">
        <w:rPr>
          <w:u w:val="single"/>
        </w:rPr>
        <w:t>* CORNER AT JOHN TRITCH’S</w:t>
      </w:r>
      <w:r>
        <w:t xml:space="preserve"> – discuss later</w:t>
      </w:r>
    </w:p>
    <w:p w:rsidR="00113C36" w:rsidRPr="00957439" w:rsidRDefault="00113C36" w:rsidP="00CC48BF">
      <w:r w:rsidRPr="00957439">
        <w:t xml:space="preserve">  </w:t>
      </w:r>
      <w:r w:rsidRPr="00957439">
        <w:tab/>
      </w:r>
      <w:r w:rsidRPr="00957439">
        <w:tab/>
      </w:r>
      <w:r w:rsidRPr="009A2E2D">
        <w:rPr>
          <w:u w:val="single"/>
        </w:rPr>
        <w:t>* CORNER OF NORTH &amp; PEARL</w:t>
      </w:r>
      <w:r>
        <w:t xml:space="preserve"> – discuss later</w:t>
      </w:r>
    </w:p>
    <w:p w:rsidR="00113C36" w:rsidRPr="00957439" w:rsidRDefault="00113C36" w:rsidP="00CC48BF">
      <w:r w:rsidRPr="00957439">
        <w:t xml:space="preserve">  </w:t>
      </w:r>
      <w:r w:rsidRPr="00957439">
        <w:tab/>
      </w:r>
      <w:r w:rsidRPr="00957439">
        <w:tab/>
      </w:r>
      <w:r w:rsidRPr="009A2E2D">
        <w:rPr>
          <w:u w:val="single"/>
        </w:rPr>
        <w:t>* CORNER OF NORTH &amp; CEDAR</w:t>
      </w:r>
      <w:r w:rsidRPr="00957439">
        <w:t xml:space="preserve"> </w:t>
      </w:r>
      <w:r>
        <w:t>– discuss later</w:t>
      </w:r>
    </w:p>
    <w:p w:rsidR="00113C36" w:rsidRDefault="00113C36" w:rsidP="00CC48BF">
      <w:r w:rsidRPr="00957439">
        <w:t xml:space="preserve">  </w:t>
      </w:r>
      <w:r w:rsidRPr="00957439">
        <w:tab/>
      </w:r>
      <w:r w:rsidRPr="00957439">
        <w:tab/>
      </w:r>
      <w:r w:rsidRPr="009A2E2D">
        <w:rPr>
          <w:u w:val="single"/>
        </w:rPr>
        <w:t>* DITCH AT MAPLE &amp; CEDAR (ALONG BOB’S</w:t>
      </w:r>
      <w:r>
        <w:rPr>
          <w:u w:val="single"/>
        </w:rPr>
        <w:t xml:space="preserve"> TRUCK</w:t>
      </w:r>
      <w:r w:rsidRPr="009A2E2D">
        <w:rPr>
          <w:u w:val="single"/>
        </w:rPr>
        <w:t xml:space="preserve"> BARN)</w:t>
      </w:r>
      <w:r>
        <w:t xml:space="preserve"> – discuss later</w:t>
      </w: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Default="00113C36" w:rsidP="00CC48BF">
      <w:pPr>
        <w:pStyle w:val="NoSpacing"/>
        <w:rPr>
          <w:b/>
          <w:bCs/>
        </w:rPr>
      </w:pPr>
    </w:p>
    <w:p w:rsidR="00113C36" w:rsidRPr="00957439" w:rsidRDefault="00113C36" w:rsidP="00CC48BF">
      <w:pPr>
        <w:pStyle w:val="NoSpacing"/>
        <w:rPr>
          <w:i/>
          <w:iCs/>
        </w:rPr>
      </w:pPr>
      <w:r w:rsidRPr="009A2E2D">
        <w:rPr>
          <w:b/>
          <w:bCs/>
        </w:rPr>
        <w:t xml:space="preserve">     </w:t>
      </w:r>
      <w:smartTag w:uri="urn:schemas-microsoft-com:office:smarttags" w:element="stockticker">
        <w:r w:rsidRPr="009A2E2D">
          <w:rPr>
            <w:b/>
            <w:bCs/>
            <w:u w:val="single"/>
          </w:rPr>
          <w:t>CITY</w:t>
        </w:r>
      </w:smartTag>
      <w:r w:rsidRPr="009A2E2D">
        <w:rPr>
          <w:b/>
          <w:bCs/>
          <w:u w:val="single"/>
        </w:rPr>
        <w:t xml:space="preserve"> PROPERTY &amp; MAINTENANCE</w:t>
      </w:r>
      <w:r w:rsidRPr="00957439">
        <w:t xml:space="preserve">: </w:t>
      </w:r>
      <w:r w:rsidRPr="00957439">
        <w:rPr>
          <w:i/>
          <w:iCs/>
        </w:rPr>
        <w:t>JANELLE WILLIAMS &amp; BAMBI BYERS</w:t>
      </w:r>
    </w:p>
    <w:p w:rsidR="00113C36" w:rsidRPr="009A2E2D" w:rsidRDefault="00113C36" w:rsidP="00CC48BF">
      <w:pPr>
        <w:pStyle w:val="NoSpacing"/>
      </w:pPr>
      <w:r w:rsidRPr="00957439">
        <w:rPr>
          <w:i/>
          <w:iCs/>
        </w:rPr>
        <w:tab/>
      </w:r>
      <w:r w:rsidRPr="00957439">
        <w:rPr>
          <w:i/>
          <w:iCs/>
        </w:rPr>
        <w:tab/>
      </w:r>
      <w:r w:rsidRPr="009A2E2D">
        <w:rPr>
          <w:u w:val="single"/>
        </w:rPr>
        <w:t>* WOMENS RESTROOM REMODEL – GRANT</w:t>
      </w:r>
      <w:r>
        <w:t xml:space="preserve"> - Joe Rueschenberg from Sudquist Engineering reported </w:t>
      </w:r>
      <w:r>
        <w:tab/>
      </w:r>
      <w:r>
        <w:tab/>
        <w:t xml:space="preserve">that everything is complete for the Grant. We should hear by June or July if we will receive the grant </w:t>
      </w:r>
      <w:r>
        <w:tab/>
      </w:r>
      <w:r>
        <w:tab/>
        <w:t>or not.</w:t>
      </w:r>
    </w:p>
    <w:p w:rsidR="00113C36" w:rsidRDefault="00113C36" w:rsidP="00CC48BF">
      <w:pPr>
        <w:pStyle w:val="NoSpacing"/>
      </w:pPr>
      <w:r w:rsidRPr="00957439">
        <w:tab/>
      </w:r>
      <w:r w:rsidRPr="00957439">
        <w:tab/>
      </w:r>
      <w:r w:rsidRPr="009A2E2D">
        <w:rPr>
          <w:u w:val="single"/>
        </w:rPr>
        <w:t>* PARKS COMMITTEE – GAZEBO PARK</w:t>
      </w:r>
      <w:r>
        <w:t xml:space="preserve"> – Janelle Williams has received one bid of $400 to pour 2 </w:t>
      </w:r>
      <w:r>
        <w:tab/>
      </w:r>
      <w:r>
        <w:tab/>
      </w:r>
      <w:r>
        <w:tab/>
        <w:t>cement pads under park benches. Waiting to hear from others.</w:t>
      </w:r>
    </w:p>
    <w:p w:rsidR="00113C36" w:rsidRPr="009A2E2D" w:rsidRDefault="00113C36" w:rsidP="00CC48BF">
      <w:pPr>
        <w:pStyle w:val="NoSpacing"/>
      </w:pPr>
      <w:r>
        <w:tab/>
      </w:r>
      <w:r>
        <w:tab/>
      </w:r>
      <w:r w:rsidRPr="009A2E2D">
        <w:rPr>
          <w:u w:val="single"/>
        </w:rPr>
        <w:t xml:space="preserve">* </w:t>
      </w:r>
      <w:smartTag w:uri="urn:schemas-microsoft-com:office:smarttags" w:element="stockticker">
        <w:r w:rsidRPr="009A2E2D">
          <w:rPr>
            <w:u w:val="single"/>
          </w:rPr>
          <w:t>CITY</w:t>
        </w:r>
      </w:smartTag>
      <w:r w:rsidRPr="009A2E2D">
        <w:rPr>
          <w:u w:val="single"/>
        </w:rPr>
        <w:t>’S OLD SIREN</w:t>
      </w:r>
      <w:r>
        <w:t xml:space="preserve"> – waiting to be done</w:t>
      </w:r>
    </w:p>
    <w:p w:rsidR="00113C36" w:rsidRPr="009A2E2D" w:rsidRDefault="00113C36" w:rsidP="00CC48BF">
      <w:pPr>
        <w:pStyle w:val="NoSpacing"/>
      </w:pPr>
      <w:r w:rsidRPr="00957439">
        <w:tab/>
      </w:r>
      <w:r w:rsidRPr="00957439">
        <w:tab/>
      </w:r>
      <w:r w:rsidRPr="009A2E2D">
        <w:rPr>
          <w:u w:val="single"/>
        </w:rPr>
        <w:t>* RENTAL AGREEMENT</w:t>
      </w:r>
      <w:r>
        <w:t xml:space="preserve"> – Motion to approve new Rental Agreement for Community Building effective </w:t>
      </w:r>
      <w:r>
        <w:tab/>
      </w:r>
      <w:r>
        <w:tab/>
        <w:t>immediately by J. Williams, 2</w:t>
      </w:r>
      <w:r w:rsidRPr="009A2E2D">
        <w:rPr>
          <w:vertAlign w:val="superscript"/>
        </w:rPr>
        <w:t>nd</w:t>
      </w:r>
      <w:r>
        <w:t xml:space="preserve"> by B. Byers. 3 ayes. Motion carried.</w:t>
      </w:r>
    </w:p>
    <w:p w:rsidR="00113C36" w:rsidRPr="009A2E2D" w:rsidRDefault="00113C36" w:rsidP="00CC48BF">
      <w:pPr>
        <w:pStyle w:val="NoSpacing"/>
      </w:pPr>
      <w:r w:rsidRPr="00957439">
        <w:tab/>
      </w:r>
      <w:r w:rsidRPr="00957439">
        <w:tab/>
      </w:r>
      <w:r w:rsidRPr="009A2E2D">
        <w:rPr>
          <w:u w:val="single"/>
        </w:rPr>
        <w:t>* MAILBOX</w:t>
      </w:r>
      <w:r>
        <w:t xml:space="preserve"> – waiting to be done</w:t>
      </w:r>
    </w:p>
    <w:p w:rsidR="00113C36" w:rsidRPr="009A2E2D" w:rsidRDefault="00113C36" w:rsidP="00CC48BF">
      <w:pPr>
        <w:pStyle w:val="NoSpacing"/>
      </w:pPr>
      <w:r>
        <w:tab/>
      </w:r>
      <w:r>
        <w:tab/>
      </w:r>
      <w:r w:rsidRPr="009A2E2D">
        <w:rPr>
          <w:u w:val="single"/>
        </w:rPr>
        <w:t xml:space="preserve">* FIREPROOF </w:t>
      </w:r>
      <w:smartTag w:uri="urn:schemas-microsoft-com:office:smarttags" w:element="stockticker">
        <w:r w:rsidRPr="009A2E2D">
          <w:rPr>
            <w:u w:val="single"/>
          </w:rPr>
          <w:t>SAFE</w:t>
        </w:r>
      </w:smartTag>
      <w:r>
        <w:t xml:space="preserve"> – Council approved Clerk to purchase fire proof safe of $4700 plus any tax and </w:t>
      </w:r>
      <w:r>
        <w:tab/>
      </w:r>
      <w:r>
        <w:tab/>
        <w:t>freight charges. Motion by J. Williams, 2</w:t>
      </w:r>
      <w:r w:rsidRPr="00775DAA">
        <w:rPr>
          <w:vertAlign w:val="superscript"/>
        </w:rPr>
        <w:t>nd</w:t>
      </w:r>
      <w:r>
        <w:t xml:space="preserve"> by R. Knight. Motion carried.</w:t>
      </w:r>
    </w:p>
    <w:p w:rsidR="00113C36" w:rsidRPr="00775DAA" w:rsidRDefault="00113C36" w:rsidP="00CC48BF">
      <w:pPr>
        <w:pStyle w:val="NoSpacing"/>
      </w:pPr>
      <w:r>
        <w:tab/>
      </w:r>
      <w:r>
        <w:tab/>
      </w:r>
      <w:r w:rsidRPr="009A2E2D">
        <w:rPr>
          <w:u w:val="single"/>
        </w:rPr>
        <w:t>* ROOF REPAIR</w:t>
      </w:r>
      <w:r>
        <w:t xml:space="preserve"> – J. Williams got information and bid for roof repair. Roger Clausen quote $1400 and </w:t>
      </w:r>
      <w:r>
        <w:tab/>
      </w:r>
      <w:r>
        <w:tab/>
        <w:t>the City will purchase materials. Motion by B. Byers, 2</w:t>
      </w:r>
      <w:r w:rsidRPr="00775DAA">
        <w:rPr>
          <w:vertAlign w:val="superscript"/>
        </w:rPr>
        <w:t>nd</w:t>
      </w:r>
      <w:r>
        <w:t xml:space="preserve"> by R. Knight. 3 ayes. Motion carried.</w:t>
      </w:r>
    </w:p>
    <w:p w:rsidR="00113C36" w:rsidRPr="00775DAA" w:rsidRDefault="00113C36" w:rsidP="00CC48BF">
      <w:pPr>
        <w:pStyle w:val="NoSpacing"/>
      </w:pPr>
      <w:r>
        <w:tab/>
      </w:r>
      <w:r>
        <w:tab/>
      </w:r>
      <w:r w:rsidRPr="009A2E2D">
        <w:rPr>
          <w:u w:val="single"/>
        </w:rPr>
        <w:t>* ITEMS NOT NEEDED IN GARAGE (</w:t>
      </w:r>
      <w:smartTag w:uri="urn:schemas-microsoft-com:office:smarttags" w:element="stockticker">
        <w:r w:rsidRPr="009A2E2D">
          <w:rPr>
            <w:u w:val="single"/>
          </w:rPr>
          <w:t>BLUE</w:t>
        </w:r>
      </w:smartTag>
      <w:r w:rsidRPr="009A2E2D">
        <w:rPr>
          <w:u w:val="single"/>
        </w:rPr>
        <w:t xml:space="preserve"> GENERATOR, SICKEL MOWER)</w:t>
      </w:r>
      <w:r>
        <w:t xml:space="preserve"> – Council discussed what to do </w:t>
      </w:r>
      <w:r>
        <w:tab/>
      </w:r>
      <w:r>
        <w:tab/>
        <w:t>with these items. Will try and sell at City Wide Garage Sale on April 27</w:t>
      </w:r>
      <w:r w:rsidRPr="00B131EE">
        <w:rPr>
          <w:vertAlign w:val="superscript"/>
        </w:rPr>
        <w:t>th</w:t>
      </w:r>
      <w:r>
        <w:t xml:space="preserve">. John Tritch volunteered to be </w:t>
      </w:r>
      <w:r>
        <w:tab/>
      </w:r>
      <w:r>
        <w:tab/>
        <w:t xml:space="preserve">at the Community Building the day of Sale to show them to anyone interested in buying. Anyone else </w:t>
      </w:r>
      <w:r>
        <w:tab/>
      </w:r>
      <w:r>
        <w:tab/>
        <w:t xml:space="preserve">interested in buying can talk to Janelle Williams or Clerk about them or to make an offer. The old </w:t>
      </w:r>
      <w:r>
        <w:tab/>
      </w:r>
      <w:r>
        <w:tab/>
        <w:t xml:space="preserve">portable diesel generator was discussed also. Council will be deciding what to do with it since it has </w:t>
      </w:r>
      <w:r>
        <w:tab/>
      </w:r>
      <w:r>
        <w:tab/>
        <w:t xml:space="preserve">not worked in several years and never worked with the new Sewer Lift Station that was installed in </w:t>
      </w:r>
      <w:r>
        <w:tab/>
      </w:r>
      <w:r>
        <w:tab/>
        <w:t>2015.</w:t>
      </w:r>
    </w:p>
    <w:p w:rsidR="00113C36" w:rsidRPr="00B131EE" w:rsidRDefault="00113C36" w:rsidP="00CC48BF">
      <w:pPr>
        <w:pStyle w:val="NoSpacing"/>
      </w:pPr>
      <w:r>
        <w:tab/>
      </w:r>
      <w:r>
        <w:tab/>
      </w:r>
      <w:r w:rsidRPr="009A2E2D">
        <w:rPr>
          <w:u w:val="single"/>
        </w:rPr>
        <w:t xml:space="preserve">* </w:t>
      </w:r>
      <w:smartTag w:uri="urn:schemas-microsoft-com:office:smarttags" w:element="stockticker">
        <w:r w:rsidRPr="009A2E2D">
          <w:rPr>
            <w:u w:val="single"/>
          </w:rPr>
          <w:t>SNOW</w:t>
        </w:r>
      </w:smartTag>
      <w:r w:rsidRPr="009A2E2D">
        <w:rPr>
          <w:u w:val="single"/>
        </w:rPr>
        <w:t xml:space="preserve"> REMOVAL </w:t>
      </w:r>
      <w:smartTag w:uri="urn:schemas-microsoft-com:office:smarttags" w:element="stockticker">
        <w:r w:rsidRPr="009A2E2D">
          <w:rPr>
            <w:u w:val="single"/>
          </w:rPr>
          <w:t>AND</w:t>
        </w:r>
      </w:smartTag>
      <w:r w:rsidRPr="009A2E2D">
        <w:rPr>
          <w:u w:val="single"/>
        </w:rPr>
        <w:t xml:space="preserve"> MOWING</w:t>
      </w:r>
      <w:r>
        <w:t xml:space="preserve"> – Council received a bid from Viner Construction to do the Cities </w:t>
      </w:r>
      <w:r>
        <w:tab/>
      </w:r>
      <w:r>
        <w:tab/>
        <w:t>mowing this season. Motion to approve bid by J. Williams, 2</w:t>
      </w:r>
      <w:r w:rsidRPr="00B131EE">
        <w:rPr>
          <w:vertAlign w:val="superscript"/>
        </w:rPr>
        <w:t>nd</w:t>
      </w:r>
      <w:r>
        <w:t xml:space="preserve"> by R. Knight. 3 ayes. Motion carried.</w:t>
      </w:r>
    </w:p>
    <w:p w:rsidR="00113C36" w:rsidRDefault="00113C36" w:rsidP="00CC48BF">
      <w:pPr>
        <w:pStyle w:val="NoSpacing"/>
      </w:pPr>
      <w:r>
        <w:tab/>
      </w:r>
      <w:r>
        <w:tab/>
      </w:r>
      <w:r>
        <w:tab/>
        <w:t xml:space="preserve"> </w:t>
      </w:r>
    </w:p>
    <w:p w:rsidR="00113C36" w:rsidRPr="00844767" w:rsidRDefault="00113C36" w:rsidP="00CC48BF">
      <w:pPr>
        <w:pStyle w:val="NoSpacing"/>
      </w:pPr>
      <w:smartTag w:uri="urn:schemas-microsoft-com:office:smarttags" w:element="stockticker">
        <w:r>
          <w:rPr>
            <w:b/>
            <w:bCs/>
            <w:u w:val="single"/>
          </w:rPr>
          <w:t>CITY</w:t>
        </w:r>
      </w:smartTag>
      <w:r>
        <w:rPr>
          <w:b/>
          <w:bCs/>
          <w:u w:val="single"/>
        </w:rPr>
        <w:t xml:space="preserve"> CLEAN-UP </w:t>
      </w:r>
      <w:smartTag w:uri="urn:schemas-microsoft-com:office:smarttags" w:element="stockticker">
        <w:r>
          <w:rPr>
            <w:b/>
            <w:bCs/>
            <w:u w:val="single"/>
          </w:rPr>
          <w:t>DAY</w:t>
        </w:r>
      </w:smartTag>
      <w:r>
        <w:rPr>
          <w:b/>
          <w:bCs/>
          <w:u w:val="single"/>
        </w:rPr>
        <w:t>:</w:t>
      </w:r>
      <w:r>
        <w:t xml:space="preserve"> will be April 27 &amp; 28.</w:t>
      </w:r>
    </w:p>
    <w:p w:rsidR="00113C36" w:rsidRPr="00844767" w:rsidRDefault="00113C36" w:rsidP="00CC48BF">
      <w:pPr>
        <w:pStyle w:val="NoSpacing"/>
      </w:pPr>
      <w:r>
        <w:rPr>
          <w:b/>
          <w:bCs/>
          <w:u w:val="single"/>
        </w:rPr>
        <w:t>NEIGHBORHOOD WATCH COMMITTEE:</w:t>
      </w:r>
      <w:r>
        <w:t xml:space="preserve"> No representative came.</w:t>
      </w:r>
    </w:p>
    <w:p w:rsidR="00113C36" w:rsidRPr="00B131EE" w:rsidRDefault="00113C36" w:rsidP="00CC48BF">
      <w:pPr>
        <w:pStyle w:val="NoSpacing"/>
      </w:pPr>
      <w:smartTag w:uri="urn:schemas-microsoft-com:office:smarttags" w:element="stockticker">
        <w:r>
          <w:rPr>
            <w:b/>
            <w:bCs/>
            <w:u w:val="single"/>
          </w:rPr>
          <w:t>NEW</w:t>
        </w:r>
      </w:smartTag>
      <w:r>
        <w:rPr>
          <w:b/>
          <w:bCs/>
          <w:u w:val="single"/>
        </w:rPr>
        <w:t xml:space="preserve"> COMPUTER PROGRAM:</w:t>
      </w:r>
      <w:r>
        <w:t xml:space="preserve"> Council voted to approve the Clerk to purchase new computer program from Boyd’s Small City Solutions. Motion by B. Byers, 2</w:t>
      </w:r>
      <w:r w:rsidRPr="00EB3758">
        <w:rPr>
          <w:vertAlign w:val="superscript"/>
        </w:rPr>
        <w:t>nd</w:t>
      </w:r>
      <w:r>
        <w:t xml:space="preserve"> by J. Williams. 3 ayes. Motion carried.</w:t>
      </w:r>
    </w:p>
    <w:p w:rsidR="00113C36" w:rsidRDefault="00113C36" w:rsidP="00CC48BF">
      <w:pPr>
        <w:pStyle w:val="NoSpacing"/>
      </w:pPr>
      <w:r>
        <w:rPr>
          <w:b/>
          <w:bCs/>
          <w:u w:val="single"/>
        </w:rPr>
        <w:t>CDBG HOUSING FUND PROGRAM</w:t>
      </w:r>
      <w:r>
        <w:t xml:space="preserve"> – NEED TO </w:t>
      </w:r>
      <w:smartTag w:uri="urn:schemas-microsoft-com:office:smarttags" w:element="stockticker">
        <w:r>
          <w:t>FORM</w:t>
        </w:r>
      </w:smartTag>
      <w:r>
        <w:t xml:space="preserve"> A HOUSING COMMITTEE</w:t>
      </w:r>
    </w:p>
    <w:p w:rsidR="00113C36" w:rsidRDefault="00113C36" w:rsidP="00CC48BF">
      <w:pPr>
        <w:pStyle w:val="NoSpacing"/>
      </w:pPr>
      <w:r>
        <w:t>Rachael Knight has spoken with SWIPCO to get information on this program. Council would like to continue with this project. The first step is to form a “HOUSING COMMITTEE”. Anyone can be on this committee. If you are interested, please let a Council member know.</w:t>
      </w:r>
    </w:p>
    <w:p w:rsidR="00113C36" w:rsidRPr="002B78D2" w:rsidRDefault="00113C36" w:rsidP="00CC48BF">
      <w:pPr>
        <w:pStyle w:val="NoSpacing"/>
      </w:pPr>
      <w:r>
        <w:rPr>
          <w:b/>
          <w:bCs/>
          <w:u w:val="single"/>
        </w:rPr>
        <w:t>FEMA:</w:t>
      </w:r>
      <w:r>
        <w:t xml:space="preserve">  NATIONAL FLOOD INSURANCE PROGRAM – Council will take action on this at the May 14</w:t>
      </w:r>
      <w:r w:rsidRPr="00EB3758">
        <w:rPr>
          <w:vertAlign w:val="superscript"/>
        </w:rPr>
        <w:t>th</w:t>
      </w:r>
      <w:r>
        <w:t xml:space="preserve"> meeting.</w:t>
      </w:r>
    </w:p>
    <w:p w:rsidR="00113C36" w:rsidRPr="00844767" w:rsidRDefault="00113C36" w:rsidP="00CC48BF">
      <w:pPr>
        <w:pStyle w:val="NoSpacing"/>
      </w:pPr>
      <w:r w:rsidRPr="00957439">
        <w:rPr>
          <w:b/>
          <w:bCs/>
          <w:u w:val="single"/>
        </w:rPr>
        <w:t>COMPLAINTS:</w:t>
      </w:r>
      <w:r>
        <w:t xml:space="preserve">  None</w:t>
      </w:r>
    </w:p>
    <w:p w:rsidR="00113C36" w:rsidRDefault="00113C36" w:rsidP="00CC48BF">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Council decided to have a workshop meeting to go through more Ordinances on April 16</w:t>
      </w:r>
      <w:r w:rsidRPr="00EB3758">
        <w:rPr>
          <w:vertAlign w:val="superscript"/>
        </w:rPr>
        <w:t>th</w:t>
      </w:r>
      <w:r>
        <w:t xml:space="preserve"> at </w:t>
      </w:r>
      <w:smartTag w:uri="urn:schemas-microsoft-com:office:smarttags" w:element="time">
        <w:smartTagPr>
          <w:attr w:name="Hour" w:val="18"/>
          <w:attr w:name="Minute" w:val="30"/>
        </w:smartTagPr>
        <w:r>
          <w:t>6:30 pm</w:t>
        </w:r>
      </w:smartTag>
      <w:r>
        <w:t>.</w:t>
      </w:r>
    </w:p>
    <w:p w:rsidR="00113C36" w:rsidRPr="00EB3758" w:rsidRDefault="00113C36" w:rsidP="00CC48BF">
      <w:pPr>
        <w:pStyle w:val="NoSpacing"/>
      </w:pPr>
      <w:r>
        <w:t>Janelle Williams is going to check with CenPro Graphics about cost to make “BOIL ORDER” signs that can be put up around town in case we need them. It would be another way of getting the word out to residents.</w:t>
      </w:r>
    </w:p>
    <w:p w:rsidR="00113C36" w:rsidRDefault="00113C36" w:rsidP="00CC48BF">
      <w:pPr>
        <w:pStyle w:val="NoSpacing"/>
      </w:pPr>
      <w:r w:rsidRPr="00957439">
        <w:rPr>
          <w:b/>
          <w:bCs/>
          <w:u w:val="single"/>
        </w:rPr>
        <w:t>ADJOURNMENT:</w:t>
      </w:r>
      <w:r>
        <w:t xml:space="preserve">  Motion by R. Knight, 2</w:t>
      </w:r>
      <w:r w:rsidRPr="00844767">
        <w:rPr>
          <w:vertAlign w:val="superscript"/>
        </w:rPr>
        <w:t>nd</w:t>
      </w:r>
      <w:r>
        <w:t xml:space="preserve"> by B. Byers. 3 ayes. Motion carried. </w:t>
      </w:r>
      <w:smartTag w:uri="urn:schemas-microsoft-com:office:smarttags" w:element="time">
        <w:smartTagPr>
          <w:attr w:name="Hour" w:val="21"/>
          <w:attr w:name="Minute" w:val="20"/>
        </w:smartTagPr>
        <w:r>
          <w:t>9:20 pm</w:t>
        </w:r>
      </w:smartTag>
      <w:r>
        <w:t>.</w:t>
      </w:r>
    </w:p>
    <w:p w:rsidR="00113C36" w:rsidRDefault="00113C36" w:rsidP="00CC48BF">
      <w:pPr>
        <w:pStyle w:val="NoSpacing"/>
      </w:pPr>
    </w:p>
    <w:p w:rsidR="00113C36" w:rsidRDefault="00113C36" w:rsidP="00CC48BF">
      <w:bookmarkStart w:id="1" w:name="_GoBack"/>
      <w:bookmarkEnd w:id="1"/>
    </w:p>
    <w:p w:rsidR="00113C36" w:rsidRDefault="00113C36" w:rsidP="00CC48BF"/>
    <w:p w:rsidR="00113C36" w:rsidRPr="00EB3758" w:rsidRDefault="00113C36" w:rsidP="00EB3758">
      <w:pPr>
        <w:spacing w:after="160" w:line="259" w:lineRule="auto"/>
      </w:pPr>
      <w:r w:rsidRPr="00EB3758">
        <w:t>________________________________</w:t>
      </w:r>
    </w:p>
    <w:p w:rsidR="00113C36" w:rsidRPr="00EB3758" w:rsidRDefault="00113C36" w:rsidP="00EB3758">
      <w:pPr>
        <w:spacing w:after="160" w:line="259" w:lineRule="auto"/>
        <w:rPr>
          <w:sz w:val="24"/>
          <w:szCs w:val="24"/>
        </w:rPr>
      </w:pPr>
      <w:r w:rsidRPr="00EB3758">
        <w:rPr>
          <w:sz w:val="24"/>
          <w:szCs w:val="24"/>
        </w:rPr>
        <w:t>Joel Tomford, Mayor</w:t>
      </w:r>
    </w:p>
    <w:p w:rsidR="00113C36" w:rsidRPr="00EB3758" w:rsidRDefault="00113C36" w:rsidP="00EB3758">
      <w:pPr>
        <w:spacing w:after="160" w:line="259" w:lineRule="auto"/>
        <w:rPr>
          <w:sz w:val="24"/>
          <w:szCs w:val="24"/>
        </w:rPr>
      </w:pPr>
    </w:p>
    <w:p w:rsidR="00113C36" w:rsidRPr="00EB3758" w:rsidRDefault="00113C36" w:rsidP="00EB3758">
      <w:pPr>
        <w:spacing w:after="160" w:line="259" w:lineRule="auto"/>
        <w:rPr>
          <w:sz w:val="24"/>
          <w:szCs w:val="24"/>
        </w:rPr>
      </w:pPr>
      <w:r w:rsidRPr="00EB3758">
        <w:rPr>
          <w:sz w:val="24"/>
          <w:szCs w:val="24"/>
        </w:rPr>
        <w:t>______________________________</w:t>
      </w:r>
    </w:p>
    <w:p w:rsidR="00113C36" w:rsidRPr="00272A7C" w:rsidRDefault="00113C36" w:rsidP="00272A7C">
      <w:pPr>
        <w:spacing w:after="160" w:line="259" w:lineRule="auto"/>
        <w:rPr>
          <w:sz w:val="24"/>
          <w:szCs w:val="24"/>
        </w:rPr>
      </w:pPr>
      <w:r w:rsidRPr="00EB3758">
        <w:rPr>
          <w:sz w:val="24"/>
          <w:szCs w:val="24"/>
        </w:rPr>
        <w:t>ATTEST: Candace Knop, City Clerk</w:t>
      </w:r>
    </w:p>
    <w:sectPr w:rsidR="00113C36" w:rsidRPr="00272A7C" w:rsidSect="00531D63">
      <w:pgSz w:w="12240" w:h="15840"/>
      <w:pgMar w:top="173" w:right="173"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8BF"/>
    <w:rsid w:val="0005738D"/>
    <w:rsid w:val="00113C36"/>
    <w:rsid w:val="001708AE"/>
    <w:rsid w:val="001741E0"/>
    <w:rsid w:val="00272A7C"/>
    <w:rsid w:val="002B78D2"/>
    <w:rsid w:val="00531D63"/>
    <w:rsid w:val="00671D63"/>
    <w:rsid w:val="006A5944"/>
    <w:rsid w:val="00750711"/>
    <w:rsid w:val="00775DAA"/>
    <w:rsid w:val="00844767"/>
    <w:rsid w:val="008926F4"/>
    <w:rsid w:val="009059B3"/>
    <w:rsid w:val="00957439"/>
    <w:rsid w:val="009A2E2D"/>
    <w:rsid w:val="00A81E82"/>
    <w:rsid w:val="00AB360D"/>
    <w:rsid w:val="00B131EE"/>
    <w:rsid w:val="00BE79CF"/>
    <w:rsid w:val="00CC48BF"/>
    <w:rsid w:val="00D333E9"/>
    <w:rsid w:val="00EB3758"/>
    <w:rsid w:val="00FF13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B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C48BF"/>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857</Words>
  <Characters>4889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2019-05-13T13:31:00Z</dcterms:created>
  <dcterms:modified xsi:type="dcterms:W3CDTF">2019-05-13T13:31:00Z</dcterms:modified>
</cp:coreProperties>
</file>