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28" w:rsidRDefault="00660328" w:rsidP="009145DA">
      <w:pPr>
        <w:jc w:val="center"/>
      </w:pPr>
      <w:r>
        <w:t>HENDERSON CITY COUNCIL</w:t>
      </w:r>
    </w:p>
    <w:p w:rsidR="00660328" w:rsidRDefault="00660328" w:rsidP="009145DA">
      <w:pPr>
        <w:jc w:val="center"/>
      </w:pPr>
      <w:r w:rsidRPr="006218E5">
        <w:rPr>
          <w:highlight w:val="yellow"/>
        </w:rPr>
        <w:t>BUDGET WORKSHOP</w:t>
      </w:r>
    </w:p>
    <w:p w:rsidR="00660328" w:rsidRDefault="00660328" w:rsidP="009145DA">
      <w:pPr>
        <w:jc w:val="center"/>
      </w:pPr>
      <w:r>
        <w:t>WEDNESDAY, FEB. 27</w:t>
      </w:r>
      <w:r w:rsidRPr="00C41C24">
        <w:rPr>
          <w:vertAlign w:val="superscript"/>
        </w:rPr>
        <w:t>th</w:t>
      </w:r>
      <w:r>
        <w:t>, 2019</w:t>
      </w:r>
    </w:p>
    <w:p w:rsidR="00660328" w:rsidRDefault="00660328" w:rsidP="009145DA">
      <w:pPr>
        <w:jc w:val="center"/>
      </w:pPr>
      <w:r>
        <w:t>COMMUNITY CENTER</w:t>
      </w:r>
    </w:p>
    <w:p w:rsidR="00660328" w:rsidRDefault="00660328" w:rsidP="009145DA">
      <w:pPr>
        <w:jc w:val="center"/>
      </w:pPr>
      <w:r w:rsidRPr="00D96F63">
        <w:rPr>
          <w:highlight w:val="green"/>
        </w:rPr>
        <w:t>6:30 P.M.</w:t>
      </w:r>
    </w:p>
    <w:p w:rsidR="00660328" w:rsidRDefault="00660328" w:rsidP="009145DA">
      <w:pPr>
        <w:jc w:val="center"/>
      </w:pPr>
      <w:r>
        <w:t>MINUTES</w:t>
      </w:r>
    </w:p>
    <w:p w:rsidR="00660328" w:rsidRDefault="00660328" w:rsidP="009145DA">
      <w:pPr>
        <w:jc w:val="center"/>
      </w:pPr>
    </w:p>
    <w:p w:rsidR="00660328" w:rsidRDefault="00660328" w:rsidP="00C41C24"/>
    <w:p w:rsidR="00660328" w:rsidRDefault="00660328" w:rsidP="009145DA"/>
    <w:p w:rsidR="00660328" w:rsidRDefault="00660328" w:rsidP="009145DA">
      <w:pPr>
        <w:rPr>
          <w:b/>
          <w:bCs/>
          <w:u w:val="single"/>
        </w:rPr>
      </w:pPr>
    </w:p>
    <w:p w:rsidR="00660328" w:rsidRDefault="00660328" w:rsidP="009145DA">
      <w:pPr>
        <w:rPr>
          <w:b/>
          <w:bCs/>
          <w:u w:val="single"/>
        </w:rPr>
      </w:pPr>
    </w:p>
    <w:p w:rsidR="00660328" w:rsidRDefault="00660328" w:rsidP="009145DA">
      <w:pPr>
        <w:rPr>
          <w:b/>
          <w:bCs/>
          <w:u w:val="single"/>
        </w:rPr>
      </w:pPr>
      <w:r>
        <w:rPr>
          <w:b/>
          <w:bCs/>
          <w:u w:val="single"/>
        </w:rPr>
        <w:t>COUNCIL WORK SESSION</w:t>
      </w:r>
    </w:p>
    <w:p w:rsidR="00660328" w:rsidRDefault="00660328" w:rsidP="009145DA">
      <w:pPr>
        <w:rPr>
          <w:b/>
          <w:bCs/>
          <w:u w:val="single"/>
        </w:rPr>
      </w:pPr>
    </w:p>
    <w:p w:rsidR="00660328" w:rsidRDefault="00660328" w:rsidP="009145DA"/>
    <w:p w:rsidR="00660328" w:rsidRDefault="00660328" w:rsidP="009145DA">
      <w:r>
        <w:rPr>
          <w:b/>
          <w:bCs/>
        </w:rPr>
        <w:t>CALL TO ORDER</w:t>
      </w:r>
      <w:r>
        <w:t>: 6:34 pm</w:t>
      </w:r>
    </w:p>
    <w:p w:rsidR="00660328" w:rsidRDefault="00660328" w:rsidP="009145DA"/>
    <w:p w:rsidR="00660328" w:rsidRDefault="00660328" w:rsidP="009145DA"/>
    <w:p w:rsidR="00660328" w:rsidRDefault="00660328" w:rsidP="009145DA">
      <w:pPr>
        <w:rPr>
          <w:b/>
          <w:bCs/>
        </w:rPr>
      </w:pPr>
      <w:r>
        <w:rPr>
          <w:b/>
          <w:bCs/>
        </w:rPr>
        <w:t>ROLL CALL:</w:t>
      </w:r>
      <w:r>
        <w:t xml:space="preserve"> PRESENT: Mayor Joel Tomford, Council Persons; Janelle Williams, Rachael Knight, Bambi Byers, and Ashley Klindt. ABSENT: Cody</w:t>
      </w:r>
      <w:r>
        <w:rPr>
          <w:b/>
          <w:bCs/>
        </w:rPr>
        <w:t xml:space="preserve"> Carrigan.</w:t>
      </w:r>
    </w:p>
    <w:p w:rsidR="00660328" w:rsidRDefault="00660328" w:rsidP="009145DA">
      <w:pPr>
        <w:rPr>
          <w:b/>
          <w:bCs/>
        </w:rPr>
      </w:pPr>
    </w:p>
    <w:p w:rsidR="00660328" w:rsidRDefault="00660328" w:rsidP="009145DA">
      <w:pPr>
        <w:rPr>
          <w:b/>
          <w:bCs/>
        </w:rPr>
      </w:pPr>
    </w:p>
    <w:p w:rsidR="00660328" w:rsidRPr="00AF3D0A" w:rsidRDefault="00660328" w:rsidP="009145DA">
      <w:r>
        <w:rPr>
          <w:b/>
          <w:bCs/>
        </w:rPr>
        <w:t>APPROVE AGENDA:</w:t>
      </w:r>
      <w:r>
        <w:t xml:space="preserve"> Motion by B. Byers, 2</w:t>
      </w:r>
      <w:r w:rsidRPr="00AF3D0A">
        <w:rPr>
          <w:vertAlign w:val="superscript"/>
        </w:rPr>
        <w:t>nd</w:t>
      </w:r>
      <w:r>
        <w:t xml:space="preserve"> by R. Knight. 4 ayes. Motion carried.</w:t>
      </w:r>
    </w:p>
    <w:p w:rsidR="00660328" w:rsidRDefault="00660328" w:rsidP="009145DA">
      <w:pPr>
        <w:rPr>
          <w:b/>
          <w:bCs/>
        </w:rPr>
      </w:pPr>
    </w:p>
    <w:p w:rsidR="00660328" w:rsidRDefault="00660328" w:rsidP="009145DA">
      <w:pPr>
        <w:rPr>
          <w:b/>
          <w:bCs/>
        </w:rPr>
      </w:pPr>
      <w:r>
        <w:rPr>
          <w:b/>
          <w:bCs/>
        </w:rPr>
        <w:t xml:space="preserve"> </w:t>
      </w:r>
    </w:p>
    <w:p w:rsidR="00660328" w:rsidRPr="00AF3D0A" w:rsidRDefault="00660328" w:rsidP="009145DA">
      <w:r>
        <w:rPr>
          <w:b/>
          <w:bCs/>
        </w:rPr>
        <w:t>DISCUSS BUDGET ITEMS:</w:t>
      </w:r>
      <w:r>
        <w:t xml:space="preserve"> Council, Mayor and Clerk went through budget.</w:t>
      </w:r>
    </w:p>
    <w:p w:rsidR="00660328" w:rsidRDefault="00660328" w:rsidP="009145DA">
      <w:pPr>
        <w:rPr>
          <w:b/>
          <w:bCs/>
        </w:rPr>
      </w:pPr>
    </w:p>
    <w:p w:rsidR="00660328" w:rsidRDefault="00660328" w:rsidP="009145DA">
      <w:pPr>
        <w:rPr>
          <w:b/>
          <w:bCs/>
        </w:rPr>
      </w:pPr>
    </w:p>
    <w:p w:rsidR="00660328" w:rsidRPr="00AF3D0A" w:rsidRDefault="00660328" w:rsidP="009145DA">
      <w:r>
        <w:rPr>
          <w:b/>
          <w:bCs/>
        </w:rPr>
        <w:t>DISCUSS UPCOMING ITEMS:</w:t>
      </w:r>
      <w:r>
        <w:t xml:space="preserve"> Mayor discussed with council about generator for lift station. Clerk discussed with council about computer programs.</w:t>
      </w:r>
    </w:p>
    <w:p w:rsidR="00660328" w:rsidRDefault="00660328" w:rsidP="009145DA">
      <w:pPr>
        <w:rPr>
          <w:b/>
          <w:bCs/>
        </w:rPr>
      </w:pPr>
    </w:p>
    <w:p w:rsidR="00660328" w:rsidRDefault="00660328" w:rsidP="009145DA">
      <w:pPr>
        <w:rPr>
          <w:b/>
          <w:bCs/>
        </w:rPr>
      </w:pPr>
    </w:p>
    <w:p w:rsidR="00660328" w:rsidRDefault="00660328" w:rsidP="009145DA">
      <w:r>
        <w:rPr>
          <w:b/>
          <w:bCs/>
        </w:rPr>
        <w:t>ADJOURNMENT:</w:t>
      </w:r>
      <w:r>
        <w:t xml:space="preserve"> Motion by B. Byers, 2</w:t>
      </w:r>
      <w:r w:rsidRPr="00AF3D0A">
        <w:rPr>
          <w:vertAlign w:val="superscript"/>
        </w:rPr>
        <w:t>nd</w:t>
      </w:r>
      <w:r>
        <w:t xml:space="preserve"> by A. Klindt. 4 ayes. Motion carried. 7:44 pm</w:t>
      </w:r>
    </w:p>
    <w:p w:rsidR="00660328" w:rsidRDefault="00660328" w:rsidP="009145DA"/>
    <w:p w:rsidR="00660328" w:rsidRDefault="00660328" w:rsidP="009145DA"/>
    <w:p w:rsidR="00660328" w:rsidRDefault="00660328" w:rsidP="009145DA"/>
    <w:p w:rsidR="00660328" w:rsidRPr="00AF3D0A" w:rsidRDefault="00660328" w:rsidP="009145DA">
      <w:bookmarkStart w:id="0" w:name="_GoBack"/>
      <w:bookmarkEnd w:id="0"/>
    </w:p>
    <w:p w:rsidR="00660328" w:rsidRDefault="00660328" w:rsidP="009145DA">
      <w:pPr>
        <w:rPr>
          <w:b/>
          <w:bCs/>
        </w:rPr>
      </w:pPr>
    </w:p>
    <w:p w:rsidR="00660328" w:rsidRDefault="00660328" w:rsidP="009145DA">
      <w:r>
        <w:rPr>
          <w:b/>
          <w:bCs/>
        </w:rPr>
        <w:t xml:space="preserve">  </w:t>
      </w:r>
    </w:p>
    <w:p w:rsidR="00660328" w:rsidRPr="00863DA8" w:rsidRDefault="00660328" w:rsidP="00AF3D0A">
      <w:r w:rsidRPr="00863DA8">
        <w:t>________________________________</w:t>
      </w:r>
    </w:p>
    <w:p w:rsidR="00660328" w:rsidRPr="00863DA8" w:rsidRDefault="00660328" w:rsidP="00AF3D0A">
      <w:pPr>
        <w:rPr>
          <w:sz w:val="24"/>
          <w:szCs w:val="24"/>
        </w:rPr>
      </w:pPr>
      <w:r w:rsidRPr="00863DA8">
        <w:rPr>
          <w:sz w:val="24"/>
          <w:szCs w:val="24"/>
        </w:rPr>
        <w:t>Joel Tomford, Mayor</w:t>
      </w:r>
    </w:p>
    <w:p w:rsidR="00660328" w:rsidRPr="00863DA8" w:rsidRDefault="00660328" w:rsidP="00AF3D0A">
      <w:pPr>
        <w:rPr>
          <w:sz w:val="24"/>
          <w:szCs w:val="24"/>
        </w:rPr>
      </w:pPr>
    </w:p>
    <w:p w:rsidR="00660328" w:rsidRPr="00863DA8" w:rsidRDefault="00660328" w:rsidP="00AF3D0A">
      <w:pPr>
        <w:rPr>
          <w:sz w:val="24"/>
          <w:szCs w:val="24"/>
        </w:rPr>
      </w:pPr>
    </w:p>
    <w:p w:rsidR="00660328" w:rsidRPr="00863DA8" w:rsidRDefault="00660328" w:rsidP="00AF3D0A">
      <w:pPr>
        <w:rPr>
          <w:sz w:val="24"/>
          <w:szCs w:val="24"/>
        </w:rPr>
      </w:pPr>
    </w:p>
    <w:p w:rsidR="00660328" w:rsidRPr="00863DA8" w:rsidRDefault="00660328" w:rsidP="00AF3D0A">
      <w:pPr>
        <w:rPr>
          <w:sz w:val="24"/>
          <w:szCs w:val="24"/>
        </w:rPr>
      </w:pPr>
      <w:r w:rsidRPr="00863DA8">
        <w:rPr>
          <w:sz w:val="24"/>
          <w:szCs w:val="24"/>
        </w:rPr>
        <w:t>______________________________</w:t>
      </w:r>
    </w:p>
    <w:p w:rsidR="00660328" w:rsidRPr="00863DA8" w:rsidRDefault="00660328" w:rsidP="00AF3D0A">
      <w:pPr>
        <w:rPr>
          <w:sz w:val="24"/>
          <w:szCs w:val="24"/>
        </w:rPr>
      </w:pPr>
      <w:r w:rsidRPr="00863DA8">
        <w:rPr>
          <w:sz w:val="24"/>
          <w:szCs w:val="24"/>
        </w:rPr>
        <w:t>ATTEST: Candace Knop, City Clerk</w:t>
      </w:r>
    </w:p>
    <w:p w:rsidR="00660328" w:rsidRDefault="00660328"/>
    <w:sectPr w:rsidR="00660328" w:rsidSect="00D55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5DA"/>
    <w:rsid w:val="003C0FA6"/>
    <w:rsid w:val="006218E5"/>
    <w:rsid w:val="00660328"/>
    <w:rsid w:val="00863DA8"/>
    <w:rsid w:val="009145DA"/>
    <w:rsid w:val="00AF3D0A"/>
    <w:rsid w:val="00B04DB6"/>
    <w:rsid w:val="00B44A96"/>
    <w:rsid w:val="00BE79CF"/>
    <w:rsid w:val="00C41C24"/>
    <w:rsid w:val="00D55317"/>
    <w:rsid w:val="00D9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DA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120</Words>
  <Characters>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2019-03-11T17:22:00Z</dcterms:created>
  <dcterms:modified xsi:type="dcterms:W3CDTF">2019-03-11T17:22:00Z</dcterms:modified>
</cp:coreProperties>
</file>