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2E" w:rsidRDefault="00C7162E" w:rsidP="00DC1F21">
      <w:pPr>
        <w:pStyle w:val="NoSpacing"/>
        <w:jc w:val="center"/>
      </w:pPr>
      <w:smartTag w:uri="urn:schemas-microsoft-com:office:smarttags" w:element="place">
        <w:smartTag w:uri="urn:schemas-microsoft-com:office:smarttags" w:element="City">
          <w:r w:rsidRPr="00957439">
            <w:t>HENDERSON</w:t>
          </w:r>
        </w:smartTag>
      </w:smartTag>
      <w:r w:rsidRPr="00957439">
        <w:t xml:space="preserve"> </w:t>
      </w:r>
      <w:smartTag w:uri="urn:schemas-microsoft-com:office:smarttags" w:element="stockticker">
        <w:r w:rsidRPr="00957439">
          <w:t>CITY</w:t>
        </w:r>
      </w:smartTag>
      <w:r w:rsidRPr="00957439">
        <w:t xml:space="preserve"> COUNCIL</w:t>
      </w:r>
    </w:p>
    <w:p w:rsidR="00C7162E" w:rsidRPr="00957439" w:rsidRDefault="00C7162E" w:rsidP="00DC1F21">
      <w:pPr>
        <w:pStyle w:val="NoSpacing"/>
        <w:jc w:val="center"/>
      </w:pPr>
      <w:r>
        <w:t xml:space="preserve"> </w:t>
      </w:r>
      <w:r w:rsidRPr="00957439">
        <w:t>REGULAR MEETING</w:t>
      </w:r>
    </w:p>
    <w:p w:rsidR="00C7162E" w:rsidRPr="00957439" w:rsidRDefault="00C7162E" w:rsidP="00DC1F21">
      <w:pPr>
        <w:pStyle w:val="NoSpacing"/>
        <w:jc w:val="center"/>
      </w:pPr>
      <w:r w:rsidRPr="00957439">
        <w:t xml:space="preserve">TUESDAY, </w:t>
      </w:r>
      <w:r>
        <w:t>JANUARY 8</w:t>
      </w:r>
      <w:r w:rsidRPr="002B78D2">
        <w:rPr>
          <w:vertAlign w:val="superscript"/>
        </w:rPr>
        <w:t>th</w:t>
      </w:r>
      <w:r w:rsidRPr="00957439">
        <w:t>, 201</w:t>
      </w:r>
      <w:r>
        <w:t>9</w:t>
      </w:r>
    </w:p>
    <w:p w:rsidR="00C7162E" w:rsidRPr="00957439" w:rsidRDefault="00C7162E" w:rsidP="00DC1F21">
      <w:pPr>
        <w:pStyle w:val="NoSpacing"/>
        <w:jc w:val="center"/>
      </w:pPr>
      <w:r w:rsidRPr="00957439">
        <w:t>COMMUNITY CENTER</w:t>
      </w:r>
    </w:p>
    <w:p w:rsidR="00C7162E" w:rsidRDefault="00C7162E" w:rsidP="00DC1F21">
      <w:pPr>
        <w:pStyle w:val="NoSpacing"/>
        <w:jc w:val="center"/>
      </w:pPr>
      <w:r w:rsidRPr="00957439">
        <w:t>7.00 P.M</w:t>
      </w:r>
      <w:r>
        <w:t>.</w:t>
      </w:r>
    </w:p>
    <w:p w:rsidR="00C7162E" w:rsidRDefault="00C7162E" w:rsidP="00DC1F21">
      <w:pPr>
        <w:pStyle w:val="NoSpacing"/>
        <w:jc w:val="center"/>
      </w:pPr>
      <w:r>
        <w:t>MINUTES</w:t>
      </w:r>
      <w:bookmarkStart w:id="0" w:name="_GoBack"/>
      <w:bookmarkEnd w:id="0"/>
    </w:p>
    <w:p w:rsidR="00C7162E" w:rsidRDefault="00C7162E" w:rsidP="00DC1F21">
      <w:pPr>
        <w:pStyle w:val="NoSpacing"/>
        <w:jc w:val="center"/>
      </w:pPr>
    </w:p>
    <w:p w:rsidR="00C7162E" w:rsidRDefault="00C7162E" w:rsidP="00DC1F21">
      <w:pPr>
        <w:pStyle w:val="NoSpacing"/>
      </w:pPr>
      <w:r w:rsidRPr="00957439">
        <w:rPr>
          <w:b/>
          <w:bCs/>
          <w:u w:val="single"/>
        </w:rPr>
        <w:t>CALL TO ORDER:</w:t>
      </w:r>
      <w:r>
        <w:t xml:space="preserve"> </w:t>
      </w:r>
      <w:smartTag w:uri="urn:schemas-microsoft-com:office:smarttags" w:element="time">
        <w:smartTagPr>
          <w:attr w:name="Hour" w:val="19"/>
          <w:attr w:name="Minute" w:val="0"/>
        </w:smartTagPr>
        <w:r>
          <w:t>7:00 pm</w:t>
        </w:r>
      </w:smartTag>
    </w:p>
    <w:p w:rsidR="00C7162E" w:rsidRPr="00DC1F21" w:rsidRDefault="00C7162E" w:rsidP="00DC1F21">
      <w:pPr>
        <w:pStyle w:val="NoSpacing"/>
      </w:pPr>
    </w:p>
    <w:p w:rsidR="00C7162E" w:rsidRDefault="00C7162E" w:rsidP="00DC1F21">
      <w:pPr>
        <w:pStyle w:val="NoSpacing"/>
      </w:pPr>
      <w:r w:rsidRPr="00957439">
        <w:rPr>
          <w:b/>
          <w:bCs/>
          <w:u w:val="single"/>
        </w:rPr>
        <w:t>PLEDGE OF ALLEGIANCE</w:t>
      </w:r>
      <w:r>
        <w:t xml:space="preserve"> recited</w:t>
      </w:r>
    </w:p>
    <w:p w:rsidR="00C7162E" w:rsidRPr="00DC1F21" w:rsidRDefault="00C7162E" w:rsidP="00DC1F21">
      <w:pPr>
        <w:pStyle w:val="NoSpacing"/>
      </w:pPr>
    </w:p>
    <w:p w:rsidR="00C7162E" w:rsidRDefault="00C7162E" w:rsidP="00DC1F21">
      <w:pPr>
        <w:pStyle w:val="NoSpacing"/>
      </w:pPr>
      <w:r w:rsidRPr="00957439">
        <w:rPr>
          <w:b/>
          <w:bCs/>
          <w:u w:val="single"/>
        </w:rPr>
        <w:t>QUORUM CHECK:</w:t>
      </w:r>
      <w:r>
        <w:t xml:space="preserve"> PRESENT: Mayor Joel Tomford. Council Persons; Bambi Byers, Rachael Knight, Janelle Williams, and Cody Carrigan. ABSENT: Ashley Klindt</w:t>
      </w:r>
    </w:p>
    <w:p w:rsidR="00C7162E" w:rsidRPr="00DC1F21" w:rsidRDefault="00C7162E" w:rsidP="00DC1F21">
      <w:pPr>
        <w:pStyle w:val="NoSpacing"/>
      </w:pPr>
    </w:p>
    <w:p w:rsidR="00C7162E" w:rsidRPr="00DC1F21" w:rsidRDefault="00C7162E" w:rsidP="00DC1F21">
      <w:pPr>
        <w:pStyle w:val="NoSpacing"/>
      </w:pPr>
      <w:r>
        <w:t>PUBLIC PRESENT: John Tritch and John McKinney</w:t>
      </w:r>
    </w:p>
    <w:p w:rsidR="00C7162E" w:rsidRDefault="00C7162E" w:rsidP="00DC1F21">
      <w:pPr>
        <w:pStyle w:val="NoSpacing"/>
      </w:pPr>
      <w:r w:rsidRPr="00957439">
        <w:rPr>
          <w:b/>
          <w:bCs/>
          <w:u w:val="single"/>
        </w:rPr>
        <w:t>PUBLIC FORUM:</w:t>
      </w:r>
      <w:r w:rsidRPr="00957439">
        <w:t xml:space="preserve"> (Public Comments) LIMITED TO 3 MINUTES </w:t>
      </w:r>
      <w:smartTag w:uri="urn:schemas-microsoft-com:office:smarttags" w:element="stockticker">
        <w:r w:rsidRPr="00957439">
          <w:t>PER</w:t>
        </w:r>
      </w:smartTag>
      <w:r w:rsidRPr="00957439">
        <w:t xml:space="preserve"> PERSON OR GROUP</w:t>
      </w:r>
      <w:r>
        <w:t xml:space="preserve"> – none.</w:t>
      </w:r>
    </w:p>
    <w:p w:rsidR="00C7162E" w:rsidRPr="00957439" w:rsidRDefault="00C7162E" w:rsidP="00DC1F21">
      <w:pPr>
        <w:pStyle w:val="NoSpacing"/>
      </w:pPr>
    </w:p>
    <w:p w:rsidR="00C7162E" w:rsidRDefault="00C7162E" w:rsidP="00DC1F21">
      <w:pPr>
        <w:pStyle w:val="NoSpacing"/>
        <w:rPr>
          <w:b/>
          <w:bCs/>
          <w:highlight w:val="yellow"/>
        </w:rPr>
      </w:pPr>
      <w:r w:rsidRPr="00957439">
        <w:rPr>
          <w:u w:val="single"/>
        </w:rPr>
        <w:t>APPROVAL OF AGENDA:</w:t>
      </w:r>
      <w:r>
        <w:t xml:space="preserve"> </w:t>
      </w:r>
      <w:r w:rsidRPr="00926528">
        <w:rPr>
          <w:b/>
          <w:bCs/>
          <w:highlight w:val="yellow"/>
        </w:rPr>
        <w:t xml:space="preserve">** AS AMENDED TO INCLUDE; RESOLUTION #2019-1 SHERIFF’S CONTRACT, </w:t>
      </w:r>
      <w:smartTag w:uri="urn:schemas-microsoft-com:office:smarttags" w:element="address">
        <w:smartTag w:uri="urn:schemas-microsoft-com:office:smarttags" w:element="Street">
          <w:r w:rsidRPr="00926528">
            <w:rPr>
              <w:b/>
              <w:bCs/>
              <w:highlight w:val="yellow"/>
            </w:rPr>
            <w:t>OAK ST</w:t>
          </w:r>
        </w:smartTag>
      </w:smartTag>
      <w:r w:rsidRPr="00926528">
        <w:rPr>
          <w:b/>
          <w:bCs/>
          <w:highlight w:val="yellow"/>
        </w:rPr>
        <w:t>.**</w:t>
      </w:r>
    </w:p>
    <w:p w:rsidR="00C7162E" w:rsidRDefault="00C7162E" w:rsidP="00DC1F21">
      <w:pPr>
        <w:pStyle w:val="NoSpacing"/>
      </w:pPr>
      <w:r>
        <w:t>Motion by B. Byers, 2</w:t>
      </w:r>
      <w:r w:rsidRPr="0042584E">
        <w:rPr>
          <w:vertAlign w:val="superscript"/>
        </w:rPr>
        <w:t>nd</w:t>
      </w:r>
      <w:r>
        <w:t xml:space="preserve"> by C. Carrigan. 4 ayes. Motion carried.</w:t>
      </w:r>
    </w:p>
    <w:p w:rsidR="00C7162E" w:rsidRPr="00926528" w:rsidRDefault="00C7162E" w:rsidP="00DC1F21">
      <w:pPr>
        <w:pStyle w:val="NoSpacing"/>
      </w:pPr>
    </w:p>
    <w:p w:rsidR="00C7162E" w:rsidRDefault="00C7162E" w:rsidP="00DC1F21">
      <w:pPr>
        <w:pStyle w:val="NoSpacing"/>
      </w:pPr>
      <w:r w:rsidRPr="00957439">
        <w:rPr>
          <w:u w:val="single"/>
        </w:rPr>
        <w:t>APPROVAL OF MINUTES FROM</w:t>
      </w:r>
      <w:r>
        <w:rPr>
          <w:u w:val="single"/>
        </w:rPr>
        <w:t xml:space="preserve"> DEC 11:</w:t>
      </w:r>
      <w:r>
        <w:t xml:space="preserve"> Motion by B. Byers, 2</w:t>
      </w:r>
      <w:r w:rsidRPr="0042584E">
        <w:rPr>
          <w:vertAlign w:val="superscript"/>
        </w:rPr>
        <w:t>nd</w:t>
      </w:r>
      <w:r>
        <w:t xml:space="preserve"> by R. Knight. 4 ayes. Motion carried.</w:t>
      </w:r>
    </w:p>
    <w:p w:rsidR="00C7162E" w:rsidRPr="0042584E" w:rsidRDefault="00C7162E" w:rsidP="00DC1F21">
      <w:pPr>
        <w:pStyle w:val="NoSpacing"/>
      </w:pPr>
    </w:p>
    <w:p w:rsidR="00C7162E" w:rsidRDefault="00C7162E" w:rsidP="00DC1F21">
      <w:pPr>
        <w:pStyle w:val="NoSpacing"/>
      </w:pPr>
      <w:r w:rsidRPr="00957439">
        <w:rPr>
          <w:u w:val="single"/>
        </w:rPr>
        <w:t>APPROVAL OF FINANCE REPORTS:</w:t>
      </w:r>
      <w:r>
        <w:t xml:space="preserve"> Motion by J. Williams, 2</w:t>
      </w:r>
      <w:r w:rsidRPr="0042584E">
        <w:rPr>
          <w:vertAlign w:val="superscript"/>
        </w:rPr>
        <w:t>nd</w:t>
      </w:r>
      <w:r>
        <w:t xml:space="preserve"> by C. Carrigan. 4 ayes. Motion carried.</w:t>
      </w:r>
    </w:p>
    <w:p w:rsidR="00C7162E" w:rsidRPr="0042584E" w:rsidRDefault="00C7162E" w:rsidP="00DC1F21">
      <w:pPr>
        <w:pStyle w:val="NoSpacing"/>
      </w:pPr>
    </w:p>
    <w:p w:rsidR="00C7162E" w:rsidRDefault="00C7162E" w:rsidP="00DC1F21">
      <w:pPr>
        <w:pStyle w:val="NoSpacing"/>
      </w:pPr>
      <w:r w:rsidRPr="00957439">
        <w:rPr>
          <w:u w:val="single"/>
        </w:rPr>
        <w:t xml:space="preserve">APPROVAL OF BILLS FOR </w:t>
      </w:r>
      <w:r>
        <w:rPr>
          <w:u w:val="single"/>
        </w:rPr>
        <w:t>JANUARY</w:t>
      </w:r>
      <w:r w:rsidRPr="00957439">
        <w:rPr>
          <w:u w:val="single"/>
        </w:rPr>
        <w:t>:</w:t>
      </w:r>
      <w:bookmarkStart w:id="1" w:name="_Hlk510687664"/>
      <w:r>
        <w:t xml:space="preserve"> Motion by B. Byers, 2</w:t>
      </w:r>
      <w:r w:rsidRPr="0042584E">
        <w:rPr>
          <w:vertAlign w:val="superscript"/>
        </w:rPr>
        <w:t>nd</w:t>
      </w:r>
      <w:r>
        <w:t xml:space="preserve"> by R. Knight. 4 ayes. Motion carried.</w:t>
      </w:r>
    </w:p>
    <w:p w:rsidR="00C7162E" w:rsidRPr="0042584E" w:rsidRDefault="00C7162E" w:rsidP="00DC1F21">
      <w:pPr>
        <w:pStyle w:val="NoSpacing"/>
      </w:pPr>
    </w:p>
    <w:p w:rsidR="00C7162E" w:rsidRDefault="00C7162E" w:rsidP="00DC1F21">
      <w:pPr>
        <w:pStyle w:val="NoSpacing"/>
        <w:rPr>
          <w:b/>
          <w:bCs/>
          <w:u w:val="single"/>
        </w:rPr>
      </w:pPr>
      <w:r w:rsidRPr="0042584E">
        <w:rPr>
          <w:b/>
          <w:bCs/>
          <w:highlight w:val="yellow"/>
          <w:u w:val="single"/>
        </w:rPr>
        <w:t>**RESOLUTION #2019-1: MILLS CO SHERIFFS OFFICE CONTRACT FOR LAW ENFORCEMENT FOR FY 2019/20:</w:t>
      </w:r>
    </w:p>
    <w:p w:rsidR="00C7162E" w:rsidRDefault="00C7162E" w:rsidP="00DC1F21">
      <w:pPr>
        <w:pStyle w:val="NoSpacing"/>
      </w:pPr>
      <w:r>
        <w:t>Motion by B. Byers, 2</w:t>
      </w:r>
      <w:r w:rsidRPr="0042584E">
        <w:rPr>
          <w:vertAlign w:val="superscript"/>
        </w:rPr>
        <w:t>nd</w:t>
      </w:r>
      <w:r>
        <w:t xml:space="preserve"> by R. Knight.</w:t>
      </w:r>
    </w:p>
    <w:p w:rsidR="00C7162E" w:rsidRDefault="00C7162E" w:rsidP="005B0DA6">
      <w:smartTag w:uri="urn:schemas-microsoft-com:office:smarttags" w:element="stockticker">
        <w:r>
          <w:rPr>
            <w:b/>
            <w:bCs/>
          </w:rPr>
          <w:t>ROLL</w:t>
        </w:r>
      </w:smartTag>
      <w:r>
        <w:rPr>
          <w:b/>
          <w:bCs/>
        </w:rPr>
        <w:t xml:space="preserve"> CALL VOTE:</w:t>
      </w:r>
      <w:r>
        <w:rPr>
          <w:b/>
          <w:bCs/>
        </w:rPr>
        <w:tab/>
      </w:r>
      <w:r>
        <w:t>BAMBI BYERS - aye</w:t>
      </w:r>
    </w:p>
    <w:p w:rsidR="00C7162E" w:rsidRDefault="00C7162E" w:rsidP="005B0DA6">
      <w:r>
        <w:tab/>
      </w:r>
      <w:r>
        <w:tab/>
      </w:r>
      <w:r>
        <w:tab/>
        <w:t>CODY CARRIGAN – aye</w:t>
      </w:r>
    </w:p>
    <w:p w:rsidR="00C7162E" w:rsidRDefault="00C7162E" w:rsidP="005B0DA6">
      <w:r>
        <w:tab/>
      </w:r>
      <w:r>
        <w:tab/>
      </w:r>
      <w:r>
        <w:tab/>
        <w:t>ASHLEY KLINDT- absent</w:t>
      </w:r>
    </w:p>
    <w:p w:rsidR="00C7162E" w:rsidRDefault="00C7162E" w:rsidP="005B0DA6">
      <w:r>
        <w:tab/>
      </w:r>
      <w:r>
        <w:tab/>
      </w:r>
      <w:r>
        <w:tab/>
        <w:t>RACHAEL KNIGHT - aye</w:t>
      </w:r>
    </w:p>
    <w:p w:rsidR="00C7162E" w:rsidRDefault="00C7162E" w:rsidP="005B0DA6">
      <w:r>
        <w:tab/>
      </w:r>
      <w:r>
        <w:tab/>
      </w:r>
      <w:r>
        <w:tab/>
        <w:t>JANELLE WILLIAMS – aye</w:t>
      </w:r>
    </w:p>
    <w:p w:rsidR="00C7162E" w:rsidRDefault="00C7162E" w:rsidP="005B0DA6"/>
    <w:p w:rsidR="00C7162E" w:rsidRDefault="00C7162E" w:rsidP="00DC1F21">
      <w:pPr>
        <w:pStyle w:val="NoSpacing"/>
      </w:pPr>
      <w:r>
        <w:rPr>
          <w:b/>
          <w:bCs/>
          <w:u w:val="single"/>
        </w:rPr>
        <w:t xml:space="preserve">SUNDQUIST ENGINEERING: </w:t>
      </w:r>
      <w:r>
        <w:t xml:space="preserve">Joe Rueschenberg gave report to Council on the </w:t>
      </w:r>
      <w:smartTag w:uri="urn:schemas-microsoft-com:office:smarttags" w:element="stockticker">
        <w:r>
          <w:t>PER</w:t>
        </w:r>
      </w:smartTag>
      <w:r>
        <w:t xml:space="preserve"> for the Water Project. Said he should have it done by the Feb meeting. He has spoken with the </w:t>
      </w:r>
      <w:smartTag w:uri="urn:schemas-microsoft-com:office:smarttags" w:element="stockticker">
        <w:r>
          <w:t>DNR</w:t>
        </w:r>
      </w:smartTag>
      <w:r>
        <w:t xml:space="preserve"> and their last report was good with no major issues.</w:t>
      </w:r>
    </w:p>
    <w:p w:rsidR="00C7162E" w:rsidRPr="006A5944" w:rsidRDefault="00C7162E" w:rsidP="00DC1F21">
      <w:pPr>
        <w:pStyle w:val="NoSpacing"/>
      </w:pPr>
      <w:r>
        <w:t>He also gave Council a draft of his recommendations for the changes needed to the restrooms for accessibility. He will get a cost estimate to us soon for the grant application.</w:t>
      </w:r>
    </w:p>
    <w:p w:rsidR="00C7162E" w:rsidRDefault="00C7162E" w:rsidP="00DC1F21">
      <w:pPr>
        <w:pStyle w:val="NoSpacing"/>
        <w:rPr>
          <w:u w:val="single"/>
        </w:rPr>
      </w:pPr>
    </w:p>
    <w:bookmarkEnd w:id="1"/>
    <w:p w:rsidR="00C7162E" w:rsidRPr="009059B3" w:rsidRDefault="00C7162E" w:rsidP="00DC1F21">
      <w:pPr>
        <w:rPr>
          <w:b/>
          <w:bCs/>
          <w:u w:val="single"/>
        </w:rPr>
      </w:pPr>
      <w:smartTag w:uri="urn:schemas-microsoft-com:office:smarttags" w:element="stockticker">
        <w:r w:rsidRPr="00957439">
          <w:rPr>
            <w:b/>
            <w:bCs/>
            <w:u w:val="single"/>
          </w:rPr>
          <w:t>CITY</w:t>
        </w:r>
      </w:smartTag>
      <w:r w:rsidRPr="00957439">
        <w:rPr>
          <w:b/>
          <w:bCs/>
          <w:u w:val="single"/>
        </w:rPr>
        <w:t xml:space="preserve"> DEPARTMENTS: REPORTS</w:t>
      </w:r>
    </w:p>
    <w:p w:rsidR="00C7162E" w:rsidRPr="00957439" w:rsidRDefault="00C7162E" w:rsidP="00DC1F21">
      <w:pPr>
        <w:pStyle w:val="NoSpacing"/>
        <w:rPr>
          <w:i/>
          <w:iCs/>
        </w:rPr>
      </w:pPr>
      <w:r w:rsidRPr="009F282E">
        <w:rPr>
          <w:b/>
          <w:bCs/>
          <w:u w:val="single"/>
        </w:rPr>
        <w:t>WATER/SEWER</w:t>
      </w:r>
      <w:r w:rsidRPr="00957439">
        <w:t xml:space="preserve">: </w:t>
      </w:r>
      <w:smartTag w:uri="urn:schemas-microsoft-com:office:smarttags" w:element="place">
        <w:smartTag w:uri="urn:schemas-microsoft-com:office:smarttags" w:element="country-region">
          <w:r w:rsidRPr="00957439">
            <w:rPr>
              <w:i/>
              <w:iCs/>
            </w:rPr>
            <w:t>CHAD</w:t>
          </w:r>
        </w:smartTag>
      </w:smartTag>
      <w:r w:rsidRPr="00957439">
        <w:rPr>
          <w:i/>
          <w:iCs/>
        </w:rPr>
        <w:t xml:space="preserve"> GORDON</w:t>
      </w:r>
    </w:p>
    <w:p w:rsidR="00C7162E" w:rsidRDefault="00C7162E" w:rsidP="00DC1F21">
      <w:pPr>
        <w:pStyle w:val="NoSpacing"/>
      </w:pPr>
      <w:r>
        <w:rPr>
          <w:i/>
          <w:iCs/>
        </w:rPr>
        <w:tab/>
      </w:r>
      <w:r w:rsidRPr="00491519">
        <w:rPr>
          <w:u w:val="single"/>
        </w:rPr>
        <w:t>* STARTING GENERATOR</w:t>
      </w:r>
      <w:r>
        <w:t xml:space="preserve"> – Pioneer Critical Power will be here on the 10</w:t>
      </w:r>
      <w:r w:rsidRPr="00B91D5F">
        <w:rPr>
          <w:vertAlign w:val="superscript"/>
        </w:rPr>
        <w:t>th</w:t>
      </w:r>
      <w:r>
        <w:t xml:space="preserve"> to service generator. John Tritch </w:t>
      </w:r>
      <w:r>
        <w:tab/>
        <w:t xml:space="preserve">volunteered to come start generator and let it run awhile each month. Bambi will still get other volunteers to </w:t>
      </w:r>
      <w:r>
        <w:tab/>
        <w:t xml:space="preserve">come also. Mayor discussed with Council that we do not need the small blue generator anymore and we might </w:t>
      </w:r>
      <w:r>
        <w:tab/>
        <w:t xml:space="preserve">put it up for sale. Council will decide at Feb meeting. </w:t>
      </w:r>
    </w:p>
    <w:p w:rsidR="00C7162E" w:rsidRPr="00957439" w:rsidRDefault="00C7162E" w:rsidP="00DC1F21">
      <w:pPr>
        <w:pStyle w:val="NoSpacing"/>
      </w:pPr>
    </w:p>
    <w:p w:rsidR="00C7162E" w:rsidRDefault="00C7162E" w:rsidP="00DC1F21">
      <w:pPr>
        <w:pStyle w:val="NoSpacing"/>
      </w:pPr>
      <w:r w:rsidRPr="00957439">
        <w:tab/>
      </w:r>
      <w:r w:rsidRPr="00491519">
        <w:rPr>
          <w:u w:val="single"/>
        </w:rPr>
        <w:t xml:space="preserve">* ELECTRICITY REPAIR AT </w:t>
      </w:r>
      <w:smartTag w:uri="urn:schemas-microsoft-com:office:smarttags" w:element="stockticker">
        <w:r w:rsidRPr="00491519">
          <w:rPr>
            <w:u w:val="single"/>
          </w:rPr>
          <w:t>WELL</w:t>
        </w:r>
      </w:smartTag>
      <w:r w:rsidRPr="00491519">
        <w:rPr>
          <w:u w:val="single"/>
        </w:rPr>
        <w:t xml:space="preserve"> HOUSE</w:t>
      </w:r>
      <w:r>
        <w:t xml:space="preserve"> – </w:t>
      </w:r>
      <w:smartTag w:uri="urn:schemas-microsoft-com:office:smarttags" w:element="place">
        <w:smartTag w:uri="urn:schemas-microsoft-com:office:smarttags" w:element="country-region">
          <w:r>
            <w:t>Chad</w:t>
          </w:r>
        </w:smartTag>
      </w:smartTag>
      <w:r>
        <w:t xml:space="preserve"> relayed the message to Clerk that Applegate Electric has been </w:t>
      </w:r>
      <w:r>
        <w:tab/>
        <w:t>backed up with work but will get to it soon.</w:t>
      </w:r>
    </w:p>
    <w:p w:rsidR="00C7162E" w:rsidRPr="00957439" w:rsidRDefault="00C7162E" w:rsidP="00DC1F21">
      <w:pPr>
        <w:pStyle w:val="NoSpacing"/>
      </w:pPr>
    </w:p>
    <w:p w:rsidR="00C7162E" w:rsidRDefault="00C7162E" w:rsidP="00DC1F21">
      <w:pPr>
        <w:pStyle w:val="NoSpacing"/>
        <w:rPr>
          <w:i/>
          <w:iCs/>
        </w:rPr>
      </w:pPr>
      <w:r w:rsidRPr="009F282E">
        <w:rPr>
          <w:b/>
          <w:bCs/>
          <w:u w:val="single"/>
        </w:rPr>
        <w:t>STREETS:</w:t>
      </w:r>
      <w:r w:rsidRPr="00957439">
        <w:t xml:space="preserve"> </w:t>
      </w:r>
      <w:r w:rsidRPr="00957439">
        <w:rPr>
          <w:i/>
          <w:iCs/>
        </w:rPr>
        <w:t>RACHAEL KNIGHT</w:t>
      </w:r>
      <w:r>
        <w:rPr>
          <w:i/>
          <w:iCs/>
        </w:rPr>
        <w:t xml:space="preserve"> &amp; CODY CARRIGAN</w:t>
      </w:r>
    </w:p>
    <w:p w:rsidR="00C7162E" w:rsidRDefault="00C7162E" w:rsidP="00DC1F21">
      <w:pPr>
        <w:pStyle w:val="NoSpacing"/>
      </w:pPr>
      <w:r>
        <w:tab/>
      </w:r>
      <w:r w:rsidRPr="00491519">
        <w:rPr>
          <w:u w:val="single"/>
        </w:rPr>
        <w:t xml:space="preserve">* </w:t>
      </w:r>
      <w:smartTag w:uri="urn:schemas-microsoft-com:office:smarttags" w:element="stockticker">
        <w:r w:rsidRPr="00491519">
          <w:rPr>
            <w:u w:val="single"/>
          </w:rPr>
          <w:t>HWY</w:t>
        </w:r>
      </w:smartTag>
      <w:r w:rsidRPr="00491519">
        <w:rPr>
          <w:u w:val="single"/>
        </w:rPr>
        <w:t xml:space="preserve"> STREET – MAPA</w:t>
      </w:r>
      <w:r>
        <w:t xml:space="preserve"> / Rachael has been in contact with the Mills County Engineer to see about turning the </w:t>
      </w:r>
      <w:r>
        <w:tab/>
        <w:t xml:space="preserve">street back to the county. We can’t. Rachael has also spoken with MAPA about applying for funding assistance. </w:t>
      </w:r>
      <w:r>
        <w:tab/>
        <w:t xml:space="preserve">She will be getting the application started. The Council discussed getting the same company to do pothole </w:t>
      </w:r>
      <w:r>
        <w:tab/>
        <w:t>patching this spring. Rachael will contact them.</w:t>
      </w:r>
    </w:p>
    <w:p w:rsidR="00C7162E" w:rsidRDefault="00C7162E" w:rsidP="00DC1F21">
      <w:pPr>
        <w:pStyle w:val="NoSpacing"/>
      </w:pPr>
    </w:p>
    <w:p w:rsidR="00C7162E" w:rsidRDefault="00C7162E" w:rsidP="00DC1F21">
      <w:pPr>
        <w:pStyle w:val="NoSpacing"/>
      </w:pPr>
    </w:p>
    <w:p w:rsidR="00C7162E" w:rsidRDefault="00C7162E" w:rsidP="00DC1F21">
      <w:pPr>
        <w:pStyle w:val="NoSpacing"/>
      </w:pPr>
    </w:p>
    <w:p w:rsidR="00C7162E" w:rsidRDefault="00C7162E" w:rsidP="00DC1F21">
      <w:pPr>
        <w:pStyle w:val="NoSpacing"/>
      </w:pPr>
    </w:p>
    <w:p w:rsidR="00C7162E" w:rsidRDefault="00C7162E" w:rsidP="00DC1F21">
      <w:pPr>
        <w:pStyle w:val="NoSpacing"/>
      </w:pPr>
    </w:p>
    <w:p w:rsidR="00C7162E" w:rsidRPr="00671D63" w:rsidRDefault="00C7162E" w:rsidP="00DC1F21">
      <w:pPr>
        <w:pStyle w:val="NoSpacing"/>
      </w:pPr>
    </w:p>
    <w:p w:rsidR="00C7162E" w:rsidRDefault="00C7162E" w:rsidP="00DC1F21">
      <w:pPr>
        <w:pStyle w:val="NoSpacing"/>
      </w:pPr>
      <w:r w:rsidRPr="00957439">
        <w:tab/>
      </w:r>
      <w:r w:rsidRPr="00491519">
        <w:rPr>
          <w:u w:val="single"/>
        </w:rPr>
        <w:t xml:space="preserve">* SINK HOLE IN </w:t>
      </w:r>
      <w:smartTag w:uri="urn:schemas-microsoft-com:office:smarttags" w:element="stockticker">
        <w:r w:rsidRPr="00491519">
          <w:rPr>
            <w:u w:val="single"/>
          </w:rPr>
          <w:t>ROAD</w:t>
        </w:r>
      </w:smartTag>
      <w:r w:rsidRPr="00491519">
        <w:rPr>
          <w:u w:val="single"/>
        </w:rPr>
        <w:t xml:space="preserve"> BY </w:t>
      </w:r>
      <w:smartTag w:uri="urn:schemas-microsoft-com:office:smarttags" w:element="address">
        <w:smartTag w:uri="urn:schemas-microsoft-com:office:smarttags" w:element="Street">
          <w:r w:rsidRPr="00491519">
            <w:rPr>
              <w:u w:val="single"/>
            </w:rPr>
            <w:t>100 S. WEST ST.</w:t>
          </w:r>
        </w:smartTag>
      </w:smartTag>
      <w:r w:rsidRPr="00491519">
        <w:rPr>
          <w:u w:val="single"/>
        </w:rPr>
        <w:t xml:space="preserve"> (</w:t>
      </w:r>
      <w:smartTag w:uri="urn:schemas-microsoft-com:office:smarttags" w:element="place">
        <w:smartTag w:uri="urn:schemas-microsoft-com:office:smarttags" w:element="PlaceName">
          <w:r w:rsidRPr="00491519">
            <w:rPr>
              <w:u w:val="single"/>
            </w:rPr>
            <w:t>OLD</w:t>
          </w:r>
        </w:smartTag>
        <w:r w:rsidRPr="00491519">
          <w:rPr>
            <w:u w:val="single"/>
          </w:rPr>
          <w:t xml:space="preserve"> </w:t>
        </w:r>
        <w:smartTag w:uri="urn:schemas-microsoft-com:office:smarttags" w:element="stockticker">
          <w:smartTag w:uri="urn:schemas-microsoft-com:office:smarttags" w:element="PlaceType">
            <w:r w:rsidRPr="00491519">
              <w:rPr>
                <w:u w:val="single"/>
              </w:rPr>
              <w:t>CITY</w:t>
            </w:r>
          </w:smartTag>
          <w:r w:rsidRPr="00491519">
            <w:rPr>
              <w:u w:val="single"/>
            </w:rPr>
            <w:t xml:space="preserve"> </w:t>
          </w:r>
          <w:smartTag w:uri="urn:schemas-microsoft-com:office:smarttags" w:element="stockticker">
            <w:r w:rsidRPr="00491519">
              <w:rPr>
                <w:u w:val="single"/>
              </w:rPr>
              <w:t>HALL</w:t>
            </w:r>
          </w:smartTag>
        </w:smartTag>
      </w:smartTag>
      <w:r w:rsidRPr="00491519">
        <w:rPr>
          <w:u w:val="single"/>
        </w:rPr>
        <w:t>)</w:t>
      </w:r>
      <w:r>
        <w:t xml:space="preserve"> – Bambi Byers has spoken with Leo Reiken about </w:t>
      </w:r>
      <w:r>
        <w:tab/>
        <w:t xml:space="preserve">what he would suggest to fill hole with. He recommends filling with gravel. He will get an estimate for him to </w:t>
      </w:r>
      <w:r>
        <w:tab/>
        <w:t>repair.</w:t>
      </w:r>
    </w:p>
    <w:p w:rsidR="00C7162E" w:rsidRDefault="00C7162E" w:rsidP="00DC1F21">
      <w:pPr>
        <w:pStyle w:val="NoSpacing"/>
      </w:pPr>
    </w:p>
    <w:p w:rsidR="00C7162E" w:rsidRDefault="00C7162E" w:rsidP="00DC1F21">
      <w:pPr>
        <w:pStyle w:val="NoSpacing"/>
      </w:pPr>
      <w:r>
        <w:tab/>
      </w:r>
      <w:r w:rsidRPr="00491519">
        <w:rPr>
          <w:highlight w:val="yellow"/>
          <w:u w:val="single"/>
        </w:rPr>
        <w:t>** OAK STREET</w:t>
      </w:r>
      <w:r>
        <w:t xml:space="preserve"> – Janelle Williams told Council that something needs done to the street because it has become </w:t>
      </w:r>
      <w:r>
        <w:tab/>
        <w:t>nothing but mud.</w:t>
      </w:r>
    </w:p>
    <w:p w:rsidR="00C7162E" w:rsidRPr="00491519" w:rsidRDefault="00C7162E" w:rsidP="00DC1F21">
      <w:pPr>
        <w:pStyle w:val="NoSpacing"/>
      </w:pPr>
    </w:p>
    <w:p w:rsidR="00C7162E" w:rsidRPr="00957439" w:rsidRDefault="00C7162E" w:rsidP="00DC1F21">
      <w:pPr>
        <w:pStyle w:val="NoSpacing"/>
      </w:pPr>
      <w:r w:rsidRPr="00957439">
        <w:rPr>
          <w:i/>
          <w:iCs/>
        </w:rPr>
        <w:tab/>
      </w:r>
      <w:r w:rsidRPr="009F282E">
        <w:rPr>
          <w:u w:val="single"/>
        </w:rPr>
        <w:t>* CORNER AT JOHN TRITCH’S</w:t>
      </w:r>
      <w:r>
        <w:t xml:space="preserve"> - nothing</w:t>
      </w:r>
    </w:p>
    <w:p w:rsidR="00C7162E" w:rsidRPr="00957439" w:rsidRDefault="00C7162E" w:rsidP="00DC1F21">
      <w:r w:rsidRPr="00957439">
        <w:t xml:space="preserve">  </w:t>
      </w:r>
      <w:r w:rsidRPr="00957439">
        <w:tab/>
      </w:r>
      <w:r w:rsidRPr="009F282E">
        <w:rPr>
          <w:u w:val="single"/>
        </w:rPr>
        <w:t>* CORNER OF NORTH &amp; PEARL</w:t>
      </w:r>
      <w:r>
        <w:t xml:space="preserve"> - nothing</w:t>
      </w:r>
    </w:p>
    <w:p w:rsidR="00C7162E" w:rsidRDefault="00C7162E" w:rsidP="00DC1F21">
      <w:r w:rsidRPr="00957439">
        <w:t xml:space="preserve">  </w:t>
      </w:r>
      <w:r w:rsidRPr="00957439">
        <w:tab/>
      </w:r>
      <w:r w:rsidRPr="009F282E">
        <w:rPr>
          <w:u w:val="single"/>
        </w:rPr>
        <w:t>* CORNER OF NORTH &amp; CEDAR</w:t>
      </w:r>
      <w:r>
        <w:t xml:space="preserve"> - nothing</w:t>
      </w:r>
      <w:r w:rsidRPr="00957439">
        <w:t xml:space="preserve"> </w:t>
      </w:r>
    </w:p>
    <w:p w:rsidR="00C7162E" w:rsidRPr="00957439" w:rsidRDefault="00C7162E" w:rsidP="00DC1F21"/>
    <w:p w:rsidR="00C7162E" w:rsidRDefault="00C7162E" w:rsidP="00DC1F21">
      <w:r w:rsidRPr="00957439">
        <w:t xml:space="preserve">  </w:t>
      </w:r>
      <w:r w:rsidRPr="00957439">
        <w:tab/>
      </w:r>
      <w:r w:rsidRPr="009F282E">
        <w:rPr>
          <w:u w:val="single"/>
        </w:rPr>
        <w:t xml:space="preserve">* DITCH AT MAPLE &amp; CEDAR (ALONG BOB’S </w:t>
      </w:r>
      <w:r w:rsidRPr="009F282E">
        <w:rPr>
          <w:strike/>
          <w:u w:val="single"/>
        </w:rPr>
        <w:t>BUS</w:t>
      </w:r>
      <w:r w:rsidRPr="009F282E">
        <w:rPr>
          <w:u w:val="single"/>
        </w:rPr>
        <w:t xml:space="preserve"> TRUCK BARN)</w:t>
      </w:r>
      <w:r>
        <w:t xml:space="preserve"> – Bambi Byers told Council that the ditch is </w:t>
      </w:r>
      <w:r>
        <w:tab/>
        <w:t>washing away on the west side of the truck barn and that it will soon make the wall of the building cave in.</w:t>
      </w:r>
    </w:p>
    <w:p w:rsidR="00C7162E" w:rsidRDefault="00C7162E" w:rsidP="00DC1F21"/>
    <w:p w:rsidR="00C7162E" w:rsidRPr="00957439" w:rsidRDefault="00C7162E" w:rsidP="00DC1F21">
      <w:pPr>
        <w:pStyle w:val="NoSpacing"/>
        <w:rPr>
          <w:i/>
          <w:iCs/>
        </w:rPr>
      </w:pPr>
      <w:smartTag w:uri="urn:schemas-microsoft-com:office:smarttags" w:element="stockticker">
        <w:r w:rsidRPr="009F282E">
          <w:rPr>
            <w:b/>
            <w:bCs/>
            <w:u w:val="single"/>
          </w:rPr>
          <w:t>CITY</w:t>
        </w:r>
      </w:smartTag>
      <w:r w:rsidRPr="009F282E">
        <w:rPr>
          <w:b/>
          <w:bCs/>
          <w:u w:val="single"/>
        </w:rPr>
        <w:t xml:space="preserve"> PROPERTY &amp; MAINTENANCE</w:t>
      </w:r>
      <w:r w:rsidRPr="009F282E">
        <w:rPr>
          <w:b/>
          <w:bCs/>
        </w:rPr>
        <w:t>:</w:t>
      </w:r>
      <w:r w:rsidRPr="00957439">
        <w:t xml:space="preserve"> </w:t>
      </w:r>
      <w:r w:rsidRPr="00957439">
        <w:rPr>
          <w:i/>
          <w:iCs/>
        </w:rPr>
        <w:t>JANELLE WILLIAMS &amp; BAMBI BYERS</w:t>
      </w:r>
    </w:p>
    <w:p w:rsidR="00C7162E" w:rsidRDefault="00C7162E" w:rsidP="00DC1F21">
      <w:pPr>
        <w:pStyle w:val="NoSpacing"/>
      </w:pPr>
      <w:r w:rsidRPr="00957439">
        <w:rPr>
          <w:i/>
          <w:iCs/>
        </w:rPr>
        <w:tab/>
      </w:r>
      <w:r w:rsidRPr="009F282E">
        <w:rPr>
          <w:u w:val="single"/>
        </w:rPr>
        <w:t>* WOMENS RESTROOM REMODEL – GRANT</w:t>
      </w:r>
      <w:r>
        <w:t xml:space="preserve"> – was discussed with Joe earlier in meeting.</w:t>
      </w:r>
    </w:p>
    <w:p w:rsidR="00C7162E" w:rsidRPr="009F282E" w:rsidRDefault="00C7162E" w:rsidP="00DC1F21">
      <w:pPr>
        <w:pStyle w:val="NoSpacing"/>
      </w:pPr>
    </w:p>
    <w:p w:rsidR="00C7162E" w:rsidRDefault="00C7162E" w:rsidP="00DC1F21">
      <w:pPr>
        <w:pStyle w:val="NoSpacing"/>
      </w:pPr>
      <w:r w:rsidRPr="00957439">
        <w:tab/>
      </w:r>
      <w:r w:rsidRPr="009F282E">
        <w:rPr>
          <w:u w:val="single"/>
        </w:rPr>
        <w:t>* ELECTRICITY REPAIR TO GARAGE</w:t>
      </w:r>
      <w:r>
        <w:t xml:space="preserve"> – done.</w:t>
      </w:r>
      <w:r w:rsidRPr="00957439">
        <w:t xml:space="preserve"> </w:t>
      </w:r>
    </w:p>
    <w:p w:rsidR="00C7162E" w:rsidRDefault="00C7162E" w:rsidP="00DC1F21">
      <w:pPr>
        <w:pStyle w:val="NoSpacing"/>
      </w:pPr>
    </w:p>
    <w:p w:rsidR="00C7162E" w:rsidRDefault="00C7162E" w:rsidP="00DC1F21">
      <w:pPr>
        <w:pStyle w:val="NoSpacing"/>
      </w:pPr>
      <w:r>
        <w:tab/>
      </w:r>
      <w:r w:rsidRPr="009F282E">
        <w:rPr>
          <w:u w:val="single"/>
        </w:rPr>
        <w:t xml:space="preserve">* PARKS COMMITTEE – </w:t>
      </w:r>
      <w:smartTag w:uri="urn:schemas-microsoft-com:office:smarttags" w:element="place">
        <w:smartTag w:uri="urn:schemas-microsoft-com:office:smarttags" w:element="PlaceName">
          <w:r w:rsidRPr="009F282E">
            <w:rPr>
              <w:u w:val="single"/>
            </w:rPr>
            <w:t>GAZEBO</w:t>
          </w:r>
        </w:smartTag>
        <w:r w:rsidRPr="009F282E">
          <w:rPr>
            <w:u w:val="single"/>
          </w:rPr>
          <w:t xml:space="preserve"> </w:t>
        </w:r>
        <w:smartTag w:uri="urn:schemas-microsoft-com:office:smarttags" w:element="PlaceType">
          <w:r w:rsidRPr="009F282E">
            <w:rPr>
              <w:u w:val="single"/>
            </w:rPr>
            <w:t>PARK</w:t>
          </w:r>
        </w:smartTag>
      </w:smartTag>
      <w:r>
        <w:t xml:space="preserve"> – Janelle Williams is getting an estimate for concrete under benches.</w:t>
      </w:r>
    </w:p>
    <w:p w:rsidR="00C7162E" w:rsidRPr="009F282E" w:rsidRDefault="00C7162E" w:rsidP="00DC1F21">
      <w:pPr>
        <w:pStyle w:val="NoSpacing"/>
      </w:pPr>
    </w:p>
    <w:p w:rsidR="00C7162E" w:rsidRDefault="00C7162E" w:rsidP="00DC1F21">
      <w:pPr>
        <w:pStyle w:val="NoSpacing"/>
      </w:pPr>
      <w:r w:rsidRPr="00957439">
        <w:tab/>
      </w:r>
      <w:r w:rsidRPr="009F282E">
        <w:rPr>
          <w:u w:val="single"/>
        </w:rPr>
        <w:t xml:space="preserve">* </w:t>
      </w:r>
      <w:smartTag w:uri="urn:schemas-microsoft-com:office:smarttags" w:element="stockticker">
        <w:r w:rsidRPr="009F282E">
          <w:rPr>
            <w:u w:val="single"/>
          </w:rPr>
          <w:t>CITY</w:t>
        </w:r>
      </w:smartTag>
      <w:r w:rsidRPr="009F282E">
        <w:rPr>
          <w:u w:val="single"/>
        </w:rPr>
        <w:t>’S OLD SIREN</w:t>
      </w:r>
      <w:r>
        <w:t xml:space="preserve"> – not done</w:t>
      </w:r>
    </w:p>
    <w:p w:rsidR="00C7162E" w:rsidRPr="009F282E" w:rsidRDefault="00C7162E" w:rsidP="00DC1F21">
      <w:pPr>
        <w:pStyle w:val="NoSpacing"/>
      </w:pPr>
    </w:p>
    <w:p w:rsidR="00C7162E" w:rsidRDefault="00C7162E" w:rsidP="00DC1F21">
      <w:pPr>
        <w:pStyle w:val="NoSpacing"/>
      </w:pPr>
      <w:r w:rsidRPr="00957439">
        <w:tab/>
      </w:r>
      <w:r w:rsidRPr="009F282E">
        <w:rPr>
          <w:u w:val="single"/>
        </w:rPr>
        <w:t>* RENTAL AGREEMENT</w:t>
      </w:r>
      <w:r>
        <w:t xml:space="preserve"> – not done</w:t>
      </w:r>
    </w:p>
    <w:p w:rsidR="00C7162E" w:rsidRPr="009F282E" w:rsidRDefault="00C7162E" w:rsidP="00DC1F21">
      <w:pPr>
        <w:pStyle w:val="NoSpacing"/>
      </w:pPr>
    </w:p>
    <w:p w:rsidR="00C7162E" w:rsidRDefault="00C7162E" w:rsidP="00DC1F21">
      <w:pPr>
        <w:pStyle w:val="NoSpacing"/>
      </w:pPr>
      <w:r w:rsidRPr="00957439">
        <w:tab/>
      </w:r>
      <w:r w:rsidRPr="009F282E">
        <w:rPr>
          <w:u w:val="single"/>
        </w:rPr>
        <w:t>* MAILBOX</w:t>
      </w:r>
      <w:r>
        <w:t xml:space="preserve"> – John Tritch and Joel Tomford have come up with an idea to fix holes</w:t>
      </w:r>
    </w:p>
    <w:p w:rsidR="00C7162E" w:rsidRPr="009F282E" w:rsidRDefault="00C7162E" w:rsidP="00DC1F21">
      <w:pPr>
        <w:pStyle w:val="NoSpacing"/>
      </w:pPr>
    </w:p>
    <w:p w:rsidR="00C7162E" w:rsidRDefault="00C7162E" w:rsidP="00DC1F21">
      <w:pPr>
        <w:pStyle w:val="NoSpacing"/>
      </w:pPr>
      <w:r>
        <w:tab/>
      </w:r>
      <w:r w:rsidRPr="009F282E">
        <w:rPr>
          <w:u w:val="single"/>
        </w:rPr>
        <w:t xml:space="preserve">* FIREPROOF </w:t>
      </w:r>
      <w:smartTag w:uri="urn:schemas-microsoft-com:office:smarttags" w:element="stockticker">
        <w:r w:rsidRPr="009F282E">
          <w:rPr>
            <w:u w:val="single"/>
          </w:rPr>
          <w:t>SAFE</w:t>
        </w:r>
      </w:smartTag>
      <w:r>
        <w:t xml:space="preserve"> – Rachael Knight is looking into for Council. The ones she has found so far will be </w:t>
      </w:r>
      <w:r>
        <w:tab/>
        <w:t>approximately $2500 to $3000.</w:t>
      </w:r>
    </w:p>
    <w:p w:rsidR="00C7162E" w:rsidRPr="009F282E" w:rsidRDefault="00C7162E" w:rsidP="00DC1F21">
      <w:pPr>
        <w:pStyle w:val="NoSpacing"/>
      </w:pPr>
    </w:p>
    <w:p w:rsidR="00C7162E" w:rsidRDefault="00C7162E" w:rsidP="00DC1F21">
      <w:pPr>
        <w:pStyle w:val="NoSpacing"/>
      </w:pPr>
      <w:r>
        <w:tab/>
      </w:r>
      <w:r w:rsidRPr="009F282E">
        <w:rPr>
          <w:u w:val="single"/>
        </w:rPr>
        <w:t xml:space="preserve">* DOOR </w:t>
      </w:r>
      <w:smartTag w:uri="urn:schemas-microsoft-com:office:smarttags" w:element="stockticker">
        <w:r w:rsidRPr="009F282E">
          <w:rPr>
            <w:u w:val="single"/>
          </w:rPr>
          <w:t>LOCK</w:t>
        </w:r>
      </w:smartTag>
      <w:r w:rsidRPr="009F282E">
        <w:rPr>
          <w:u w:val="single"/>
        </w:rPr>
        <w:t xml:space="preserve"> CHANGE</w:t>
      </w:r>
      <w:r>
        <w:t xml:space="preserve"> – done.</w:t>
      </w:r>
    </w:p>
    <w:p w:rsidR="00C7162E" w:rsidRPr="00C575C3" w:rsidRDefault="00C7162E" w:rsidP="00DC1F21">
      <w:pPr>
        <w:pStyle w:val="NoSpacing"/>
      </w:pPr>
    </w:p>
    <w:p w:rsidR="00C7162E" w:rsidRDefault="00C7162E" w:rsidP="00DC1F21">
      <w:pPr>
        <w:pStyle w:val="NoSpacing"/>
      </w:pPr>
      <w:r>
        <w:tab/>
      </w:r>
      <w:r w:rsidRPr="009F282E">
        <w:rPr>
          <w:u w:val="single"/>
        </w:rPr>
        <w:t>* ROOF REPAIR</w:t>
      </w:r>
      <w:r>
        <w:t xml:space="preserve"> – Clerk has spoken to JP Lumber. They are trying to find the closure strips we need. Joe from </w:t>
      </w:r>
      <w:r>
        <w:tab/>
        <w:t>Sundquist Engineering said he will look also.</w:t>
      </w:r>
    </w:p>
    <w:p w:rsidR="00C7162E" w:rsidRPr="00C575C3" w:rsidRDefault="00C7162E" w:rsidP="00DC1F21">
      <w:pPr>
        <w:pStyle w:val="NoSpacing"/>
      </w:pPr>
    </w:p>
    <w:p w:rsidR="00C7162E" w:rsidRPr="00C575C3" w:rsidRDefault="00C7162E" w:rsidP="00DC1F21">
      <w:pPr>
        <w:pStyle w:val="NoSpacing"/>
      </w:pPr>
      <w:r>
        <w:rPr>
          <w:b/>
          <w:bCs/>
          <w:u w:val="single"/>
        </w:rPr>
        <w:t>QUICK BOOKS SET-UP:</w:t>
      </w:r>
      <w:r>
        <w:t xml:space="preserve"> Clerk discussed with Council about hiring someone to set up the computer software so it can be utilized more for reports and with the budget. Will get cost figures for next month’s meeting.</w:t>
      </w:r>
    </w:p>
    <w:p w:rsidR="00C7162E" w:rsidRDefault="00C7162E" w:rsidP="00DC1F21">
      <w:pPr>
        <w:pStyle w:val="NoSpacing"/>
      </w:pPr>
    </w:p>
    <w:p w:rsidR="00C7162E" w:rsidRPr="00C575C3" w:rsidRDefault="00C7162E" w:rsidP="00DC1F21">
      <w:pPr>
        <w:pStyle w:val="NoSpacing"/>
      </w:pPr>
      <w:r>
        <w:rPr>
          <w:b/>
          <w:bCs/>
          <w:u w:val="single"/>
        </w:rPr>
        <w:t>CHRISTMAS COMMITTEE:</w:t>
      </w:r>
      <w:r>
        <w:t xml:space="preserve"> Rachael Knight had some residents interested in starting a “Christmas Committee”. They would be in charge of the towns Christmas, etc. Rachael has volunteered to be the Council person on the Committee and she will relay information from the committee to the Council.</w:t>
      </w:r>
    </w:p>
    <w:p w:rsidR="00C7162E" w:rsidRDefault="00C7162E" w:rsidP="00DC1F21">
      <w:pPr>
        <w:pStyle w:val="NoSpacing"/>
      </w:pPr>
    </w:p>
    <w:p w:rsidR="00C7162E" w:rsidRPr="004A6803" w:rsidRDefault="00C7162E" w:rsidP="00DC1F21">
      <w:pPr>
        <w:pStyle w:val="NoSpacing"/>
      </w:pPr>
      <w:r>
        <w:rPr>
          <w:b/>
          <w:bCs/>
          <w:u w:val="single"/>
        </w:rPr>
        <w:t>CDBG GRANT:</w:t>
      </w:r>
      <w:r>
        <w:t xml:space="preserve"> FOR RESIDENTS HOMES – Bambi Byers volunteered to look into this program and report back to Council on her findings.</w:t>
      </w:r>
    </w:p>
    <w:p w:rsidR="00C7162E" w:rsidRDefault="00C7162E" w:rsidP="00DC1F21">
      <w:pPr>
        <w:pStyle w:val="NoSpacing"/>
      </w:pPr>
    </w:p>
    <w:p w:rsidR="00C7162E" w:rsidRPr="002B78D2" w:rsidRDefault="00C7162E" w:rsidP="00DC1F21">
      <w:pPr>
        <w:pStyle w:val="NoSpacing"/>
      </w:pPr>
      <w:r>
        <w:rPr>
          <w:b/>
          <w:bCs/>
          <w:u w:val="single"/>
        </w:rPr>
        <w:t>FEMA:</w:t>
      </w:r>
      <w:r>
        <w:t xml:space="preserve">  NATIONAL FLOOD INSURANCE PROGRAM – Janelle Williams is finding information about this program.</w:t>
      </w:r>
    </w:p>
    <w:p w:rsidR="00C7162E" w:rsidRDefault="00C7162E" w:rsidP="00DC1F21">
      <w:pPr>
        <w:pStyle w:val="NoSpacing"/>
        <w:rPr>
          <w:b/>
          <w:bCs/>
          <w:u w:val="single"/>
        </w:rPr>
      </w:pPr>
    </w:p>
    <w:p w:rsidR="00C7162E" w:rsidRPr="000223B3" w:rsidRDefault="00C7162E" w:rsidP="00DC1F21">
      <w:pPr>
        <w:pStyle w:val="NoSpacing"/>
      </w:pPr>
      <w:r w:rsidRPr="00957439">
        <w:rPr>
          <w:b/>
          <w:bCs/>
          <w:u w:val="single"/>
        </w:rPr>
        <w:t>COMPLAINTS:</w:t>
      </w:r>
      <w:r>
        <w:t xml:space="preserve"> no new.</w:t>
      </w:r>
    </w:p>
    <w:p w:rsidR="00C7162E" w:rsidRPr="00957439" w:rsidRDefault="00C7162E" w:rsidP="00DC1F21">
      <w:pPr>
        <w:pStyle w:val="NoSpacing"/>
      </w:pPr>
    </w:p>
    <w:p w:rsidR="00C7162E" w:rsidRDefault="00C7162E" w:rsidP="00DC1F21">
      <w:pPr>
        <w:pStyle w:val="NoSpacing"/>
      </w:pPr>
      <w:r w:rsidRPr="00957439">
        <w:rPr>
          <w:b/>
          <w:bCs/>
          <w:u w:val="single"/>
        </w:rPr>
        <w:t xml:space="preserve">COUNCIL </w:t>
      </w:r>
      <w:smartTag w:uri="urn:schemas-microsoft-com:office:smarttags" w:element="stockticker">
        <w:r w:rsidRPr="00957439">
          <w:rPr>
            <w:b/>
            <w:bCs/>
            <w:u w:val="single"/>
          </w:rPr>
          <w:t>AND</w:t>
        </w:r>
      </w:smartTag>
      <w:r w:rsidRPr="00957439">
        <w:rPr>
          <w:b/>
          <w:bCs/>
          <w:u w:val="single"/>
        </w:rPr>
        <w:t xml:space="preserve"> STAFF COMMENTS:</w:t>
      </w:r>
      <w:r>
        <w:t xml:space="preserve"> Rachael Knight reminded everyone that the City is now on Facebook.</w:t>
      </w:r>
    </w:p>
    <w:p w:rsidR="00C7162E" w:rsidRDefault="00C7162E" w:rsidP="00DC1F21">
      <w:pPr>
        <w:pStyle w:val="NoSpacing"/>
      </w:pPr>
      <w:r>
        <w:t>Clerk reminded Council of the training coming up on Jan. 16</w:t>
      </w:r>
      <w:r w:rsidRPr="000223B3">
        <w:rPr>
          <w:vertAlign w:val="superscript"/>
        </w:rPr>
        <w:t>th</w:t>
      </w:r>
      <w:r>
        <w:t xml:space="preserve"> at 6:30 pm. Janelle Williams discussed the complaint procedure and action that needed to be taken if multiple complaints had been received on the same issue.</w:t>
      </w:r>
    </w:p>
    <w:p w:rsidR="00C7162E" w:rsidRDefault="00C7162E" w:rsidP="00DC1F21">
      <w:pPr>
        <w:pStyle w:val="NoSpacing"/>
      </w:pPr>
    </w:p>
    <w:p w:rsidR="00C7162E" w:rsidRDefault="00C7162E" w:rsidP="00DC1F21">
      <w:pPr>
        <w:pStyle w:val="NoSpacing"/>
      </w:pPr>
    </w:p>
    <w:p w:rsidR="00C7162E" w:rsidRDefault="00C7162E" w:rsidP="00DC1F21">
      <w:pPr>
        <w:pStyle w:val="NoSpacing"/>
      </w:pPr>
    </w:p>
    <w:p w:rsidR="00C7162E" w:rsidRDefault="00C7162E" w:rsidP="00DC1F21">
      <w:pPr>
        <w:pStyle w:val="NoSpacing"/>
      </w:pPr>
    </w:p>
    <w:p w:rsidR="00C7162E" w:rsidRDefault="00C7162E" w:rsidP="00DC1F21">
      <w:pPr>
        <w:pStyle w:val="NoSpacing"/>
      </w:pPr>
    </w:p>
    <w:p w:rsidR="00C7162E" w:rsidRPr="000223B3" w:rsidRDefault="00C7162E" w:rsidP="00DC1F21">
      <w:pPr>
        <w:pStyle w:val="NoSpacing"/>
      </w:pPr>
    </w:p>
    <w:p w:rsidR="00C7162E" w:rsidRPr="00957439" w:rsidRDefault="00C7162E" w:rsidP="00DC1F21">
      <w:pPr>
        <w:pStyle w:val="NoSpacing"/>
        <w:rPr>
          <w:b/>
          <w:bCs/>
          <w:u w:val="single"/>
        </w:rPr>
      </w:pPr>
    </w:p>
    <w:p w:rsidR="00C7162E" w:rsidRPr="000223B3" w:rsidRDefault="00C7162E" w:rsidP="00DC1F21">
      <w:pPr>
        <w:pStyle w:val="NoSpacing"/>
      </w:pPr>
      <w:r w:rsidRPr="00957439">
        <w:rPr>
          <w:b/>
          <w:bCs/>
          <w:u w:val="single"/>
        </w:rPr>
        <w:t>ADJOURNMENT:</w:t>
      </w:r>
      <w:r>
        <w:t xml:space="preserve"> Motion by B. Byers, 2</w:t>
      </w:r>
      <w:r w:rsidRPr="00BC1909">
        <w:rPr>
          <w:vertAlign w:val="superscript"/>
        </w:rPr>
        <w:t>nd</w:t>
      </w:r>
      <w:r>
        <w:t xml:space="preserve"> by R. Knight. 4 ayes. Motion carried. </w:t>
      </w:r>
      <w:smartTag w:uri="urn:schemas-microsoft-com:office:smarttags" w:element="time">
        <w:smartTagPr>
          <w:attr w:name="Hour" w:val="20"/>
          <w:attr w:name="Minute" w:val="47"/>
        </w:smartTagPr>
        <w:r>
          <w:t>8:47 pm</w:t>
        </w:r>
      </w:smartTag>
      <w:r>
        <w:t>.</w:t>
      </w:r>
    </w:p>
    <w:p w:rsidR="00C7162E" w:rsidRDefault="00C7162E"/>
    <w:p w:rsidR="00C7162E" w:rsidRDefault="00C7162E"/>
    <w:p w:rsidR="00C7162E" w:rsidRDefault="00C7162E"/>
    <w:p w:rsidR="00C7162E" w:rsidRDefault="00C7162E"/>
    <w:p w:rsidR="00C7162E" w:rsidRDefault="00C7162E"/>
    <w:p w:rsidR="00C7162E" w:rsidRDefault="00C7162E"/>
    <w:p w:rsidR="00C7162E" w:rsidRDefault="00C7162E"/>
    <w:p w:rsidR="00C7162E" w:rsidRDefault="00C7162E"/>
    <w:p w:rsidR="00C7162E" w:rsidRDefault="00C7162E"/>
    <w:p w:rsidR="00C7162E" w:rsidRDefault="00C7162E"/>
    <w:p w:rsidR="00C7162E" w:rsidRPr="00863DA8" w:rsidRDefault="00C7162E" w:rsidP="00BC1909">
      <w:r w:rsidRPr="00863DA8">
        <w:t>________________________________</w:t>
      </w:r>
    </w:p>
    <w:p w:rsidR="00C7162E" w:rsidRPr="00863DA8" w:rsidRDefault="00C7162E" w:rsidP="00BC1909">
      <w:pPr>
        <w:rPr>
          <w:sz w:val="24"/>
          <w:szCs w:val="24"/>
        </w:rPr>
      </w:pPr>
      <w:r w:rsidRPr="00863DA8">
        <w:rPr>
          <w:sz w:val="24"/>
          <w:szCs w:val="24"/>
        </w:rPr>
        <w:t>Joel Tomford, Mayor</w:t>
      </w:r>
    </w:p>
    <w:p w:rsidR="00C7162E" w:rsidRPr="00863DA8" w:rsidRDefault="00C7162E" w:rsidP="00BC1909">
      <w:pPr>
        <w:rPr>
          <w:sz w:val="24"/>
          <w:szCs w:val="24"/>
        </w:rPr>
      </w:pPr>
    </w:p>
    <w:p w:rsidR="00C7162E" w:rsidRPr="00863DA8" w:rsidRDefault="00C7162E" w:rsidP="00BC1909">
      <w:pPr>
        <w:rPr>
          <w:sz w:val="24"/>
          <w:szCs w:val="24"/>
        </w:rPr>
      </w:pPr>
    </w:p>
    <w:p w:rsidR="00C7162E" w:rsidRPr="00863DA8" w:rsidRDefault="00C7162E" w:rsidP="00BC1909">
      <w:pPr>
        <w:rPr>
          <w:sz w:val="24"/>
          <w:szCs w:val="24"/>
        </w:rPr>
      </w:pPr>
    </w:p>
    <w:p w:rsidR="00C7162E" w:rsidRPr="00863DA8" w:rsidRDefault="00C7162E" w:rsidP="00BC1909">
      <w:pPr>
        <w:rPr>
          <w:sz w:val="24"/>
          <w:szCs w:val="24"/>
        </w:rPr>
      </w:pPr>
      <w:r w:rsidRPr="00863DA8">
        <w:rPr>
          <w:sz w:val="24"/>
          <w:szCs w:val="24"/>
        </w:rPr>
        <w:t>______________________________</w:t>
      </w:r>
    </w:p>
    <w:p w:rsidR="00C7162E" w:rsidRPr="00863DA8" w:rsidRDefault="00C7162E" w:rsidP="00BC1909">
      <w:pPr>
        <w:rPr>
          <w:sz w:val="24"/>
          <w:szCs w:val="24"/>
        </w:rPr>
      </w:pPr>
      <w:r w:rsidRPr="00863DA8">
        <w:rPr>
          <w:sz w:val="24"/>
          <w:szCs w:val="24"/>
        </w:rPr>
        <w:t>ATTEST: Candace Knop, City Clerk</w:t>
      </w:r>
    </w:p>
    <w:p w:rsidR="00C7162E" w:rsidRDefault="00C7162E" w:rsidP="00BC1909"/>
    <w:p w:rsidR="00C7162E" w:rsidRPr="00222A22" w:rsidRDefault="00C7162E" w:rsidP="00BC1909">
      <w:pPr>
        <w:rPr>
          <w:b/>
          <w:bCs/>
          <w:u w:val="single"/>
        </w:rPr>
      </w:pPr>
    </w:p>
    <w:p w:rsidR="00C7162E" w:rsidRDefault="00C7162E"/>
    <w:sectPr w:rsidR="00C7162E" w:rsidSect="00DC1F21">
      <w:pgSz w:w="12240" w:h="15840"/>
      <w:pgMar w:top="173" w:right="173" w:bottom="17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F21"/>
    <w:rsid w:val="000223B3"/>
    <w:rsid w:val="00222A22"/>
    <w:rsid w:val="002B78D2"/>
    <w:rsid w:val="00325BF4"/>
    <w:rsid w:val="003313C8"/>
    <w:rsid w:val="0042584E"/>
    <w:rsid w:val="00491519"/>
    <w:rsid w:val="004A6803"/>
    <w:rsid w:val="005A335C"/>
    <w:rsid w:val="005B0DA6"/>
    <w:rsid w:val="006431D8"/>
    <w:rsid w:val="0064376B"/>
    <w:rsid w:val="00671D63"/>
    <w:rsid w:val="006A5944"/>
    <w:rsid w:val="007604DF"/>
    <w:rsid w:val="007E1F39"/>
    <w:rsid w:val="00863DA8"/>
    <w:rsid w:val="009059B3"/>
    <w:rsid w:val="00926528"/>
    <w:rsid w:val="00957439"/>
    <w:rsid w:val="009F282E"/>
    <w:rsid w:val="00AD151F"/>
    <w:rsid w:val="00B91D5F"/>
    <w:rsid w:val="00BC1909"/>
    <w:rsid w:val="00BE79CF"/>
    <w:rsid w:val="00C575C3"/>
    <w:rsid w:val="00C7162E"/>
    <w:rsid w:val="00DC1F21"/>
    <w:rsid w:val="00F218A7"/>
    <w:rsid w:val="00F63D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2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C1F21"/>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788</Words>
  <Characters>4495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3</cp:revision>
  <dcterms:created xsi:type="dcterms:W3CDTF">2019-02-11T15:35:00Z</dcterms:created>
  <dcterms:modified xsi:type="dcterms:W3CDTF">2019-02-11T15:36:00Z</dcterms:modified>
</cp:coreProperties>
</file>