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1A" w:rsidRDefault="00951D1A" w:rsidP="00B352FE">
      <w:pPr>
        <w:jc w:val="center"/>
      </w:pPr>
      <w:r>
        <w:t>HENDERSON CITY COUNCIL</w:t>
      </w:r>
    </w:p>
    <w:p w:rsidR="00951D1A" w:rsidRDefault="00951D1A" w:rsidP="00B352FE">
      <w:pPr>
        <w:jc w:val="center"/>
      </w:pPr>
      <w:r>
        <w:t>SPECIAL MEETING</w:t>
      </w:r>
    </w:p>
    <w:p w:rsidR="00951D1A" w:rsidRDefault="00951D1A" w:rsidP="00B352FE">
      <w:pPr>
        <w:jc w:val="center"/>
      </w:pPr>
      <w:r>
        <w:t>TUESDAY, DECEMBER 4</w:t>
      </w:r>
      <w:r w:rsidRPr="00517D19">
        <w:rPr>
          <w:vertAlign w:val="superscript"/>
        </w:rPr>
        <w:t>th</w:t>
      </w:r>
      <w:r>
        <w:t>, 2018</w:t>
      </w:r>
    </w:p>
    <w:p w:rsidR="00951D1A" w:rsidRDefault="00951D1A" w:rsidP="00B352FE">
      <w:pPr>
        <w:jc w:val="center"/>
      </w:pPr>
      <w:r>
        <w:t>COMMUNITY CENTER</w:t>
      </w:r>
    </w:p>
    <w:p w:rsidR="00951D1A" w:rsidRDefault="00951D1A" w:rsidP="00B352FE">
      <w:pPr>
        <w:jc w:val="center"/>
      </w:pPr>
      <w:r w:rsidRPr="00014B68">
        <w:rPr>
          <w:highlight w:val="yellow"/>
        </w:rPr>
        <w:t>6:30 PM</w:t>
      </w:r>
    </w:p>
    <w:p w:rsidR="00951D1A" w:rsidRDefault="00951D1A" w:rsidP="00B352FE">
      <w:pPr>
        <w:jc w:val="center"/>
      </w:pPr>
      <w:r>
        <w:t>MINUTES</w:t>
      </w:r>
    </w:p>
    <w:p w:rsidR="00951D1A" w:rsidRDefault="00951D1A" w:rsidP="00B352FE"/>
    <w:p w:rsidR="00951D1A" w:rsidRDefault="00951D1A" w:rsidP="00B352FE">
      <w:r>
        <w:rPr>
          <w:b/>
          <w:bCs/>
          <w:u w:val="single"/>
        </w:rPr>
        <w:t xml:space="preserve"> </w:t>
      </w:r>
    </w:p>
    <w:p w:rsidR="00951D1A" w:rsidRPr="00811710" w:rsidRDefault="00951D1A" w:rsidP="00B352FE">
      <w:r>
        <w:rPr>
          <w:b/>
          <w:bCs/>
          <w:u w:val="single"/>
        </w:rPr>
        <w:t>CALL TO ORDER:</w:t>
      </w:r>
      <w:r>
        <w:t xml:space="preserve"> 6:30 pm</w:t>
      </w:r>
    </w:p>
    <w:p w:rsidR="00951D1A" w:rsidRDefault="00951D1A" w:rsidP="00B352FE">
      <w:pPr>
        <w:rPr>
          <w:b/>
          <w:bCs/>
          <w:u w:val="single"/>
        </w:rPr>
      </w:pPr>
    </w:p>
    <w:p w:rsidR="00951D1A" w:rsidRDefault="00951D1A" w:rsidP="00B352FE">
      <w:pPr>
        <w:rPr>
          <w:b/>
          <w:bCs/>
          <w:u w:val="single"/>
        </w:rPr>
      </w:pPr>
    </w:p>
    <w:p w:rsidR="00951D1A" w:rsidRPr="00811710" w:rsidRDefault="00951D1A" w:rsidP="00B352FE">
      <w:r>
        <w:rPr>
          <w:b/>
          <w:bCs/>
          <w:u w:val="single"/>
        </w:rPr>
        <w:t>QUORUM CHECK:</w:t>
      </w:r>
      <w:r>
        <w:t xml:space="preserve"> PRESENT: Mayor Joel Tomford, Council Persons; Janelle Williams, Bambi Byers, Rachael Knight and Ashley Klindt. ABSENT: Cody Carrigan.</w:t>
      </w:r>
    </w:p>
    <w:p w:rsidR="00951D1A" w:rsidRDefault="00951D1A" w:rsidP="00B352FE">
      <w:pPr>
        <w:rPr>
          <w:b/>
          <w:bCs/>
          <w:u w:val="single"/>
        </w:rPr>
      </w:pPr>
    </w:p>
    <w:p w:rsidR="00951D1A" w:rsidRPr="00811710" w:rsidRDefault="00951D1A" w:rsidP="00B352FE">
      <w:r>
        <w:t>PUBLIC PRESENT: John McKinney</w:t>
      </w:r>
    </w:p>
    <w:p w:rsidR="00951D1A" w:rsidRDefault="00951D1A" w:rsidP="00B352FE"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PER PERSON OR GROUP</w:t>
      </w:r>
      <w:r>
        <w:t xml:space="preserve"> </w:t>
      </w:r>
    </w:p>
    <w:p w:rsidR="00951D1A" w:rsidRDefault="00951D1A" w:rsidP="00B352FE">
      <w:r>
        <w:t>Joel Tomford commented that on Monday the sidewalks to City Hall needed to be cleared better.</w:t>
      </w:r>
    </w:p>
    <w:p w:rsidR="00951D1A" w:rsidRDefault="00951D1A" w:rsidP="00B352FE"/>
    <w:p w:rsidR="00951D1A" w:rsidRDefault="00951D1A" w:rsidP="00B352FE">
      <w:pPr>
        <w:rPr>
          <w:b/>
          <w:bCs/>
          <w:u w:val="single"/>
        </w:rPr>
      </w:pPr>
    </w:p>
    <w:p w:rsidR="00951D1A" w:rsidRPr="00811710" w:rsidRDefault="00951D1A" w:rsidP="00B352FE">
      <w:r w:rsidRPr="009A27A4">
        <w:rPr>
          <w:b/>
          <w:bCs/>
          <w:u w:val="single"/>
        </w:rPr>
        <w:t xml:space="preserve">APPROVAL OF AGENDA: </w:t>
      </w:r>
      <w:r>
        <w:t>Motion by B. Byers, 2</w:t>
      </w:r>
      <w:r w:rsidRPr="00811710">
        <w:rPr>
          <w:vertAlign w:val="superscript"/>
        </w:rPr>
        <w:t>nd</w:t>
      </w:r>
      <w:r>
        <w:t xml:space="preserve"> by R. Knight. 4 ayes. Motion carried.</w:t>
      </w:r>
    </w:p>
    <w:p w:rsidR="00951D1A" w:rsidRDefault="00951D1A" w:rsidP="00B352FE">
      <w:pPr>
        <w:rPr>
          <w:b/>
          <w:bCs/>
          <w:u w:val="single"/>
        </w:rPr>
      </w:pPr>
    </w:p>
    <w:p w:rsidR="00951D1A" w:rsidRDefault="00951D1A" w:rsidP="00B352FE">
      <w:pPr>
        <w:rPr>
          <w:b/>
          <w:bCs/>
          <w:u w:val="single"/>
        </w:rPr>
      </w:pPr>
    </w:p>
    <w:p w:rsidR="00951D1A" w:rsidRPr="00517D19" w:rsidRDefault="00951D1A" w:rsidP="00B352FE">
      <w:r>
        <w:rPr>
          <w:b/>
          <w:bCs/>
          <w:u w:val="single"/>
        </w:rPr>
        <w:t xml:space="preserve">RESOLUTION # 2018-14: </w:t>
      </w:r>
      <w:r>
        <w:t xml:space="preserve"> SNOW REMOVAL FOR 2018/19 – Motion by R. Knight, 2</w:t>
      </w:r>
      <w:r w:rsidRPr="00811710">
        <w:rPr>
          <w:vertAlign w:val="superscript"/>
        </w:rPr>
        <w:t>nd</w:t>
      </w:r>
      <w:r>
        <w:t xml:space="preserve"> by B. Byers</w:t>
      </w:r>
    </w:p>
    <w:p w:rsidR="00951D1A" w:rsidRDefault="00951D1A" w:rsidP="00B352FE">
      <w:pPr>
        <w:pStyle w:val="NoSpacing"/>
      </w:pPr>
      <w:r>
        <w:t>ROLL CALL VOTE:</w:t>
      </w:r>
    </w:p>
    <w:p w:rsidR="00951D1A" w:rsidRDefault="00951D1A" w:rsidP="00B352FE">
      <w:pPr>
        <w:pStyle w:val="NoSpacing"/>
      </w:pPr>
      <w:r>
        <w:tab/>
      </w:r>
      <w:r>
        <w:tab/>
      </w:r>
      <w:r>
        <w:tab/>
        <w:t>BAMBI BYERS - aye</w:t>
      </w:r>
    </w:p>
    <w:p w:rsidR="00951D1A" w:rsidRDefault="00951D1A" w:rsidP="00B352FE">
      <w:pPr>
        <w:pStyle w:val="NoSpacing"/>
      </w:pPr>
      <w:r>
        <w:tab/>
      </w:r>
      <w:r>
        <w:tab/>
      </w:r>
      <w:r>
        <w:tab/>
        <w:t>CODY CARRIGAN - absent</w:t>
      </w:r>
    </w:p>
    <w:p w:rsidR="00951D1A" w:rsidRDefault="00951D1A" w:rsidP="00B352FE">
      <w:pPr>
        <w:pStyle w:val="NoSpacing"/>
      </w:pPr>
      <w:r>
        <w:tab/>
      </w:r>
      <w:r>
        <w:tab/>
      </w:r>
      <w:r>
        <w:tab/>
        <w:t>ASHLEY KLINDT - aye</w:t>
      </w:r>
    </w:p>
    <w:p w:rsidR="00951D1A" w:rsidRDefault="00951D1A" w:rsidP="00B352FE">
      <w:pPr>
        <w:pStyle w:val="NoSpacing"/>
      </w:pPr>
      <w:r>
        <w:tab/>
      </w:r>
      <w:r>
        <w:tab/>
      </w:r>
      <w:r>
        <w:tab/>
        <w:t>RACHAEL KNIGHT - aye</w:t>
      </w:r>
    </w:p>
    <w:p w:rsidR="00951D1A" w:rsidRDefault="00951D1A" w:rsidP="00B352FE">
      <w:pPr>
        <w:pStyle w:val="NoSpacing"/>
      </w:pPr>
      <w:r>
        <w:tab/>
      </w:r>
      <w:r>
        <w:tab/>
      </w:r>
      <w:r>
        <w:tab/>
        <w:t>JANELLE WILLIAMS - aye</w:t>
      </w:r>
    </w:p>
    <w:p w:rsidR="00951D1A" w:rsidRDefault="00951D1A" w:rsidP="00B352FE">
      <w:pPr>
        <w:rPr>
          <w:b/>
          <w:bCs/>
          <w:u w:val="single"/>
        </w:rPr>
      </w:pPr>
    </w:p>
    <w:p w:rsidR="00951D1A" w:rsidRDefault="00951D1A" w:rsidP="00B352FE">
      <w:pPr>
        <w:rPr>
          <w:b/>
          <w:bCs/>
          <w:u w:val="single"/>
        </w:rPr>
      </w:pPr>
    </w:p>
    <w:p w:rsidR="00951D1A" w:rsidRPr="00811710" w:rsidRDefault="00951D1A" w:rsidP="00B352FE">
      <w:r>
        <w:rPr>
          <w:b/>
          <w:bCs/>
          <w:u w:val="single"/>
        </w:rPr>
        <w:t>COUNCIL AND STAFF COMMENTS:</w:t>
      </w:r>
      <w:r>
        <w:t xml:space="preserve"> Council again discussed attendance at meetings.</w:t>
      </w:r>
    </w:p>
    <w:p w:rsidR="00951D1A" w:rsidRDefault="00951D1A" w:rsidP="00B352FE">
      <w:r>
        <w:tab/>
      </w:r>
      <w:r>
        <w:rPr>
          <w:u w:val="single"/>
        </w:rPr>
        <w:t xml:space="preserve"> </w:t>
      </w:r>
    </w:p>
    <w:p w:rsidR="00951D1A" w:rsidRDefault="00951D1A" w:rsidP="00B352FE">
      <w:r>
        <w:tab/>
      </w:r>
      <w:r>
        <w:tab/>
      </w:r>
      <w:r>
        <w:tab/>
        <w:t xml:space="preserve"> </w:t>
      </w:r>
    </w:p>
    <w:p w:rsidR="00951D1A" w:rsidRDefault="00951D1A" w:rsidP="00B352FE">
      <w:r>
        <w:rPr>
          <w:b/>
          <w:bCs/>
          <w:u w:val="single"/>
        </w:rPr>
        <w:t>ADJOURNMENT:</w:t>
      </w:r>
      <w:r>
        <w:t xml:space="preserve"> Motion by J. Williams, 2</w:t>
      </w:r>
      <w:r w:rsidRPr="00811710">
        <w:rPr>
          <w:vertAlign w:val="superscript"/>
        </w:rPr>
        <w:t>nd</w:t>
      </w:r>
      <w:r>
        <w:t xml:space="preserve"> by R. Knight. 4 ayes. Motion carried. 6:50 pm.</w:t>
      </w:r>
    </w:p>
    <w:p w:rsidR="00951D1A" w:rsidRDefault="00951D1A" w:rsidP="00B352FE"/>
    <w:p w:rsidR="00951D1A" w:rsidRDefault="00951D1A" w:rsidP="00B352FE"/>
    <w:p w:rsidR="00951D1A" w:rsidRDefault="00951D1A" w:rsidP="00B352FE"/>
    <w:p w:rsidR="00951D1A" w:rsidRDefault="00951D1A" w:rsidP="00B352FE"/>
    <w:p w:rsidR="00951D1A" w:rsidRDefault="00951D1A" w:rsidP="00B352FE"/>
    <w:p w:rsidR="00951D1A" w:rsidRPr="00811710" w:rsidRDefault="00951D1A" w:rsidP="00B352FE">
      <w:bookmarkStart w:id="0" w:name="_GoBack"/>
      <w:bookmarkEnd w:id="0"/>
    </w:p>
    <w:p w:rsidR="00951D1A" w:rsidRPr="00222A22" w:rsidRDefault="00951D1A" w:rsidP="00B352FE">
      <w:pPr>
        <w:rPr>
          <w:b/>
          <w:bCs/>
          <w:u w:val="single"/>
        </w:rPr>
      </w:pPr>
    </w:p>
    <w:p w:rsidR="00951D1A" w:rsidRDefault="00951D1A" w:rsidP="00811710">
      <w:r>
        <w:t>________________________________</w:t>
      </w:r>
    </w:p>
    <w:p w:rsidR="00951D1A" w:rsidRDefault="00951D1A" w:rsidP="00811710">
      <w:pPr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951D1A" w:rsidRDefault="00951D1A" w:rsidP="00811710">
      <w:pPr>
        <w:rPr>
          <w:sz w:val="24"/>
          <w:szCs w:val="24"/>
        </w:rPr>
      </w:pPr>
    </w:p>
    <w:p w:rsidR="00951D1A" w:rsidRDefault="00951D1A" w:rsidP="00811710">
      <w:pPr>
        <w:rPr>
          <w:sz w:val="24"/>
          <w:szCs w:val="24"/>
        </w:rPr>
      </w:pPr>
    </w:p>
    <w:p w:rsidR="00951D1A" w:rsidRDefault="00951D1A" w:rsidP="00811710">
      <w:pPr>
        <w:rPr>
          <w:sz w:val="24"/>
          <w:szCs w:val="24"/>
        </w:rPr>
      </w:pPr>
    </w:p>
    <w:p w:rsidR="00951D1A" w:rsidRDefault="00951D1A" w:rsidP="00811710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951D1A" w:rsidRDefault="00951D1A" w:rsidP="00811710">
      <w:pPr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951D1A" w:rsidRDefault="00951D1A" w:rsidP="00811710"/>
    <w:p w:rsidR="00951D1A" w:rsidRDefault="00951D1A" w:rsidP="00B352FE">
      <w:pPr>
        <w:pStyle w:val="NoSpacing"/>
        <w:widowControl w:val="0"/>
      </w:pPr>
    </w:p>
    <w:p w:rsidR="00951D1A" w:rsidRDefault="00951D1A" w:rsidP="00B352FE"/>
    <w:p w:rsidR="00951D1A" w:rsidRDefault="00951D1A"/>
    <w:sectPr w:rsidR="00951D1A" w:rsidSect="00811710">
      <w:pgSz w:w="12240" w:h="15840"/>
      <w:pgMar w:top="288" w:right="173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2FE"/>
    <w:rsid w:val="00014B68"/>
    <w:rsid w:val="00222A22"/>
    <w:rsid w:val="00354433"/>
    <w:rsid w:val="00517D19"/>
    <w:rsid w:val="00811710"/>
    <w:rsid w:val="00951D1A"/>
    <w:rsid w:val="009A27A4"/>
    <w:rsid w:val="00AF4E96"/>
    <w:rsid w:val="00B352FE"/>
    <w:rsid w:val="00BE79CF"/>
    <w:rsid w:val="00EC1F9A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FE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52F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2018-12-10T13:06:00Z</dcterms:created>
  <dcterms:modified xsi:type="dcterms:W3CDTF">2018-12-10T13:06:00Z</dcterms:modified>
</cp:coreProperties>
</file>