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51" w:rsidRDefault="005E5351" w:rsidP="00796DBC">
      <w:pPr>
        <w:jc w:val="center"/>
      </w:pPr>
      <w:r>
        <w:t>HENDERSON CITY COUNCIL</w:t>
      </w:r>
    </w:p>
    <w:p w:rsidR="005E5351" w:rsidRDefault="005E5351" w:rsidP="00796DBC">
      <w:pPr>
        <w:jc w:val="center"/>
      </w:pPr>
      <w:r>
        <w:t>SPECIAL MEETING</w:t>
      </w:r>
    </w:p>
    <w:p w:rsidR="005E5351" w:rsidRDefault="005E5351" w:rsidP="00796DBC">
      <w:pPr>
        <w:jc w:val="center"/>
      </w:pPr>
      <w:r>
        <w:t>TUESDAY, DECEMBER 4</w:t>
      </w:r>
      <w:r w:rsidRPr="00517D19">
        <w:rPr>
          <w:vertAlign w:val="superscript"/>
        </w:rPr>
        <w:t>th</w:t>
      </w:r>
      <w:r>
        <w:t>, 2018</w:t>
      </w:r>
    </w:p>
    <w:p w:rsidR="005E5351" w:rsidRDefault="005E5351" w:rsidP="00796DBC">
      <w:pPr>
        <w:jc w:val="center"/>
      </w:pPr>
      <w:r>
        <w:t>COMMUNITY CENTER</w:t>
      </w:r>
    </w:p>
    <w:p w:rsidR="005E5351" w:rsidRDefault="005E5351" w:rsidP="00796DBC">
      <w:pPr>
        <w:jc w:val="center"/>
      </w:pPr>
      <w:r w:rsidRPr="00014B68">
        <w:rPr>
          <w:highlight w:val="yellow"/>
        </w:rPr>
        <w:t>6:30 PM</w:t>
      </w:r>
    </w:p>
    <w:p w:rsidR="005E5351" w:rsidRDefault="005E5351" w:rsidP="00796DBC">
      <w:pPr>
        <w:jc w:val="center"/>
      </w:pPr>
      <w:r>
        <w:t xml:space="preserve"> AGENDA</w:t>
      </w:r>
      <w:bookmarkStart w:id="0" w:name="_GoBack"/>
      <w:bookmarkEnd w:id="0"/>
    </w:p>
    <w:p w:rsidR="005E5351" w:rsidRDefault="005E5351" w:rsidP="00796DBC"/>
    <w:p w:rsidR="005E5351" w:rsidRDefault="005E5351" w:rsidP="00796DBC">
      <w:r>
        <w:rPr>
          <w:b/>
          <w:bCs/>
          <w:u w:val="single"/>
        </w:rPr>
        <w:t xml:space="preserve"> </w:t>
      </w:r>
    </w:p>
    <w:p w:rsidR="005E5351" w:rsidRDefault="005E5351" w:rsidP="00796DBC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5E5351" w:rsidRDefault="005E5351" w:rsidP="00796DBC">
      <w:pPr>
        <w:rPr>
          <w:b/>
          <w:bCs/>
          <w:u w:val="single"/>
        </w:rPr>
      </w:pPr>
    </w:p>
    <w:p w:rsidR="005E5351" w:rsidRDefault="005E5351" w:rsidP="00796DBC">
      <w:pPr>
        <w:rPr>
          <w:b/>
          <w:bCs/>
          <w:u w:val="single"/>
        </w:rPr>
      </w:pPr>
    </w:p>
    <w:p w:rsidR="005E5351" w:rsidRDefault="005E5351" w:rsidP="00796DBC">
      <w:pPr>
        <w:rPr>
          <w:b/>
          <w:bCs/>
          <w:u w:val="single"/>
        </w:rPr>
      </w:pPr>
      <w:r>
        <w:rPr>
          <w:b/>
          <w:bCs/>
          <w:u w:val="single"/>
        </w:rPr>
        <w:t>PLEDGE OF ALLEGIANCE:</w:t>
      </w:r>
    </w:p>
    <w:p w:rsidR="005E5351" w:rsidRDefault="005E5351" w:rsidP="00796DBC">
      <w:pPr>
        <w:rPr>
          <w:b/>
          <w:bCs/>
          <w:u w:val="single"/>
        </w:rPr>
      </w:pPr>
    </w:p>
    <w:p w:rsidR="005E5351" w:rsidRDefault="005E5351" w:rsidP="00796DBC">
      <w:pPr>
        <w:rPr>
          <w:b/>
          <w:bCs/>
          <w:u w:val="single"/>
        </w:rPr>
      </w:pPr>
    </w:p>
    <w:p w:rsidR="005E5351" w:rsidRDefault="005E5351" w:rsidP="00796DBC">
      <w:pPr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5E5351" w:rsidRDefault="005E5351" w:rsidP="00796DBC">
      <w:pPr>
        <w:rPr>
          <w:b/>
          <w:bCs/>
          <w:u w:val="single"/>
        </w:rPr>
      </w:pPr>
    </w:p>
    <w:p w:rsidR="005E5351" w:rsidRDefault="005E5351" w:rsidP="00796DBC">
      <w:pPr>
        <w:rPr>
          <w:b/>
          <w:bCs/>
          <w:u w:val="single"/>
        </w:rPr>
      </w:pPr>
    </w:p>
    <w:p w:rsidR="005E5351" w:rsidRDefault="005E5351" w:rsidP="00796DBC"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</w:p>
    <w:p w:rsidR="005E5351" w:rsidRDefault="005E5351" w:rsidP="00796DBC"/>
    <w:p w:rsidR="005E5351" w:rsidRDefault="005E5351" w:rsidP="00796DBC">
      <w:pPr>
        <w:rPr>
          <w:b/>
          <w:bCs/>
          <w:u w:val="single"/>
        </w:rPr>
      </w:pPr>
    </w:p>
    <w:p w:rsidR="005E5351" w:rsidRDefault="005E5351" w:rsidP="00796DBC">
      <w:pPr>
        <w:rPr>
          <w:b/>
          <w:bCs/>
          <w:u w:val="single"/>
        </w:rPr>
      </w:pPr>
      <w:r w:rsidRPr="009A27A4">
        <w:rPr>
          <w:b/>
          <w:bCs/>
          <w:u w:val="single"/>
        </w:rPr>
        <w:t xml:space="preserve">APPROVAL OF AGENDA: </w:t>
      </w:r>
    </w:p>
    <w:p w:rsidR="005E5351" w:rsidRDefault="005E5351" w:rsidP="00796DBC">
      <w:pPr>
        <w:rPr>
          <w:b/>
          <w:bCs/>
          <w:u w:val="single"/>
        </w:rPr>
      </w:pPr>
    </w:p>
    <w:p w:rsidR="005E5351" w:rsidRDefault="005E5351" w:rsidP="00796DBC">
      <w:pPr>
        <w:rPr>
          <w:b/>
          <w:bCs/>
          <w:u w:val="single"/>
        </w:rPr>
      </w:pPr>
    </w:p>
    <w:p w:rsidR="005E5351" w:rsidRPr="00517D19" w:rsidRDefault="005E5351" w:rsidP="00796DBC">
      <w:r>
        <w:rPr>
          <w:b/>
          <w:bCs/>
          <w:u w:val="single"/>
        </w:rPr>
        <w:t xml:space="preserve">RESOLUTION # 2018-14: </w:t>
      </w:r>
      <w:r>
        <w:t xml:space="preserve"> SNOW REMOVAL FOR 2018/19</w:t>
      </w:r>
    </w:p>
    <w:p w:rsidR="005E5351" w:rsidRDefault="005E5351" w:rsidP="00517D19">
      <w:pPr>
        <w:pStyle w:val="NoSpacing"/>
      </w:pPr>
      <w:r>
        <w:t>ROLL CALL VOTE:</w:t>
      </w:r>
    </w:p>
    <w:p w:rsidR="005E5351" w:rsidRDefault="005E5351" w:rsidP="00517D19">
      <w:pPr>
        <w:pStyle w:val="NoSpacing"/>
      </w:pPr>
      <w:r>
        <w:tab/>
      </w:r>
      <w:r>
        <w:tab/>
      </w:r>
      <w:r>
        <w:tab/>
        <w:t>BAMBI BYERS</w:t>
      </w:r>
    </w:p>
    <w:p w:rsidR="005E5351" w:rsidRDefault="005E5351" w:rsidP="00517D19">
      <w:pPr>
        <w:pStyle w:val="NoSpacing"/>
      </w:pPr>
      <w:r>
        <w:tab/>
      </w:r>
      <w:r>
        <w:tab/>
      </w:r>
      <w:r>
        <w:tab/>
        <w:t>CODY CARRIGAN</w:t>
      </w:r>
    </w:p>
    <w:p w:rsidR="005E5351" w:rsidRDefault="005E5351" w:rsidP="00517D19">
      <w:pPr>
        <w:pStyle w:val="NoSpacing"/>
      </w:pPr>
      <w:r>
        <w:tab/>
      </w:r>
      <w:r>
        <w:tab/>
      </w:r>
      <w:r>
        <w:tab/>
        <w:t>ASHLEY KLINDT</w:t>
      </w:r>
    </w:p>
    <w:p w:rsidR="005E5351" w:rsidRDefault="005E5351" w:rsidP="00517D19">
      <w:pPr>
        <w:pStyle w:val="NoSpacing"/>
      </w:pPr>
      <w:r>
        <w:tab/>
      </w:r>
      <w:r>
        <w:tab/>
      </w:r>
      <w:r>
        <w:tab/>
        <w:t>RACHAEL KNIGHT</w:t>
      </w:r>
    </w:p>
    <w:p w:rsidR="005E5351" w:rsidRDefault="005E5351" w:rsidP="00517D19">
      <w:pPr>
        <w:pStyle w:val="NoSpacing"/>
      </w:pPr>
      <w:r>
        <w:tab/>
      </w:r>
      <w:r>
        <w:tab/>
      </w:r>
      <w:r>
        <w:tab/>
        <w:t>JANELLE WILLIAMS</w:t>
      </w:r>
    </w:p>
    <w:p w:rsidR="005E5351" w:rsidRDefault="005E5351" w:rsidP="00796DBC">
      <w:pPr>
        <w:rPr>
          <w:b/>
          <w:bCs/>
          <w:u w:val="single"/>
        </w:rPr>
      </w:pPr>
    </w:p>
    <w:p w:rsidR="005E5351" w:rsidRDefault="005E5351" w:rsidP="00796DBC">
      <w:pPr>
        <w:rPr>
          <w:b/>
          <w:bCs/>
          <w:u w:val="single"/>
        </w:rPr>
      </w:pPr>
    </w:p>
    <w:p w:rsidR="005E5351" w:rsidRPr="00D878D1" w:rsidRDefault="005E5351" w:rsidP="00796DBC">
      <w:pPr>
        <w:rPr>
          <w:b/>
          <w:bCs/>
          <w:u w:val="single"/>
        </w:rPr>
      </w:pPr>
      <w:r>
        <w:rPr>
          <w:b/>
          <w:bCs/>
          <w:u w:val="single"/>
        </w:rPr>
        <w:t>COUNCIL AND STAFF COMMENTS:</w:t>
      </w:r>
    </w:p>
    <w:p w:rsidR="005E5351" w:rsidRDefault="005E5351" w:rsidP="00796DBC">
      <w:r>
        <w:tab/>
      </w:r>
      <w:r>
        <w:rPr>
          <w:u w:val="single"/>
        </w:rPr>
        <w:t xml:space="preserve"> </w:t>
      </w:r>
    </w:p>
    <w:p w:rsidR="005E5351" w:rsidRDefault="005E5351" w:rsidP="00796DBC">
      <w:r>
        <w:tab/>
      </w:r>
      <w:r>
        <w:tab/>
      </w:r>
      <w:r>
        <w:tab/>
        <w:t xml:space="preserve"> </w:t>
      </w:r>
    </w:p>
    <w:p w:rsidR="005E5351" w:rsidRPr="00A16A02" w:rsidRDefault="005E5351" w:rsidP="00796DBC">
      <w:r>
        <w:rPr>
          <w:b/>
          <w:bCs/>
          <w:u w:val="single"/>
        </w:rPr>
        <w:t>ADJOURNMENT:</w:t>
      </w:r>
    </w:p>
    <w:p w:rsidR="005E5351" w:rsidRPr="00222A22" w:rsidRDefault="005E5351" w:rsidP="00796DBC">
      <w:pPr>
        <w:rPr>
          <w:b/>
          <w:bCs/>
          <w:u w:val="single"/>
        </w:rPr>
      </w:pPr>
    </w:p>
    <w:p w:rsidR="005E5351" w:rsidRDefault="005E5351" w:rsidP="00796DBC">
      <w:pPr>
        <w:pStyle w:val="NoSpacing"/>
        <w:widowControl w:val="0"/>
      </w:pPr>
    </w:p>
    <w:p w:rsidR="005E5351" w:rsidRDefault="005E5351" w:rsidP="00796DBC"/>
    <w:p w:rsidR="005E5351" w:rsidRDefault="005E5351"/>
    <w:sectPr w:rsidR="005E5351" w:rsidSect="009D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BC"/>
    <w:rsid w:val="00014B68"/>
    <w:rsid w:val="00222A22"/>
    <w:rsid w:val="002678E2"/>
    <w:rsid w:val="00517D19"/>
    <w:rsid w:val="005E5351"/>
    <w:rsid w:val="00796DBC"/>
    <w:rsid w:val="009A27A4"/>
    <w:rsid w:val="009D37B1"/>
    <w:rsid w:val="00A16A02"/>
    <w:rsid w:val="00BE79CF"/>
    <w:rsid w:val="00D878D1"/>
    <w:rsid w:val="00EB7F66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BC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96DB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2018-12-04T06:11:00Z</dcterms:created>
  <dcterms:modified xsi:type="dcterms:W3CDTF">2018-12-04T06:11:00Z</dcterms:modified>
</cp:coreProperties>
</file>