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5B" w:rsidRDefault="00C0465B" w:rsidP="00242770">
      <w:pPr>
        <w:jc w:val="center"/>
      </w:pPr>
      <w:r>
        <w:t>HENDERSON CITY COUNCIL</w:t>
      </w:r>
    </w:p>
    <w:p w:rsidR="00C0465B" w:rsidRDefault="00C0465B" w:rsidP="00242770">
      <w:pPr>
        <w:jc w:val="center"/>
      </w:pPr>
      <w:r>
        <w:t>SPECIAL MEETING</w:t>
      </w:r>
    </w:p>
    <w:p w:rsidR="00C0465B" w:rsidRDefault="00C0465B" w:rsidP="00242770">
      <w:pPr>
        <w:jc w:val="center"/>
      </w:pPr>
      <w:r>
        <w:t>WEDNESDAY, NOVEMBER 28th, 2018</w:t>
      </w:r>
    </w:p>
    <w:p w:rsidR="00C0465B" w:rsidRDefault="00C0465B" w:rsidP="00242770">
      <w:pPr>
        <w:jc w:val="center"/>
      </w:pPr>
      <w:r>
        <w:t>COMMUNITY CENTER</w:t>
      </w:r>
    </w:p>
    <w:p w:rsidR="00C0465B" w:rsidRDefault="00C0465B" w:rsidP="00242770">
      <w:pPr>
        <w:jc w:val="center"/>
      </w:pPr>
      <w:r w:rsidRPr="00014B68">
        <w:rPr>
          <w:highlight w:val="yellow"/>
        </w:rPr>
        <w:t>6:30 PM</w:t>
      </w:r>
    </w:p>
    <w:p w:rsidR="00C0465B" w:rsidRDefault="00C0465B" w:rsidP="00242770">
      <w:pPr>
        <w:jc w:val="center"/>
      </w:pPr>
      <w:r>
        <w:t>MINUTES</w:t>
      </w:r>
    </w:p>
    <w:p w:rsidR="00C0465B" w:rsidRDefault="00C0465B" w:rsidP="00242770"/>
    <w:p w:rsidR="00C0465B" w:rsidRDefault="00C0465B" w:rsidP="00242770">
      <w:r>
        <w:rPr>
          <w:b/>
          <w:bCs/>
          <w:u w:val="single"/>
        </w:rPr>
        <w:t xml:space="preserve"> </w:t>
      </w:r>
    </w:p>
    <w:p w:rsidR="00C0465B" w:rsidRPr="00C017F2" w:rsidRDefault="00C0465B" w:rsidP="00242770">
      <w:r>
        <w:rPr>
          <w:b/>
          <w:bCs/>
          <w:u w:val="single"/>
        </w:rPr>
        <w:t>CALL TO ORDER:</w:t>
      </w:r>
      <w:r>
        <w:t xml:space="preserve"> 6:36 pm</w:t>
      </w:r>
    </w:p>
    <w:p w:rsidR="00C0465B" w:rsidRDefault="00C0465B" w:rsidP="00242770">
      <w:pPr>
        <w:rPr>
          <w:b/>
          <w:bCs/>
          <w:u w:val="single"/>
        </w:rPr>
      </w:pPr>
    </w:p>
    <w:p w:rsidR="00C0465B" w:rsidRDefault="00C0465B" w:rsidP="00242770">
      <w:pPr>
        <w:rPr>
          <w:b/>
          <w:bCs/>
          <w:u w:val="single"/>
        </w:rPr>
      </w:pPr>
    </w:p>
    <w:p w:rsidR="00C0465B" w:rsidRPr="00C017F2" w:rsidRDefault="00C0465B" w:rsidP="00242770">
      <w:r>
        <w:rPr>
          <w:b/>
          <w:bCs/>
          <w:u w:val="single"/>
        </w:rPr>
        <w:t>PLEDGE OF ALLEGIANCE:</w:t>
      </w:r>
      <w:r>
        <w:t xml:space="preserve"> recited</w:t>
      </w:r>
    </w:p>
    <w:p w:rsidR="00C0465B" w:rsidRDefault="00C0465B" w:rsidP="00242770">
      <w:pPr>
        <w:rPr>
          <w:b/>
          <w:bCs/>
          <w:u w:val="single"/>
        </w:rPr>
      </w:pPr>
    </w:p>
    <w:p w:rsidR="00C0465B" w:rsidRDefault="00C0465B" w:rsidP="00242770">
      <w:pPr>
        <w:rPr>
          <w:b/>
          <w:bCs/>
          <w:u w:val="single"/>
        </w:rPr>
      </w:pPr>
    </w:p>
    <w:p w:rsidR="00C0465B" w:rsidRPr="00C017F2" w:rsidRDefault="00C0465B" w:rsidP="00242770">
      <w:r>
        <w:rPr>
          <w:b/>
          <w:bCs/>
          <w:u w:val="single"/>
        </w:rPr>
        <w:t>QUORUM CHECK:</w:t>
      </w:r>
      <w:r>
        <w:t xml:space="preserve"> PRESENT: Mayor Joel Tomford; Council Persons: Janelle Williams and Bambi Byers.</w:t>
      </w:r>
    </w:p>
    <w:p w:rsidR="00C0465B" w:rsidRPr="00C017F2" w:rsidRDefault="00C0465B" w:rsidP="00242770">
      <w:pPr>
        <w:rPr>
          <w:b/>
          <w:bCs/>
          <w:sz w:val="32"/>
          <w:szCs w:val="32"/>
        </w:rPr>
      </w:pPr>
      <w:r w:rsidRPr="00C017F2">
        <w:rPr>
          <w:b/>
          <w:bCs/>
          <w:sz w:val="32"/>
          <w:szCs w:val="32"/>
        </w:rPr>
        <w:t>NO QUORUM – SPECIAL MEETING ADJOURNED. 6:38 PM</w:t>
      </w:r>
    </w:p>
    <w:p w:rsidR="00C0465B" w:rsidRDefault="00C0465B" w:rsidP="00242770">
      <w:pPr>
        <w:rPr>
          <w:b/>
          <w:bCs/>
          <w:u w:val="single"/>
        </w:rPr>
      </w:pPr>
    </w:p>
    <w:p w:rsidR="00C0465B" w:rsidRPr="00C017F2" w:rsidRDefault="00C0465B" w:rsidP="00242770">
      <w:pPr>
        <w:rPr>
          <w:strike/>
        </w:rPr>
      </w:pPr>
      <w:r w:rsidRPr="00C017F2">
        <w:rPr>
          <w:b/>
          <w:bCs/>
          <w:strike/>
          <w:u w:val="single"/>
        </w:rPr>
        <w:t>PUBLIC FORUM:</w:t>
      </w:r>
      <w:r w:rsidRPr="00C017F2">
        <w:rPr>
          <w:strike/>
        </w:rPr>
        <w:t xml:space="preserve"> (Public Comments) LIMITED TO 3 MINUTES PER PERSON OR GROUP</w:t>
      </w:r>
    </w:p>
    <w:p w:rsidR="00C0465B" w:rsidRPr="00C017F2" w:rsidRDefault="00C0465B" w:rsidP="00242770">
      <w:pPr>
        <w:rPr>
          <w:b/>
          <w:bCs/>
          <w:i/>
          <w:iCs/>
          <w:strike/>
          <w:u w:val="single"/>
        </w:rPr>
      </w:pPr>
      <w:r w:rsidRPr="00C017F2">
        <w:rPr>
          <w:b/>
          <w:bCs/>
          <w:i/>
          <w:iCs/>
          <w:strike/>
          <w:u w:val="single"/>
        </w:rPr>
        <w:t xml:space="preserve">APPROVAL OF AGENDA: </w:t>
      </w:r>
    </w:p>
    <w:p w:rsidR="00C0465B" w:rsidRDefault="00C0465B" w:rsidP="00242770">
      <w:pPr>
        <w:rPr>
          <w:b/>
          <w:bCs/>
          <w:i/>
          <w:iCs/>
          <w:strike/>
          <w:u w:val="single"/>
        </w:rPr>
      </w:pPr>
      <w:r w:rsidRPr="00C017F2">
        <w:rPr>
          <w:b/>
          <w:bCs/>
          <w:i/>
          <w:iCs/>
          <w:strike/>
          <w:u w:val="single"/>
        </w:rPr>
        <w:t>APPROVAL OF ANNUAL FINANCIAL REPORT FOR FISCAL YEAR ENDED JUNE 30, 2018:</w:t>
      </w:r>
    </w:p>
    <w:p w:rsidR="00C0465B" w:rsidRPr="00C017F2" w:rsidRDefault="00C0465B" w:rsidP="00242770">
      <w:pPr>
        <w:rPr>
          <w:b/>
          <w:bCs/>
          <w:i/>
          <w:iCs/>
          <w:strike/>
          <w:u w:val="single"/>
        </w:rPr>
      </w:pPr>
    </w:p>
    <w:p w:rsidR="00C0465B" w:rsidRDefault="00C0465B" w:rsidP="00242770">
      <w:pPr>
        <w:rPr>
          <w:b/>
          <w:bCs/>
          <w:u w:val="single"/>
        </w:rPr>
      </w:pPr>
    </w:p>
    <w:p w:rsidR="00C0465B" w:rsidRPr="00C017F2" w:rsidRDefault="00C0465B" w:rsidP="00242770">
      <w:pPr>
        <w:rPr>
          <w:b/>
          <w:bCs/>
        </w:rPr>
      </w:pPr>
      <w:r>
        <w:rPr>
          <w:b/>
          <w:bCs/>
        </w:rPr>
        <w:t>MAYOR, 2 COUNCIL PERSONS PRESENT AND CLERK - ORDINANCE WORKSHOP</w:t>
      </w:r>
    </w:p>
    <w:p w:rsidR="00C0465B" w:rsidRDefault="00C0465B" w:rsidP="00242770">
      <w:pPr>
        <w:rPr>
          <w:b/>
          <w:bCs/>
          <w:u w:val="single"/>
        </w:rPr>
      </w:pPr>
    </w:p>
    <w:p w:rsidR="00C0465B" w:rsidRPr="00C017F2" w:rsidRDefault="00C0465B" w:rsidP="00242770">
      <w:r>
        <w:rPr>
          <w:b/>
          <w:bCs/>
          <w:u w:val="single"/>
        </w:rPr>
        <w:t>SWIPCO TO GO THROUGH ORDINANCES WITH COUNCIL:</w:t>
      </w:r>
      <w:r>
        <w:t xml:space="preserve"> Went through remainder of Ordinances with Danielle from SWIPCO</w:t>
      </w:r>
    </w:p>
    <w:p w:rsidR="00C0465B" w:rsidRDefault="00C0465B" w:rsidP="00242770">
      <w:pPr>
        <w:rPr>
          <w:b/>
          <w:bCs/>
          <w:u w:val="single"/>
        </w:rPr>
      </w:pPr>
    </w:p>
    <w:p w:rsidR="00C0465B" w:rsidRDefault="00C0465B" w:rsidP="00242770">
      <w:pPr>
        <w:rPr>
          <w:b/>
          <w:bCs/>
          <w:u w:val="single"/>
        </w:rPr>
      </w:pPr>
    </w:p>
    <w:p w:rsidR="00C0465B" w:rsidRPr="00C017F2" w:rsidRDefault="00C0465B" w:rsidP="00242770">
      <w:r>
        <w:rPr>
          <w:b/>
          <w:bCs/>
          <w:u w:val="single"/>
        </w:rPr>
        <w:t>COUNCIL AND STAFF COMMENTS:</w:t>
      </w:r>
      <w:r>
        <w:t xml:space="preserve"> NONE</w:t>
      </w:r>
    </w:p>
    <w:p w:rsidR="00C0465B" w:rsidRDefault="00C0465B" w:rsidP="00242770">
      <w:r>
        <w:tab/>
      </w:r>
      <w:r>
        <w:rPr>
          <w:u w:val="single"/>
        </w:rPr>
        <w:t xml:space="preserve"> </w:t>
      </w:r>
    </w:p>
    <w:p w:rsidR="00C0465B" w:rsidRDefault="00C0465B" w:rsidP="00242770">
      <w:r>
        <w:tab/>
      </w:r>
      <w:r>
        <w:tab/>
      </w:r>
      <w:r>
        <w:tab/>
        <w:t xml:space="preserve"> </w:t>
      </w:r>
    </w:p>
    <w:p w:rsidR="00C0465B" w:rsidRDefault="00C0465B" w:rsidP="00242770">
      <w:r>
        <w:rPr>
          <w:b/>
          <w:bCs/>
          <w:u w:val="single"/>
        </w:rPr>
        <w:t>ADJOURNMENT OF WORKSHOP:</w:t>
      </w:r>
      <w:r>
        <w:t xml:space="preserve"> 8:06 pm</w:t>
      </w:r>
    </w:p>
    <w:p w:rsidR="00C0465B" w:rsidRDefault="00C0465B" w:rsidP="00242770"/>
    <w:p w:rsidR="00C0465B" w:rsidRDefault="00C0465B" w:rsidP="00242770"/>
    <w:p w:rsidR="00C0465B" w:rsidRDefault="00C0465B" w:rsidP="00242770"/>
    <w:p w:rsidR="00C0465B" w:rsidRDefault="00C0465B" w:rsidP="00242770"/>
    <w:p w:rsidR="00C0465B" w:rsidRPr="00E3760F" w:rsidRDefault="00C0465B" w:rsidP="00242770"/>
    <w:p w:rsidR="00C0465B" w:rsidRPr="00863DA8" w:rsidRDefault="00C0465B" w:rsidP="00E3760F">
      <w:r w:rsidRPr="00863DA8">
        <w:t>________________________________</w:t>
      </w:r>
    </w:p>
    <w:p w:rsidR="00C0465B" w:rsidRPr="00863DA8" w:rsidRDefault="00C0465B" w:rsidP="00E3760F">
      <w:pPr>
        <w:rPr>
          <w:sz w:val="24"/>
          <w:szCs w:val="24"/>
        </w:rPr>
      </w:pPr>
      <w:r w:rsidRPr="00863DA8">
        <w:rPr>
          <w:sz w:val="24"/>
          <w:szCs w:val="24"/>
        </w:rPr>
        <w:t>Joel Tomford, Mayor</w:t>
      </w:r>
    </w:p>
    <w:p w:rsidR="00C0465B" w:rsidRPr="00863DA8" w:rsidRDefault="00C0465B" w:rsidP="00E3760F">
      <w:pPr>
        <w:rPr>
          <w:sz w:val="24"/>
          <w:szCs w:val="24"/>
        </w:rPr>
      </w:pPr>
    </w:p>
    <w:p w:rsidR="00C0465B" w:rsidRPr="00863DA8" w:rsidRDefault="00C0465B" w:rsidP="00E3760F">
      <w:pPr>
        <w:rPr>
          <w:sz w:val="24"/>
          <w:szCs w:val="24"/>
        </w:rPr>
      </w:pPr>
    </w:p>
    <w:p w:rsidR="00C0465B" w:rsidRPr="00863DA8" w:rsidRDefault="00C0465B" w:rsidP="00E3760F">
      <w:pPr>
        <w:rPr>
          <w:sz w:val="24"/>
          <w:szCs w:val="24"/>
        </w:rPr>
      </w:pPr>
    </w:p>
    <w:p w:rsidR="00C0465B" w:rsidRPr="00863DA8" w:rsidRDefault="00C0465B" w:rsidP="00E3760F">
      <w:pPr>
        <w:rPr>
          <w:sz w:val="24"/>
          <w:szCs w:val="24"/>
        </w:rPr>
      </w:pPr>
      <w:r w:rsidRPr="00863DA8">
        <w:rPr>
          <w:sz w:val="24"/>
          <w:szCs w:val="24"/>
        </w:rPr>
        <w:t>______________________________</w:t>
      </w:r>
    </w:p>
    <w:p w:rsidR="00C0465B" w:rsidRPr="00863DA8" w:rsidRDefault="00C0465B" w:rsidP="00E3760F">
      <w:pPr>
        <w:rPr>
          <w:sz w:val="24"/>
          <w:szCs w:val="24"/>
        </w:rPr>
      </w:pPr>
      <w:r w:rsidRPr="00863DA8">
        <w:rPr>
          <w:sz w:val="24"/>
          <w:szCs w:val="24"/>
        </w:rPr>
        <w:t>ATTEST: Candace Knop, City Clerk</w:t>
      </w:r>
    </w:p>
    <w:p w:rsidR="00C0465B" w:rsidRDefault="00C0465B" w:rsidP="00E3760F"/>
    <w:p w:rsidR="00C0465B" w:rsidRPr="00222A22" w:rsidRDefault="00C0465B" w:rsidP="00242770">
      <w:pPr>
        <w:rPr>
          <w:b/>
          <w:bCs/>
          <w:u w:val="single"/>
        </w:rPr>
      </w:pPr>
      <w:bookmarkStart w:id="0" w:name="_GoBack"/>
      <w:bookmarkEnd w:id="0"/>
    </w:p>
    <w:p w:rsidR="00C0465B" w:rsidRDefault="00C0465B" w:rsidP="00242770">
      <w:pPr>
        <w:pStyle w:val="NoSpacing"/>
        <w:widowControl w:val="0"/>
      </w:pPr>
    </w:p>
    <w:p w:rsidR="00C0465B" w:rsidRDefault="00C0465B" w:rsidP="00242770"/>
    <w:p w:rsidR="00C0465B" w:rsidRDefault="00C0465B" w:rsidP="00242770"/>
    <w:p w:rsidR="00C0465B" w:rsidRDefault="00C0465B"/>
    <w:sectPr w:rsidR="00C0465B" w:rsidSect="009809BE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770"/>
    <w:rsid w:val="00014B68"/>
    <w:rsid w:val="00222A22"/>
    <w:rsid w:val="00242770"/>
    <w:rsid w:val="00332E6B"/>
    <w:rsid w:val="003405A2"/>
    <w:rsid w:val="00656645"/>
    <w:rsid w:val="00863DA8"/>
    <w:rsid w:val="009809BE"/>
    <w:rsid w:val="00BE79CF"/>
    <w:rsid w:val="00C017F2"/>
    <w:rsid w:val="00C0465B"/>
    <w:rsid w:val="00E3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277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2018-12-10T13:05:00Z</dcterms:created>
  <dcterms:modified xsi:type="dcterms:W3CDTF">2018-12-10T13:05:00Z</dcterms:modified>
</cp:coreProperties>
</file>