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39" w:rsidRDefault="00B94839" w:rsidP="009809BE">
      <w:pPr>
        <w:jc w:val="center"/>
      </w:pPr>
      <w:r>
        <w:t>HENDERSON CITY COUNCIL</w:t>
      </w:r>
    </w:p>
    <w:p w:rsidR="00B94839" w:rsidRDefault="00B94839" w:rsidP="009809BE">
      <w:pPr>
        <w:jc w:val="center"/>
      </w:pPr>
      <w:r>
        <w:t>SPECIAL MEETING</w:t>
      </w:r>
    </w:p>
    <w:p w:rsidR="00B94839" w:rsidRDefault="00B94839" w:rsidP="009809BE">
      <w:pPr>
        <w:jc w:val="center"/>
      </w:pPr>
      <w:r>
        <w:t>WEDNESDAY, NOVEMBER 28th, 2018</w:t>
      </w:r>
    </w:p>
    <w:p w:rsidR="00B94839" w:rsidRDefault="00B94839" w:rsidP="009809BE">
      <w:pPr>
        <w:jc w:val="center"/>
      </w:pPr>
      <w:r>
        <w:t>COMMUNITY CENTER</w:t>
      </w:r>
      <w:bookmarkStart w:id="0" w:name="_GoBack"/>
      <w:bookmarkEnd w:id="0"/>
    </w:p>
    <w:p w:rsidR="00B94839" w:rsidRDefault="00B94839" w:rsidP="009809BE">
      <w:pPr>
        <w:jc w:val="center"/>
      </w:pPr>
      <w:r w:rsidRPr="00014B68">
        <w:rPr>
          <w:highlight w:val="yellow"/>
        </w:rPr>
        <w:t>6:30 PM</w:t>
      </w:r>
    </w:p>
    <w:p w:rsidR="00B94839" w:rsidRDefault="00B94839" w:rsidP="009809BE">
      <w:pPr>
        <w:jc w:val="center"/>
      </w:pPr>
      <w:r>
        <w:t xml:space="preserve"> AGENDA</w:t>
      </w:r>
    </w:p>
    <w:p w:rsidR="00B94839" w:rsidRDefault="00B94839" w:rsidP="009809BE"/>
    <w:p w:rsidR="00B94839" w:rsidRDefault="00B94839" w:rsidP="009809BE">
      <w:r>
        <w:rPr>
          <w:b/>
          <w:bCs/>
          <w:u w:val="single"/>
        </w:rPr>
        <w:t xml:space="preserve"> </w:t>
      </w:r>
    </w:p>
    <w:p w:rsidR="00B94839" w:rsidRDefault="00B94839" w:rsidP="009809BE">
      <w:pPr>
        <w:rPr>
          <w:b/>
          <w:bCs/>
          <w:u w:val="single"/>
        </w:rPr>
      </w:pPr>
      <w:r>
        <w:rPr>
          <w:b/>
          <w:bCs/>
          <w:u w:val="single"/>
        </w:rPr>
        <w:t>CALL TO ORDER:</w:t>
      </w:r>
    </w:p>
    <w:p w:rsidR="00B94839" w:rsidRDefault="00B94839" w:rsidP="009809BE">
      <w:pPr>
        <w:rPr>
          <w:b/>
          <w:bCs/>
          <w:u w:val="single"/>
        </w:rPr>
      </w:pPr>
    </w:p>
    <w:p w:rsidR="00B94839" w:rsidRDefault="00B94839" w:rsidP="009809BE">
      <w:pPr>
        <w:rPr>
          <w:b/>
          <w:bCs/>
          <w:u w:val="single"/>
        </w:rPr>
      </w:pPr>
    </w:p>
    <w:p w:rsidR="00B94839" w:rsidRDefault="00B94839" w:rsidP="009809BE">
      <w:pPr>
        <w:rPr>
          <w:b/>
          <w:bCs/>
          <w:u w:val="single"/>
        </w:rPr>
      </w:pPr>
      <w:r>
        <w:rPr>
          <w:b/>
          <w:bCs/>
          <w:u w:val="single"/>
        </w:rPr>
        <w:t>PLEDGE OF ALLEGIANCE:</w:t>
      </w:r>
    </w:p>
    <w:p w:rsidR="00B94839" w:rsidRDefault="00B94839" w:rsidP="009809BE">
      <w:pPr>
        <w:rPr>
          <w:b/>
          <w:bCs/>
          <w:u w:val="single"/>
        </w:rPr>
      </w:pPr>
    </w:p>
    <w:p w:rsidR="00B94839" w:rsidRDefault="00B94839" w:rsidP="009809BE">
      <w:pPr>
        <w:rPr>
          <w:b/>
          <w:bCs/>
          <w:u w:val="single"/>
        </w:rPr>
      </w:pPr>
    </w:p>
    <w:p w:rsidR="00B94839" w:rsidRDefault="00B94839" w:rsidP="009809BE">
      <w:pPr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B94839" w:rsidRDefault="00B94839" w:rsidP="009809BE">
      <w:pPr>
        <w:rPr>
          <w:b/>
          <w:bCs/>
          <w:u w:val="single"/>
        </w:rPr>
      </w:pPr>
    </w:p>
    <w:p w:rsidR="00B94839" w:rsidRDefault="00B94839" w:rsidP="009809BE">
      <w:pPr>
        <w:rPr>
          <w:b/>
          <w:bCs/>
          <w:u w:val="single"/>
        </w:rPr>
      </w:pPr>
    </w:p>
    <w:p w:rsidR="00B94839" w:rsidRDefault="00B94839" w:rsidP="009809BE">
      <w:r>
        <w:rPr>
          <w:b/>
          <w:bCs/>
          <w:u w:val="single"/>
        </w:rPr>
        <w:t>PUBLIC FORUM</w:t>
      </w:r>
      <w:r w:rsidRPr="00FE097D">
        <w:rPr>
          <w:b/>
          <w:bCs/>
          <w:u w:val="single"/>
        </w:rPr>
        <w:t>:</w:t>
      </w:r>
      <w:r>
        <w:t xml:space="preserve"> (Public Comments) LIMITED TO 3</w:t>
      </w:r>
      <w:r w:rsidRPr="00FE097D">
        <w:t xml:space="preserve"> MINUTES PER PERSON OR GROUP</w:t>
      </w:r>
    </w:p>
    <w:p w:rsidR="00B94839" w:rsidRDefault="00B94839" w:rsidP="009809BE"/>
    <w:p w:rsidR="00B94839" w:rsidRDefault="00B94839" w:rsidP="009809BE">
      <w:pPr>
        <w:rPr>
          <w:b/>
          <w:bCs/>
          <w:u w:val="single"/>
        </w:rPr>
      </w:pPr>
    </w:p>
    <w:p w:rsidR="00B94839" w:rsidRDefault="00B94839" w:rsidP="009809BE">
      <w:pPr>
        <w:rPr>
          <w:b/>
          <w:bCs/>
          <w:u w:val="single"/>
        </w:rPr>
      </w:pPr>
      <w:r w:rsidRPr="009A27A4">
        <w:rPr>
          <w:b/>
          <w:bCs/>
          <w:u w:val="single"/>
        </w:rPr>
        <w:t xml:space="preserve">APPROVAL OF AGENDA: </w:t>
      </w:r>
    </w:p>
    <w:p w:rsidR="00B94839" w:rsidRDefault="00B94839" w:rsidP="009809BE">
      <w:pPr>
        <w:rPr>
          <w:b/>
          <w:bCs/>
          <w:u w:val="single"/>
        </w:rPr>
      </w:pPr>
    </w:p>
    <w:p w:rsidR="00B94839" w:rsidRDefault="00B94839" w:rsidP="009809BE">
      <w:pPr>
        <w:rPr>
          <w:b/>
          <w:bCs/>
          <w:u w:val="single"/>
        </w:rPr>
      </w:pPr>
    </w:p>
    <w:p w:rsidR="00B94839" w:rsidRDefault="00B94839" w:rsidP="009809BE">
      <w:pPr>
        <w:rPr>
          <w:b/>
          <w:bCs/>
          <w:u w:val="single"/>
        </w:rPr>
      </w:pPr>
      <w:r>
        <w:rPr>
          <w:b/>
          <w:bCs/>
          <w:u w:val="single"/>
        </w:rPr>
        <w:t>APPROVAL OF ANNUAL FINANCIAL REPORT FOR FISCAL YEAR ENDED JUNE 30, 2018:</w:t>
      </w:r>
    </w:p>
    <w:p w:rsidR="00B94839" w:rsidRDefault="00B94839" w:rsidP="009809BE">
      <w:pPr>
        <w:rPr>
          <w:b/>
          <w:bCs/>
          <w:u w:val="single"/>
        </w:rPr>
      </w:pPr>
    </w:p>
    <w:p w:rsidR="00B94839" w:rsidRDefault="00B94839" w:rsidP="009809BE">
      <w:pPr>
        <w:rPr>
          <w:b/>
          <w:bCs/>
          <w:u w:val="single"/>
        </w:rPr>
      </w:pPr>
    </w:p>
    <w:p w:rsidR="00B94839" w:rsidRPr="003E0654" w:rsidRDefault="00B94839" w:rsidP="009809B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SWIPCO TO GO THROUGH ORDINANCES WITH COUNCIL:</w:t>
      </w:r>
    </w:p>
    <w:p w:rsidR="00B94839" w:rsidRDefault="00B94839" w:rsidP="009809BE">
      <w:pPr>
        <w:rPr>
          <w:b/>
          <w:bCs/>
          <w:u w:val="single"/>
        </w:rPr>
      </w:pPr>
    </w:p>
    <w:p w:rsidR="00B94839" w:rsidRDefault="00B94839" w:rsidP="009809BE">
      <w:pPr>
        <w:rPr>
          <w:b/>
          <w:bCs/>
          <w:u w:val="single"/>
        </w:rPr>
      </w:pPr>
    </w:p>
    <w:p w:rsidR="00B94839" w:rsidRPr="00D878D1" w:rsidRDefault="00B94839" w:rsidP="009809BE">
      <w:pPr>
        <w:rPr>
          <w:b/>
          <w:bCs/>
          <w:u w:val="single"/>
        </w:rPr>
      </w:pPr>
      <w:r>
        <w:rPr>
          <w:b/>
          <w:bCs/>
          <w:u w:val="single"/>
        </w:rPr>
        <w:t>COUNCIL AND STAFF COMMENTS:</w:t>
      </w:r>
    </w:p>
    <w:p w:rsidR="00B94839" w:rsidRDefault="00B94839" w:rsidP="009809BE">
      <w:r>
        <w:tab/>
      </w:r>
      <w:r>
        <w:rPr>
          <w:u w:val="single"/>
        </w:rPr>
        <w:t xml:space="preserve"> </w:t>
      </w:r>
    </w:p>
    <w:p w:rsidR="00B94839" w:rsidRDefault="00B94839" w:rsidP="009809BE">
      <w:r>
        <w:tab/>
      </w:r>
      <w:r>
        <w:tab/>
      </w:r>
      <w:r>
        <w:tab/>
        <w:t xml:space="preserve"> </w:t>
      </w:r>
    </w:p>
    <w:p w:rsidR="00B94839" w:rsidRPr="00A16A02" w:rsidRDefault="00B94839" w:rsidP="009809BE">
      <w:r>
        <w:rPr>
          <w:b/>
          <w:bCs/>
          <w:u w:val="single"/>
        </w:rPr>
        <w:t>ADJOURNMENT:</w:t>
      </w:r>
    </w:p>
    <w:p w:rsidR="00B94839" w:rsidRPr="00222A22" w:rsidRDefault="00B94839" w:rsidP="009809BE">
      <w:pPr>
        <w:rPr>
          <w:b/>
          <w:bCs/>
          <w:u w:val="single"/>
        </w:rPr>
      </w:pPr>
    </w:p>
    <w:p w:rsidR="00B94839" w:rsidRDefault="00B94839" w:rsidP="009809BE">
      <w:pPr>
        <w:pStyle w:val="NoSpacing"/>
        <w:widowControl w:val="0"/>
      </w:pPr>
    </w:p>
    <w:p w:rsidR="00B94839" w:rsidRDefault="00B94839" w:rsidP="009809BE"/>
    <w:p w:rsidR="00B94839" w:rsidRDefault="00B94839"/>
    <w:sectPr w:rsidR="00B94839" w:rsidSect="009809BE">
      <w:pgSz w:w="12240" w:h="15840"/>
      <w:pgMar w:top="288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9BE"/>
    <w:rsid w:val="00014B68"/>
    <w:rsid w:val="00222A22"/>
    <w:rsid w:val="003E0654"/>
    <w:rsid w:val="006121D6"/>
    <w:rsid w:val="009809BE"/>
    <w:rsid w:val="009A27A4"/>
    <w:rsid w:val="00A16A02"/>
    <w:rsid w:val="00B94839"/>
    <w:rsid w:val="00BE79CF"/>
    <w:rsid w:val="00BE7BF4"/>
    <w:rsid w:val="00C736E7"/>
    <w:rsid w:val="00D878D1"/>
    <w:rsid w:val="00DE0A50"/>
    <w:rsid w:val="00FE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BE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09B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65</Words>
  <Characters>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2018-11-24T03:54:00Z</dcterms:created>
  <dcterms:modified xsi:type="dcterms:W3CDTF">2018-11-24T03:54:00Z</dcterms:modified>
</cp:coreProperties>
</file>