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A1" w:rsidRDefault="00A107A1" w:rsidP="00027703">
      <w:pPr>
        <w:pStyle w:val="NoSpacing"/>
        <w:jc w:val="center"/>
      </w:pPr>
      <w:r w:rsidRPr="00957439">
        <w:t>HENDERSON CITY COUNCIL</w:t>
      </w:r>
    </w:p>
    <w:p w:rsidR="00A107A1" w:rsidRPr="00957439" w:rsidRDefault="00A107A1" w:rsidP="00027703">
      <w:pPr>
        <w:pStyle w:val="NoSpacing"/>
        <w:jc w:val="center"/>
      </w:pPr>
      <w:r>
        <w:t xml:space="preserve"> </w:t>
      </w:r>
      <w:r w:rsidRPr="00957439">
        <w:t>REGULAR MEETING</w:t>
      </w:r>
    </w:p>
    <w:p w:rsidR="00A107A1" w:rsidRPr="00957439" w:rsidRDefault="00A107A1" w:rsidP="00027703">
      <w:pPr>
        <w:pStyle w:val="NoSpacing"/>
        <w:jc w:val="center"/>
      </w:pPr>
      <w:r w:rsidRPr="00957439">
        <w:t xml:space="preserve">TUESDAY, </w:t>
      </w:r>
      <w:r>
        <w:t>NOVEMBER 13</w:t>
      </w:r>
      <w:r w:rsidRPr="00DC099D">
        <w:rPr>
          <w:vertAlign w:val="superscript"/>
        </w:rPr>
        <w:t>th</w:t>
      </w:r>
      <w:r w:rsidRPr="00957439">
        <w:t>, 2018</w:t>
      </w:r>
    </w:p>
    <w:p w:rsidR="00A107A1" w:rsidRPr="00957439" w:rsidRDefault="00A107A1" w:rsidP="00027703">
      <w:pPr>
        <w:pStyle w:val="NoSpacing"/>
        <w:jc w:val="center"/>
      </w:pPr>
      <w:r w:rsidRPr="00957439">
        <w:t>COMMUNITY CENTER</w:t>
      </w:r>
    </w:p>
    <w:p w:rsidR="00A107A1" w:rsidRDefault="00A107A1" w:rsidP="00027703">
      <w:pPr>
        <w:pStyle w:val="NoSpacing"/>
        <w:jc w:val="center"/>
      </w:pPr>
      <w:r w:rsidRPr="00957439">
        <w:t>7.00 P.M</w:t>
      </w:r>
      <w:r>
        <w:t>.</w:t>
      </w:r>
    </w:p>
    <w:p w:rsidR="00A107A1" w:rsidRDefault="00A107A1" w:rsidP="00027703">
      <w:pPr>
        <w:pStyle w:val="NoSpacing"/>
        <w:jc w:val="center"/>
      </w:pPr>
      <w:r>
        <w:t>MINUTES</w:t>
      </w:r>
    </w:p>
    <w:p w:rsidR="00A107A1" w:rsidRPr="00957439" w:rsidRDefault="00A107A1" w:rsidP="00027703">
      <w:pPr>
        <w:pStyle w:val="NoSpacing"/>
        <w:jc w:val="center"/>
      </w:pPr>
    </w:p>
    <w:p w:rsidR="00A107A1" w:rsidRPr="002C1E3F" w:rsidRDefault="00A107A1" w:rsidP="00027703">
      <w:pPr>
        <w:pStyle w:val="NoSpacing"/>
        <w:rPr>
          <w:b/>
          <w:bCs/>
          <w:u w:val="single"/>
        </w:rPr>
      </w:pPr>
      <w:r w:rsidRPr="00957439">
        <w:rPr>
          <w:b/>
          <w:bCs/>
          <w:u w:val="single"/>
        </w:rPr>
        <w:t>CALL TO ORDER:</w:t>
      </w:r>
      <w:r>
        <w:t xml:space="preserve"> 7:00 pm</w:t>
      </w:r>
    </w:p>
    <w:p w:rsidR="00A107A1" w:rsidRPr="00957439" w:rsidRDefault="00A107A1" w:rsidP="00027703">
      <w:pPr>
        <w:pStyle w:val="NoSpacing"/>
        <w:rPr>
          <w:b/>
          <w:bCs/>
          <w:u w:val="single"/>
        </w:rPr>
      </w:pPr>
    </w:p>
    <w:p w:rsidR="00A107A1" w:rsidRPr="00D66061" w:rsidRDefault="00A107A1" w:rsidP="00027703">
      <w:pPr>
        <w:pStyle w:val="NoSpacing"/>
      </w:pPr>
      <w:r w:rsidRPr="00957439">
        <w:rPr>
          <w:b/>
          <w:bCs/>
          <w:u w:val="single"/>
        </w:rPr>
        <w:t>PLEDGE OF ALLEGIANCE</w:t>
      </w:r>
      <w:r>
        <w:t>: Recited</w:t>
      </w:r>
    </w:p>
    <w:p w:rsidR="00A107A1" w:rsidRPr="00957439" w:rsidRDefault="00A107A1" w:rsidP="00027703">
      <w:pPr>
        <w:pStyle w:val="NoSpacing"/>
        <w:rPr>
          <w:b/>
          <w:bCs/>
          <w:u w:val="single"/>
        </w:rPr>
      </w:pPr>
    </w:p>
    <w:p w:rsidR="00A107A1" w:rsidRDefault="00A107A1" w:rsidP="00027703">
      <w:pPr>
        <w:pStyle w:val="NoSpacing"/>
      </w:pPr>
      <w:r w:rsidRPr="00957439">
        <w:rPr>
          <w:b/>
          <w:bCs/>
          <w:u w:val="single"/>
        </w:rPr>
        <w:t>QUORUM CHECK:</w:t>
      </w:r>
      <w:r>
        <w:t xml:space="preserve"> PRESENT: Mayor Joel Tomford, Council Persons; Rachael Knight, Janelle Williams and Bambi Byers.</w:t>
      </w:r>
    </w:p>
    <w:p w:rsidR="00A107A1" w:rsidRDefault="00A107A1" w:rsidP="00027703">
      <w:pPr>
        <w:pStyle w:val="NoSpacing"/>
      </w:pPr>
      <w:r>
        <w:t>ABSENT: Council Persons; Cody Carrigan and Ashley Klindt.</w:t>
      </w:r>
    </w:p>
    <w:p w:rsidR="00A107A1" w:rsidRPr="00D66061" w:rsidRDefault="00A107A1" w:rsidP="00027703">
      <w:pPr>
        <w:pStyle w:val="NoSpacing"/>
      </w:pPr>
    </w:p>
    <w:p w:rsidR="00A107A1" w:rsidRPr="00957439" w:rsidRDefault="00A107A1" w:rsidP="00027703">
      <w:pPr>
        <w:pStyle w:val="NoSpacing"/>
      </w:pPr>
      <w:r w:rsidRPr="00957439">
        <w:rPr>
          <w:b/>
          <w:bCs/>
          <w:u w:val="single"/>
        </w:rPr>
        <w:t>PUBLIC FORUM:</w:t>
      </w:r>
      <w:r w:rsidRPr="00957439">
        <w:t xml:space="preserve"> (Public Comments) LIMITED TO 3 MINUTES PER PERSON OR GROUP</w:t>
      </w:r>
    </w:p>
    <w:p w:rsidR="00A107A1" w:rsidRDefault="00A107A1" w:rsidP="00D66061">
      <w:pPr>
        <w:pStyle w:val="NoSpacing"/>
      </w:pPr>
      <w:r w:rsidRPr="00D66061">
        <w:t xml:space="preserve">PUBLIC PRESENT: </w:t>
      </w:r>
      <w:r>
        <w:t>Terry Carrigan and Sandy Diehl.</w:t>
      </w:r>
    </w:p>
    <w:p w:rsidR="00A107A1" w:rsidRDefault="00A107A1" w:rsidP="00D66061">
      <w:pPr>
        <w:pStyle w:val="NoSpacing"/>
      </w:pPr>
      <w:r>
        <w:t>Terry Carrigan again offered to purchase old push mower in garage.</w:t>
      </w:r>
    </w:p>
    <w:p w:rsidR="00A107A1" w:rsidRDefault="00A107A1" w:rsidP="00D66061">
      <w:pPr>
        <w:pStyle w:val="NoSpacing"/>
      </w:pPr>
      <w:r>
        <w:t>Sandy Diehl thinks that the “Neighborhood Watch” idea has helped.</w:t>
      </w:r>
    </w:p>
    <w:p w:rsidR="00A107A1" w:rsidRPr="00D66061" w:rsidRDefault="00A107A1" w:rsidP="00D66061">
      <w:pPr>
        <w:pStyle w:val="NoSpacing"/>
      </w:pPr>
    </w:p>
    <w:p w:rsidR="00A107A1" w:rsidRPr="002C1E3F" w:rsidRDefault="00A107A1" w:rsidP="00027703">
      <w:pPr>
        <w:pStyle w:val="NoSpacing"/>
      </w:pPr>
      <w:r w:rsidRPr="00957439">
        <w:rPr>
          <w:u w:val="single"/>
        </w:rPr>
        <w:t>APPROVAL OF AGENDA:</w:t>
      </w:r>
      <w:r>
        <w:t xml:space="preserve"> </w:t>
      </w:r>
      <w:r>
        <w:rPr>
          <w:color w:val="C00000"/>
        </w:rPr>
        <w:t xml:space="preserve">** </w:t>
      </w:r>
      <w:r>
        <w:rPr>
          <w:i/>
          <w:iCs/>
          <w:color w:val="C00000"/>
        </w:rPr>
        <w:t>AS AMENDED**</w:t>
      </w:r>
      <w:r>
        <w:t xml:space="preserve"> Motion by B. Byers, 2</w:t>
      </w:r>
      <w:r w:rsidRPr="002C1E3F">
        <w:rPr>
          <w:vertAlign w:val="superscript"/>
        </w:rPr>
        <w:t>nd</w:t>
      </w:r>
      <w:r>
        <w:t xml:space="preserve"> by R. Knight. 3 ayes. Motion carried.</w:t>
      </w:r>
    </w:p>
    <w:p w:rsidR="00A107A1" w:rsidRPr="002C1E3F" w:rsidRDefault="00A107A1" w:rsidP="00027703">
      <w:pPr>
        <w:pStyle w:val="NoSpacing"/>
      </w:pPr>
      <w:r w:rsidRPr="00957439">
        <w:rPr>
          <w:u w:val="single"/>
        </w:rPr>
        <w:t>APPROVAL OF MINUTES FROM</w:t>
      </w:r>
      <w:r>
        <w:rPr>
          <w:u w:val="single"/>
        </w:rPr>
        <w:t xml:space="preserve"> OCT 9 &amp; OCT 24:</w:t>
      </w:r>
      <w:r>
        <w:t xml:space="preserve"> Motion by J. Williams, 2</w:t>
      </w:r>
      <w:r w:rsidRPr="002C1E3F">
        <w:rPr>
          <w:vertAlign w:val="superscript"/>
        </w:rPr>
        <w:t>nd</w:t>
      </w:r>
      <w:r>
        <w:t xml:space="preserve"> by R. Knight. 2 ayes. Motion carried.</w:t>
      </w:r>
    </w:p>
    <w:p w:rsidR="00A107A1" w:rsidRPr="002C1E3F" w:rsidRDefault="00A107A1" w:rsidP="00027703">
      <w:pPr>
        <w:pStyle w:val="NoSpacing"/>
      </w:pPr>
      <w:r w:rsidRPr="00957439">
        <w:rPr>
          <w:u w:val="single"/>
        </w:rPr>
        <w:t>APPROVAL OF FINANCE REPORTS:</w:t>
      </w:r>
      <w:r>
        <w:t xml:space="preserve"> Motion by J. Williams, 2</w:t>
      </w:r>
      <w:r w:rsidRPr="002C1E3F">
        <w:rPr>
          <w:vertAlign w:val="superscript"/>
        </w:rPr>
        <w:t>nd</w:t>
      </w:r>
      <w:r>
        <w:t xml:space="preserve"> by R. Knight. 3 ayes. Motion carried.</w:t>
      </w:r>
    </w:p>
    <w:p w:rsidR="00A107A1" w:rsidRPr="002C1E3F" w:rsidRDefault="00A107A1" w:rsidP="00027703">
      <w:pPr>
        <w:pStyle w:val="NoSpacing"/>
      </w:pPr>
      <w:r w:rsidRPr="00957439">
        <w:rPr>
          <w:u w:val="single"/>
        </w:rPr>
        <w:t xml:space="preserve">APPROVAL OF BILLS FOR </w:t>
      </w:r>
      <w:r>
        <w:rPr>
          <w:u w:val="single"/>
        </w:rPr>
        <w:t>NOVEMBER</w:t>
      </w:r>
      <w:r w:rsidRPr="00957439">
        <w:rPr>
          <w:u w:val="single"/>
        </w:rPr>
        <w:t>:</w:t>
      </w:r>
      <w:bookmarkStart w:id="0" w:name="_Hlk510687664"/>
      <w:r>
        <w:t xml:space="preserve"> Motion by R. Knight, 2</w:t>
      </w:r>
      <w:r w:rsidRPr="002C1E3F">
        <w:rPr>
          <w:vertAlign w:val="superscript"/>
        </w:rPr>
        <w:t>nd</w:t>
      </w:r>
      <w:r>
        <w:t xml:space="preserve"> by B. Byers. 3 ayes. Motion carried.</w:t>
      </w:r>
    </w:p>
    <w:p w:rsidR="00A107A1" w:rsidRDefault="00A107A1" w:rsidP="00027703">
      <w:pPr>
        <w:pStyle w:val="NoSpacing"/>
        <w:rPr>
          <w:u w:val="single"/>
        </w:rPr>
      </w:pPr>
    </w:p>
    <w:p w:rsidR="00A107A1" w:rsidRDefault="00A107A1" w:rsidP="00027703">
      <w:pPr>
        <w:pStyle w:val="NoSpacing"/>
      </w:pPr>
      <w:r>
        <w:rPr>
          <w:b/>
          <w:bCs/>
          <w:u w:val="single"/>
        </w:rPr>
        <w:t>JODI HILSABECK / MIDWEST ASSISTANT PROGRAM:</w:t>
      </w:r>
      <w:r>
        <w:t xml:space="preserve"> Jodi spoke to Council and gave information on the various things she can do to assist us.</w:t>
      </w:r>
    </w:p>
    <w:p w:rsidR="00A107A1" w:rsidRDefault="00A107A1" w:rsidP="00027703">
      <w:pPr>
        <w:pStyle w:val="NoSpacing"/>
      </w:pPr>
    </w:p>
    <w:p w:rsidR="00A107A1" w:rsidRPr="00F11B4B" w:rsidRDefault="00A107A1" w:rsidP="00027703">
      <w:pPr>
        <w:pStyle w:val="NoSpacing"/>
      </w:pPr>
      <w:r>
        <w:rPr>
          <w:color w:val="C00000"/>
        </w:rPr>
        <w:t>**</w:t>
      </w:r>
      <w:r>
        <w:t xml:space="preserve">Joe Rueschenberg from Sundquist Engineering came to the meeting to update the Council on the 3 areas that he is working with the City on. </w:t>
      </w:r>
      <w:r>
        <w:rPr>
          <w:b/>
          <w:bCs/>
          <w:u w:val="single"/>
        </w:rPr>
        <w:t xml:space="preserve">WATER: </w:t>
      </w:r>
      <w:r>
        <w:t xml:space="preserve">Gave results of the nitrate tests that where taken from 4 different private wells outside of town. From those tests he thinks we might look at doing a test well south of town. He says the PER should be done in about 3 – 4 months from now. </w:t>
      </w:r>
      <w:r>
        <w:rPr>
          <w:b/>
          <w:bCs/>
          <w:u w:val="single"/>
        </w:rPr>
        <w:t>STREETS:</w:t>
      </w:r>
      <w:r>
        <w:t xml:space="preserve"> He is in contact with the Mills County Engineer and they are discussing some options for the streets. </w:t>
      </w:r>
      <w:r>
        <w:rPr>
          <w:b/>
          <w:bCs/>
          <w:u w:val="single"/>
        </w:rPr>
        <w:t>RESTROOM:</w:t>
      </w:r>
      <w:r>
        <w:t xml:space="preserve"> Joe showed the Council drawings of a couple of ideas that he has come up with. Still looking at other designs. </w:t>
      </w:r>
    </w:p>
    <w:p w:rsidR="00A107A1" w:rsidRPr="00957439" w:rsidRDefault="00A107A1" w:rsidP="00027703">
      <w:pPr>
        <w:pStyle w:val="NoSpacing"/>
        <w:rPr>
          <w:u w:val="single"/>
        </w:rPr>
      </w:pPr>
    </w:p>
    <w:p w:rsidR="00A107A1" w:rsidRDefault="00A107A1" w:rsidP="00027703">
      <w:r>
        <w:rPr>
          <w:b/>
          <w:bCs/>
          <w:u w:val="single"/>
        </w:rPr>
        <w:t>GARY RUNYON:</w:t>
      </w:r>
      <w:r>
        <w:t xml:space="preserve"> Requesting approval to put up pole in right-of-way. (TABLED FROM OCT 24)</w:t>
      </w:r>
    </w:p>
    <w:p w:rsidR="00A107A1" w:rsidRPr="00DC099D" w:rsidRDefault="00A107A1" w:rsidP="00027703">
      <w:r>
        <w:t>B. Byers went before the meeting and spoke with Gary and looked at the location. Gary might put in a different location but not doing until spring.</w:t>
      </w:r>
    </w:p>
    <w:p w:rsidR="00A107A1" w:rsidRPr="00815384" w:rsidRDefault="00A107A1" w:rsidP="00027703">
      <w:pPr>
        <w:pStyle w:val="NoSpacing"/>
        <w:rPr>
          <w:b/>
          <w:bCs/>
          <w:u w:val="single"/>
        </w:rPr>
      </w:pPr>
      <w:r>
        <w:rPr>
          <w:b/>
          <w:bCs/>
          <w:u w:val="single"/>
        </w:rPr>
        <w:t xml:space="preserve"> </w:t>
      </w:r>
    </w:p>
    <w:p w:rsidR="00A107A1" w:rsidRPr="00F11B4B" w:rsidRDefault="00A107A1" w:rsidP="00027703">
      <w:pPr>
        <w:pStyle w:val="NoSpacing"/>
      </w:pPr>
      <w:r>
        <w:rPr>
          <w:b/>
          <w:bCs/>
          <w:u w:val="single"/>
        </w:rPr>
        <w:t>OMNITEL AGREEMENT:</w:t>
      </w:r>
      <w:r>
        <w:t xml:space="preserve"> Motion by J. Williams, 2</w:t>
      </w:r>
      <w:r w:rsidRPr="00F11B4B">
        <w:rPr>
          <w:vertAlign w:val="superscript"/>
        </w:rPr>
        <w:t>nd</w:t>
      </w:r>
      <w:r>
        <w:t xml:space="preserve"> by R. Knight. 3 ayes. Motion carried. </w:t>
      </w:r>
    </w:p>
    <w:p w:rsidR="00A107A1" w:rsidRPr="00F90646" w:rsidRDefault="00A107A1" w:rsidP="00027703">
      <w:pPr>
        <w:pStyle w:val="NoSpacing"/>
      </w:pPr>
    </w:p>
    <w:bookmarkEnd w:id="0"/>
    <w:p w:rsidR="00A107A1" w:rsidRPr="00957439" w:rsidRDefault="00A107A1" w:rsidP="00027703">
      <w:pPr>
        <w:pStyle w:val="NoSpacing"/>
      </w:pPr>
      <w:r w:rsidRPr="00957439">
        <w:rPr>
          <w:b/>
          <w:bCs/>
          <w:u w:val="single"/>
        </w:rPr>
        <w:t>CITY DEPARTMENTS: REPORTS</w:t>
      </w:r>
    </w:p>
    <w:p w:rsidR="00A107A1" w:rsidRPr="00957439" w:rsidRDefault="00A107A1" w:rsidP="00027703">
      <w:pPr>
        <w:pStyle w:val="NoSpacing"/>
        <w:rPr>
          <w:i/>
          <w:iCs/>
        </w:rPr>
      </w:pPr>
      <w:r>
        <w:tab/>
      </w:r>
      <w:r w:rsidRPr="00957439">
        <w:rPr>
          <w:u w:val="single"/>
        </w:rPr>
        <w:t>WATER/SEWER</w:t>
      </w:r>
      <w:r w:rsidRPr="00957439">
        <w:t xml:space="preserve">: </w:t>
      </w:r>
      <w:r w:rsidRPr="00957439">
        <w:rPr>
          <w:i/>
          <w:iCs/>
        </w:rPr>
        <w:t>CHAD GORDON</w:t>
      </w:r>
    </w:p>
    <w:p w:rsidR="00A107A1" w:rsidRPr="00957439" w:rsidRDefault="00A107A1" w:rsidP="00027703">
      <w:pPr>
        <w:pStyle w:val="NoSpacing"/>
      </w:pPr>
      <w:r w:rsidRPr="00957439">
        <w:rPr>
          <w:i/>
          <w:iCs/>
        </w:rPr>
        <w:tab/>
      </w:r>
      <w:r w:rsidRPr="00957439">
        <w:rPr>
          <w:i/>
          <w:iCs/>
        </w:rPr>
        <w:tab/>
      </w:r>
      <w:r w:rsidRPr="00957439">
        <w:rPr>
          <w:i/>
          <w:iCs/>
        </w:rPr>
        <w:tab/>
      </w:r>
      <w:r w:rsidRPr="00957439">
        <w:t>* SERVICE CONTRACT FOR GENERATOR</w:t>
      </w:r>
      <w:r>
        <w:t xml:space="preserve"> – council asked clerk to inquire with Iowa Pump Works for </w:t>
      </w:r>
      <w:r>
        <w:tab/>
      </w:r>
      <w:r>
        <w:tab/>
      </w:r>
      <w:r>
        <w:tab/>
        <w:t>a bid for a new generator and a bid for repairing electrical side of the current generator.</w:t>
      </w:r>
    </w:p>
    <w:p w:rsidR="00A107A1" w:rsidRDefault="00A107A1" w:rsidP="00027703">
      <w:pPr>
        <w:pStyle w:val="NoSpacing"/>
      </w:pPr>
      <w:r w:rsidRPr="00957439">
        <w:tab/>
      </w:r>
      <w:r w:rsidRPr="00957439">
        <w:tab/>
      </w:r>
      <w:r w:rsidRPr="00957439">
        <w:tab/>
        <w:t xml:space="preserve">* </w:t>
      </w:r>
      <w:r>
        <w:t>LIFT STATION REPAIR – Ole is done.</w:t>
      </w:r>
    </w:p>
    <w:p w:rsidR="00A107A1" w:rsidRPr="00957439" w:rsidRDefault="00A107A1" w:rsidP="00027703">
      <w:pPr>
        <w:pStyle w:val="NoSpacing"/>
      </w:pPr>
      <w:r>
        <w:tab/>
      </w:r>
      <w:r>
        <w:tab/>
      </w:r>
      <w:r>
        <w:tab/>
        <w:t xml:space="preserve">* ELECTRICITY REPAIR AT WELL HOUSE – Janelle will talk to Ole. Bambi is going to call and get </w:t>
      </w:r>
      <w:r>
        <w:tab/>
      </w:r>
      <w:r>
        <w:tab/>
      </w:r>
      <w:r>
        <w:tab/>
      </w:r>
      <w:r>
        <w:tab/>
        <w:t>information from other electricians.</w:t>
      </w:r>
    </w:p>
    <w:p w:rsidR="00A107A1" w:rsidRPr="00671D63" w:rsidRDefault="00A107A1" w:rsidP="00027703">
      <w:pPr>
        <w:pStyle w:val="NoSpacing"/>
      </w:pPr>
      <w:r w:rsidRPr="00957439">
        <w:tab/>
      </w:r>
      <w:r w:rsidRPr="00957439">
        <w:rPr>
          <w:u w:val="single"/>
        </w:rPr>
        <w:t>STREETS:</w:t>
      </w:r>
      <w:r w:rsidRPr="00957439">
        <w:t xml:space="preserve"> </w:t>
      </w:r>
      <w:r w:rsidRPr="00957439">
        <w:rPr>
          <w:i/>
          <w:iCs/>
        </w:rPr>
        <w:t>RACHAEL KNIGHT</w:t>
      </w:r>
      <w:r>
        <w:rPr>
          <w:i/>
          <w:iCs/>
        </w:rPr>
        <w:t xml:space="preserve"> &amp; CODY CARRIGAN</w:t>
      </w:r>
    </w:p>
    <w:p w:rsidR="00A107A1" w:rsidRPr="00957439" w:rsidRDefault="00A107A1" w:rsidP="00027703">
      <w:pPr>
        <w:pStyle w:val="NoSpacing"/>
      </w:pPr>
      <w:r w:rsidRPr="00957439">
        <w:tab/>
      </w:r>
      <w:r w:rsidRPr="00957439">
        <w:tab/>
      </w:r>
      <w:r w:rsidRPr="00957439">
        <w:tab/>
        <w:t>* SINK HOLE IN ROAD BY 100 S. WEST ST. (OLD CITY HALL)</w:t>
      </w:r>
      <w:r>
        <w:t xml:space="preserve"> – Cody hasn’t done yet. Bambi will </w:t>
      </w:r>
      <w:r>
        <w:tab/>
      </w:r>
      <w:r>
        <w:tab/>
      </w:r>
      <w:r>
        <w:tab/>
      </w:r>
      <w:r>
        <w:tab/>
        <w:t>contact Leo Rieken, Steve Brown and Steve Mellott. Janelle will call Jeff Bisbee.</w:t>
      </w:r>
    </w:p>
    <w:p w:rsidR="00A107A1" w:rsidRPr="00957439" w:rsidRDefault="00A107A1" w:rsidP="00027703">
      <w:pPr>
        <w:pStyle w:val="NoSpacing"/>
      </w:pPr>
      <w:r w:rsidRPr="00957439">
        <w:rPr>
          <w:i/>
          <w:iCs/>
        </w:rPr>
        <w:tab/>
      </w:r>
      <w:r w:rsidRPr="00957439">
        <w:rPr>
          <w:i/>
          <w:iCs/>
        </w:rPr>
        <w:tab/>
      </w:r>
      <w:r w:rsidRPr="00957439">
        <w:rPr>
          <w:i/>
          <w:iCs/>
        </w:rPr>
        <w:tab/>
      </w:r>
      <w:r w:rsidRPr="00957439">
        <w:t>* DRAINAGE AT CO-OP</w:t>
      </w:r>
      <w:r>
        <w:t xml:space="preserve"> </w:t>
      </w:r>
      <w:bookmarkStart w:id="1" w:name="_Hlk532024198"/>
      <w:r>
        <w:t>- tabled</w:t>
      </w:r>
      <w:bookmarkEnd w:id="1"/>
    </w:p>
    <w:p w:rsidR="00A107A1" w:rsidRPr="00957439" w:rsidRDefault="00A107A1" w:rsidP="00027703">
      <w:pPr>
        <w:pStyle w:val="NoSpacing"/>
      </w:pPr>
      <w:r w:rsidRPr="00957439">
        <w:tab/>
      </w:r>
      <w:r w:rsidRPr="00957439">
        <w:tab/>
      </w:r>
      <w:r w:rsidRPr="00957439">
        <w:tab/>
        <w:t>* CORNER AT JOHN TRITCH’S</w:t>
      </w:r>
      <w:r>
        <w:t xml:space="preserve"> - tabled</w:t>
      </w:r>
    </w:p>
    <w:p w:rsidR="00A107A1" w:rsidRPr="00957439" w:rsidRDefault="00A107A1" w:rsidP="00027703">
      <w:r w:rsidRPr="00957439">
        <w:t xml:space="preserve">  </w:t>
      </w:r>
      <w:r w:rsidRPr="00957439">
        <w:tab/>
      </w:r>
      <w:r w:rsidRPr="00957439">
        <w:tab/>
      </w:r>
      <w:r w:rsidRPr="00957439">
        <w:tab/>
        <w:t>* CORNER OF NORTH &amp; PEARL</w:t>
      </w:r>
      <w:r>
        <w:t xml:space="preserve"> - tabled</w:t>
      </w:r>
    </w:p>
    <w:p w:rsidR="00A107A1" w:rsidRPr="00957439" w:rsidRDefault="00A107A1" w:rsidP="00027703">
      <w:r w:rsidRPr="00957439">
        <w:t xml:space="preserve">  </w:t>
      </w:r>
      <w:r w:rsidRPr="00957439">
        <w:tab/>
      </w:r>
      <w:r w:rsidRPr="00957439">
        <w:tab/>
      </w:r>
      <w:r w:rsidRPr="00957439">
        <w:tab/>
        <w:t xml:space="preserve">* CORNER OF NORTH &amp; CEDAR </w:t>
      </w:r>
      <w:r>
        <w:t>- tabled</w:t>
      </w:r>
    </w:p>
    <w:p w:rsidR="00A107A1" w:rsidRDefault="00A107A1" w:rsidP="00027703">
      <w:r w:rsidRPr="00957439">
        <w:t xml:space="preserve">  </w:t>
      </w:r>
      <w:r w:rsidRPr="00957439">
        <w:tab/>
      </w:r>
      <w:r w:rsidRPr="00957439">
        <w:tab/>
      </w:r>
      <w:r w:rsidRPr="00957439">
        <w:tab/>
        <w:t>* DITCH AT MAPLE &amp; CEDAR (ALONG BOB’S BUS BARN)</w:t>
      </w:r>
      <w:r>
        <w:t xml:space="preserve"> – tabled</w:t>
      </w:r>
    </w:p>
    <w:p w:rsidR="00A107A1" w:rsidRDefault="00A107A1" w:rsidP="00027703"/>
    <w:p w:rsidR="00A107A1" w:rsidRPr="00957439" w:rsidRDefault="00A107A1" w:rsidP="00027703"/>
    <w:p w:rsidR="00A107A1" w:rsidRDefault="00A107A1" w:rsidP="00027703">
      <w:pPr>
        <w:pStyle w:val="NoSpacing"/>
      </w:pPr>
      <w:r>
        <w:tab/>
        <w:t xml:space="preserve">  </w:t>
      </w:r>
      <w:r>
        <w:tab/>
      </w:r>
    </w:p>
    <w:p w:rsidR="00A107A1" w:rsidRDefault="00A107A1" w:rsidP="00027703">
      <w:pPr>
        <w:pStyle w:val="NoSpacing"/>
        <w:rPr>
          <w:u w:val="single"/>
        </w:rPr>
      </w:pPr>
    </w:p>
    <w:p w:rsidR="00A107A1" w:rsidRDefault="00A107A1" w:rsidP="00027703">
      <w:pPr>
        <w:pStyle w:val="NoSpacing"/>
        <w:rPr>
          <w:u w:val="single"/>
        </w:rPr>
      </w:pPr>
    </w:p>
    <w:p w:rsidR="00A107A1" w:rsidRPr="00957439" w:rsidRDefault="00A107A1" w:rsidP="00027703">
      <w:pPr>
        <w:pStyle w:val="NoSpacing"/>
        <w:rPr>
          <w:i/>
          <w:iCs/>
        </w:rPr>
      </w:pPr>
      <w:r w:rsidRPr="00957439">
        <w:rPr>
          <w:u w:val="single"/>
        </w:rPr>
        <w:t>CITY PROPERTY &amp; MAINTENANCE</w:t>
      </w:r>
      <w:r w:rsidRPr="00957439">
        <w:t xml:space="preserve">: </w:t>
      </w:r>
      <w:r w:rsidRPr="00957439">
        <w:rPr>
          <w:i/>
          <w:iCs/>
        </w:rPr>
        <w:t>JANELLE WILLIAMS &amp; BAMBI BYERS</w:t>
      </w:r>
    </w:p>
    <w:p w:rsidR="00A107A1" w:rsidRPr="00957439" w:rsidRDefault="00A107A1" w:rsidP="00027703">
      <w:pPr>
        <w:pStyle w:val="NoSpacing"/>
      </w:pPr>
      <w:r w:rsidRPr="00957439">
        <w:rPr>
          <w:i/>
          <w:iCs/>
        </w:rPr>
        <w:tab/>
      </w:r>
      <w:r w:rsidRPr="00957439">
        <w:rPr>
          <w:i/>
          <w:iCs/>
        </w:rPr>
        <w:tab/>
      </w:r>
      <w:r w:rsidRPr="00957439">
        <w:rPr>
          <w:i/>
          <w:iCs/>
        </w:rPr>
        <w:tab/>
      </w:r>
      <w:r w:rsidRPr="00957439">
        <w:t xml:space="preserve">* WOMENS RESTROOM </w:t>
      </w:r>
      <w:r>
        <w:t>REMODEL – POSSIBLE GRANT – discussed with Engineer (Joe)</w:t>
      </w:r>
    </w:p>
    <w:p w:rsidR="00A107A1" w:rsidRPr="00957439" w:rsidRDefault="00A107A1" w:rsidP="00027703">
      <w:pPr>
        <w:pStyle w:val="NoSpacing"/>
      </w:pPr>
      <w:r w:rsidRPr="00957439">
        <w:tab/>
      </w:r>
      <w:r w:rsidRPr="00957439">
        <w:tab/>
      </w:r>
      <w:r w:rsidRPr="00957439">
        <w:tab/>
        <w:t>* ELECTRICITY</w:t>
      </w:r>
      <w:r>
        <w:t xml:space="preserve"> REPAIR</w:t>
      </w:r>
      <w:r w:rsidRPr="00957439">
        <w:t xml:space="preserve"> TO GARAGE </w:t>
      </w:r>
      <w:r>
        <w:t>– not done yet.</w:t>
      </w:r>
    </w:p>
    <w:p w:rsidR="00A107A1" w:rsidRPr="00957439" w:rsidRDefault="00A107A1" w:rsidP="00027703">
      <w:pPr>
        <w:pStyle w:val="NoSpacing"/>
      </w:pPr>
      <w:r w:rsidRPr="00957439">
        <w:tab/>
      </w:r>
      <w:r w:rsidRPr="00957439">
        <w:tab/>
      </w:r>
      <w:r w:rsidRPr="00957439">
        <w:tab/>
        <w:t>* PLAYGROUND</w:t>
      </w:r>
      <w:r>
        <w:t xml:space="preserve"> – waiting for spring.</w:t>
      </w:r>
    </w:p>
    <w:p w:rsidR="00A107A1" w:rsidRPr="00957439" w:rsidRDefault="00A107A1" w:rsidP="00027703">
      <w:pPr>
        <w:pStyle w:val="NoSpacing"/>
      </w:pPr>
      <w:r w:rsidRPr="00957439">
        <w:tab/>
      </w:r>
      <w:r w:rsidRPr="00957439">
        <w:tab/>
      </w:r>
      <w:r w:rsidRPr="00957439">
        <w:tab/>
        <w:t>* PARKS COMMITTEE – GAZEBO PARK</w:t>
      </w:r>
      <w:r>
        <w:t xml:space="preserve"> – waiting for spring.</w:t>
      </w:r>
    </w:p>
    <w:p w:rsidR="00A107A1" w:rsidRPr="00957439" w:rsidRDefault="00A107A1" w:rsidP="00027703">
      <w:pPr>
        <w:pStyle w:val="NoSpacing"/>
      </w:pPr>
      <w:r w:rsidRPr="00957439">
        <w:tab/>
      </w:r>
      <w:r w:rsidRPr="00957439">
        <w:tab/>
      </w:r>
      <w:r w:rsidRPr="00957439">
        <w:tab/>
        <w:t>* CITY’S OLD SIREN</w:t>
      </w:r>
      <w:r>
        <w:t xml:space="preserve"> – Fire Dept will take down.</w:t>
      </w:r>
    </w:p>
    <w:p w:rsidR="00A107A1" w:rsidRPr="00957439" w:rsidRDefault="00A107A1" w:rsidP="00027703">
      <w:pPr>
        <w:pStyle w:val="NoSpacing"/>
      </w:pPr>
      <w:r w:rsidRPr="00957439">
        <w:tab/>
      </w:r>
      <w:r w:rsidRPr="00957439">
        <w:tab/>
      </w:r>
      <w:r w:rsidRPr="00957439">
        <w:tab/>
        <w:t>* OCCUPANCY OF COMMUNITY BUILDING</w:t>
      </w:r>
      <w:r>
        <w:t xml:space="preserve"> – Signs are posted in Community Center.</w:t>
      </w:r>
    </w:p>
    <w:p w:rsidR="00A107A1" w:rsidRPr="00957439" w:rsidRDefault="00A107A1" w:rsidP="00027703">
      <w:pPr>
        <w:pStyle w:val="NoSpacing"/>
      </w:pPr>
      <w:r w:rsidRPr="00957439">
        <w:tab/>
      </w:r>
      <w:r w:rsidRPr="00957439">
        <w:tab/>
      </w:r>
      <w:r w:rsidRPr="00957439">
        <w:tab/>
        <w:t>* RENTAL AGREEMENT</w:t>
      </w:r>
      <w:r>
        <w:t xml:space="preserve"> – not done yet.</w:t>
      </w:r>
    </w:p>
    <w:p w:rsidR="00A107A1" w:rsidRDefault="00A107A1" w:rsidP="00027703">
      <w:pPr>
        <w:pStyle w:val="NoSpacing"/>
      </w:pPr>
      <w:r w:rsidRPr="00957439">
        <w:tab/>
      </w:r>
      <w:r w:rsidRPr="00957439">
        <w:tab/>
      </w:r>
      <w:r w:rsidRPr="00957439">
        <w:tab/>
        <w:t>* REFRIGERATOR</w:t>
      </w:r>
      <w:r>
        <w:t xml:space="preserve"> – New and installed.</w:t>
      </w:r>
    </w:p>
    <w:p w:rsidR="00A107A1" w:rsidRDefault="00A107A1" w:rsidP="00027703">
      <w:pPr>
        <w:pStyle w:val="NoSpacing"/>
      </w:pPr>
      <w:r>
        <w:tab/>
      </w:r>
      <w:r>
        <w:tab/>
      </w:r>
      <w:r>
        <w:tab/>
        <w:t>* MAILBOX – Janelle will ask if Doug can repair.</w:t>
      </w:r>
    </w:p>
    <w:p w:rsidR="00A107A1" w:rsidRDefault="00A107A1" w:rsidP="00027703">
      <w:pPr>
        <w:pStyle w:val="NoSpacing"/>
      </w:pPr>
      <w:r>
        <w:tab/>
      </w:r>
      <w:r>
        <w:tab/>
      </w:r>
      <w:r>
        <w:tab/>
      </w:r>
      <w:r>
        <w:rPr>
          <w:color w:val="C00000"/>
        </w:rPr>
        <w:t>**</w:t>
      </w:r>
      <w:r>
        <w:t xml:space="preserve">* FIREPROOF SAFE – Clerk and Mayor discussed with Council the need for a fireproof safe to </w:t>
      </w:r>
      <w:r>
        <w:tab/>
      </w:r>
      <w:r>
        <w:tab/>
      </w:r>
      <w:r>
        <w:tab/>
      </w:r>
      <w:r>
        <w:tab/>
        <w:t>store important City documents. Clerk will get some examples and prices.</w:t>
      </w:r>
    </w:p>
    <w:p w:rsidR="00A107A1" w:rsidRPr="00A54423" w:rsidRDefault="00A107A1" w:rsidP="00027703">
      <w:pPr>
        <w:pStyle w:val="NoSpacing"/>
      </w:pPr>
      <w:r>
        <w:tab/>
      </w:r>
      <w:r>
        <w:tab/>
      </w:r>
      <w:r>
        <w:tab/>
      </w:r>
      <w:r>
        <w:rPr>
          <w:color w:val="C00000"/>
        </w:rPr>
        <w:t>**</w:t>
      </w:r>
      <w:r>
        <w:t xml:space="preserve">* DOOR LOCK CHANGES – Mayor discussed with Council wanting to keep the door locked </w:t>
      </w:r>
      <w:r>
        <w:tab/>
      </w:r>
      <w:r>
        <w:tab/>
      </w:r>
      <w:r>
        <w:tab/>
      </w:r>
      <w:r>
        <w:tab/>
        <w:t xml:space="preserve">between the City Office/Library and the Community Center when the Community Center is being </w:t>
      </w:r>
      <w:r>
        <w:tab/>
      </w:r>
      <w:r>
        <w:tab/>
      </w:r>
      <w:r>
        <w:tab/>
        <w:t xml:space="preserve">rented. Council agreed Clerk will contact Justine Byers to re-key the North door to be different </w:t>
      </w:r>
      <w:r>
        <w:tab/>
      </w:r>
      <w:r>
        <w:tab/>
      </w:r>
      <w:r>
        <w:tab/>
      </w:r>
      <w:r>
        <w:tab/>
        <w:t>from the East/West doors. Bambi will change know on hallway door. Motion by B. Byers, 2</w:t>
      </w:r>
      <w:r w:rsidRPr="00A54423">
        <w:rPr>
          <w:vertAlign w:val="superscript"/>
        </w:rPr>
        <w:t>nd</w:t>
      </w:r>
      <w:r>
        <w:t xml:space="preserve"> by J. </w:t>
      </w:r>
      <w:r>
        <w:tab/>
      </w:r>
      <w:r>
        <w:tab/>
      </w:r>
      <w:r>
        <w:tab/>
        <w:t>Williams. 3 ayes. Motion carried.</w:t>
      </w:r>
    </w:p>
    <w:p w:rsidR="00A107A1" w:rsidRDefault="00A107A1" w:rsidP="00027703">
      <w:pPr>
        <w:pStyle w:val="NoSpacing"/>
      </w:pPr>
    </w:p>
    <w:p w:rsidR="00A107A1" w:rsidRDefault="00A107A1" w:rsidP="00027703">
      <w:pPr>
        <w:pStyle w:val="NoSpacing"/>
      </w:pPr>
      <w:r>
        <w:rPr>
          <w:b/>
          <w:bCs/>
          <w:u w:val="single"/>
        </w:rPr>
        <w:t>SANTA DONATION:</w:t>
      </w:r>
      <w:r>
        <w:t xml:space="preserve"> Janelle Williams</w:t>
      </w:r>
    </w:p>
    <w:p w:rsidR="00A107A1" w:rsidRDefault="00A107A1" w:rsidP="00027703">
      <w:pPr>
        <w:pStyle w:val="NoSpacing"/>
      </w:pPr>
      <w:r>
        <w:t>Motion was made to give $100.00 to Activities Committee for Santa coming to town.</w:t>
      </w:r>
    </w:p>
    <w:p w:rsidR="00A107A1" w:rsidRDefault="00A107A1" w:rsidP="00027703">
      <w:pPr>
        <w:pStyle w:val="NoSpacing"/>
      </w:pPr>
    </w:p>
    <w:p w:rsidR="00A107A1" w:rsidRPr="00A54423" w:rsidRDefault="00A107A1" w:rsidP="00027703">
      <w:pPr>
        <w:pStyle w:val="NoSpacing"/>
      </w:pPr>
      <w:r>
        <w:rPr>
          <w:b/>
          <w:bCs/>
          <w:u w:val="single"/>
        </w:rPr>
        <w:t xml:space="preserve">COUNCIL ATTENDANCE: </w:t>
      </w:r>
      <w:r>
        <w:t>Council and Mayor discussed the lack of participation from the Council at meetings. Council asked Clerk to contact the City Attorney and inquire what action can be taken.</w:t>
      </w:r>
    </w:p>
    <w:p w:rsidR="00A107A1" w:rsidRPr="00904D38" w:rsidRDefault="00A107A1" w:rsidP="00027703">
      <w:pPr>
        <w:pStyle w:val="NoSpacing"/>
        <w:rPr>
          <w:b/>
          <w:bCs/>
          <w:u w:val="single"/>
        </w:rPr>
      </w:pPr>
    </w:p>
    <w:p w:rsidR="00A107A1" w:rsidRPr="00957439" w:rsidRDefault="00A107A1" w:rsidP="00027703">
      <w:pPr>
        <w:pStyle w:val="NoSpacing"/>
      </w:pPr>
      <w:r w:rsidRPr="00957439">
        <w:rPr>
          <w:b/>
          <w:bCs/>
          <w:u w:val="single"/>
        </w:rPr>
        <w:t>LIBRARY:</w:t>
      </w:r>
      <w:r w:rsidRPr="00957439">
        <w:t xml:space="preserve"> Table and chairs for Library</w:t>
      </w:r>
      <w:r>
        <w:t xml:space="preserve"> – requires a budget amendment.</w:t>
      </w:r>
    </w:p>
    <w:p w:rsidR="00A107A1" w:rsidRPr="00957439" w:rsidRDefault="00A107A1" w:rsidP="00027703">
      <w:pPr>
        <w:pStyle w:val="NoSpacing"/>
      </w:pPr>
      <w:r w:rsidRPr="00957439">
        <w:t xml:space="preserve"> </w:t>
      </w:r>
    </w:p>
    <w:p w:rsidR="00A107A1" w:rsidRPr="00AD3824" w:rsidRDefault="00A107A1" w:rsidP="00027703">
      <w:pPr>
        <w:pStyle w:val="NoSpacing"/>
      </w:pPr>
      <w:r w:rsidRPr="00957439">
        <w:rPr>
          <w:b/>
          <w:bCs/>
          <w:u w:val="single"/>
        </w:rPr>
        <w:t>COMPLAINTS:</w:t>
      </w:r>
      <w:r>
        <w:t xml:space="preserve"> Mayor read to Council and was discussed.</w:t>
      </w:r>
    </w:p>
    <w:p w:rsidR="00A107A1" w:rsidRPr="00957439" w:rsidRDefault="00A107A1" w:rsidP="00027703">
      <w:pPr>
        <w:pStyle w:val="NoSpacing"/>
      </w:pPr>
    </w:p>
    <w:p w:rsidR="00A107A1" w:rsidRDefault="00A107A1" w:rsidP="00027703">
      <w:pPr>
        <w:pStyle w:val="NoSpacing"/>
      </w:pPr>
      <w:r w:rsidRPr="00957439">
        <w:rPr>
          <w:b/>
          <w:bCs/>
          <w:u w:val="single"/>
        </w:rPr>
        <w:t>COUNCIL AND STAFF COMMENTS:</w:t>
      </w:r>
      <w:r>
        <w:rPr>
          <w:b/>
          <w:bCs/>
          <w:u w:val="single"/>
        </w:rPr>
        <w:t xml:space="preserve"> </w:t>
      </w:r>
      <w:r>
        <w:t>Clerk reminded the Council that there will be a Gov Acct 101 class held here on Dec 7</w:t>
      </w:r>
      <w:r w:rsidRPr="00AD3824">
        <w:rPr>
          <w:vertAlign w:val="superscript"/>
        </w:rPr>
        <w:t>th</w:t>
      </w:r>
      <w:r>
        <w:t>.</w:t>
      </w:r>
    </w:p>
    <w:p w:rsidR="00A107A1" w:rsidRPr="00AD3824" w:rsidRDefault="00A107A1" w:rsidP="00027703">
      <w:pPr>
        <w:pStyle w:val="NoSpacing"/>
      </w:pPr>
      <w:r>
        <w:t>B. Byers wants a reminder of the dog laws put in the newsletter. Mayor asked the Council what the city was going to do for snow removal this winter. Clerk will ask Austin Viner if he will do again this year.</w:t>
      </w:r>
    </w:p>
    <w:p w:rsidR="00A107A1" w:rsidRPr="00957439" w:rsidRDefault="00A107A1" w:rsidP="00027703">
      <w:pPr>
        <w:pStyle w:val="NoSpacing"/>
        <w:rPr>
          <w:b/>
          <w:bCs/>
          <w:u w:val="single"/>
        </w:rPr>
      </w:pPr>
    </w:p>
    <w:p w:rsidR="00A107A1" w:rsidRDefault="00A107A1" w:rsidP="00027703">
      <w:pPr>
        <w:pStyle w:val="NoSpacing"/>
      </w:pPr>
      <w:r w:rsidRPr="00957439">
        <w:rPr>
          <w:b/>
          <w:bCs/>
          <w:u w:val="single"/>
        </w:rPr>
        <w:t>DATE FOR WORKSHOP MEETING TO GO THROUGH ORDINANCES</w:t>
      </w:r>
    </w:p>
    <w:p w:rsidR="00A107A1" w:rsidRPr="00AD3824" w:rsidRDefault="00A107A1" w:rsidP="00027703">
      <w:pPr>
        <w:pStyle w:val="NoSpacing"/>
      </w:pPr>
      <w:r>
        <w:t>November 27</w:t>
      </w:r>
      <w:r w:rsidRPr="00AD3824">
        <w:rPr>
          <w:vertAlign w:val="superscript"/>
        </w:rPr>
        <w:t>th</w:t>
      </w:r>
      <w:r>
        <w:t xml:space="preserve"> of 28</w:t>
      </w:r>
      <w:r w:rsidRPr="00AD3824">
        <w:rPr>
          <w:vertAlign w:val="superscript"/>
        </w:rPr>
        <w:t>th</w:t>
      </w:r>
      <w:r>
        <w:t xml:space="preserve"> at 6:30 pm. Clerk will check with SWIPCO which date works for Danielle.</w:t>
      </w:r>
    </w:p>
    <w:p w:rsidR="00A107A1" w:rsidRPr="00957439" w:rsidRDefault="00A107A1" w:rsidP="00027703">
      <w:pPr>
        <w:pStyle w:val="NoSpacing"/>
        <w:rPr>
          <w:b/>
          <w:bCs/>
          <w:u w:val="single"/>
        </w:rPr>
      </w:pPr>
    </w:p>
    <w:p w:rsidR="00A107A1" w:rsidRDefault="00A107A1" w:rsidP="00027703">
      <w:pPr>
        <w:pStyle w:val="NoSpacing"/>
      </w:pPr>
      <w:r w:rsidRPr="00957439">
        <w:rPr>
          <w:b/>
          <w:bCs/>
          <w:u w:val="single"/>
        </w:rPr>
        <w:t>ADJOURNMENT:</w:t>
      </w:r>
      <w:r>
        <w:t xml:space="preserve"> Motion by B. Byers, 2</w:t>
      </w:r>
      <w:r w:rsidRPr="00AD3824">
        <w:rPr>
          <w:vertAlign w:val="superscript"/>
        </w:rPr>
        <w:t>nd</w:t>
      </w:r>
      <w:r>
        <w:t xml:space="preserve"> by R. Knight. 3 ayes. Motion carried. 8:38 pm.</w:t>
      </w:r>
    </w:p>
    <w:p w:rsidR="00A107A1" w:rsidRDefault="00A107A1" w:rsidP="00027703">
      <w:pPr>
        <w:pStyle w:val="NoSpacing"/>
      </w:pPr>
    </w:p>
    <w:p w:rsidR="00A107A1" w:rsidRDefault="00A107A1" w:rsidP="00027703">
      <w:pPr>
        <w:pStyle w:val="NoSpacing"/>
      </w:pPr>
    </w:p>
    <w:p w:rsidR="00A107A1" w:rsidRPr="00AD3824" w:rsidRDefault="00A107A1" w:rsidP="00027703">
      <w:pPr>
        <w:pStyle w:val="NoSpacing"/>
      </w:pPr>
      <w:bookmarkStart w:id="2" w:name="_GoBack"/>
      <w:bookmarkEnd w:id="2"/>
    </w:p>
    <w:p w:rsidR="00A107A1" w:rsidRPr="00957439" w:rsidRDefault="00A107A1" w:rsidP="00027703">
      <w:pPr>
        <w:pStyle w:val="NoSpacing"/>
        <w:rPr>
          <w:b/>
          <w:bCs/>
          <w:u w:val="single"/>
        </w:rPr>
      </w:pPr>
    </w:p>
    <w:p w:rsidR="00A107A1" w:rsidRDefault="00A107A1" w:rsidP="00027703">
      <w:pPr>
        <w:rPr>
          <w:b/>
          <w:bCs/>
          <w:u w:val="single"/>
        </w:rPr>
      </w:pPr>
      <w:r>
        <w:rPr>
          <w:b/>
          <w:bCs/>
          <w:u w:val="single"/>
        </w:rPr>
        <w:t xml:space="preserve"> </w:t>
      </w:r>
    </w:p>
    <w:p w:rsidR="00A107A1" w:rsidRDefault="00A107A1" w:rsidP="00027703"/>
    <w:p w:rsidR="00A107A1" w:rsidRPr="00863DA8" w:rsidRDefault="00A107A1" w:rsidP="004A096F">
      <w:r w:rsidRPr="00863DA8">
        <w:t>________________________________</w:t>
      </w:r>
    </w:p>
    <w:p w:rsidR="00A107A1" w:rsidRPr="00863DA8" w:rsidRDefault="00A107A1" w:rsidP="004A096F">
      <w:pPr>
        <w:rPr>
          <w:sz w:val="24"/>
          <w:szCs w:val="24"/>
        </w:rPr>
      </w:pPr>
      <w:r w:rsidRPr="00863DA8">
        <w:rPr>
          <w:sz w:val="24"/>
          <w:szCs w:val="24"/>
        </w:rPr>
        <w:t>Joel Tomford, Mayor</w:t>
      </w:r>
    </w:p>
    <w:p w:rsidR="00A107A1" w:rsidRPr="00863DA8" w:rsidRDefault="00A107A1" w:rsidP="004A096F">
      <w:pPr>
        <w:rPr>
          <w:sz w:val="24"/>
          <w:szCs w:val="24"/>
        </w:rPr>
      </w:pPr>
    </w:p>
    <w:p w:rsidR="00A107A1" w:rsidRPr="00863DA8" w:rsidRDefault="00A107A1" w:rsidP="004A096F">
      <w:pPr>
        <w:rPr>
          <w:sz w:val="24"/>
          <w:szCs w:val="24"/>
        </w:rPr>
      </w:pPr>
    </w:p>
    <w:p w:rsidR="00A107A1" w:rsidRPr="00863DA8" w:rsidRDefault="00A107A1" w:rsidP="004A096F">
      <w:pPr>
        <w:rPr>
          <w:sz w:val="24"/>
          <w:szCs w:val="24"/>
        </w:rPr>
      </w:pPr>
    </w:p>
    <w:p w:rsidR="00A107A1" w:rsidRPr="00863DA8" w:rsidRDefault="00A107A1" w:rsidP="004A096F">
      <w:pPr>
        <w:rPr>
          <w:sz w:val="24"/>
          <w:szCs w:val="24"/>
        </w:rPr>
      </w:pPr>
      <w:r w:rsidRPr="00863DA8">
        <w:rPr>
          <w:sz w:val="24"/>
          <w:szCs w:val="24"/>
        </w:rPr>
        <w:t>______________________________</w:t>
      </w:r>
    </w:p>
    <w:p w:rsidR="00A107A1" w:rsidRPr="00863DA8" w:rsidRDefault="00A107A1" w:rsidP="004A096F">
      <w:pPr>
        <w:rPr>
          <w:sz w:val="24"/>
          <w:szCs w:val="24"/>
        </w:rPr>
      </w:pPr>
      <w:r w:rsidRPr="00863DA8">
        <w:rPr>
          <w:sz w:val="24"/>
          <w:szCs w:val="24"/>
        </w:rPr>
        <w:t>ATTEST: Candace Knop, City Clerk</w:t>
      </w:r>
    </w:p>
    <w:p w:rsidR="00A107A1" w:rsidRDefault="00A107A1"/>
    <w:sectPr w:rsidR="00A107A1" w:rsidSect="00DC099D">
      <w:pgSz w:w="12240" w:h="15840"/>
      <w:pgMar w:top="288"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703"/>
    <w:rsid w:val="00027703"/>
    <w:rsid w:val="00186FCE"/>
    <w:rsid w:val="002C1E3F"/>
    <w:rsid w:val="004A096F"/>
    <w:rsid w:val="005F75D1"/>
    <w:rsid w:val="00665E0A"/>
    <w:rsid w:val="00671D63"/>
    <w:rsid w:val="00680B2A"/>
    <w:rsid w:val="006E23B6"/>
    <w:rsid w:val="00815384"/>
    <w:rsid w:val="00863DA8"/>
    <w:rsid w:val="00904D38"/>
    <w:rsid w:val="00957439"/>
    <w:rsid w:val="00A107A1"/>
    <w:rsid w:val="00A54423"/>
    <w:rsid w:val="00AD3824"/>
    <w:rsid w:val="00B419E7"/>
    <w:rsid w:val="00BE79CF"/>
    <w:rsid w:val="00C140BC"/>
    <w:rsid w:val="00D66061"/>
    <w:rsid w:val="00DC099D"/>
    <w:rsid w:val="00F11B4B"/>
    <w:rsid w:val="00F906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03"/>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27703"/>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770</Words>
  <Characters>4395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2018-12-10T13:04:00Z</dcterms:created>
  <dcterms:modified xsi:type="dcterms:W3CDTF">2018-12-10T13:04:00Z</dcterms:modified>
</cp:coreProperties>
</file>