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83" w:rsidRDefault="003B7983" w:rsidP="003E0654">
      <w:pPr>
        <w:jc w:val="center"/>
      </w:pPr>
      <w:r>
        <w:t>HENDERSON CITY COUNCIL</w:t>
      </w:r>
    </w:p>
    <w:p w:rsidR="003B7983" w:rsidRDefault="003B7983" w:rsidP="003E0654">
      <w:pPr>
        <w:jc w:val="center"/>
      </w:pPr>
      <w:r>
        <w:t>SPECIAL MEETING</w:t>
      </w:r>
    </w:p>
    <w:p w:rsidR="003B7983" w:rsidRDefault="003B7983" w:rsidP="003E0654">
      <w:pPr>
        <w:jc w:val="center"/>
      </w:pPr>
      <w:r>
        <w:t>WEDNESDAY, OCTOBER 24th, 2018</w:t>
      </w:r>
    </w:p>
    <w:p w:rsidR="003B7983" w:rsidRDefault="003B7983" w:rsidP="003E0654">
      <w:pPr>
        <w:jc w:val="center"/>
      </w:pPr>
      <w:r>
        <w:t>COMMUNITY CENTER</w:t>
      </w:r>
    </w:p>
    <w:p w:rsidR="003B7983" w:rsidRDefault="003B7983" w:rsidP="003E0654">
      <w:pPr>
        <w:jc w:val="center"/>
      </w:pPr>
      <w:r w:rsidRPr="00014B68">
        <w:rPr>
          <w:highlight w:val="yellow"/>
        </w:rPr>
        <w:t>6:30 PM</w:t>
      </w:r>
    </w:p>
    <w:p w:rsidR="003B7983" w:rsidRDefault="003B7983" w:rsidP="003E0654">
      <w:pPr>
        <w:jc w:val="center"/>
      </w:pPr>
      <w:r>
        <w:t xml:space="preserve"> AGENDA</w:t>
      </w:r>
      <w:bookmarkStart w:id="0" w:name="_GoBack"/>
      <w:bookmarkEnd w:id="0"/>
    </w:p>
    <w:p w:rsidR="003B7983" w:rsidRDefault="003B7983" w:rsidP="003E0654"/>
    <w:p w:rsidR="003B7983" w:rsidRDefault="003B7983" w:rsidP="003E0654">
      <w:r>
        <w:rPr>
          <w:b/>
          <w:bCs/>
          <w:u w:val="single"/>
        </w:rPr>
        <w:t xml:space="preserve"> </w:t>
      </w:r>
    </w:p>
    <w:p w:rsidR="003B7983" w:rsidRDefault="003B7983" w:rsidP="003E0654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  <w:r>
        <w:rPr>
          <w:b/>
          <w:bCs/>
          <w:u w:val="single"/>
        </w:rPr>
        <w:t>PLEDGE OF ALLEGIANCE:</w:t>
      </w: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3B7983" w:rsidRDefault="003B7983" w:rsidP="003E0654"/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  <w:r w:rsidRPr="009A27A4">
        <w:rPr>
          <w:b/>
          <w:bCs/>
          <w:u w:val="single"/>
        </w:rPr>
        <w:t xml:space="preserve">APPROVAL OF AGENDA: </w:t>
      </w: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  <w:r>
        <w:rPr>
          <w:b/>
          <w:bCs/>
          <w:u w:val="single"/>
        </w:rPr>
        <w:t>GARY RUNYON:</w:t>
      </w:r>
      <w:r>
        <w:t xml:space="preserve"> Requesting approval to put up pole in right-of-way.</w:t>
      </w:r>
      <w:r>
        <w:rPr>
          <w:b/>
          <w:bCs/>
          <w:u w:val="single"/>
        </w:rPr>
        <w:t xml:space="preserve"> </w:t>
      </w: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</w:p>
    <w:p w:rsidR="003B7983" w:rsidRPr="003E0654" w:rsidRDefault="003B7983" w:rsidP="003E06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SWIPCO TO GO THROUGH ORDINANCES WITH COUNCIL:</w:t>
      </w:r>
    </w:p>
    <w:p w:rsidR="003B7983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rPr>
          <w:b/>
          <w:bCs/>
          <w:u w:val="single"/>
        </w:rPr>
      </w:pPr>
    </w:p>
    <w:p w:rsidR="003B7983" w:rsidRPr="00D878D1" w:rsidRDefault="003B7983" w:rsidP="003E0654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3B7983" w:rsidRDefault="003B7983" w:rsidP="003E0654">
      <w:r>
        <w:tab/>
      </w:r>
      <w:r>
        <w:rPr>
          <w:u w:val="single"/>
        </w:rPr>
        <w:t xml:space="preserve"> </w:t>
      </w:r>
    </w:p>
    <w:p w:rsidR="003B7983" w:rsidRDefault="003B7983" w:rsidP="003E0654">
      <w:r>
        <w:tab/>
      </w:r>
      <w:r>
        <w:tab/>
      </w:r>
      <w:r>
        <w:tab/>
        <w:t xml:space="preserve"> </w:t>
      </w:r>
    </w:p>
    <w:p w:rsidR="003B7983" w:rsidRPr="00A16A02" w:rsidRDefault="003B7983" w:rsidP="003E0654">
      <w:r>
        <w:rPr>
          <w:b/>
          <w:bCs/>
          <w:u w:val="single"/>
        </w:rPr>
        <w:t>ADJOURNMENT:</w:t>
      </w:r>
    </w:p>
    <w:p w:rsidR="003B7983" w:rsidRPr="00222A22" w:rsidRDefault="003B7983" w:rsidP="003E0654">
      <w:pPr>
        <w:rPr>
          <w:b/>
          <w:bCs/>
          <w:u w:val="single"/>
        </w:rPr>
      </w:pPr>
    </w:p>
    <w:p w:rsidR="003B7983" w:rsidRDefault="003B7983" w:rsidP="003E0654">
      <w:pPr>
        <w:pStyle w:val="NoSpacing"/>
        <w:widowControl w:val="0"/>
      </w:pPr>
    </w:p>
    <w:p w:rsidR="003B7983" w:rsidRDefault="003B7983" w:rsidP="003E0654"/>
    <w:p w:rsidR="003B7983" w:rsidRDefault="003B7983"/>
    <w:sectPr w:rsidR="003B7983" w:rsidSect="003E0654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54"/>
    <w:rsid w:val="00014B68"/>
    <w:rsid w:val="00222A22"/>
    <w:rsid w:val="003B7983"/>
    <w:rsid w:val="003E0654"/>
    <w:rsid w:val="006B2AD4"/>
    <w:rsid w:val="009A27A4"/>
    <w:rsid w:val="00A16A02"/>
    <w:rsid w:val="00B65C62"/>
    <w:rsid w:val="00BE79CF"/>
    <w:rsid w:val="00D878D1"/>
    <w:rsid w:val="00F814EF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065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2018-10-20T14:44:00Z</dcterms:created>
  <dcterms:modified xsi:type="dcterms:W3CDTF">2018-10-20T14:44:00Z</dcterms:modified>
</cp:coreProperties>
</file>